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F768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8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 w:rsidR="00F76897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76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768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9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76897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F76897" w:rsidP="00F76897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319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76897" w:rsidRPr="00F76897" w:rsidRDefault="00F76897" w:rsidP="00F76897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F76897" w:rsidRPr="00E535FB" w:rsidRDefault="00F76897" w:rsidP="00F76897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>319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>Соколову Александру Николаевну,</w:t>
      </w:r>
      <w:r w:rsidR="00E5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</w:t>
      </w:r>
      <w:r w:rsidR="00A41098">
        <w:rPr>
          <w:rFonts w:ascii="Times New Roman" w:hAnsi="Times New Roman" w:cs="Times New Roman"/>
          <w:sz w:val="28"/>
          <w:szCs w:val="28"/>
        </w:rPr>
        <w:t xml:space="preserve">7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высшее профессиональное,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A41098"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учителя МОУ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41098"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Городской средней общеобразовательной школы</w:t>
      </w:r>
      <w:r w:rsidR="00A4109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E535FB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A41098"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 w:rsidR="00C110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="00A41098"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="00A41098" w:rsidRPr="00C110B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C110B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F76897" w:rsidRPr="00F76897" w:rsidRDefault="00F76897" w:rsidP="00F76897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E535F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319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E535FB">
        <w:rPr>
          <w:rFonts w:ascii="Times New Roman" w:eastAsia="Calibri" w:hAnsi="Times New Roman" w:cs="Times New Roman"/>
          <w:sz w:val="28"/>
          <w:szCs w:val="28"/>
        </w:rPr>
        <w:t>Соколовой Александре Николаевне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F76897" w:rsidRPr="00F76897" w:rsidRDefault="00F76897" w:rsidP="00F76897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E535FB"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76897" w:rsidRPr="00F76897" w:rsidRDefault="00F76897" w:rsidP="00F76897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535FB"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E535FB"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76897"/>
    <w:rsid w:val="00077D40"/>
    <w:rsid w:val="002034D4"/>
    <w:rsid w:val="002E07DB"/>
    <w:rsid w:val="00493E1F"/>
    <w:rsid w:val="004B1D0D"/>
    <w:rsid w:val="008C02F0"/>
    <w:rsid w:val="00A07623"/>
    <w:rsid w:val="00A41098"/>
    <w:rsid w:val="00AF05E8"/>
    <w:rsid w:val="00BA7BF0"/>
    <w:rsid w:val="00C110B2"/>
    <w:rsid w:val="00C61F5D"/>
    <w:rsid w:val="00D72E18"/>
    <w:rsid w:val="00E535FB"/>
    <w:rsid w:val="00E60F6C"/>
    <w:rsid w:val="00E67BCD"/>
    <w:rsid w:val="00EC52D3"/>
    <w:rsid w:val="00F7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5</cp:revision>
  <cp:lastPrinted>2013-03-14T06:47:00Z</cp:lastPrinted>
  <dcterms:created xsi:type="dcterms:W3CDTF">2013-03-11T07:50:00Z</dcterms:created>
  <dcterms:modified xsi:type="dcterms:W3CDTF">2013-03-14T06:48:00Z</dcterms:modified>
</cp:coreProperties>
</file>