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D33A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3A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E3ED5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E3E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854AD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0F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130F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854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D4" w:rsidRPr="008C02F0" w:rsidTr="00203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2F0" w:rsidRPr="008C02F0" w:rsidRDefault="00F130F1" w:rsidP="009E3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прекращении полномочий члена участковой избирательной комиссии </w:t>
            </w:r>
            <w:r w:rsidR="00122563">
              <w:rPr>
                <w:rFonts w:ascii="Times New Roman" w:hAnsi="Times New Roman" w:cs="Times New Roman"/>
                <w:sz w:val="28"/>
                <w:szCs w:val="28"/>
              </w:rPr>
              <w:t xml:space="preserve">с правом решающего голоса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избирательного участка № 33</w:t>
            </w:r>
            <w:r w:rsidR="00854A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Калязинского района Тверской области </w:t>
            </w:r>
            <w:r w:rsidR="00854ADD">
              <w:rPr>
                <w:rFonts w:ascii="Times New Roman" w:hAnsi="Times New Roman" w:cs="Times New Roman"/>
                <w:sz w:val="28"/>
                <w:szCs w:val="28"/>
              </w:rPr>
              <w:t>Кондратьевой Л.А.</w:t>
            </w:r>
          </w:p>
          <w:p w:rsidR="002034D4" w:rsidRPr="008C02F0" w:rsidRDefault="002034D4" w:rsidP="009E3E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29C1" w:rsidRDefault="005129C1" w:rsidP="009E3E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9C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129C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подпунктом «</w:t>
      </w:r>
      <w:proofErr w:type="spellStart"/>
      <w:r w:rsidR="00854ADD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854A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подпунктом «</w:t>
      </w:r>
      <w:proofErr w:type="spellStart"/>
      <w:r w:rsidR="00854ADD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854A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25 Избирательного кодекса Тверской области от 07.04.2003года № 20-ЗО</w:t>
      </w:r>
      <w:r w:rsidR="005B5C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Калязинского района постановляет:</w:t>
      </w:r>
      <w:proofErr w:type="gramEnd"/>
    </w:p>
    <w:p w:rsidR="00122563" w:rsidRDefault="005129C1" w:rsidP="009E3E0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члена участковой избирательной комиссии  </w:t>
      </w:r>
      <w:r w:rsidR="00122563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избирательного участка № 33</w:t>
      </w:r>
      <w:r w:rsidR="00854A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 </w:t>
      </w:r>
      <w:r w:rsidR="00854ADD">
        <w:rPr>
          <w:rFonts w:ascii="Times New Roman" w:hAnsi="Times New Roman" w:cs="Times New Roman"/>
          <w:sz w:val="28"/>
          <w:szCs w:val="28"/>
        </w:rPr>
        <w:t>Кондратьевой Людмилы Алексеевны</w:t>
      </w:r>
      <w:r w:rsidR="009E3E0C">
        <w:rPr>
          <w:rFonts w:ascii="Times New Roman" w:hAnsi="Times New Roman" w:cs="Times New Roman"/>
          <w:sz w:val="28"/>
          <w:szCs w:val="28"/>
        </w:rPr>
        <w:t>,</w:t>
      </w:r>
      <w:r w:rsidR="00122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563">
        <w:rPr>
          <w:rFonts w:ascii="Times New Roman" w:hAnsi="Times New Roman" w:cs="Times New Roman"/>
          <w:sz w:val="28"/>
          <w:szCs w:val="28"/>
        </w:rPr>
        <w:t>предложенную</w:t>
      </w:r>
      <w:proofErr w:type="gramEnd"/>
      <w:r w:rsidR="00122563">
        <w:rPr>
          <w:rFonts w:ascii="Times New Roman" w:hAnsi="Times New Roman" w:cs="Times New Roman"/>
          <w:sz w:val="28"/>
          <w:szCs w:val="28"/>
        </w:rPr>
        <w:t xml:space="preserve">  в состав участковой избирательной комиссии </w:t>
      </w:r>
      <w:r w:rsidR="00854ADD">
        <w:rPr>
          <w:rFonts w:ascii="Times New Roman" w:hAnsi="Times New Roman" w:cs="Times New Roman"/>
          <w:sz w:val="28"/>
          <w:szCs w:val="28"/>
        </w:rPr>
        <w:t xml:space="preserve">Региональным отделением Политической партии </w:t>
      </w:r>
      <w:r w:rsidR="00854ADD" w:rsidRPr="009E3E0C">
        <w:rPr>
          <w:rFonts w:ascii="Times New Roman" w:hAnsi="Times New Roman" w:cs="Times New Roman"/>
          <w:b/>
          <w:sz w:val="28"/>
          <w:szCs w:val="28"/>
        </w:rPr>
        <w:t>«СПРАВЕДЛИВАЯ РОССИЯ»</w:t>
      </w:r>
      <w:r w:rsidR="00854ADD">
        <w:rPr>
          <w:rFonts w:ascii="Times New Roman" w:hAnsi="Times New Roman" w:cs="Times New Roman"/>
          <w:sz w:val="28"/>
          <w:szCs w:val="28"/>
        </w:rPr>
        <w:t xml:space="preserve"> в Тверской области.</w:t>
      </w:r>
    </w:p>
    <w:p w:rsidR="00854ADD" w:rsidRDefault="00854ADD" w:rsidP="009E3E0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Аннулировать удостоверение члена участковой избирательной комиссии с правом решающего голоса Кондратьевой Людмилы Алексеевны.</w:t>
      </w:r>
    </w:p>
    <w:p w:rsidR="00E60F6C" w:rsidRDefault="00122563" w:rsidP="009E3E0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</w:t>
      </w:r>
      <w:r w:rsidR="005129C1"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на странице территориальной избирательной комиссии в информационно – коммуникационной сети «Интернет».</w:t>
      </w:r>
    </w:p>
    <w:p w:rsidR="00122563" w:rsidRPr="005129C1" w:rsidRDefault="00122563" w:rsidP="009E3E0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 настоящего постановления возложить на председателя те</w:t>
      </w:r>
      <w:r w:rsidR="00E6761A">
        <w:rPr>
          <w:rFonts w:ascii="Times New Roman" w:hAnsi="Times New Roman" w:cs="Times New Roman"/>
          <w:sz w:val="28"/>
          <w:szCs w:val="28"/>
        </w:rPr>
        <w:t>рриториальной избирательной комиссии Калязинского района Г.А. Милькову.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9E3E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9E3E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9E3E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9E3E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9E3E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9E3E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9E3E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9E3E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9E3E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9E3E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9E3E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9E3E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9E3E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9E3E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9E3E0C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E3ED5"/>
    <w:rsid w:val="00122563"/>
    <w:rsid w:val="002034D4"/>
    <w:rsid w:val="00273EB7"/>
    <w:rsid w:val="002E07DB"/>
    <w:rsid w:val="00493E1F"/>
    <w:rsid w:val="005129C1"/>
    <w:rsid w:val="005B5CC7"/>
    <w:rsid w:val="007A100C"/>
    <w:rsid w:val="00854ADD"/>
    <w:rsid w:val="008C02F0"/>
    <w:rsid w:val="009E3E0C"/>
    <w:rsid w:val="00A07623"/>
    <w:rsid w:val="00AF05E8"/>
    <w:rsid w:val="00BA7BF0"/>
    <w:rsid w:val="00C4714A"/>
    <w:rsid w:val="00D26FAE"/>
    <w:rsid w:val="00D33A4F"/>
    <w:rsid w:val="00D72E18"/>
    <w:rsid w:val="00E60F6C"/>
    <w:rsid w:val="00E6761A"/>
    <w:rsid w:val="00E67BCD"/>
    <w:rsid w:val="00EC6025"/>
    <w:rsid w:val="00EE3ED5"/>
    <w:rsid w:val="00F130F1"/>
    <w:rsid w:val="00F9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9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6</cp:revision>
  <cp:lastPrinted>2013-11-11T10:32:00Z</cp:lastPrinted>
  <dcterms:created xsi:type="dcterms:W3CDTF">2013-11-05T07:23:00Z</dcterms:created>
  <dcterms:modified xsi:type="dcterms:W3CDTF">2013-11-11T10:32:00Z</dcterms:modified>
</cp:coreProperties>
</file>