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4A5D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D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862D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86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160F26" w:rsidP="000862D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proofErr w:type="spellStart"/>
            <w:r w:rsidR="000862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Мозокиной</w:t>
            </w:r>
            <w:proofErr w:type="spellEnd"/>
            <w:r w:rsidR="000862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И.А.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членом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</w:t>
            </w:r>
            <w:r w:rsidR="000862D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E60F6C" w:rsidRDefault="00E60F6C" w:rsidP="002034D4">
      <w:pPr>
        <w:spacing w:line="360" w:lineRule="auto"/>
        <w:jc w:val="both"/>
      </w:pPr>
    </w:p>
    <w:p w:rsidR="00160F26" w:rsidRPr="00160F26" w:rsidRDefault="00160F26" w:rsidP="00160F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="000862D5">
        <w:rPr>
          <w:rFonts w:ascii="Times New Roman" w:hAnsi="Times New Roman" w:cs="Times New Roman"/>
          <w:snapToGrid w:val="0"/>
          <w:sz w:val="28"/>
          <w:szCs w:val="28"/>
        </w:rPr>
        <w:t xml:space="preserve">7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Тверской области </w:t>
      </w:r>
      <w:r w:rsidR="000862D5">
        <w:rPr>
          <w:rFonts w:ascii="Times New Roman" w:hAnsi="Times New Roman" w:cs="Times New Roman"/>
          <w:snapToGrid w:val="0"/>
          <w:sz w:val="28"/>
          <w:szCs w:val="28"/>
        </w:rPr>
        <w:t>Кондратьевой Л.А,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12.11.2013года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89/54</w:t>
      </w:r>
      <w:r w:rsidR="000862D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4A5D7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160F26" w:rsidRPr="003E2556" w:rsidRDefault="00160F26" w:rsidP="00160F2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33</w:t>
      </w:r>
      <w:r w:rsidR="000862D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4A5D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0862D5">
        <w:rPr>
          <w:rFonts w:ascii="Times New Roman" w:hAnsi="Times New Roman" w:cs="Times New Roman"/>
          <w:sz w:val="28"/>
          <w:szCs w:val="28"/>
        </w:rPr>
        <w:t>Мозокину</w:t>
      </w:r>
      <w:proofErr w:type="spellEnd"/>
      <w:r w:rsidR="000862D5">
        <w:rPr>
          <w:rFonts w:ascii="Times New Roman" w:hAnsi="Times New Roman" w:cs="Times New Roman"/>
          <w:sz w:val="28"/>
          <w:szCs w:val="28"/>
        </w:rPr>
        <w:t xml:space="preserve"> Ирину Анатольевну</w:t>
      </w:r>
      <w:r>
        <w:rPr>
          <w:rFonts w:ascii="Times New Roman" w:hAnsi="Times New Roman" w:cs="Times New Roman"/>
          <w:sz w:val="28"/>
          <w:szCs w:val="28"/>
        </w:rPr>
        <w:t>, 198</w:t>
      </w:r>
      <w:r w:rsidR="000862D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862D5" w:rsidRPr="000862D5">
        <w:rPr>
          <w:rFonts w:ascii="Times New Roman" w:hAnsi="Times New Roman" w:cs="Times New Roman"/>
          <w:snapToGrid w:val="0"/>
          <w:sz w:val="28"/>
          <w:szCs w:val="28"/>
        </w:rPr>
        <w:t>среднее</w:t>
      </w:r>
      <w:r w:rsidRPr="000862D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профессиональное,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862D5" w:rsidRPr="000862D5">
        <w:rPr>
          <w:rFonts w:ascii="Times New Roman" w:hAnsi="Times New Roman" w:cs="Times New Roman"/>
          <w:snapToGrid w:val="0"/>
          <w:sz w:val="28"/>
          <w:szCs w:val="28"/>
        </w:rPr>
        <w:t>воспитателя ГБОУ</w:t>
      </w:r>
      <w:r w:rsidR="000862D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62D5" w:rsidRPr="000862D5">
        <w:rPr>
          <w:rFonts w:ascii="Times New Roman" w:hAnsi="Times New Roman" w:cs="Times New Roman"/>
          <w:snapToGrid w:val="0"/>
          <w:sz w:val="28"/>
          <w:szCs w:val="28"/>
        </w:rPr>
        <w:t xml:space="preserve">для детей </w:t>
      </w:r>
      <w:r w:rsidR="000862D5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307E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62D5" w:rsidRPr="000862D5">
        <w:rPr>
          <w:rFonts w:ascii="Times New Roman" w:hAnsi="Times New Roman" w:cs="Times New Roman"/>
          <w:snapToGrid w:val="0"/>
          <w:sz w:val="28"/>
          <w:szCs w:val="28"/>
        </w:rPr>
        <w:t xml:space="preserve">сирот и детей, оставшихся </w:t>
      </w:r>
      <w:r w:rsidR="000862D5" w:rsidRPr="000862D5">
        <w:rPr>
          <w:rFonts w:ascii="Times New Roman" w:hAnsi="Times New Roman" w:cs="Times New Roman"/>
          <w:snapToGrid w:val="0"/>
          <w:sz w:val="28"/>
          <w:szCs w:val="28"/>
        </w:rPr>
        <w:lastRenderedPageBreak/>
        <w:t>без попечения родителей, «Калязинский детский дом «Родничок»</w:t>
      </w:r>
      <w:r w:rsidRPr="000862D5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0862D5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0862D5" w:rsidRPr="000862D5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жительства.</w:t>
      </w:r>
      <w:r w:rsidRPr="003E25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0F26" w:rsidRPr="00160F26" w:rsidRDefault="00160F26" w:rsidP="00307E0F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3E2556"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160F26" w:rsidRPr="00160F26" w:rsidRDefault="00160F26" w:rsidP="00307E0F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60F26" w:rsidRPr="00160F26" w:rsidRDefault="00160F26" w:rsidP="00307E0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3E2556"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160F26" w:rsidRPr="00160F26" w:rsidRDefault="00160F26" w:rsidP="00160F26">
      <w:pPr>
        <w:spacing w:after="48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60F26">
        <w:tc>
          <w:tcPr>
            <w:tcW w:w="4320" w:type="dxa"/>
            <w:hideMark/>
          </w:tcPr>
          <w:p w:rsidR="00160F26" w:rsidRDefault="00160F2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  <w:hideMark/>
          </w:tcPr>
          <w:p w:rsidR="00160F26" w:rsidRDefault="00160F26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60F26"/>
    <w:rsid w:val="000637EC"/>
    <w:rsid w:val="00071E97"/>
    <w:rsid w:val="000862D5"/>
    <w:rsid w:val="00160F26"/>
    <w:rsid w:val="001F3916"/>
    <w:rsid w:val="002034D4"/>
    <w:rsid w:val="002E07DB"/>
    <w:rsid w:val="00307E0F"/>
    <w:rsid w:val="003E2556"/>
    <w:rsid w:val="00493E1F"/>
    <w:rsid w:val="004A5D78"/>
    <w:rsid w:val="005642E6"/>
    <w:rsid w:val="008C02F0"/>
    <w:rsid w:val="008E07C3"/>
    <w:rsid w:val="00A07623"/>
    <w:rsid w:val="00A315EB"/>
    <w:rsid w:val="00AF05E8"/>
    <w:rsid w:val="00BA7BF0"/>
    <w:rsid w:val="00D72E18"/>
    <w:rsid w:val="00E60F6C"/>
    <w:rsid w:val="00E67BCD"/>
    <w:rsid w:val="00F2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aliases w:val="Знак2"/>
    <w:basedOn w:val="a"/>
    <w:next w:val="a"/>
    <w:link w:val="20"/>
    <w:unhideWhenUsed/>
    <w:qFormat/>
    <w:rsid w:val="00160F26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2 Знак"/>
    <w:basedOn w:val="a0"/>
    <w:link w:val="2"/>
    <w:rsid w:val="00160F26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ECD8-1C62-425D-8304-CF85683F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2013-11-21T11:24:00Z</cp:lastPrinted>
  <dcterms:created xsi:type="dcterms:W3CDTF">2013-11-19T10:17:00Z</dcterms:created>
  <dcterms:modified xsi:type="dcterms:W3CDTF">2013-11-21T11:25:00Z</dcterms:modified>
</cp:coreProperties>
</file>