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4A7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7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72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A7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4A72F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72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72F3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p w:rsidR="004A72F3" w:rsidRPr="00657592" w:rsidRDefault="004A72F3" w:rsidP="004A72F3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</w:rPr>
        <w:t xml:space="preserve">территориальную избирательную </w:t>
      </w:r>
      <w:r w:rsidR="008D20B2">
        <w:rPr>
          <w:rFonts w:ascii="Times New Roman" w:hAnsi="Times New Roman"/>
          <w:b/>
          <w:bCs/>
          <w:sz w:val="28"/>
        </w:rPr>
        <w:t xml:space="preserve">комиссию </w:t>
      </w:r>
      <w:r>
        <w:rPr>
          <w:rFonts w:ascii="Times New Roman" w:hAnsi="Times New Roman"/>
          <w:b/>
          <w:bCs/>
          <w:sz w:val="28"/>
        </w:rPr>
        <w:t>Калязинского района</w:t>
      </w:r>
      <w:r w:rsidRPr="00657592">
        <w:rPr>
          <w:rFonts w:ascii="Times New Roman" w:hAnsi="Times New Roman"/>
          <w:b/>
          <w:bCs/>
          <w:sz w:val="28"/>
        </w:rPr>
        <w:t xml:space="preserve"> при проведении выборов депутатов </w:t>
      </w:r>
      <w:r>
        <w:rPr>
          <w:rFonts w:ascii="Times New Roman" w:hAnsi="Times New Roman"/>
          <w:b/>
          <w:bCs/>
          <w:sz w:val="28"/>
        </w:rPr>
        <w:t>Собрания депутатов Калязинского района</w:t>
      </w:r>
      <w:r w:rsidR="008D20B2">
        <w:rPr>
          <w:rFonts w:ascii="Times New Roman" w:hAnsi="Times New Roman"/>
          <w:b/>
          <w:bCs/>
          <w:sz w:val="28"/>
        </w:rPr>
        <w:t xml:space="preserve"> пятого созыва</w:t>
      </w:r>
      <w:r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b/>
          <w:bCs/>
          <w:sz w:val="28"/>
        </w:rPr>
        <w:t>14 сентября 2014 года</w:t>
      </w:r>
    </w:p>
    <w:p w:rsidR="004A72F3" w:rsidRPr="00657592" w:rsidRDefault="004A72F3" w:rsidP="004A72F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3554B7" w:rsidRPr="003554B7" w:rsidRDefault="004A72F3" w:rsidP="003554B7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92">
        <w:rPr>
          <w:rFonts w:ascii="Times New Roman" w:hAnsi="Times New Roman"/>
          <w:sz w:val="28"/>
        </w:rPr>
        <w:t>В соответствии со статьями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</w:t>
      </w:r>
      <w:r w:rsidRPr="00657592">
        <w:rPr>
          <w:rFonts w:ascii="Times New Roman" w:hAnsi="Times New Roman"/>
        </w:rPr>
        <w:t xml:space="preserve"> </w:t>
      </w:r>
      <w:r w:rsidRPr="00657592">
        <w:rPr>
          <w:rFonts w:ascii="Times New Roman" w:hAnsi="Times New Roman"/>
          <w:sz w:val="28"/>
          <w:szCs w:val="28"/>
        </w:rPr>
        <w:t>Методическими рекомендациями по вопросам, связанным с выдвижением и регистрацией кандидатов, списков кандидатов</w:t>
      </w:r>
      <w:proofErr w:type="gramEnd"/>
      <w:r w:rsidRPr="006575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592">
        <w:rPr>
          <w:rFonts w:ascii="Times New Roman" w:hAnsi="Times New Roman"/>
          <w:sz w:val="28"/>
          <w:szCs w:val="28"/>
        </w:rPr>
        <w:t xml:space="preserve">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№235/1486-6, </w:t>
      </w:r>
      <w:r w:rsidR="003554B7" w:rsidRPr="003554B7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3554B7" w:rsidRPr="003554B7">
        <w:rPr>
          <w:rFonts w:ascii="Times New Roman" w:hAnsi="Times New Roman" w:cs="Times New Roman"/>
          <w:szCs w:val="28"/>
        </w:rPr>
        <w:t xml:space="preserve"> </w:t>
      </w:r>
      <w:r w:rsidR="003554B7" w:rsidRPr="003554B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3554B7" w:rsidRPr="003554B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3554B7" w:rsidRPr="003554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72F3" w:rsidRPr="00657592" w:rsidRDefault="004A72F3" w:rsidP="003554B7">
      <w:pPr>
        <w:pStyle w:val="ConsNonformat"/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1.</w:t>
      </w:r>
      <w:r w:rsidRPr="00657592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 w:rsidR="003554B7" w:rsidRPr="003554B7">
        <w:rPr>
          <w:rFonts w:ascii="Times New Roman" w:hAnsi="Times New Roman"/>
          <w:sz w:val="28"/>
          <w:szCs w:val="28"/>
        </w:rPr>
        <w:t>территориальную избирательную комиссию Калязинского района</w:t>
      </w:r>
      <w:r w:rsidR="003554B7"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при </w:t>
      </w:r>
      <w:r w:rsidRPr="00657592">
        <w:rPr>
          <w:rFonts w:ascii="Times New Roman" w:hAnsi="Times New Roman"/>
          <w:sz w:val="28"/>
        </w:rPr>
        <w:lastRenderedPageBreak/>
        <w:t xml:space="preserve">проведении выборов депутатов </w:t>
      </w:r>
      <w:r w:rsidR="003554B7" w:rsidRPr="003554B7">
        <w:rPr>
          <w:rFonts w:ascii="Times New Roman" w:hAnsi="Times New Roman"/>
          <w:bCs/>
          <w:sz w:val="28"/>
        </w:rPr>
        <w:t>Собрания депутатов Калязинского района пятого созыва 14 сентября 2014 года</w:t>
      </w:r>
      <w:r w:rsidRPr="00657592">
        <w:rPr>
          <w:rFonts w:ascii="Times New Roman" w:hAnsi="Times New Roman"/>
          <w:sz w:val="28"/>
        </w:rPr>
        <w:t xml:space="preserve"> (приложение №1).</w:t>
      </w:r>
    </w:p>
    <w:p w:rsidR="004A72F3" w:rsidRPr="00657592" w:rsidRDefault="004A72F3" w:rsidP="004A72F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</w:t>
      </w:r>
      <w:r w:rsidRPr="00657592">
        <w:rPr>
          <w:rFonts w:ascii="Times New Roman" w:hAnsi="Times New Roman"/>
          <w:sz w:val="28"/>
        </w:rPr>
        <w:tab/>
        <w:t>Утвердить:</w:t>
      </w:r>
    </w:p>
    <w:p w:rsidR="004A72F3" w:rsidRPr="00657592" w:rsidRDefault="004A72F3" w:rsidP="004A72F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2.1.</w:t>
      </w:r>
      <w:r w:rsidRPr="00657592">
        <w:rPr>
          <w:rFonts w:ascii="Times New Roman" w:hAnsi="Times New Roman"/>
          <w:sz w:val="28"/>
        </w:rPr>
        <w:tab/>
        <w:t>форму списка кандидатов в депутаты, выдвинутых избирательным объединением по многомандатным</w:t>
      </w:r>
      <w:r w:rsidR="003554B7"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избирательным округам, согласно приложению №4;</w:t>
      </w:r>
    </w:p>
    <w:p w:rsidR="004A72F3" w:rsidRPr="00657592" w:rsidRDefault="004A72F3" w:rsidP="004A72F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2.2.</w:t>
      </w:r>
      <w:r w:rsidRPr="00657592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4A72F3" w:rsidRDefault="004A72F3" w:rsidP="003554B7">
      <w:pPr>
        <w:pStyle w:val="ConsNormal"/>
        <w:tabs>
          <w:tab w:val="left" w:pos="2127"/>
          <w:tab w:val="left" w:pos="3969"/>
        </w:tabs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3.</w:t>
      </w:r>
      <w:r w:rsidR="003554B7">
        <w:rPr>
          <w:rFonts w:ascii="Times New Roman" w:hAnsi="Times New Roman"/>
          <w:sz w:val="28"/>
        </w:rPr>
        <w:t xml:space="preserve"> ре</w:t>
      </w:r>
      <w:r w:rsidRPr="00657592">
        <w:rPr>
          <w:rFonts w:ascii="Times New Roman" w:hAnsi="Times New Roman"/>
          <w:sz w:val="28"/>
        </w:rPr>
        <w:t xml:space="preserve">комендовать кандидатам, избирательным объединениям представлять  в </w:t>
      </w:r>
      <w:r w:rsidR="003554B7" w:rsidRPr="003554B7">
        <w:rPr>
          <w:rFonts w:ascii="Times New Roman" w:hAnsi="Times New Roman"/>
          <w:sz w:val="28"/>
          <w:szCs w:val="28"/>
        </w:rPr>
        <w:t>территориальную избирательную комиссию Калязинского района</w:t>
      </w:r>
      <w:r w:rsidR="003554B7" w:rsidRPr="00657592">
        <w:rPr>
          <w:rFonts w:ascii="Times New Roman" w:hAnsi="Times New Roman"/>
          <w:bCs/>
          <w:sz w:val="28"/>
        </w:rPr>
        <w:t xml:space="preserve"> </w:t>
      </w:r>
      <w:r w:rsidR="003554B7" w:rsidRPr="00657592"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>соответствующие</w:t>
      </w:r>
      <w:r w:rsidRPr="00657592">
        <w:rPr>
          <w:rFonts w:ascii="Times New Roman" w:hAnsi="Times New Roman"/>
          <w:i/>
          <w:sz w:val="16"/>
          <w:szCs w:val="16"/>
        </w:rPr>
        <w:t xml:space="preserve">   </w:t>
      </w:r>
      <w:r w:rsidRPr="00657592">
        <w:rPr>
          <w:rFonts w:ascii="Times New Roman" w:hAnsi="Times New Roman"/>
          <w:sz w:val="28"/>
        </w:rPr>
        <w:t xml:space="preserve">сведения, предусмотренные Федеральным законом, Кодексом, по формам согласно приложениям №№ 2, 3, 5 - 11, 14 -22. </w:t>
      </w:r>
    </w:p>
    <w:p w:rsidR="003554B7" w:rsidRPr="004133ED" w:rsidRDefault="003554B7" w:rsidP="003554B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4.</w:t>
      </w:r>
      <w:r w:rsidRPr="00355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133E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133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3554B7" w:rsidRPr="00657592" w:rsidRDefault="003554B7" w:rsidP="003554B7">
      <w:pPr>
        <w:pStyle w:val="ConsNormal"/>
        <w:tabs>
          <w:tab w:val="left" w:pos="2127"/>
          <w:tab w:val="left" w:pos="3969"/>
        </w:tabs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A72F3"/>
    <w:rsid w:val="00160DE2"/>
    <w:rsid w:val="002034D4"/>
    <w:rsid w:val="002E07DB"/>
    <w:rsid w:val="003554B7"/>
    <w:rsid w:val="00493E1F"/>
    <w:rsid w:val="004A72F3"/>
    <w:rsid w:val="005D2814"/>
    <w:rsid w:val="008C02F0"/>
    <w:rsid w:val="008D20B2"/>
    <w:rsid w:val="008F76BF"/>
    <w:rsid w:val="00A07623"/>
    <w:rsid w:val="00AF05E8"/>
    <w:rsid w:val="00BA7BF0"/>
    <w:rsid w:val="00D72E18"/>
    <w:rsid w:val="00D8094A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A7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4A72F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A72F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A72F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F339-FA3F-4545-B57D-075459B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2014-06-27T05:29:00Z</cp:lastPrinted>
  <dcterms:created xsi:type="dcterms:W3CDTF">2014-06-23T10:55:00Z</dcterms:created>
  <dcterms:modified xsi:type="dcterms:W3CDTF">2014-06-27T05:33:00Z</dcterms:modified>
</cp:coreProperties>
</file>