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FB4A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0C2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620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B4AB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A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4AB3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8C02F0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8C02F0" w:rsidRDefault="00022FD1" w:rsidP="00E009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C2E">
              <w:rPr>
                <w:rFonts w:ascii="Times New Roman" w:hAnsi="Times New Roman" w:cs="Times New Roman"/>
                <w:b/>
                <w:sz w:val="28"/>
              </w:rPr>
              <w:t xml:space="preserve">О количестве подписей избирателей в поддержку выдвижения кандидатов   при проведении выборов </w:t>
            </w:r>
            <w:r w:rsidR="00EE08C0">
              <w:rPr>
                <w:rFonts w:ascii="Times New Roman" w:hAnsi="Times New Roman" w:cs="Times New Roman"/>
                <w:b/>
                <w:sz w:val="28"/>
              </w:rPr>
              <w:t>Г</w:t>
            </w:r>
            <w:r w:rsidRPr="00620C2E">
              <w:rPr>
                <w:rFonts w:ascii="Times New Roman" w:hAnsi="Times New Roman" w:cs="Times New Roman"/>
                <w:b/>
                <w:sz w:val="28"/>
              </w:rPr>
              <w:t>лавы Калязинского района и депутатов Собрания  депутатов  Калязинского района  пятого созыва 14 сентября 2014 года.</w:t>
            </w:r>
          </w:p>
        </w:tc>
      </w:tr>
    </w:tbl>
    <w:p w:rsidR="00022FD1" w:rsidRPr="00022FD1" w:rsidRDefault="00022FD1" w:rsidP="00022FD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B01A6">
        <w:rPr>
          <w:sz w:val="28"/>
          <w:szCs w:val="28"/>
        </w:rPr>
        <w:t xml:space="preserve">В соответствии со статьями  24, 37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20,33 Избирательного кодекса Тверской области от 7.04.2003 № 20-ЗО, </w:t>
      </w:r>
      <w:r w:rsidR="00E009AF">
        <w:rPr>
          <w:sz w:val="28"/>
          <w:szCs w:val="28"/>
        </w:rPr>
        <w:t>решением Собрания депутатов Калязинского района от 27.11.2013 года</w:t>
      </w:r>
      <w:r w:rsidR="00FB01A6">
        <w:rPr>
          <w:sz w:val="28"/>
          <w:szCs w:val="28"/>
        </w:rPr>
        <w:t xml:space="preserve"> </w:t>
      </w:r>
      <w:r w:rsidR="00E009AF">
        <w:rPr>
          <w:sz w:val="28"/>
          <w:szCs w:val="28"/>
        </w:rPr>
        <w:t>№ 619 «Об утверждении схемы многомандатных избирательных округов для проведения выборов депутатов Собрания депутатов Калязинского района пятого созыва</w:t>
      </w:r>
      <w:proofErr w:type="gramEnd"/>
      <w:r w:rsidR="00E009AF">
        <w:rPr>
          <w:sz w:val="28"/>
          <w:szCs w:val="28"/>
        </w:rPr>
        <w:t xml:space="preserve"> 14 сентября 2014 года», </w:t>
      </w:r>
      <w:r w:rsidR="00FB01A6">
        <w:rPr>
          <w:sz w:val="28"/>
          <w:szCs w:val="28"/>
        </w:rPr>
        <w:t>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022FD1">
        <w:rPr>
          <w:sz w:val="28"/>
          <w:szCs w:val="28"/>
        </w:rPr>
        <w:t xml:space="preserve"> «Положением о Государственной  системе регистрации (учете) избирателей, участников референдума в Российской Федерации», исходя из численности избирателей по избирательным  округам на территории Калязинского района по  состоянию на 1 </w:t>
      </w:r>
      <w:r w:rsidR="00FB01A6">
        <w:rPr>
          <w:sz w:val="28"/>
          <w:szCs w:val="28"/>
        </w:rPr>
        <w:t>января</w:t>
      </w:r>
      <w:r w:rsidRPr="00022FD1">
        <w:rPr>
          <w:sz w:val="28"/>
          <w:szCs w:val="28"/>
        </w:rPr>
        <w:t xml:space="preserve"> 20</w:t>
      </w:r>
      <w:r w:rsidR="00FB01A6">
        <w:rPr>
          <w:sz w:val="28"/>
          <w:szCs w:val="28"/>
        </w:rPr>
        <w:t>14</w:t>
      </w:r>
      <w:r w:rsidRPr="00022FD1">
        <w:rPr>
          <w:sz w:val="28"/>
          <w:szCs w:val="28"/>
        </w:rPr>
        <w:t xml:space="preserve"> года, территориальная избирательная комиссия Калязинского района    ПОСТАНОВЛЯЕТ:</w:t>
      </w:r>
    </w:p>
    <w:p w:rsidR="00943793" w:rsidRDefault="006D5370" w:rsidP="00943793">
      <w:pPr>
        <w:pStyle w:val="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D5370">
        <w:rPr>
          <w:sz w:val="28"/>
          <w:szCs w:val="28"/>
        </w:rPr>
        <w:t xml:space="preserve">Утвердить количество подписей избирателей в поддержку выдвижения кандидата </w:t>
      </w:r>
      <w:r>
        <w:rPr>
          <w:sz w:val="28"/>
          <w:szCs w:val="28"/>
        </w:rPr>
        <w:t xml:space="preserve">на </w:t>
      </w:r>
      <w:r w:rsidRPr="006D5370">
        <w:rPr>
          <w:sz w:val="28"/>
          <w:szCs w:val="28"/>
        </w:rPr>
        <w:t>должность Главы Калязинского района</w:t>
      </w:r>
      <w:r w:rsidR="00E6647D">
        <w:rPr>
          <w:sz w:val="28"/>
          <w:szCs w:val="28"/>
        </w:rPr>
        <w:t xml:space="preserve">, которое </w:t>
      </w:r>
      <w:r w:rsidR="00E6647D" w:rsidRPr="00943793">
        <w:rPr>
          <w:b/>
          <w:sz w:val="28"/>
          <w:szCs w:val="28"/>
        </w:rPr>
        <w:t>необходимо для регистрации кандидата</w:t>
      </w:r>
      <w:r w:rsidR="00E24067">
        <w:rPr>
          <w:sz w:val="28"/>
          <w:szCs w:val="28"/>
        </w:rPr>
        <w:t xml:space="preserve"> -</w:t>
      </w:r>
      <w:r w:rsidRPr="006D5370">
        <w:rPr>
          <w:sz w:val="28"/>
          <w:szCs w:val="28"/>
        </w:rPr>
        <w:t xml:space="preserve"> </w:t>
      </w:r>
      <w:r w:rsidR="00F540B0">
        <w:rPr>
          <w:sz w:val="28"/>
          <w:szCs w:val="28"/>
        </w:rPr>
        <w:t>87 подписей</w:t>
      </w:r>
      <w:r w:rsidR="00943793">
        <w:rPr>
          <w:sz w:val="28"/>
          <w:szCs w:val="28"/>
        </w:rPr>
        <w:t>;</w:t>
      </w:r>
      <w:r w:rsidR="00E24067">
        <w:rPr>
          <w:sz w:val="28"/>
          <w:szCs w:val="28"/>
        </w:rPr>
        <w:t xml:space="preserve"> </w:t>
      </w:r>
    </w:p>
    <w:p w:rsidR="00B94C9F" w:rsidRDefault="00E24067" w:rsidP="00B94C9F">
      <w:pPr>
        <w:pStyle w:val="2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предельное количество подписей избирателей</w:t>
      </w:r>
      <w:r w:rsidR="00B76ACF">
        <w:rPr>
          <w:sz w:val="28"/>
          <w:szCs w:val="28"/>
        </w:rPr>
        <w:t xml:space="preserve">, представляемых для регистрации </w:t>
      </w:r>
      <w:r w:rsidR="00943793">
        <w:rPr>
          <w:sz w:val="28"/>
          <w:szCs w:val="28"/>
        </w:rPr>
        <w:t>-</w:t>
      </w:r>
      <w:r w:rsidR="00B76ACF">
        <w:rPr>
          <w:sz w:val="28"/>
          <w:szCs w:val="28"/>
        </w:rPr>
        <w:t xml:space="preserve"> </w:t>
      </w:r>
      <w:r w:rsidR="00F540B0">
        <w:rPr>
          <w:sz w:val="28"/>
          <w:szCs w:val="28"/>
        </w:rPr>
        <w:t xml:space="preserve"> 95</w:t>
      </w:r>
      <w:r w:rsidR="006D5370" w:rsidRPr="006D5370">
        <w:rPr>
          <w:sz w:val="28"/>
          <w:szCs w:val="28"/>
        </w:rPr>
        <w:t xml:space="preserve"> подписей</w:t>
      </w:r>
      <w:r w:rsidR="00D27D9A">
        <w:rPr>
          <w:sz w:val="28"/>
          <w:szCs w:val="28"/>
        </w:rPr>
        <w:t>.</w:t>
      </w:r>
    </w:p>
    <w:p w:rsidR="00E6647D" w:rsidRPr="00B94C9F" w:rsidRDefault="006D5370" w:rsidP="00B94C9F">
      <w:pPr>
        <w:pStyle w:val="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D5370">
        <w:rPr>
          <w:sz w:val="28"/>
          <w:szCs w:val="28"/>
        </w:rPr>
        <w:t>Утвердить количество подписей избирателей в поддержку выдвижения кандидат</w:t>
      </w:r>
      <w:r w:rsidR="00E6647D">
        <w:rPr>
          <w:sz w:val="28"/>
          <w:szCs w:val="28"/>
        </w:rPr>
        <w:t>ов</w:t>
      </w:r>
      <w:r w:rsidRPr="006D5370">
        <w:rPr>
          <w:sz w:val="28"/>
          <w:szCs w:val="28"/>
        </w:rPr>
        <w:t xml:space="preserve"> </w:t>
      </w:r>
      <w:r w:rsidR="00E6647D">
        <w:rPr>
          <w:sz w:val="28"/>
          <w:szCs w:val="28"/>
        </w:rPr>
        <w:t>в депутаты Собрания депутатов Калязинского района пятого созыва,</w:t>
      </w:r>
      <w:r w:rsidRPr="006D5370">
        <w:rPr>
          <w:sz w:val="28"/>
          <w:szCs w:val="28"/>
        </w:rPr>
        <w:t xml:space="preserve"> </w:t>
      </w:r>
      <w:r w:rsidR="00E6647D" w:rsidRPr="00943793">
        <w:rPr>
          <w:b/>
          <w:sz w:val="28"/>
          <w:szCs w:val="28"/>
        </w:rPr>
        <w:t xml:space="preserve">которое необходимо для регистрации кандидатов: </w:t>
      </w:r>
    </w:p>
    <w:p w:rsidR="006D5370" w:rsidRDefault="00E6647D" w:rsidP="00943793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370">
        <w:rPr>
          <w:sz w:val="28"/>
          <w:szCs w:val="28"/>
        </w:rPr>
        <w:t>о четырехмандатному избирательному округу № 1</w:t>
      </w:r>
      <w:r w:rsidR="00B94C9F">
        <w:rPr>
          <w:sz w:val="28"/>
          <w:szCs w:val="28"/>
        </w:rPr>
        <w:t xml:space="preserve"> </w:t>
      </w:r>
      <w:r w:rsidR="006D5370">
        <w:rPr>
          <w:sz w:val="28"/>
          <w:szCs w:val="28"/>
        </w:rPr>
        <w:softHyphen/>
      </w:r>
      <w:r w:rsidR="006D5370">
        <w:rPr>
          <w:sz w:val="28"/>
          <w:szCs w:val="28"/>
        </w:rPr>
        <w:softHyphen/>
        <w:t>-</w:t>
      </w:r>
      <w:r w:rsidR="00B76AC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6D5370">
        <w:rPr>
          <w:sz w:val="28"/>
          <w:szCs w:val="28"/>
        </w:rPr>
        <w:t xml:space="preserve"> подписей</w:t>
      </w:r>
      <w:r w:rsidR="00943793">
        <w:rPr>
          <w:sz w:val="28"/>
          <w:szCs w:val="28"/>
        </w:rPr>
        <w:t>;</w:t>
      </w:r>
      <w:r w:rsidR="006D5370">
        <w:rPr>
          <w:sz w:val="28"/>
          <w:szCs w:val="28"/>
        </w:rPr>
        <w:t xml:space="preserve"> </w:t>
      </w:r>
      <w:r w:rsidR="00B76ACF">
        <w:rPr>
          <w:sz w:val="28"/>
          <w:szCs w:val="28"/>
        </w:rPr>
        <w:t>предельное количество подписей избирателей, представляемых для регистрации</w:t>
      </w:r>
      <w:r w:rsidR="00B94C9F">
        <w:rPr>
          <w:sz w:val="28"/>
          <w:szCs w:val="28"/>
        </w:rPr>
        <w:t xml:space="preserve"> </w:t>
      </w:r>
      <w:r w:rsidR="00943793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B76ACF">
        <w:rPr>
          <w:sz w:val="28"/>
          <w:szCs w:val="28"/>
        </w:rPr>
        <w:t>4</w:t>
      </w:r>
      <w:r w:rsidR="006D5370">
        <w:rPr>
          <w:sz w:val="28"/>
          <w:szCs w:val="28"/>
        </w:rPr>
        <w:t xml:space="preserve"> подписей;  </w:t>
      </w:r>
    </w:p>
    <w:p w:rsidR="006D5370" w:rsidRDefault="00E6647D" w:rsidP="00943793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370">
        <w:rPr>
          <w:sz w:val="28"/>
          <w:szCs w:val="28"/>
        </w:rPr>
        <w:t xml:space="preserve">о </w:t>
      </w:r>
      <w:r>
        <w:rPr>
          <w:sz w:val="28"/>
          <w:szCs w:val="28"/>
        </w:rPr>
        <w:t>пяти</w:t>
      </w:r>
      <w:r w:rsidR="006D5370">
        <w:rPr>
          <w:sz w:val="28"/>
          <w:szCs w:val="28"/>
        </w:rPr>
        <w:t>мандатному избирательному округу № 2</w:t>
      </w:r>
      <w:r w:rsidR="00B94C9F">
        <w:rPr>
          <w:sz w:val="28"/>
          <w:szCs w:val="28"/>
        </w:rPr>
        <w:t xml:space="preserve"> </w:t>
      </w:r>
      <w:r w:rsidR="006D5370">
        <w:rPr>
          <w:sz w:val="28"/>
          <w:szCs w:val="28"/>
        </w:rPr>
        <w:t xml:space="preserve">-  </w:t>
      </w:r>
      <w:r>
        <w:rPr>
          <w:sz w:val="28"/>
          <w:szCs w:val="28"/>
        </w:rPr>
        <w:t>10</w:t>
      </w:r>
      <w:r w:rsidR="006D5370">
        <w:rPr>
          <w:sz w:val="28"/>
          <w:szCs w:val="28"/>
        </w:rPr>
        <w:t xml:space="preserve"> подписей</w:t>
      </w:r>
      <w:r w:rsidR="00943793">
        <w:rPr>
          <w:sz w:val="28"/>
          <w:szCs w:val="28"/>
        </w:rPr>
        <w:t>;</w:t>
      </w:r>
      <w:r w:rsidR="006D5370">
        <w:rPr>
          <w:sz w:val="28"/>
          <w:szCs w:val="28"/>
        </w:rPr>
        <w:t xml:space="preserve">   </w:t>
      </w:r>
      <w:r w:rsidR="00943793">
        <w:rPr>
          <w:sz w:val="28"/>
          <w:szCs w:val="28"/>
        </w:rPr>
        <w:t>предельное количество подписей избирателей, представляемых для регистрации</w:t>
      </w:r>
      <w:r w:rsidR="00B94C9F">
        <w:rPr>
          <w:sz w:val="28"/>
          <w:szCs w:val="28"/>
        </w:rPr>
        <w:t xml:space="preserve"> </w:t>
      </w:r>
      <w:r w:rsidR="00943793">
        <w:rPr>
          <w:sz w:val="28"/>
          <w:szCs w:val="28"/>
        </w:rPr>
        <w:t xml:space="preserve">- 14 подписей;  </w:t>
      </w:r>
    </w:p>
    <w:p w:rsidR="00943793" w:rsidRDefault="00E6647D" w:rsidP="00943793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четырехмандатному избирательному округу № 3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94C9F">
        <w:rPr>
          <w:sz w:val="28"/>
          <w:szCs w:val="28"/>
        </w:rPr>
        <w:t xml:space="preserve"> </w:t>
      </w:r>
      <w:r>
        <w:rPr>
          <w:sz w:val="28"/>
          <w:szCs w:val="28"/>
        </w:rPr>
        <w:t>- 10 подписей</w:t>
      </w:r>
      <w:r w:rsidR="009437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43793">
        <w:rPr>
          <w:sz w:val="28"/>
          <w:szCs w:val="28"/>
        </w:rPr>
        <w:t>предельное количество подписей избирателей, представляемых для регистрации</w:t>
      </w:r>
      <w:r w:rsidR="00B94C9F">
        <w:rPr>
          <w:sz w:val="28"/>
          <w:szCs w:val="28"/>
        </w:rPr>
        <w:t xml:space="preserve"> </w:t>
      </w:r>
      <w:r w:rsidR="00943793">
        <w:rPr>
          <w:sz w:val="28"/>
          <w:szCs w:val="28"/>
        </w:rPr>
        <w:t xml:space="preserve">- 14 подписей;  </w:t>
      </w:r>
    </w:p>
    <w:p w:rsidR="00943793" w:rsidRDefault="00E6647D" w:rsidP="00943793">
      <w:pPr>
        <w:pStyle w:val="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четырехмандатному избирательному округу № 4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94C9F">
        <w:rPr>
          <w:sz w:val="28"/>
          <w:szCs w:val="28"/>
        </w:rPr>
        <w:t xml:space="preserve"> </w:t>
      </w:r>
      <w:r>
        <w:rPr>
          <w:sz w:val="28"/>
          <w:szCs w:val="28"/>
        </w:rPr>
        <w:t>-  10 подписей</w:t>
      </w:r>
      <w:r w:rsidR="009437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43793">
        <w:rPr>
          <w:sz w:val="28"/>
          <w:szCs w:val="28"/>
        </w:rPr>
        <w:t>предельное количество подписей избирателей, представляемых для регистрации</w:t>
      </w:r>
      <w:r w:rsidR="00B94C9F">
        <w:rPr>
          <w:sz w:val="28"/>
          <w:szCs w:val="28"/>
        </w:rPr>
        <w:t xml:space="preserve"> </w:t>
      </w:r>
      <w:r w:rsidR="00943793">
        <w:rPr>
          <w:sz w:val="28"/>
          <w:szCs w:val="28"/>
        </w:rPr>
        <w:t xml:space="preserve">- 14 подписей;  </w:t>
      </w:r>
    </w:p>
    <w:p w:rsidR="004133ED" w:rsidRPr="00B94C9F" w:rsidRDefault="004133ED" w:rsidP="00B94C9F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C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4C9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009AF" w:rsidRPr="00E009AF" w:rsidRDefault="00E009AF" w:rsidP="00E009AF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B94C9F" w:rsidRDefault="00B94C9F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9F" w:rsidRDefault="00B94C9F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E0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22FD1"/>
    <w:rsid w:val="00022FD1"/>
    <w:rsid w:val="00104E14"/>
    <w:rsid w:val="0013407E"/>
    <w:rsid w:val="00191967"/>
    <w:rsid w:val="001C5EF7"/>
    <w:rsid w:val="002034D4"/>
    <w:rsid w:val="002E07DB"/>
    <w:rsid w:val="003E22BD"/>
    <w:rsid w:val="003E325D"/>
    <w:rsid w:val="004133ED"/>
    <w:rsid w:val="00493E1F"/>
    <w:rsid w:val="005B7FDD"/>
    <w:rsid w:val="00620C2E"/>
    <w:rsid w:val="006D5370"/>
    <w:rsid w:val="008614AD"/>
    <w:rsid w:val="00864DF8"/>
    <w:rsid w:val="008C02F0"/>
    <w:rsid w:val="00943793"/>
    <w:rsid w:val="00A07623"/>
    <w:rsid w:val="00AF05E8"/>
    <w:rsid w:val="00B23C0C"/>
    <w:rsid w:val="00B76ACF"/>
    <w:rsid w:val="00B94C9F"/>
    <w:rsid w:val="00BA7BF0"/>
    <w:rsid w:val="00C111BC"/>
    <w:rsid w:val="00D27D9A"/>
    <w:rsid w:val="00D72E18"/>
    <w:rsid w:val="00E009AF"/>
    <w:rsid w:val="00E24067"/>
    <w:rsid w:val="00E60F6C"/>
    <w:rsid w:val="00E6647D"/>
    <w:rsid w:val="00E66702"/>
    <w:rsid w:val="00E67BCD"/>
    <w:rsid w:val="00EE08C0"/>
    <w:rsid w:val="00F540B0"/>
    <w:rsid w:val="00F63EC8"/>
    <w:rsid w:val="00FB01A6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22F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2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A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21D1-EADD-4363-AA67-D0396C91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22</cp:revision>
  <cp:lastPrinted>2014-06-25T11:32:00Z</cp:lastPrinted>
  <dcterms:created xsi:type="dcterms:W3CDTF">2014-05-15T11:33:00Z</dcterms:created>
  <dcterms:modified xsi:type="dcterms:W3CDTF">2014-07-04T04:52:00Z</dcterms:modified>
</cp:coreProperties>
</file>