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087742" w:rsidRDefault="00EC043B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EC043B">
        <w:rPr>
          <w:sz w:val="28"/>
          <w:szCs w:val="28"/>
        </w:rPr>
        <w:t>2</w:t>
      </w:r>
      <w:r w:rsidR="00087742">
        <w:rPr>
          <w:sz w:val="28"/>
          <w:szCs w:val="28"/>
        </w:rPr>
        <w:t>3 июля</w:t>
      </w:r>
      <w:r w:rsidR="00BD5426" w:rsidRPr="00EC043B">
        <w:rPr>
          <w:sz w:val="28"/>
          <w:szCs w:val="28"/>
        </w:rPr>
        <w:t xml:space="preserve"> 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         </w:t>
      </w:r>
      <w:r w:rsidR="00BD5426" w:rsidRPr="00087742">
        <w:rPr>
          <w:sz w:val="28"/>
          <w:szCs w:val="28"/>
        </w:rPr>
        <w:t xml:space="preserve">№ </w:t>
      </w:r>
      <w:r w:rsidR="00087742">
        <w:rPr>
          <w:sz w:val="28"/>
          <w:szCs w:val="28"/>
        </w:rPr>
        <w:t>104</w:t>
      </w:r>
      <w:r w:rsidR="00BD5426" w:rsidRPr="00087742">
        <w:rPr>
          <w:sz w:val="28"/>
          <w:szCs w:val="28"/>
        </w:rPr>
        <w:t xml:space="preserve">/ </w:t>
      </w:r>
      <w:r w:rsidR="006C66E2">
        <w:rPr>
          <w:sz w:val="28"/>
          <w:szCs w:val="28"/>
        </w:rPr>
        <w:t>598</w:t>
      </w:r>
      <w:r w:rsidR="00E22805" w:rsidRPr="00087742">
        <w:rPr>
          <w:sz w:val="28"/>
          <w:szCs w:val="28"/>
        </w:rPr>
        <w:t>-3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CC3E2C" w:rsidP="00954F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F14FC"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AF14FC"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 w:rsidR="00AF14FC">
        <w:rPr>
          <w:b/>
          <w:sz w:val="28"/>
          <w:szCs w:val="28"/>
        </w:rPr>
        <w:t xml:space="preserve">по </w:t>
      </w:r>
      <w:r w:rsidR="006C66E2">
        <w:rPr>
          <w:b/>
          <w:sz w:val="28"/>
          <w:szCs w:val="28"/>
        </w:rPr>
        <w:t>пятимандатному</w:t>
      </w:r>
      <w:r w:rsidR="00DA5ECB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№ </w:t>
      </w:r>
      <w:r w:rsidR="006C66E2">
        <w:rPr>
          <w:b/>
          <w:sz w:val="28"/>
          <w:szCs w:val="28"/>
        </w:rPr>
        <w:t>2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6C66E2">
        <w:rPr>
          <w:b/>
          <w:sz w:val="28"/>
          <w:szCs w:val="28"/>
        </w:rPr>
        <w:t>Лукьянова Андрея Александровича</w:t>
      </w:r>
      <w:r w:rsidR="004016BB">
        <w:rPr>
          <w:b/>
          <w:sz w:val="28"/>
          <w:szCs w:val="28"/>
        </w:rPr>
        <w:t>.</w:t>
      </w:r>
    </w:p>
    <w:p w:rsidR="00AF14FC" w:rsidRPr="00B857B4" w:rsidRDefault="00AF14FC" w:rsidP="00954FE1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50B98" w:rsidRDefault="00AF14FC" w:rsidP="00954FE1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</w:t>
      </w:r>
      <w:r w:rsidR="006C66E2">
        <w:rPr>
          <w:sz w:val="28"/>
          <w:szCs w:val="28"/>
        </w:rPr>
        <w:t>района пятого созыва по пяти</w:t>
      </w:r>
      <w:r w:rsidR="00087742" w:rsidRPr="00087742">
        <w:rPr>
          <w:sz w:val="28"/>
          <w:szCs w:val="28"/>
        </w:rPr>
        <w:t>манда</w:t>
      </w:r>
      <w:r w:rsidR="006C66E2">
        <w:rPr>
          <w:sz w:val="28"/>
          <w:szCs w:val="28"/>
        </w:rPr>
        <w:t>тному  избирательному округу № 2</w:t>
      </w:r>
      <w:r w:rsidR="00087742" w:rsidRPr="00087742">
        <w:rPr>
          <w:sz w:val="28"/>
          <w:szCs w:val="28"/>
        </w:rPr>
        <w:t xml:space="preserve">  </w:t>
      </w:r>
      <w:r w:rsidR="006C66E2">
        <w:rPr>
          <w:sz w:val="28"/>
          <w:szCs w:val="28"/>
        </w:rPr>
        <w:t>Лукьянова Андрея Александровича</w:t>
      </w:r>
      <w:r w:rsidR="00D06031">
        <w:rPr>
          <w:sz w:val="28"/>
          <w:szCs w:val="28"/>
        </w:rPr>
        <w:t>,</w:t>
      </w:r>
      <w:r w:rsidR="003F6681">
        <w:rPr>
          <w:sz w:val="28"/>
          <w:szCs w:val="28"/>
        </w:rPr>
        <w:t xml:space="preserve">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0877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15.07.2014 года № 103/592-3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950B98">
        <w:rPr>
          <w:b/>
          <w:sz w:val="28"/>
          <w:szCs w:val="28"/>
        </w:rPr>
        <w:t>«ЕДИНАЯ РОССИЯ»</w:t>
      </w:r>
      <w:r w:rsidR="00950B98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по  многомандатным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4016BB" w:rsidRDefault="00AF14FC" w:rsidP="00954FE1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F6681">
        <w:rPr>
          <w:sz w:val="28"/>
          <w:szCs w:val="28"/>
        </w:rPr>
        <w:lastRenderedPageBreak/>
        <w:t>Зарегистрировать</w:t>
      </w:r>
      <w:r w:rsidR="00247BC5" w:rsidRPr="003F6681">
        <w:rPr>
          <w:sz w:val="28"/>
          <w:szCs w:val="28"/>
        </w:rPr>
        <w:t xml:space="preserve"> </w:t>
      </w:r>
      <w:r w:rsidR="007E279C" w:rsidRPr="003F6681">
        <w:rPr>
          <w:sz w:val="28"/>
          <w:szCs w:val="28"/>
        </w:rPr>
        <w:t xml:space="preserve">кандидатом в депутаты </w:t>
      </w:r>
      <w:r w:rsidR="0059763F" w:rsidRPr="003F6681">
        <w:rPr>
          <w:sz w:val="28"/>
          <w:szCs w:val="28"/>
        </w:rPr>
        <w:t>Собрания депутатов Калязинского</w:t>
      </w:r>
      <w:r w:rsidR="006C66E2">
        <w:rPr>
          <w:sz w:val="28"/>
          <w:szCs w:val="28"/>
        </w:rPr>
        <w:t xml:space="preserve"> района пятого созыва по пяти</w:t>
      </w:r>
      <w:r w:rsidR="0059763F" w:rsidRPr="003F6681">
        <w:rPr>
          <w:sz w:val="28"/>
          <w:szCs w:val="28"/>
        </w:rPr>
        <w:t>манда</w:t>
      </w:r>
      <w:r w:rsidR="006C66E2">
        <w:rPr>
          <w:sz w:val="28"/>
          <w:szCs w:val="28"/>
        </w:rPr>
        <w:t>тному  избирательному округу № 2</w:t>
      </w:r>
      <w:r w:rsidR="0059763F" w:rsidRPr="003F6681">
        <w:rPr>
          <w:sz w:val="28"/>
          <w:szCs w:val="28"/>
        </w:rPr>
        <w:t xml:space="preserve">  </w:t>
      </w:r>
      <w:r w:rsidR="006C66E2">
        <w:rPr>
          <w:sz w:val="28"/>
          <w:szCs w:val="28"/>
        </w:rPr>
        <w:t>Лукьянова Андрея Александровича</w:t>
      </w:r>
      <w:r w:rsidR="00D06031" w:rsidRPr="003F6681">
        <w:rPr>
          <w:sz w:val="28"/>
          <w:szCs w:val="28"/>
        </w:rPr>
        <w:t>,</w:t>
      </w:r>
      <w:r w:rsidR="006C66E2">
        <w:rPr>
          <w:sz w:val="28"/>
          <w:szCs w:val="28"/>
        </w:rPr>
        <w:t xml:space="preserve"> 1963</w:t>
      </w:r>
      <w:r w:rsidR="0059763F" w:rsidRPr="003F6681">
        <w:rPr>
          <w:sz w:val="28"/>
          <w:szCs w:val="28"/>
        </w:rPr>
        <w:t xml:space="preserve"> года рождения, </w:t>
      </w:r>
      <w:r w:rsidR="0059763F" w:rsidRPr="003F6681">
        <w:rPr>
          <w:szCs w:val="28"/>
        </w:rPr>
        <w:t xml:space="preserve"> </w:t>
      </w:r>
      <w:r w:rsidR="003D48EC" w:rsidRPr="003F6681">
        <w:rPr>
          <w:sz w:val="28"/>
          <w:szCs w:val="28"/>
        </w:rPr>
        <w:t>обра</w:t>
      </w:r>
      <w:r w:rsidR="0059763F" w:rsidRPr="003F6681">
        <w:rPr>
          <w:sz w:val="28"/>
          <w:szCs w:val="28"/>
        </w:rPr>
        <w:t>зование высшее</w:t>
      </w:r>
      <w:r w:rsidR="003D48EC" w:rsidRPr="003F6681">
        <w:rPr>
          <w:sz w:val="28"/>
          <w:szCs w:val="28"/>
        </w:rPr>
        <w:t xml:space="preserve">, </w:t>
      </w:r>
      <w:r w:rsidR="006C66E2">
        <w:rPr>
          <w:sz w:val="28"/>
          <w:szCs w:val="28"/>
        </w:rPr>
        <w:t>председателя Собрания депутатов</w:t>
      </w:r>
      <w:r w:rsidR="004016BB" w:rsidRPr="003F6681">
        <w:rPr>
          <w:sz w:val="28"/>
          <w:szCs w:val="28"/>
        </w:rPr>
        <w:t xml:space="preserve"> Калязинского</w:t>
      </w:r>
      <w:r w:rsidR="006C66E2">
        <w:rPr>
          <w:sz w:val="28"/>
          <w:szCs w:val="28"/>
        </w:rPr>
        <w:t xml:space="preserve"> района</w:t>
      </w:r>
      <w:r w:rsidR="00342835" w:rsidRPr="003F6681">
        <w:rPr>
          <w:sz w:val="28"/>
          <w:szCs w:val="28"/>
        </w:rPr>
        <w:t>,</w:t>
      </w:r>
      <w:r w:rsidR="003D48EC" w:rsidRPr="003F6681">
        <w:rPr>
          <w:sz w:val="28"/>
          <w:szCs w:val="28"/>
        </w:rPr>
        <w:t xml:space="preserve"> место жительства Тверская область, город Калязин,</w:t>
      </w:r>
      <w:r w:rsidR="00B768D0" w:rsidRPr="003F6681">
        <w:rPr>
          <w:sz w:val="28"/>
          <w:szCs w:val="28"/>
        </w:rPr>
        <w:t xml:space="preserve"> </w:t>
      </w:r>
      <w:r w:rsidR="004016BB" w:rsidRPr="003F6681">
        <w:rPr>
          <w:sz w:val="28"/>
          <w:szCs w:val="28"/>
        </w:rPr>
        <w:t>выдвинутого</w:t>
      </w:r>
      <w:r w:rsidR="00F007F2" w:rsidRPr="003F6681">
        <w:rPr>
          <w:sz w:val="28"/>
          <w:szCs w:val="28"/>
        </w:rPr>
        <w:t xml:space="preserve">  </w:t>
      </w:r>
      <w:r w:rsidR="004016BB" w:rsidRPr="003F6681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4016BB" w:rsidRPr="003F6681">
        <w:rPr>
          <w:sz w:val="28"/>
          <w:szCs w:val="28"/>
        </w:rPr>
        <w:t xml:space="preserve">артии </w:t>
      </w:r>
      <w:r w:rsidR="004016BB" w:rsidRPr="003F6681">
        <w:rPr>
          <w:b/>
          <w:sz w:val="28"/>
          <w:szCs w:val="28"/>
        </w:rPr>
        <w:t>«ЕДИНАЯ РОССИЯ»</w:t>
      </w:r>
      <w:r w:rsidR="00247BC5" w:rsidRPr="003F6681">
        <w:rPr>
          <w:sz w:val="28"/>
          <w:szCs w:val="28"/>
        </w:rPr>
        <w:t>.</w:t>
      </w:r>
    </w:p>
    <w:p w:rsidR="003F6681" w:rsidRPr="003F6681" w:rsidRDefault="003F6681" w:rsidP="00954FE1">
      <w:pPr>
        <w:pStyle w:val="a7"/>
        <w:spacing w:line="360" w:lineRule="auto"/>
        <w:jc w:val="both"/>
        <w:rPr>
          <w:sz w:val="28"/>
          <w:szCs w:val="28"/>
        </w:rPr>
      </w:pPr>
    </w:p>
    <w:p w:rsidR="00AF14FC" w:rsidRDefault="00CC3E2C" w:rsidP="00954FE1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C1E9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954FE1" w:rsidRPr="00E022CE" w:rsidRDefault="00AF14FC" w:rsidP="00E022CE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3D6066">
        <w:rPr>
          <w:sz w:val="28"/>
          <w:szCs w:val="28"/>
        </w:rPr>
        <w:t xml:space="preserve"> </w:t>
      </w:r>
      <w:r w:rsidR="006C66E2">
        <w:rPr>
          <w:sz w:val="28"/>
          <w:szCs w:val="28"/>
        </w:rPr>
        <w:t xml:space="preserve">Лукьянову Андрею Александровичу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Pr="004016BB" w:rsidRDefault="00AF14FC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4016BB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08" w:rsidRDefault="005A4F08">
      <w:r>
        <w:separator/>
      </w:r>
    </w:p>
  </w:endnote>
  <w:endnote w:type="continuationSeparator" w:id="1">
    <w:p w:rsidR="005A4F08" w:rsidRDefault="005A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08" w:rsidRDefault="005A4F08">
      <w:r>
        <w:separator/>
      </w:r>
    </w:p>
  </w:footnote>
  <w:footnote w:type="continuationSeparator" w:id="1">
    <w:p w:rsidR="005A4F08" w:rsidRDefault="005A4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B6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B6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2C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832AB"/>
    <w:rsid w:val="00087742"/>
    <w:rsid w:val="000A1EC7"/>
    <w:rsid w:val="000D394C"/>
    <w:rsid w:val="000E288E"/>
    <w:rsid w:val="0010241E"/>
    <w:rsid w:val="001033A9"/>
    <w:rsid w:val="00127682"/>
    <w:rsid w:val="001545EC"/>
    <w:rsid w:val="00161B37"/>
    <w:rsid w:val="00172488"/>
    <w:rsid w:val="00183979"/>
    <w:rsid w:val="001A59C7"/>
    <w:rsid w:val="001F6DBA"/>
    <w:rsid w:val="00201248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42835"/>
    <w:rsid w:val="00362978"/>
    <w:rsid w:val="003D2C9A"/>
    <w:rsid w:val="003D48EC"/>
    <w:rsid w:val="003D6066"/>
    <w:rsid w:val="003E67B5"/>
    <w:rsid w:val="003F6681"/>
    <w:rsid w:val="003F6B74"/>
    <w:rsid w:val="004016BB"/>
    <w:rsid w:val="00410A78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58E0"/>
    <w:rsid w:val="0059763F"/>
    <w:rsid w:val="005A4F08"/>
    <w:rsid w:val="005B4613"/>
    <w:rsid w:val="005F4F59"/>
    <w:rsid w:val="00603FF3"/>
    <w:rsid w:val="00650250"/>
    <w:rsid w:val="006758F8"/>
    <w:rsid w:val="00676AAA"/>
    <w:rsid w:val="00681291"/>
    <w:rsid w:val="006C0E5B"/>
    <w:rsid w:val="006C2199"/>
    <w:rsid w:val="006C66E2"/>
    <w:rsid w:val="006F6CA1"/>
    <w:rsid w:val="00703FAA"/>
    <w:rsid w:val="00715EB8"/>
    <w:rsid w:val="00734023"/>
    <w:rsid w:val="0073796F"/>
    <w:rsid w:val="00750D91"/>
    <w:rsid w:val="00754535"/>
    <w:rsid w:val="007A3BE9"/>
    <w:rsid w:val="007C0A1C"/>
    <w:rsid w:val="007C18C7"/>
    <w:rsid w:val="007C28A5"/>
    <w:rsid w:val="007E279C"/>
    <w:rsid w:val="00825CC5"/>
    <w:rsid w:val="00832A60"/>
    <w:rsid w:val="00834BA0"/>
    <w:rsid w:val="00844781"/>
    <w:rsid w:val="008507FE"/>
    <w:rsid w:val="008A153B"/>
    <w:rsid w:val="008B60DF"/>
    <w:rsid w:val="008D685E"/>
    <w:rsid w:val="009134B9"/>
    <w:rsid w:val="00943BF1"/>
    <w:rsid w:val="00950B98"/>
    <w:rsid w:val="00954FE1"/>
    <w:rsid w:val="0096399F"/>
    <w:rsid w:val="009E7DE6"/>
    <w:rsid w:val="00A01635"/>
    <w:rsid w:val="00A219C5"/>
    <w:rsid w:val="00A44BE2"/>
    <w:rsid w:val="00A47319"/>
    <w:rsid w:val="00A74734"/>
    <w:rsid w:val="00A83FEE"/>
    <w:rsid w:val="00AB0945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17C0D"/>
    <w:rsid w:val="00C81C0F"/>
    <w:rsid w:val="00C8493D"/>
    <w:rsid w:val="00CA6932"/>
    <w:rsid w:val="00CC3E2C"/>
    <w:rsid w:val="00CC48E2"/>
    <w:rsid w:val="00CF2E20"/>
    <w:rsid w:val="00CF487B"/>
    <w:rsid w:val="00D06031"/>
    <w:rsid w:val="00D10F74"/>
    <w:rsid w:val="00D45FC3"/>
    <w:rsid w:val="00D63087"/>
    <w:rsid w:val="00D839FC"/>
    <w:rsid w:val="00D87E76"/>
    <w:rsid w:val="00DA5ECB"/>
    <w:rsid w:val="00DC02D1"/>
    <w:rsid w:val="00DD5507"/>
    <w:rsid w:val="00E022CE"/>
    <w:rsid w:val="00E217C9"/>
    <w:rsid w:val="00E22805"/>
    <w:rsid w:val="00E66EA6"/>
    <w:rsid w:val="00E82F2F"/>
    <w:rsid w:val="00E951D2"/>
    <w:rsid w:val="00E969A9"/>
    <w:rsid w:val="00EA2D2F"/>
    <w:rsid w:val="00EC043B"/>
    <w:rsid w:val="00EC6562"/>
    <w:rsid w:val="00EC7164"/>
    <w:rsid w:val="00ED22B2"/>
    <w:rsid w:val="00F007F2"/>
    <w:rsid w:val="00F5675B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5</cp:revision>
  <cp:lastPrinted>2014-07-19T09:25:00Z</cp:lastPrinted>
  <dcterms:created xsi:type="dcterms:W3CDTF">2014-07-19T07:38:00Z</dcterms:created>
  <dcterms:modified xsi:type="dcterms:W3CDTF">2014-07-19T09:26:00Z</dcterms:modified>
</cp:coreProperties>
</file>