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4561C7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936A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22A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6A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6A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с правом решающего голоса </w:t>
            </w:r>
            <w:r w:rsidR="00936AFC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Емельяновой Марины Николаевны</w:t>
            </w:r>
          </w:p>
          <w:p w:rsidR="00E2310E" w:rsidRPr="00E2310E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gramStart"/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221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 </w:t>
      </w:r>
      <w:r w:rsidR="0022147C">
        <w:rPr>
          <w:rFonts w:ascii="Times New Roman" w:hAnsi="Times New Roman" w:cs="Times New Roman"/>
          <w:sz w:val="28"/>
          <w:szCs w:val="28"/>
        </w:rPr>
        <w:t>М.Н.Емельяновой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221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22147C">
        <w:rPr>
          <w:rFonts w:ascii="Times New Roman" w:hAnsi="Times New Roman" w:cs="Times New Roman"/>
          <w:sz w:val="28"/>
          <w:szCs w:val="28"/>
        </w:rPr>
        <w:t xml:space="preserve">Емельянову </w:t>
      </w:r>
      <w:r w:rsidR="009C5A8A">
        <w:rPr>
          <w:rFonts w:ascii="Times New Roman" w:hAnsi="Times New Roman" w:cs="Times New Roman"/>
          <w:sz w:val="28"/>
          <w:szCs w:val="28"/>
        </w:rPr>
        <w:t>Марину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9C5A8A">
        <w:rPr>
          <w:rFonts w:ascii="Times New Roman" w:hAnsi="Times New Roman" w:cs="Times New Roman"/>
          <w:sz w:val="28"/>
          <w:szCs w:val="28"/>
        </w:rPr>
        <w:t>Емельяновой Марины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4031BA"/>
    <w:rsid w:val="004561C7"/>
    <w:rsid w:val="00493E1F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A7BF0"/>
    <w:rsid w:val="00BD2CE3"/>
    <w:rsid w:val="00D72E18"/>
    <w:rsid w:val="00E2310E"/>
    <w:rsid w:val="00E60F6C"/>
    <w:rsid w:val="00E67BCD"/>
    <w:rsid w:val="00E9270B"/>
    <w:rsid w:val="00E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4</cp:revision>
  <cp:lastPrinted>2014-07-22T07:43:00Z</cp:lastPrinted>
  <dcterms:created xsi:type="dcterms:W3CDTF">2014-07-19T08:54:00Z</dcterms:created>
  <dcterms:modified xsi:type="dcterms:W3CDTF">2014-07-22T07:43:00Z</dcterms:modified>
</cp:coreProperties>
</file>