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C00945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C00945">
      <w:pPr>
        <w:spacing w:line="360" w:lineRule="auto"/>
      </w:pPr>
    </w:p>
    <w:p w:rsidR="00750D91" w:rsidRPr="00210A6C" w:rsidRDefault="00750D91" w:rsidP="00C00945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087742" w:rsidRDefault="00EC043B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EC043B">
        <w:rPr>
          <w:sz w:val="28"/>
          <w:szCs w:val="28"/>
        </w:rPr>
        <w:t>2</w:t>
      </w:r>
      <w:r w:rsidR="00087742">
        <w:rPr>
          <w:sz w:val="28"/>
          <w:szCs w:val="28"/>
        </w:rPr>
        <w:t>3 июля</w:t>
      </w:r>
      <w:r w:rsidR="00BD5426" w:rsidRPr="00EC043B">
        <w:rPr>
          <w:sz w:val="28"/>
          <w:szCs w:val="28"/>
        </w:rPr>
        <w:t xml:space="preserve"> 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              </w:t>
      </w:r>
      <w:r w:rsidR="00BD5426" w:rsidRPr="00087742">
        <w:rPr>
          <w:sz w:val="28"/>
          <w:szCs w:val="28"/>
        </w:rPr>
        <w:t xml:space="preserve">№ </w:t>
      </w:r>
      <w:r w:rsidR="00087742">
        <w:rPr>
          <w:sz w:val="28"/>
          <w:szCs w:val="28"/>
        </w:rPr>
        <w:t>104</w:t>
      </w:r>
      <w:r w:rsidR="00BD5426" w:rsidRPr="00087742">
        <w:rPr>
          <w:sz w:val="28"/>
          <w:szCs w:val="28"/>
        </w:rPr>
        <w:t xml:space="preserve">/ </w:t>
      </w:r>
      <w:r w:rsidR="0054783F">
        <w:rPr>
          <w:sz w:val="28"/>
          <w:szCs w:val="28"/>
        </w:rPr>
        <w:t>60</w:t>
      </w:r>
      <w:r w:rsidR="004E0DC3">
        <w:rPr>
          <w:sz w:val="28"/>
          <w:szCs w:val="28"/>
        </w:rPr>
        <w:t>4</w:t>
      </w:r>
      <w:r w:rsidR="00E22805" w:rsidRPr="00087742">
        <w:rPr>
          <w:sz w:val="28"/>
          <w:szCs w:val="28"/>
        </w:rPr>
        <w:t>-3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59763F" w:rsidRDefault="00AF14FC" w:rsidP="00B00C1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>
        <w:rPr>
          <w:b/>
          <w:sz w:val="28"/>
          <w:szCs w:val="28"/>
        </w:rPr>
        <w:t xml:space="preserve">по </w:t>
      </w:r>
      <w:r w:rsidR="00CA6932">
        <w:rPr>
          <w:b/>
          <w:sz w:val="28"/>
          <w:szCs w:val="28"/>
        </w:rPr>
        <w:t>четырех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375978">
        <w:rPr>
          <w:b/>
          <w:sz w:val="28"/>
          <w:szCs w:val="28"/>
        </w:rPr>
        <w:t>1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375978">
        <w:rPr>
          <w:b/>
          <w:sz w:val="28"/>
          <w:szCs w:val="28"/>
        </w:rPr>
        <w:t>Гудковой Наталии Викторовны</w:t>
      </w:r>
      <w:r w:rsidR="00B00C1F">
        <w:rPr>
          <w:b/>
          <w:sz w:val="28"/>
          <w:szCs w:val="28"/>
        </w:rPr>
        <w:t>.</w:t>
      </w:r>
    </w:p>
    <w:p w:rsidR="00AF14FC" w:rsidRPr="00B857B4" w:rsidRDefault="00AF14FC" w:rsidP="00C00945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50B98" w:rsidRDefault="00AF14FC" w:rsidP="00C00945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района пятого созыва по четырехмандатному  избирательному округу № </w:t>
      </w:r>
      <w:r w:rsidR="00375978">
        <w:rPr>
          <w:sz w:val="28"/>
          <w:szCs w:val="28"/>
        </w:rPr>
        <w:t>1</w:t>
      </w:r>
      <w:r w:rsidR="00087742" w:rsidRPr="00087742">
        <w:rPr>
          <w:sz w:val="28"/>
          <w:szCs w:val="28"/>
        </w:rPr>
        <w:t xml:space="preserve">  </w:t>
      </w:r>
      <w:r w:rsidR="00375978">
        <w:rPr>
          <w:sz w:val="28"/>
          <w:szCs w:val="28"/>
        </w:rPr>
        <w:t>Гудковой Наталии Викторовны</w:t>
      </w:r>
      <w:r w:rsidR="00D06031">
        <w:rPr>
          <w:sz w:val="28"/>
          <w:szCs w:val="28"/>
        </w:rPr>
        <w:t>,</w:t>
      </w:r>
      <w:r w:rsidR="003F6681">
        <w:rPr>
          <w:sz w:val="28"/>
          <w:szCs w:val="28"/>
        </w:rPr>
        <w:t xml:space="preserve">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087742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15.07.2014 года № 103/592-3 «О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950B98">
        <w:rPr>
          <w:b/>
          <w:sz w:val="28"/>
          <w:szCs w:val="28"/>
        </w:rPr>
        <w:t>«ЕДИНАЯ РОССИЯ»</w:t>
      </w:r>
      <w:r w:rsidR="00950B98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по  многомандатным избирательным округам»,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4016BB" w:rsidRPr="0019228A" w:rsidRDefault="00AF14FC" w:rsidP="00C00945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228A">
        <w:rPr>
          <w:sz w:val="28"/>
          <w:szCs w:val="28"/>
        </w:rPr>
        <w:lastRenderedPageBreak/>
        <w:t>Зарегистрировать</w:t>
      </w:r>
      <w:r w:rsidR="00247BC5" w:rsidRPr="0019228A">
        <w:rPr>
          <w:sz w:val="28"/>
          <w:szCs w:val="28"/>
        </w:rPr>
        <w:t xml:space="preserve"> </w:t>
      </w:r>
      <w:r w:rsidR="007E279C" w:rsidRPr="0019228A">
        <w:rPr>
          <w:sz w:val="28"/>
          <w:szCs w:val="28"/>
        </w:rPr>
        <w:t xml:space="preserve">кандидатом в депутаты </w:t>
      </w:r>
      <w:r w:rsidR="0059763F" w:rsidRPr="0019228A">
        <w:rPr>
          <w:sz w:val="28"/>
          <w:szCs w:val="28"/>
        </w:rPr>
        <w:t xml:space="preserve">Собрания депутатов Калязинского района пятого созыва по четырехмандатному  избирательному округу № </w:t>
      </w:r>
      <w:r w:rsidR="00375978" w:rsidRPr="0019228A">
        <w:rPr>
          <w:sz w:val="28"/>
          <w:szCs w:val="28"/>
        </w:rPr>
        <w:t>1</w:t>
      </w:r>
      <w:r w:rsidR="0059763F" w:rsidRPr="0019228A">
        <w:rPr>
          <w:sz w:val="28"/>
          <w:szCs w:val="28"/>
        </w:rPr>
        <w:t xml:space="preserve">  </w:t>
      </w:r>
      <w:r w:rsidR="00375978" w:rsidRPr="0019228A">
        <w:rPr>
          <w:sz w:val="28"/>
          <w:szCs w:val="28"/>
        </w:rPr>
        <w:t>Гудкову Натал</w:t>
      </w:r>
      <w:r w:rsidR="0019228A" w:rsidRPr="0019228A">
        <w:rPr>
          <w:sz w:val="28"/>
          <w:szCs w:val="28"/>
        </w:rPr>
        <w:t>и</w:t>
      </w:r>
      <w:r w:rsidR="00375978" w:rsidRPr="0019228A">
        <w:rPr>
          <w:sz w:val="28"/>
          <w:szCs w:val="28"/>
        </w:rPr>
        <w:t>ю Викторовну</w:t>
      </w:r>
      <w:r w:rsidR="00D06031" w:rsidRPr="0019228A">
        <w:rPr>
          <w:sz w:val="28"/>
          <w:szCs w:val="28"/>
        </w:rPr>
        <w:t>,</w:t>
      </w:r>
      <w:r w:rsidR="0059763F" w:rsidRPr="0019228A">
        <w:rPr>
          <w:sz w:val="28"/>
          <w:szCs w:val="28"/>
        </w:rPr>
        <w:t xml:space="preserve"> </w:t>
      </w:r>
      <w:r w:rsidR="00DC7679" w:rsidRPr="0019228A">
        <w:rPr>
          <w:sz w:val="28"/>
          <w:szCs w:val="28"/>
        </w:rPr>
        <w:t xml:space="preserve">1957 </w:t>
      </w:r>
      <w:r w:rsidR="0059763F" w:rsidRPr="0019228A">
        <w:rPr>
          <w:sz w:val="28"/>
          <w:szCs w:val="28"/>
        </w:rPr>
        <w:t>года рождения,</w:t>
      </w:r>
      <w:r w:rsidR="0019228A" w:rsidRPr="0019228A">
        <w:rPr>
          <w:sz w:val="28"/>
          <w:szCs w:val="28"/>
        </w:rPr>
        <w:t xml:space="preserve"> образование</w:t>
      </w:r>
      <w:r w:rsidR="0059763F" w:rsidRPr="0019228A">
        <w:rPr>
          <w:sz w:val="28"/>
          <w:szCs w:val="28"/>
        </w:rPr>
        <w:t xml:space="preserve"> </w:t>
      </w:r>
      <w:r w:rsidR="0059763F" w:rsidRPr="0019228A">
        <w:rPr>
          <w:szCs w:val="28"/>
        </w:rPr>
        <w:t xml:space="preserve"> </w:t>
      </w:r>
      <w:r w:rsidR="00DC7679" w:rsidRPr="0019228A">
        <w:rPr>
          <w:sz w:val="28"/>
          <w:szCs w:val="28"/>
        </w:rPr>
        <w:t>среднее профессиональное</w:t>
      </w:r>
      <w:r w:rsidR="003D48EC" w:rsidRPr="0019228A">
        <w:rPr>
          <w:sz w:val="28"/>
          <w:szCs w:val="28"/>
        </w:rPr>
        <w:t xml:space="preserve">, </w:t>
      </w:r>
      <w:r w:rsidR="00DC7679" w:rsidRPr="0019228A">
        <w:rPr>
          <w:sz w:val="28"/>
          <w:szCs w:val="28"/>
        </w:rPr>
        <w:t>художественного руководителя  МБУК «Калязинского районного Дома культуры»</w:t>
      </w:r>
      <w:r w:rsidR="0019228A" w:rsidRPr="0019228A">
        <w:rPr>
          <w:sz w:val="28"/>
          <w:szCs w:val="28"/>
        </w:rPr>
        <w:t>,</w:t>
      </w:r>
      <w:r w:rsidR="0019228A">
        <w:rPr>
          <w:sz w:val="28"/>
          <w:szCs w:val="28"/>
        </w:rPr>
        <w:t xml:space="preserve"> </w:t>
      </w:r>
      <w:r w:rsidR="003D48EC" w:rsidRPr="0019228A">
        <w:rPr>
          <w:sz w:val="28"/>
          <w:szCs w:val="28"/>
        </w:rPr>
        <w:t xml:space="preserve">место жительства Тверская область, </w:t>
      </w:r>
      <w:r w:rsidR="00DC7679" w:rsidRPr="0019228A">
        <w:rPr>
          <w:sz w:val="28"/>
          <w:szCs w:val="28"/>
        </w:rPr>
        <w:t>г.Калязин</w:t>
      </w:r>
      <w:r w:rsidR="004F2EF8" w:rsidRPr="0019228A">
        <w:rPr>
          <w:sz w:val="28"/>
          <w:szCs w:val="28"/>
        </w:rPr>
        <w:t>,</w:t>
      </w:r>
      <w:r w:rsidR="00B768D0" w:rsidRPr="0019228A">
        <w:rPr>
          <w:sz w:val="28"/>
          <w:szCs w:val="28"/>
        </w:rPr>
        <w:t xml:space="preserve"> </w:t>
      </w:r>
      <w:r w:rsidR="0019228A">
        <w:rPr>
          <w:sz w:val="28"/>
          <w:szCs w:val="28"/>
        </w:rPr>
        <w:t>выдвинутую</w:t>
      </w:r>
      <w:r w:rsidR="00F007F2" w:rsidRPr="0019228A">
        <w:rPr>
          <w:sz w:val="28"/>
          <w:szCs w:val="28"/>
        </w:rPr>
        <w:t xml:space="preserve">  </w:t>
      </w:r>
      <w:r w:rsidR="004016BB" w:rsidRPr="0019228A">
        <w:rPr>
          <w:sz w:val="28"/>
          <w:szCs w:val="28"/>
        </w:rPr>
        <w:t xml:space="preserve">Калязинским местным отделением </w:t>
      </w:r>
      <w:r w:rsidR="003F6681" w:rsidRPr="0019228A">
        <w:rPr>
          <w:sz w:val="28"/>
          <w:szCs w:val="28"/>
        </w:rPr>
        <w:t>П</w:t>
      </w:r>
      <w:r w:rsidR="004016BB" w:rsidRPr="0019228A">
        <w:rPr>
          <w:sz w:val="28"/>
          <w:szCs w:val="28"/>
        </w:rPr>
        <w:t xml:space="preserve">артии </w:t>
      </w:r>
      <w:r w:rsidR="004016BB" w:rsidRPr="0019228A">
        <w:rPr>
          <w:b/>
          <w:sz w:val="28"/>
          <w:szCs w:val="28"/>
        </w:rPr>
        <w:t>«ЕДИНАЯ РОССИЯ»</w:t>
      </w:r>
      <w:r w:rsidR="00247BC5" w:rsidRPr="0019228A">
        <w:rPr>
          <w:sz w:val="28"/>
          <w:szCs w:val="28"/>
        </w:rPr>
        <w:t>.</w:t>
      </w:r>
    </w:p>
    <w:p w:rsidR="003F6681" w:rsidRPr="003F6681" w:rsidRDefault="003F6681" w:rsidP="00C00945">
      <w:pPr>
        <w:pStyle w:val="a7"/>
        <w:spacing w:line="360" w:lineRule="auto"/>
        <w:jc w:val="both"/>
        <w:rPr>
          <w:sz w:val="28"/>
          <w:szCs w:val="28"/>
        </w:rPr>
      </w:pPr>
    </w:p>
    <w:p w:rsidR="00AF14FC" w:rsidRDefault="00CC3E2C" w:rsidP="00C00945">
      <w:pPr>
        <w:pStyle w:val="a3"/>
        <w:tabs>
          <w:tab w:val="left" w:pos="708"/>
        </w:tabs>
        <w:spacing w:line="360" w:lineRule="auto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 w:rsidR="0019228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19228A">
        <w:rPr>
          <w:sz w:val="28"/>
          <w:szCs w:val="28"/>
        </w:rPr>
        <w:t>36</w:t>
      </w:r>
      <w:r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C1E9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C00945" w:rsidRPr="00C00945" w:rsidRDefault="00AF14FC" w:rsidP="00C00945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>Выдать</w:t>
      </w:r>
      <w:r w:rsidR="004F2EF8">
        <w:rPr>
          <w:sz w:val="28"/>
          <w:szCs w:val="28"/>
        </w:rPr>
        <w:t xml:space="preserve"> </w:t>
      </w:r>
      <w:r w:rsidR="00DC7679">
        <w:rPr>
          <w:sz w:val="28"/>
          <w:szCs w:val="28"/>
        </w:rPr>
        <w:t>Гудковой Наталии Викторовне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C00945">
        <w:rPr>
          <w:sz w:val="28"/>
          <w:szCs w:val="28"/>
        </w:rPr>
        <w:t>верение установленного образца.</w:t>
      </w:r>
    </w:p>
    <w:p w:rsidR="004016BB" w:rsidRDefault="004016BB" w:rsidP="00C00945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F14FC" w:rsidRPr="004016BB" w:rsidRDefault="00AF14FC" w:rsidP="00C00945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4016BB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 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76630" w:rsidRPr="00B857B4" w:rsidRDefault="00276630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C00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C00945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02" w:rsidRDefault="00556002">
      <w:r>
        <w:separator/>
      </w:r>
    </w:p>
  </w:endnote>
  <w:endnote w:type="continuationSeparator" w:id="1">
    <w:p w:rsidR="00556002" w:rsidRDefault="0055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02" w:rsidRDefault="00556002">
      <w:r>
        <w:separator/>
      </w:r>
    </w:p>
  </w:footnote>
  <w:footnote w:type="continuationSeparator" w:id="1">
    <w:p w:rsidR="00556002" w:rsidRDefault="0055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43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43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28A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BCACC99E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2688A"/>
    <w:rsid w:val="000832AB"/>
    <w:rsid w:val="00087742"/>
    <w:rsid w:val="000A1EC7"/>
    <w:rsid w:val="000D394C"/>
    <w:rsid w:val="000E288E"/>
    <w:rsid w:val="0010241E"/>
    <w:rsid w:val="001033A9"/>
    <w:rsid w:val="00135C10"/>
    <w:rsid w:val="001545EC"/>
    <w:rsid w:val="00161B37"/>
    <w:rsid w:val="00172488"/>
    <w:rsid w:val="00183979"/>
    <w:rsid w:val="001869BE"/>
    <w:rsid w:val="0019228A"/>
    <w:rsid w:val="001A59C7"/>
    <w:rsid w:val="001F6DBA"/>
    <w:rsid w:val="00201248"/>
    <w:rsid w:val="00244D9E"/>
    <w:rsid w:val="00247BC5"/>
    <w:rsid w:val="00260C83"/>
    <w:rsid w:val="00267D0B"/>
    <w:rsid w:val="00270234"/>
    <w:rsid w:val="00276630"/>
    <w:rsid w:val="00282AD4"/>
    <w:rsid w:val="00286EE9"/>
    <w:rsid w:val="00293070"/>
    <w:rsid w:val="002A5B3C"/>
    <w:rsid w:val="002D21B4"/>
    <w:rsid w:val="002F16ED"/>
    <w:rsid w:val="00305D82"/>
    <w:rsid w:val="00342835"/>
    <w:rsid w:val="00362978"/>
    <w:rsid w:val="00375978"/>
    <w:rsid w:val="003D48EC"/>
    <w:rsid w:val="003D6066"/>
    <w:rsid w:val="003E67B5"/>
    <w:rsid w:val="003F6681"/>
    <w:rsid w:val="003F6B74"/>
    <w:rsid w:val="004016BB"/>
    <w:rsid w:val="00410A78"/>
    <w:rsid w:val="00467323"/>
    <w:rsid w:val="00470707"/>
    <w:rsid w:val="004732E8"/>
    <w:rsid w:val="00473B6C"/>
    <w:rsid w:val="0048606A"/>
    <w:rsid w:val="004925BF"/>
    <w:rsid w:val="004C3155"/>
    <w:rsid w:val="004E0DC3"/>
    <w:rsid w:val="004E3917"/>
    <w:rsid w:val="004E41E8"/>
    <w:rsid w:val="004F2EF8"/>
    <w:rsid w:val="00537312"/>
    <w:rsid w:val="0054783F"/>
    <w:rsid w:val="00556002"/>
    <w:rsid w:val="00574439"/>
    <w:rsid w:val="00574EE4"/>
    <w:rsid w:val="00577675"/>
    <w:rsid w:val="00585DC5"/>
    <w:rsid w:val="005908E7"/>
    <w:rsid w:val="005958E0"/>
    <w:rsid w:val="0059763F"/>
    <w:rsid w:val="005B4613"/>
    <w:rsid w:val="005F4F59"/>
    <w:rsid w:val="00603FF3"/>
    <w:rsid w:val="00632D68"/>
    <w:rsid w:val="00650250"/>
    <w:rsid w:val="0065530D"/>
    <w:rsid w:val="006758F8"/>
    <w:rsid w:val="00676AAA"/>
    <w:rsid w:val="00681291"/>
    <w:rsid w:val="006960B0"/>
    <w:rsid w:val="006C0E5B"/>
    <w:rsid w:val="006C2199"/>
    <w:rsid w:val="006E36D5"/>
    <w:rsid w:val="006F6CA1"/>
    <w:rsid w:val="00703FAA"/>
    <w:rsid w:val="00715EB8"/>
    <w:rsid w:val="00734023"/>
    <w:rsid w:val="0073796F"/>
    <w:rsid w:val="00750D91"/>
    <w:rsid w:val="00754535"/>
    <w:rsid w:val="007A3BE9"/>
    <w:rsid w:val="007C0A1C"/>
    <w:rsid w:val="007C18C7"/>
    <w:rsid w:val="007C28A5"/>
    <w:rsid w:val="007C46C4"/>
    <w:rsid w:val="007E279C"/>
    <w:rsid w:val="007E4923"/>
    <w:rsid w:val="00825CC5"/>
    <w:rsid w:val="00832A60"/>
    <w:rsid w:val="00834BA0"/>
    <w:rsid w:val="008432DD"/>
    <w:rsid w:val="00844781"/>
    <w:rsid w:val="008507FE"/>
    <w:rsid w:val="008A153B"/>
    <w:rsid w:val="008C52D7"/>
    <w:rsid w:val="008D685E"/>
    <w:rsid w:val="00950B98"/>
    <w:rsid w:val="0096399F"/>
    <w:rsid w:val="009E7DE6"/>
    <w:rsid w:val="00A01635"/>
    <w:rsid w:val="00A219C5"/>
    <w:rsid w:val="00A44BE2"/>
    <w:rsid w:val="00A47319"/>
    <w:rsid w:val="00A74734"/>
    <w:rsid w:val="00A83FEE"/>
    <w:rsid w:val="00AB0945"/>
    <w:rsid w:val="00AE04A0"/>
    <w:rsid w:val="00AE236A"/>
    <w:rsid w:val="00AF14FC"/>
    <w:rsid w:val="00B00C1F"/>
    <w:rsid w:val="00B37736"/>
    <w:rsid w:val="00B44D00"/>
    <w:rsid w:val="00B768D0"/>
    <w:rsid w:val="00B91D2A"/>
    <w:rsid w:val="00BC1E9C"/>
    <w:rsid w:val="00BC5A4D"/>
    <w:rsid w:val="00BD40AD"/>
    <w:rsid w:val="00BD5426"/>
    <w:rsid w:val="00C00945"/>
    <w:rsid w:val="00C17C0D"/>
    <w:rsid w:val="00C81C0F"/>
    <w:rsid w:val="00C8493D"/>
    <w:rsid w:val="00CA6932"/>
    <w:rsid w:val="00CC3E2C"/>
    <w:rsid w:val="00CC48E2"/>
    <w:rsid w:val="00CF2C54"/>
    <w:rsid w:val="00CF2E20"/>
    <w:rsid w:val="00D06031"/>
    <w:rsid w:val="00D10F74"/>
    <w:rsid w:val="00D45FC3"/>
    <w:rsid w:val="00D63087"/>
    <w:rsid w:val="00D839FC"/>
    <w:rsid w:val="00D87E76"/>
    <w:rsid w:val="00DA5ECB"/>
    <w:rsid w:val="00DB688C"/>
    <w:rsid w:val="00DC02D1"/>
    <w:rsid w:val="00DC7679"/>
    <w:rsid w:val="00DD5507"/>
    <w:rsid w:val="00DF192D"/>
    <w:rsid w:val="00E217C9"/>
    <w:rsid w:val="00E22805"/>
    <w:rsid w:val="00E66EA6"/>
    <w:rsid w:val="00E71B32"/>
    <w:rsid w:val="00E82F2F"/>
    <w:rsid w:val="00E951D2"/>
    <w:rsid w:val="00E969A9"/>
    <w:rsid w:val="00EA2D2F"/>
    <w:rsid w:val="00EC043B"/>
    <w:rsid w:val="00EC6562"/>
    <w:rsid w:val="00EC7164"/>
    <w:rsid w:val="00ED22B2"/>
    <w:rsid w:val="00F007F2"/>
    <w:rsid w:val="00F5675B"/>
    <w:rsid w:val="00F6303C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6A1A-3F3B-425F-B357-CB55C81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41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12</cp:revision>
  <cp:lastPrinted>2014-07-23T14:04:00Z</cp:lastPrinted>
  <dcterms:created xsi:type="dcterms:W3CDTF">2014-07-23T08:23:00Z</dcterms:created>
  <dcterms:modified xsi:type="dcterms:W3CDTF">2014-07-23T14:19:00Z</dcterms:modified>
</cp:coreProperties>
</file>