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F74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7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470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7470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70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70F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70F" w:rsidRPr="00F7470F" w:rsidRDefault="00F7470F" w:rsidP="00F7470F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0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7470F">
        <w:rPr>
          <w:rFonts w:ascii="Times New Roman" w:hAnsi="Times New Roman" w:cs="Times New Roman"/>
          <w:b/>
          <w:sz w:val="28"/>
          <w:szCs w:val="28"/>
        </w:rPr>
        <w:t>заверении списка</w:t>
      </w:r>
      <w:proofErr w:type="gramEnd"/>
      <w:r w:rsidRPr="00F7470F">
        <w:rPr>
          <w:rFonts w:ascii="Times New Roman" w:hAnsi="Times New Roman" w:cs="Times New Roman"/>
          <w:b/>
          <w:sz w:val="28"/>
          <w:szCs w:val="28"/>
        </w:rPr>
        <w:t xml:space="preserve"> кандидатов в депутаты Собрания депутатов Калязинского района  пятого  созыва, выдвинутых </w:t>
      </w:r>
      <w:r>
        <w:rPr>
          <w:rFonts w:ascii="Times New Roman" w:hAnsi="Times New Roman" w:cs="Times New Roman"/>
          <w:b/>
          <w:sz w:val="28"/>
          <w:szCs w:val="28"/>
        </w:rPr>
        <w:t>Тверским областным отделением КОММУНИСТИЧЕСКОЙ ПАРТИИ РОССИЙСКОЙ ФЕДЕРАЦИИ</w:t>
      </w:r>
      <w:r w:rsidRPr="00F747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470F">
        <w:rPr>
          <w:rFonts w:ascii="Times New Roman" w:hAnsi="Times New Roman" w:cs="Times New Roman"/>
          <w:b/>
          <w:sz w:val="28"/>
          <w:szCs w:val="28"/>
        </w:rPr>
        <w:t xml:space="preserve">по  </w:t>
      </w:r>
      <w:proofErr w:type="spellStart"/>
      <w:r w:rsidRPr="00F7470F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F7470F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 </w:t>
      </w:r>
    </w:p>
    <w:p w:rsidR="00F7470F" w:rsidRPr="00F7470F" w:rsidRDefault="00F7470F" w:rsidP="00F7470F">
      <w:pPr>
        <w:spacing w:before="360" w:after="360" w:line="360" w:lineRule="auto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7470F">
        <w:rPr>
          <w:rFonts w:ascii="Times New Roman" w:hAnsi="Times New Roman" w:cs="Times New Roman"/>
          <w:sz w:val="28"/>
          <w:szCs w:val="28"/>
        </w:rPr>
        <w:t xml:space="preserve">         Рассмотрев документы, </w:t>
      </w:r>
      <w:r w:rsidRPr="00F7470F">
        <w:rPr>
          <w:rFonts w:ascii="Times New Roman" w:hAnsi="Times New Roman" w:cs="Times New Roman"/>
          <w:sz w:val="28"/>
        </w:rPr>
        <w:t>представленные</w:t>
      </w:r>
      <w:r w:rsidRPr="00F7470F">
        <w:rPr>
          <w:rFonts w:ascii="Times New Roman" w:hAnsi="Times New Roman" w:cs="Times New Roman"/>
          <w:b/>
          <w:sz w:val="28"/>
        </w:rPr>
        <w:t xml:space="preserve"> </w:t>
      </w:r>
      <w:r w:rsidRPr="00F7470F">
        <w:rPr>
          <w:rFonts w:ascii="Times New Roman" w:hAnsi="Times New Roman" w:cs="Times New Roman"/>
          <w:sz w:val="28"/>
          <w:szCs w:val="28"/>
        </w:rPr>
        <w:t>Тверским областным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F7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F7470F">
        <w:rPr>
          <w:rFonts w:ascii="Times New Roman" w:hAnsi="Times New Roman" w:cs="Times New Roman"/>
          <w:sz w:val="28"/>
        </w:rPr>
        <w:t xml:space="preserve">я </w:t>
      </w:r>
      <w:proofErr w:type="gramStart"/>
      <w:r w:rsidRPr="00F7470F">
        <w:rPr>
          <w:rFonts w:ascii="Times New Roman" w:hAnsi="Times New Roman" w:cs="Times New Roman"/>
          <w:sz w:val="28"/>
        </w:rPr>
        <w:t xml:space="preserve">заверения </w:t>
      </w:r>
      <w:r w:rsidRPr="00F7470F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F7470F">
        <w:rPr>
          <w:rFonts w:ascii="Times New Roman" w:hAnsi="Times New Roman" w:cs="Times New Roman"/>
          <w:sz w:val="28"/>
          <w:szCs w:val="28"/>
        </w:rPr>
        <w:t xml:space="preserve"> кандидатов в депутаты Собрания </w:t>
      </w:r>
      <w:proofErr w:type="gramStart"/>
      <w:r w:rsidRPr="00F7470F">
        <w:rPr>
          <w:rFonts w:ascii="Times New Roman" w:hAnsi="Times New Roman" w:cs="Times New Roman"/>
          <w:sz w:val="28"/>
          <w:szCs w:val="28"/>
        </w:rPr>
        <w:t xml:space="preserve">депутатов Калязинского района пятого созыва, выдвинутых по </w:t>
      </w:r>
      <w:proofErr w:type="spellStart"/>
      <w:r w:rsidRPr="00F7470F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F7470F">
        <w:rPr>
          <w:rFonts w:ascii="Times New Roman" w:hAnsi="Times New Roman" w:cs="Times New Roman"/>
          <w:sz w:val="28"/>
          <w:szCs w:val="28"/>
        </w:rPr>
        <w:t xml:space="preserve">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</w:t>
      </w:r>
      <w:r w:rsidRPr="00F7470F">
        <w:rPr>
          <w:rFonts w:ascii="Times New Roman" w:hAnsi="Times New Roman" w:cs="Times New Roman"/>
          <w:sz w:val="28"/>
        </w:rPr>
        <w:t xml:space="preserve"> и  на основании постановления избирательной комиссии Тверской области </w:t>
      </w:r>
      <w:r w:rsidRPr="00F7470F">
        <w:rPr>
          <w:rFonts w:ascii="Times New Roman" w:hAnsi="Times New Roman" w:cs="Times New Roman"/>
          <w:sz w:val="28"/>
          <w:szCs w:val="28"/>
        </w:rPr>
        <w:t>от 17 января 2012 года № 37/430-5 «О возложении полномочий избирательной комиссии</w:t>
      </w:r>
      <w:proofErr w:type="gramEnd"/>
      <w:r w:rsidRPr="00F747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«Калязинский район» на территориальную избирательную комиссию Калязинского района»,</w:t>
      </w:r>
      <w:r w:rsidRPr="00F7470F">
        <w:rPr>
          <w:rFonts w:ascii="Times New Roman" w:hAnsi="Times New Roman" w:cs="Times New Roman"/>
          <w:sz w:val="28"/>
        </w:rPr>
        <w:t xml:space="preserve"> территориальная избирательная </w:t>
      </w:r>
      <w:r w:rsidRPr="00F7470F">
        <w:rPr>
          <w:rFonts w:ascii="Times New Roman" w:hAnsi="Times New Roman" w:cs="Times New Roman"/>
          <w:sz w:val="28"/>
          <w:szCs w:val="28"/>
        </w:rPr>
        <w:t xml:space="preserve">комиссия  Калязинского района </w:t>
      </w:r>
      <w:r w:rsidRPr="00F7470F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7470F" w:rsidRPr="002040A3" w:rsidRDefault="00F7470F" w:rsidP="00F7470F">
      <w:pPr>
        <w:pStyle w:val="a4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1. </w:t>
      </w:r>
      <w:r w:rsidRPr="002040A3">
        <w:rPr>
          <w:b w:val="0"/>
          <w:szCs w:val="28"/>
        </w:rPr>
        <w:t xml:space="preserve">Заверить список кандидатов в депутаты </w:t>
      </w:r>
      <w:r>
        <w:rPr>
          <w:b w:val="0"/>
          <w:szCs w:val="28"/>
        </w:rPr>
        <w:t xml:space="preserve">Собрания депутатов </w:t>
      </w:r>
      <w:r w:rsidRPr="002040A3">
        <w:rPr>
          <w:b w:val="0"/>
          <w:szCs w:val="28"/>
        </w:rPr>
        <w:t xml:space="preserve">Калязинского района пятого созыва, выдвинутых </w:t>
      </w:r>
      <w:r w:rsidRPr="00F7470F">
        <w:rPr>
          <w:b w:val="0"/>
          <w:szCs w:val="28"/>
        </w:rPr>
        <w:t>Тверским областным</w:t>
      </w:r>
      <w:r w:rsidRPr="00F7470F">
        <w:rPr>
          <w:szCs w:val="28"/>
        </w:rPr>
        <w:t xml:space="preserve"> </w:t>
      </w:r>
      <w:r w:rsidRPr="00F7470F">
        <w:rPr>
          <w:b w:val="0"/>
          <w:szCs w:val="28"/>
        </w:rPr>
        <w:t>отделением</w:t>
      </w:r>
      <w:r>
        <w:rPr>
          <w:b w:val="0"/>
          <w:szCs w:val="28"/>
        </w:rPr>
        <w:t xml:space="preserve"> </w:t>
      </w:r>
      <w:r w:rsidRPr="00F7470F">
        <w:rPr>
          <w:szCs w:val="28"/>
        </w:rPr>
        <w:t>КОММУНИСТИЧЕСКОЙ ПАРТИИ РОССИЙСКОЙ ФЕДЕРАЦИИ</w:t>
      </w:r>
      <w:r w:rsidRPr="002040A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 </w:t>
      </w:r>
      <w:r w:rsidRPr="002040A3">
        <w:rPr>
          <w:b w:val="0"/>
          <w:szCs w:val="28"/>
        </w:rPr>
        <w:t xml:space="preserve"> </w:t>
      </w:r>
      <w:proofErr w:type="spellStart"/>
      <w:r w:rsidRPr="002040A3">
        <w:rPr>
          <w:b w:val="0"/>
          <w:szCs w:val="28"/>
        </w:rPr>
        <w:t>многомандатным</w:t>
      </w:r>
      <w:proofErr w:type="spellEnd"/>
      <w:r w:rsidRPr="002040A3">
        <w:rPr>
          <w:b w:val="0"/>
          <w:szCs w:val="28"/>
        </w:rPr>
        <w:t xml:space="preserve">  </w:t>
      </w:r>
      <w:r>
        <w:rPr>
          <w:b w:val="0"/>
          <w:szCs w:val="28"/>
        </w:rPr>
        <w:t>избирательным</w:t>
      </w:r>
      <w:r w:rsidRPr="002040A3">
        <w:rPr>
          <w:b w:val="0"/>
          <w:szCs w:val="28"/>
        </w:rPr>
        <w:t xml:space="preserve">  округам</w:t>
      </w:r>
      <w:r w:rsidRPr="002040A3"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>(прилагае</w:t>
      </w:r>
      <w:r w:rsidRPr="002040A3">
        <w:rPr>
          <w:b w:val="0"/>
          <w:szCs w:val="28"/>
        </w:rPr>
        <w:t>тся)</w:t>
      </w:r>
      <w:r>
        <w:rPr>
          <w:b w:val="0"/>
          <w:szCs w:val="28"/>
        </w:rPr>
        <w:t>.</w:t>
      </w:r>
    </w:p>
    <w:p w:rsidR="00F7470F" w:rsidRPr="002040A3" w:rsidRDefault="00F7470F" w:rsidP="00F7470F">
      <w:pPr>
        <w:pStyle w:val="a4"/>
        <w:spacing w:line="360" w:lineRule="auto"/>
        <w:ind w:firstLine="709"/>
        <w:rPr>
          <w:b w:val="0"/>
          <w:szCs w:val="28"/>
        </w:rPr>
      </w:pPr>
      <w:r w:rsidRPr="008A7A93">
        <w:rPr>
          <w:b w:val="0"/>
          <w:szCs w:val="28"/>
        </w:rPr>
        <w:t>2.</w:t>
      </w:r>
      <w:r w:rsidRPr="008A7A93">
        <w:rPr>
          <w:b w:val="0"/>
          <w:szCs w:val="28"/>
        </w:rPr>
        <w:tab/>
        <w:t xml:space="preserve">Выдать уполномоченному представителю копию заверенного списка кандидатов в депутаты </w:t>
      </w:r>
      <w:r>
        <w:rPr>
          <w:b w:val="0"/>
          <w:szCs w:val="28"/>
        </w:rPr>
        <w:t xml:space="preserve">Собрания депутатов Калязинского района  </w:t>
      </w:r>
      <w:r>
        <w:rPr>
          <w:b w:val="0"/>
          <w:szCs w:val="28"/>
        </w:rPr>
        <w:lastRenderedPageBreak/>
        <w:t xml:space="preserve">пятого  созыва, </w:t>
      </w:r>
      <w:r w:rsidRPr="008A7A93">
        <w:rPr>
          <w:b w:val="0"/>
          <w:szCs w:val="28"/>
        </w:rPr>
        <w:t xml:space="preserve">выдвинутых </w:t>
      </w:r>
      <w:r w:rsidRPr="00F7470F">
        <w:rPr>
          <w:b w:val="0"/>
          <w:szCs w:val="28"/>
        </w:rPr>
        <w:t>Тверским областным</w:t>
      </w:r>
      <w:r w:rsidRPr="00F7470F">
        <w:rPr>
          <w:szCs w:val="28"/>
        </w:rPr>
        <w:t xml:space="preserve"> </w:t>
      </w:r>
      <w:r w:rsidRPr="00F7470F">
        <w:rPr>
          <w:b w:val="0"/>
          <w:szCs w:val="28"/>
        </w:rPr>
        <w:t>отделением</w:t>
      </w:r>
      <w:r>
        <w:rPr>
          <w:b w:val="0"/>
          <w:szCs w:val="28"/>
        </w:rPr>
        <w:t xml:space="preserve"> </w:t>
      </w:r>
      <w:r w:rsidRPr="00F7470F">
        <w:rPr>
          <w:szCs w:val="28"/>
        </w:rPr>
        <w:t>КОММУНИСТИЧЕСКОЙ ПАРТИИ РОССИЙСКОЙ ФЕДЕРАЦИИ</w:t>
      </w:r>
      <w:r>
        <w:rPr>
          <w:b w:val="0"/>
          <w:szCs w:val="28"/>
        </w:rPr>
        <w:t xml:space="preserve"> </w:t>
      </w:r>
      <w:r w:rsidRPr="002040A3">
        <w:rPr>
          <w:b w:val="0"/>
          <w:szCs w:val="28"/>
        </w:rPr>
        <w:t xml:space="preserve"> по </w:t>
      </w:r>
      <w:proofErr w:type="spellStart"/>
      <w:r w:rsidRPr="002040A3">
        <w:rPr>
          <w:b w:val="0"/>
          <w:szCs w:val="28"/>
        </w:rPr>
        <w:t>многомандатным</w:t>
      </w:r>
      <w:proofErr w:type="spellEnd"/>
      <w:r w:rsidRPr="002040A3">
        <w:rPr>
          <w:b w:val="0"/>
          <w:szCs w:val="28"/>
        </w:rPr>
        <w:t xml:space="preserve"> избирательным округам</w:t>
      </w:r>
      <w:r>
        <w:rPr>
          <w:b w:val="0"/>
          <w:szCs w:val="28"/>
        </w:rPr>
        <w:t>.</w:t>
      </w:r>
    </w:p>
    <w:p w:rsidR="00F7470F" w:rsidRDefault="00F7470F" w:rsidP="00F7470F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8A7A93">
        <w:rPr>
          <w:sz w:val="28"/>
          <w:szCs w:val="28"/>
        </w:rPr>
        <w:t>3.</w:t>
      </w:r>
      <w:r w:rsidRPr="008A7A93">
        <w:rPr>
          <w:sz w:val="28"/>
          <w:szCs w:val="28"/>
        </w:rPr>
        <w:tab/>
      </w:r>
      <w:r>
        <w:rPr>
          <w:sz w:val="28"/>
          <w:szCs w:val="28"/>
        </w:rPr>
        <w:t>Направить представленные в территориальную избирательную комиссию Калязинского района сведения о кандидатах в депутаты Собрания депутатов Калязинского района пятого созыва, выдвинутых</w:t>
      </w:r>
      <w:r w:rsidR="00221D78" w:rsidRPr="00221D78">
        <w:rPr>
          <w:b/>
          <w:sz w:val="28"/>
          <w:szCs w:val="28"/>
        </w:rPr>
        <w:t xml:space="preserve"> </w:t>
      </w:r>
      <w:r w:rsidR="00221D78" w:rsidRPr="00221D78">
        <w:rPr>
          <w:sz w:val="28"/>
          <w:szCs w:val="28"/>
        </w:rPr>
        <w:t>Тверским областным отделением</w:t>
      </w:r>
      <w:r w:rsidR="00221D78">
        <w:rPr>
          <w:b/>
          <w:sz w:val="28"/>
          <w:szCs w:val="28"/>
        </w:rPr>
        <w:t xml:space="preserve"> </w:t>
      </w:r>
      <w:r w:rsidR="00221D78" w:rsidRPr="00221D78">
        <w:rPr>
          <w:b/>
          <w:sz w:val="28"/>
          <w:szCs w:val="28"/>
        </w:rPr>
        <w:t>КОММУНИСТИЧЕСКОЙ ПАРТИИ РОССИЙСКОЙ ФЕДЕРАЦИИ</w:t>
      </w:r>
      <w:r w:rsidR="00221D78" w:rsidRPr="00221D78">
        <w:rPr>
          <w:b/>
          <w:szCs w:val="28"/>
        </w:rPr>
        <w:t xml:space="preserve">  </w:t>
      </w:r>
      <w:r w:rsidRPr="00221D78">
        <w:rPr>
          <w:b/>
          <w:sz w:val="28"/>
          <w:szCs w:val="28"/>
        </w:rPr>
        <w:t xml:space="preserve"> </w:t>
      </w:r>
      <w:r w:rsidRPr="0010002E">
        <w:rPr>
          <w:b/>
          <w:i/>
          <w:sz w:val="28"/>
          <w:szCs w:val="28"/>
        </w:rPr>
        <w:t xml:space="preserve"> </w:t>
      </w:r>
      <w:r w:rsidRPr="00060AB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</w:t>
      </w:r>
      <w:r w:rsidRPr="002040A3">
        <w:rPr>
          <w:sz w:val="28"/>
          <w:szCs w:val="28"/>
        </w:rPr>
        <w:t>избирательным округам,</w:t>
      </w:r>
      <w:r w:rsidRPr="00060ABD">
        <w:rPr>
          <w:sz w:val="28"/>
        </w:rPr>
        <w:t xml:space="preserve"> </w:t>
      </w:r>
      <w:r>
        <w:rPr>
          <w:sz w:val="28"/>
        </w:rPr>
        <w:t>в соответствующие государственные органы для проверки их достоверности.</w:t>
      </w:r>
    </w:p>
    <w:p w:rsidR="00F7470F" w:rsidRPr="00221D78" w:rsidRDefault="00F7470F" w:rsidP="00F7470F">
      <w:pPr>
        <w:pStyle w:val="a6"/>
        <w:spacing w:line="360" w:lineRule="auto"/>
        <w:ind w:firstLine="720"/>
        <w:jc w:val="both"/>
        <w:rPr>
          <w:b/>
          <w:i/>
          <w:sz w:val="28"/>
        </w:rPr>
      </w:pPr>
      <w:r w:rsidRPr="00D61FCD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</w:rPr>
        <w:t>Использовать в избирательных документах краткое наименование</w:t>
      </w:r>
      <w:r w:rsidRPr="00D76579">
        <w:rPr>
          <w:b/>
          <w:szCs w:val="28"/>
        </w:rPr>
        <w:t xml:space="preserve"> </w:t>
      </w:r>
      <w:r w:rsidR="00221D78" w:rsidRPr="00221D78">
        <w:rPr>
          <w:sz w:val="28"/>
          <w:szCs w:val="28"/>
        </w:rPr>
        <w:t>Тверского</w:t>
      </w:r>
      <w:r w:rsidR="00221D78">
        <w:rPr>
          <w:sz w:val="28"/>
          <w:szCs w:val="28"/>
        </w:rPr>
        <w:t xml:space="preserve"> областного отделения политической партии </w:t>
      </w:r>
      <w:r w:rsidR="00221D78" w:rsidRPr="00221D78">
        <w:rPr>
          <w:b/>
          <w:sz w:val="28"/>
          <w:szCs w:val="28"/>
        </w:rPr>
        <w:t>КОММУНИСТИЧЕСК</w:t>
      </w:r>
      <w:r w:rsidR="00221D78">
        <w:rPr>
          <w:b/>
          <w:sz w:val="28"/>
          <w:szCs w:val="28"/>
        </w:rPr>
        <w:t>АЯ</w:t>
      </w:r>
      <w:r w:rsidR="00221D78" w:rsidRPr="00221D78">
        <w:rPr>
          <w:b/>
          <w:sz w:val="28"/>
          <w:szCs w:val="28"/>
        </w:rPr>
        <w:t xml:space="preserve"> ПАРТИ</w:t>
      </w:r>
      <w:r w:rsidR="00221D78">
        <w:rPr>
          <w:b/>
          <w:sz w:val="28"/>
          <w:szCs w:val="28"/>
        </w:rPr>
        <w:t>Я</w:t>
      </w:r>
      <w:r w:rsidR="00221D78" w:rsidRPr="00221D78">
        <w:rPr>
          <w:b/>
          <w:sz w:val="28"/>
          <w:szCs w:val="28"/>
        </w:rPr>
        <w:t xml:space="preserve"> РОССИЙСКОЙ ФЕДЕРАЦИИ</w:t>
      </w:r>
      <w:r w:rsidR="00221D78" w:rsidRPr="00221D78">
        <w:rPr>
          <w:b/>
          <w:szCs w:val="28"/>
        </w:rPr>
        <w:t xml:space="preserve"> </w:t>
      </w:r>
      <w:proofErr w:type="gramStart"/>
      <w:r w:rsidR="00221D78">
        <w:rPr>
          <w:b/>
          <w:szCs w:val="28"/>
        </w:rPr>
        <w:t>-</w:t>
      </w:r>
      <w:r w:rsidR="00221D78" w:rsidRPr="00221D78">
        <w:rPr>
          <w:sz w:val="28"/>
          <w:szCs w:val="28"/>
        </w:rPr>
        <w:t>Т</w:t>
      </w:r>
      <w:proofErr w:type="gramEnd"/>
      <w:r w:rsidR="00221D78" w:rsidRPr="00221D78">
        <w:rPr>
          <w:sz w:val="28"/>
          <w:szCs w:val="28"/>
        </w:rPr>
        <w:t>верск</w:t>
      </w:r>
      <w:r w:rsidR="00221D78">
        <w:rPr>
          <w:sz w:val="28"/>
          <w:szCs w:val="28"/>
        </w:rPr>
        <w:t>ое</w:t>
      </w:r>
      <w:r w:rsidR="00221D78" w:rsidRPr="00221D78">
        <w:rPr>
          <w:sz w:val="28"/>
          <w:szCs w:val="28"/>
        </w:rPr>
        <w:t xml:space="preserve"> областн</w:t>
      </w:r>
      <w:r w:rsidR="00221D78">
        <w:rPr>
          <w:sz w:val="28"/>
          <w:szCs w:val="28"/>
        </w:rPr>
        <w:t>ое</w:t>
      </w:r>
      <w:r w:rsidR="00221D78" w:rsidRPr="00221D78">
        <w:rPr>
          <w:sz w:val="28"/>
          <w:szCs w:val="28"/>
        </w:rPr>
        <w:t xml:space="preserve"> отделение</w:t>
      </w:r>
      <w:r w:rsidR="00221D78">
        <w:rPr>
          <w:b/>
          <w:sz w:val="28"/>
          <w:szCs w:val="28"/>
        </w:rPr>
        <w:t xml:space="preserve"> </w:t>
      </w:r>
      <w:r w:rsidR="00221D78" w:rsidRPr="00221D78">
        <w:rPr>
          <w:b/>
          <w:sz w:val="28"/>
          <w:szCs w:val="28"/>
        </w:rPr>
        <w:t>КОММУНИСТИЧЕСКОЙ ПАРТИИ РОССИЙСКОЙ ФЕДЕРАЦИИ</w:t>
      </w:r>
      <w:r w:rsidR="00221D78">
        <w:rPr>
          <w:b/>
          <w:sz w:val="28"/>
          <w:szCs w:val="28"/>
        </w:rPr>
        <w:t>.</w:t>
      </w:r>
      <w:r w:rsidR="00221D78" w:rsidRPr="00221D78">
        <w:rPr>
          <w:b/>
          <w:szCs w:val="28"/>
        </w:rPr>
        <w:t xml:space="preserve">  </w:t>
      </w:r>
    </w:p>
    <w:p w:rsidR="00F7470F" w:rsidRDefault="00F7470F" w:rsidP="00F7470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8A7A93">
        <w:rPr>
          <w:sz w:val="28"/>
          <w:szCs w:val="28"/>
        </w:rPr>
        <w:t>Разместить</w:t>
      </w:r>
      <w:proofErr w:type="gramEnd"/>
      <w:r w:rsidRPr="008A7A93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территориальной избирательной комиссии Калязинского района  </w:t>
      </w:r>
      <w:r w:rsidRPr="008A7A93">
        <w:rPr>
          <w:sz w:val="28"/>
          <w:szCs w:val="28"/>
        </w:rPr>
        <w:t>в сети Интернет.</w:t>
      </w:r>
    </w:p>
    <w:p w:rsidR="00F7470F" w:rsidRDefault="00F7470F" w:rsidP="00F7470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F7470F" w:rsidRPr="00F7470F" w:rsidTr="00E929F3">
        <w:tc>
          <w:tcPr>
            <w:tcW w:w="3261" w:type="dxa"/>
          </w:tcPr>
          <w:p w:rsidR="00F7470F" w:rsidRPr="00F7470F" w:rsidRDefault="00F7470F" w:rsidP="00E929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70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:rsidR="00F7470F" w:rsidRPr="00F7470F" w:rsidRDefault="00F7470F" w:rsidP="00E9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0F">
              <w:rPr>
                <w:rFonts w:ascii="Times New Roman" w:hAnsi="Times New Roman" w:cs="Times New Roman"/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6095" w:type="dxa"/>
            <w:vAlign w:val="bottom"/>
          </w:tcPr>
          <w:p w:rsidR="00F7470F" w:rsidRPr="00F7470F" w:rsidRDefault="00F7470F" w:rsidP="00E929F3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747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Г.А.Милькова</w:t>
            </w:r>
          </w:p>
        </w:tc>
      </w:tr>
      <w:tr w:rsidR="00F7470F" w:rsidRPr="00F7470F" w:rsidTr="00E929F3">
        <w:trPr>
          <w:trHeight w:val="94"/>
        </w:trPr>
        <w:tc>
          <w:tcPr>
            <w:tcW w:w="3261" w:type="dxa"/>
          </w:tcPr>
          <w:p w:rsidR="00F7470F" w:rsidRPr="00F7470F" w:rsidRDefault="00F7470F" w:rsidP="00E92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F7470F" w:rsidRPr="00F7470F" w:rsidRDefault="00F7470F" w:rsidP="00E929F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F7470F" w:rsidRPr="00F7470F" w:rsidTr="00E929F3">
        <w:tc>
          <w:tcPr>
            <w:tcW w:w="3261" w:type="dxa"/>
          </w:tcPr>
          <w:p w:rsidR="00F7470F" w:rsidRPr="00F7470F" w:rsidRDefault="00F7470F" w:rsidP="00E929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70F">
              <w:rPr>
                <w:rFonts w:ascii="Times New Roman" w:hAnsi="Times New Roman" w:cs="Times New Roman"/>
                <w:sz w:val="28"/>
              </w:rPr>
              <w:t>Секретарь территориальной избирательной комиссии Калязинского района</w:t>
            </w:r>
          </w:p>
          <w:p w:rsidR="00F7470F" w:rsidRPr="00F7470F" w:rsidRDefault="00F7470F" w:rsidP="00E9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F7470F" w:rsidRPr="00F7470F" w:rsidRDefault="00F7470F" w:rsidP="00E929F3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F747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Н.А.Марышева</w:t>
            </w:r>
            <w:proofErr w:type="spellEnd"/>
          </w:p>
        </w:tc>
      </w:tr>
    </w:tbl>
    <w:p w:rsidR="00C04C7D" w:rsidRDefault="00C04C7D" w:rsidP="00F7470F">
      <w:pPr>
        <w:rPr>
          <w:sz w:val="28"/>
          <w:szCs w:val="28"/>
        </w:rPr>
      </w:pPr>
    </w:p>
    <w:p w:rsidR="00C04C7D" w:rsidRDefault="00C04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ayout w:type="fixed"/>
        <w:tblLook w:val="0000"/>
      </w:tblPr>
      <w:tblGrid>
        <w:gridCol w:w="4219"/>
        <w:gridCol w:w="1134"/>
        <w:gridCol w:w="4678"/>
      </w:tblGrid>
      <w:tr w:rsidR="00C04C7D" w:rsidRPr="00C04C7D" w:rsidTr="00C04C7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</w:rPr>
            </w:pPr>
            <w:r w:rsidRPr="00C04C7D">
              <w:rPr>
                <w:rFonts w:ascii="Times New Roman" w:hAnsi="Times New Roman" w:cs="Times New Roman"/>
              </w:rPr>
              <w:lastRenderedPageBreak/>
              <w:t>ЗАВЕРЕН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spacing w:line="240" w:lineRule="auto"/>
              <w:ind w:left="-533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C04C7D" w:rsidRPr="00C04C7D" w:rsidTr="00C04C7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комиссией Калязинского района</w:t>
            </w:r>
          </w:p>
          <w:p w:rsidR="00C04C7D" w:rsidRP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23 июля 2014 года</w:t>
            </w:r>
          </w:p>
          <w:p w:rsidR="00C04C7D" w:rsidRP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spacing w:line="240" w:lineRule="auto"/>
              <w:ind w:left="-533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  <w:p w:rsidR="00C04C7D" w:rsidRPr="00C04C7D" w:rsidRDefault="00C04C7D" w:rsidP="00C04C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т 23 июля 2014года №104/606-3</w:t>
            </w:r>
          </w:p>
        </w:tc>
      </w:tr>
    </w:tbl>
    <w:p w:rsidR="00C04C7D" w:rsidRPr="00C04C7D" w:rsidRDefault="00C04C7D" w:rsidP="00C04C7D">
      <w:pPr>
        <w:rPr>
          <w:rFonts w:ascii="Times New Roman" w:hAnsi="Times New Roman" w:cs="Times New Roman"/>
          <w:sz w:val="28"/>
          <w:szCs w:val="28"/>
        </w:rPr>
      </w:pPr>
    </w:p>
    <w:p w:rsidR="00C04C7D" w:rsidRPr="00C04C7D" w:rsidRDefault="00C04C7D" w:rsidP="00C04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7D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C04C7D" w:rsidRPr="00C04C7D" w:rsidRDefault="00C04C7D" w:rsidP="00C04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7D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Собрания депутатов Калязинского района пятого созыва, выдвинутых  </w:t>
      </w:r>
    </w:p>
    <w:p w:rsidR="00C04C7D" w:rsidRPr="00C04C7D" w:rsidRDefault="00C04C7D" w:rsidP="00C04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7D">
        <w:rPr>
          <w:rFonts w:ascii="Times New Roman" w:hAnsi="Times New Roman" w:cs="Times New Roman"/>
          <w:b/>
          <w:bCs/>
          <w:sz w:val="28"/>
          <w:szCs w:val="28"/>
        </w:rPr>
        <w:t xml:space="preserve">Тверским областным отделением "КОММУНИСТИЧЕСКОЙ ПАРТИИ РОССИЙСКОЙ ФЕДЕРАЦИИ" по </w:t>
      </w:r>
      <w:proofErr w:type="spellStart"/>
      <w:r w:rsidRPr="00C04C7D">
        <w:rPr>
          <w:rFonts w:ascii="Times New Roman" w:hAnsi="Times New Roman" w:cs="Times New Roman"/>
          <w:b/>
          <w:bCs/>
          <w:sz w:val="28"/>
          <w:szCs w:val="28"/>
        </w:rPr>
        <w:t>многомандатным</w:t>
      </w:r>
      <w:proofErr w:type="spellEnd"/>
      <w:r w:rsidRPr="00C04C7D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избирательным округам</w:t>
      </w:r>
    </w:p>
    <w:p w:rsidR="00C04C7D" w:rsidRPr="00C04C7D" w:rsidRDefault="00C04C7D" w:rsidP="00C04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C04C7D" w:rsidRPr="00C04C7D" w:rsidTr="007E6F94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1 (4-манд.)</w:t>
            </w:r>
          </w:p>
          <w:p w:rsid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БУЛДАКОВ АНАТОЛИЙ НИКОЛАЕВИЧ, дата рождения – 13 марта 1945 года, место рождения – Ярославская область, </w:t>
            </w:r>
            <w:proofErr w:type="spell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рилуки, место жительства – Тверская область, г.Калязин, Российская Федерация.</w:t>
            </w:r>
          </w:p>
          <w:p w:rsidR="00C04C7D" w:rsidRP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7D" w:rsidRPr="00C04C7D" w:rsidTr="007E6F94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Пятимандатный</w:t>
            </w:r>
            <w:proofErr w:type="spellEnd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2 (5-манд.)</w:t>
            </w:r>
          </w:p>
          <w:p w:rsid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ab/>
              <w:t>2. БЕЛЯКОВ АЛЕКСАНДР АНАТОЛЬЕВИЧ, дата рождения – 4 января 1960 года, место рождения – Приморский край, г</w:t>
            </w:r>
            <w:proofErr w:type="gram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аходка, место жительства – Тверская область, г.Калязин, Российская Федерация.</w:t>
            </w:r>
          </w:p>
          <w:p w:rsidR="00C04C7D" w:rsidRP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7D" w:rsidRPr="00C04C7D" w:rsidTr="007E6F94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3 (4-манд.)</w:t>
            </w:r>
          </w:p>
          <w:p w:rsid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 НАУМОВ ЕВГЕНИЙ АЛЕКСЕЕВИЧ, дата рождения – 1 мая 1962 года, место рождения – Липецкая область, </w:t>
            </w:r>
            <w:proofErr w:type="spell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аподное</w:t>
            </w:r>
            <w:proofErr w:type="spell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отделение, место жительства – Тверская область, Калязинский район, </w:t>
            </w:r>
            <w:proofErr w:type="spell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дер.Малахово</w:t>
            </w:r>
            <w:proofErr w:type="spell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Федерация.</w:t>
            </w:r>
          </w:p>
          <w:p w:rsidR="00C04C7D" w:rsidRP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7D" w:rsidRPr="00C04C7D" w:rsidTr="007E6F94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04C7D" w:rsidRPr="00C04C7D" w:rsidRDefault="00C04C7D" w:rsidP="00C04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Четырехмандатный</w:t>
            </w:r>
            <w:proofErr w:type="spellEnd"/>
            <w:r w:rsidRPr="00C04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4 (4-манд.)</w:t>
            </w:r>
          </w:p>
          <w:p w:rsidR="00C04C7D" w:rsidRPr="00C04C7D" w:rsidRDefault="00C04C7D" w:rsidP="00C04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7D">
              <w:rPr>
                <w:rFonts w:ascii="Times New Roman" w:hAnsi="Times New Roman" w:cs="Times New Roman"/>
                <w:sz w:val="28"/>
                <w:szCs w:val="28"/>
              </w:rPr>
              <w:tab/>
              <w:t>4. ВОРОЖЕЙКИН СТАНИСЛАВ ВЯЧЕСЛАВОВИЧ, дата рождения – 6 ноября 1989 года, место рождения – Тверская область, Калязинский район, дер</w:t>
            </w:r>
            <w:proofErr w:type="gramStart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4C7D">
              <w:rPr>
                <w:rFonts w:ascii="Times New Roman" w:hAnsi="Times New Roman" w:cs="Times New Roman"/>
                <w:sz w:val="28"/>
                <w:szCs w:val="28"/>
              </w:rPr>
              <w:t>ородулино, место жительства – Тверская область, Калязинский район, дер.Бородулино, Российская Федерация.</w:t>
            </w:r>
          </w:p>
        </w:tc>
      </w:tr>
    </w:tbl>
    <w:p w:rsidR="00F7470F" w:rsidRPr="008A7A93" w:rsidRDefault="00F7470F" w:rsidP="00F7470F">
      <w:pPr>
        <w:rPr>
          <w:sz w:val="28"/>
          <w:szCs w:val="28"/>
        </w:rPr>
      </w:pPr>
    </w:p>
    <w:sectPr w:rsidR="00F7470F" w:rsidRPr="008A7A93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7470F"/>
    <w:rsid w:val="002034D4"/>
    <w:rsid w:val="00221D78"/>
    <w:rsid w:val="002E07DB"/>
    <w:rsid w:val="00493E1F"/>
    <w:rsid w:val="008C02F0"/>
    <w:rsid w:val="008E56BA"/>
    <w:rsid w:val="00A07623"/>
    <w:rsid w:val="00A20C9D"/>
    <w:rsid w:val="00A70A01"/>
    <w:rsid w:val="00AF05E8"/>
    <w:rsid w:val="00BA7BF0"/>
    <w:rsid w:val="00C04C7D"/>
    <w:rsid w:val="00D72E18"/>
    <w:rsid w:val="00E60F6C"/>
    <w:rsid w:val="00E67BCD"/>
    <w:rsid w:val="00F7470F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F747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747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F747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7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тиль"/>
    <w:rsid w:val="00F7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4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04C7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04C7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01BE-3D57-4E53-82C2-D8B41128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2</cp:revision>
  <cp:lastPrinted>2014-07-23T12:48:00Z</cp:lastPrinted>
  <dcterms:created xsi:type="dcterms:W3CDTF">2014-07-23T12:09:00Z</dcterms:created>
  <dcterms:modified xsi:type="dcterms:W3CDTF">2014-07-25T13:08:00Z</dcterms:modified>
</cp:coreProperties>
</file>