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FC" w:rsidRDefault="00AF14FC" w:rsidP="00AF14FC"/>
    <w:p w:rsidR="00750D91" w:rsidRDefault="00750D91" w:rsidP="00694178">
      <w:pPr>
        <w:pStyle w:val="a6"/>
        <w:spacing w:line="360" w:lineRule="auto"/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750D91" w:rsidRPr="00210A6C" w:rsidRDefault="00750D91" w:rsidP="00954FE1">
      <w:pPr>
        <w:pStyle w:val="a6"/>
        <w:spacing w:line="360" w:lineRule="auto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954FE1">
      <w:pPr>
        <w:pStyle w:val="a3"/>
        <w:tabs>
          <w:tab w:val="clear" w:pos="4677"/>
          <w:tab w:val="clear" w:pos="9355"/>
        </w:tabs>
        <w:spacing w:line="360" w:lineRule="auto"/>
        <w:jc w:val="center"/>
      </w:pPr>
    </w:p>
    <w:p w:rsidR="00571998" w:rsidRPr="00571998" w:rsidRDefault="00F6717F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087742">
        <w:rPr>
          <w:sz w:val="28"/>
          <w:szCs w:val="28"/>
        </w:rPr>
        <w:t xml:space="preserve"> июля</w:t>
      </w:r>
      <w:r w:rsidR="00BD5426" w:rsidRPr="00EC043B">
        <w:rPr>
          <w:sz w:val="28"/>
          <w:szCs w:val="28"/>
        </w:rPr>
        <w:t xml:space="preserve"> 201</w:t>
      </w:r>
      <w:r w:rsidR="00087742">
        <w:rPr>
          <w:sz w:val="28"/>
          <w:szCs w:val="28"/>
        </w:rPr>
        <w:t>4</w:t>
      </w:r>
      <w:r w:rsidR="00BD5426" w:rsidRPr="00EC043B">
        <w:rPr>
          <w:sz w:val="28"/>
          <w:szCs w:val="28"/>
        </w:rPr>
        <w:t xml:space="preserve"> г</w:t>
      </w:r>
      <w:r w:rsidR="00BD5426" w:rsidRPr="00571998">
        <w:rPr>
          <w:sz w:val="28"/>
          <w:szCs w:val="28"/>
        </w:rPr>
        <w:t xml:space="preserve">.                                         </w:t>
      </w:r>
      <w:r w:rsidR="00571998" w:rsidRPr="00571998">
        <w:rPr>
          <w:sz w:val="28"/>
          <w:szCs w:val="28"/>
        </w:rPr>
        <w:t xml:space="preserve">                                  № 106/</w:t>
      </w:r>
      <w:r w:rsidR="00571998">
        <w:rPr>
          <w:sz w:val="28"/>
          <w:szCs w:val="28"/>
        </w:rPr>
        <w:t>621</w:t>
      </w:r>
      <w:r w:rsidR="00571998" w:rsidRPr="00571998">
        <w:rPr>
          <w:sz w:val="28"/>
          <w:szCs w:val="28"/>
        </w:rPr>
        <w:t xml:space="preserve"> -3</w:t>
      </w:r>
    </w:p>
    <w:p w:rsidR="00AF14FC" w:rsidRDefault="004D3CD2" w:rsidP="00694178">
      <w:pPr>
        <w:pStyle w:val="a3"/>
        <w:tabs>
          <w:tab w:val="clear" w:pos="4677"/>
          <w:tab w:val="clear" w:pos="9355"/>
        </w:tabs>
        <w:spacing w:line="360" w:lineRule="auto"/>
        <w:jc w:val="center"/>
      </w:pPr>
      <w:r>
        <w:rPr>
          <w:sz w:val="28"/>
          <w:szCs w:val="28"/>
        </w:rPr>
        <w:t>г.</w:t>
      </w:r>
      <w:r w:rsidR="00BD5426" w:rsidRPr="00EC4703">
        <w:rPr>
          <w:sz w:val="28"/>
          <w:szCs w:val="28"/>
        </w:rPr>
        <w:t xml:space="preserve"> Калязин</w:t>
      </w:r>
    </w:p>
    <w:p w:rsidR="00AF14FC" w:rsidRPr="00B857B4" w:rsidRDefault="00CC3E2C" w:rsidP="00694178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F14FC"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="00AF14FC" w:rsidRPr="00B857B4">
        <w:rPr>
          <w:b/>
          <w:sz w:val="28"/>
          <w:szCs w:val="28"/>
        </w:rPr>
        <w:t xml:space="preserve"> в депутаты </w:t>
      </w:r>
      <w:r w:rsidR="00087742">
        <w:rPr>
          <w:b/>
          <w:sz w:val="28"/>
          <w:szCs w:val="28"/>
        </w:rPr>
        <w:t>Собрания</w:t>
      </w:r>
      <w:r w:rsidR="001F6DBA">
        <w:rPr>
          <w:b/>
          <w:sz w:val="28"/>
          <w:szCs w:val="28"/>
        </w:rPr>
        <w:t xml:space="preserve"> </w:t>
      </w:r>
      <w:r w:rsidR="00DA5ECB">
        <w:rPr>
          <w:b/>
          <w:sz w:val="28"/>
          <w:szCs w:val="28"/>
        </w:rPr>
        <w:t xml:space="preserve">депутатов </w:t>
      </w:r>
      <w:r w:rsidR="00087742">
        <w:rPr>
          <w:b/>
          <w:sz w:val="28"/>
          <w:szCs w:val="28"/>
        </w:rPr>
        <w:t xml:space="preserve">Калязинского района пятого созыва </w:t>
      </w:r>
      <w:r w:rsidR="00AF14FC">
        <w:rPr>
          <w:b/>
          <w:sz w:val="28"/>
          <w:szCs w:val="28"/>
        </w:rPr>
        <w:t>по</w:t>
      </w:r>
      <w:r w:rsidR="00F6717F">
        <w:rPr>
          <w:b/>
          <w:sz w:val="28"/>
          <w:szCs w:val="28"/>
        </w:rPr>
        <w:t xml:space="preserve"> четырехмандатному </w:t>
      </w:r>
      <w:r w:rsidR="00DA5ECB">
        <w:rPr>
          <w:b/>
          <w:sz w:val="28"/>
          <w:szCs w:val="28"/>
        </w:rPr>
        <w:t xml:space="preserve"> </w:t>
      </w:r>
      <w:r w:rsidR="00AF14FC">
        <w:rPr>
          <w:b/>
          <w:sz w:val="28"/>
          <w:szCs w:val="28"/>
        </w:rPr>
        <w:t xml:space="preserve"> избирательному округу</w:t>
      </w:r>
      <w:r w:rsidR="006F6CA1">
        <w:rPr>
          <w:b/>
          <w:sz w:val="28"/>
          <w:szCs w:val="28"/>
        </w:rPr>
        <w:t xml:space="preserve"> </w:t>
      </w:r>
      <w:r w:rsidR="00AF14FC">
        <w:rPr>
          <w:b/>
          <w:sz w:val="28"/>
          <w:szCs w:val="28"/>
        </w:rPr>
        <w:t xml:space="preserve">№ </w:t>
      </w:r>
      <w:r w:rsidR="00F6717F">
        <w:rPr>
          <w:b/>
          <w:sz w:val="28"/>
          <w:szCs w:val="28"/>
        </w:rPr>
        <w:t>1</w:t>
      </w:r>
      <w:r w:rsidR="00B37736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 xml:space="preserve"> </w:t>
      </w:r>
      <w:r w:rsidR="00F6717F">
        <w:rPr>
          <w:b/>
          <w:sz w:val="28"/>
          <w:szCs w:val="28"/>
        </w:rPr>
        <w:t>Дергунова Вячеслава Владимировича</w:t>
      </w:r>
    </w:p>
    <w:p w:rsidR="00950B98" w:rsidRDefault="00AF14FC" w:rsidP="00954FE1">
      <w:pPr>
        <w:spacing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282AD4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087742" w:rsidRPr="00087742">
        <w:rPr>
          <w:sz w:val="28"/>
          <w:szCs w:val="28"/>
        </w:rPr>
        <w:t>Собрания</w:t>
      </w:r>
      <w:r w:rsidR="006F6CA1" w:rsidRPr="00087742">
        <w:rPr>
          <w:sz w:val="28"/>
          <w:szCs w:val="28"/>
        </w:rPr>
        <w:t xml:space="preserve"> </w:t>
      </w:r>
      <w:r w:rsidR="00DA5ECB" w:rsidRPr="00087742">
        <w:rPr>
          <w:sz w:val="28"/>
          <w:szCs w:val="28"/>
        </w:rPr>
        <w:t xml:space="preserve"> депутато</w:t>
      </w:r>
      <w:r w:rsidR="00CA6932" w:rsidRPr="00087742">
        <w:rPr>
          <w:sz w:val="28"/>
          <w:szCs w:val="28"/>
        </w:rPr>
        <w:t xml:space="preserve">в </w:t>
      </w:r>
      <w:r w:rsidR="00087742" w:rsidRPr="00087742">
        <w:rPr>
          <w:sz w:val="28"/>
          <w:szCs w:val="28"/>
        </w:rPr>
        <w:t xml:space="preserve">Калязинского </w:t>
      </w:r>
      <w:r w:rsidR="006C66E2">
        <w:rPr>
          <w:sz w:val="28"/>
          <w:szCs w:val="28"/>
        </w:rPr>
        <w:t xml:space="preserve">района пятого созыва по </w:t>
      </w:r>
      <w:r w:rsidR="00F6717F">
        <w:rPr>
          <w:sz w:val="28"/>
          <w:szCs w:val="28"/>
        </w:rPr>
        <w:t>четырехмандатному избирательному округу № 1</w:t>
      </w:r>
      <w:r w:rsidR="003F6681">
        <w:rPr>
          <w:sz w:val="28"/>
          <w:szCs w:val="28"/>
        </w:rPr>
        <w:t xml:space="preserve"> </w:t>
      </w:r>
      <w:r w:rsidR="00F6717F">
        <w:rPr>
          <w:sz w:val="28"/>
          <w:szCs w:val="28"/>
        </w:rPr>
        <w:t>Дергунова Вячеслава Владимировича,</w:t>
      </w:r>
      <w:r w:rsidR="0077395B">
        <w:rPr>
          <w:sz w:val="28"/>
          <w:szCs w:val="28"/>
        </w:rPr>
        <w:t xml:space="preserve"> </w:t>
      </w:r>
      <w:r w:rsidR="00D06031">
        <w:rPr>
          <w:sz w:val="28"/>
          <w:szCs w:val="28"/>
        </w:rPr>
        <w:t>в</w:t>
      </w:r>
      <w:r w:rsidRPr="00B37736">
        <w:rPr>
          <w:sz w:val="28"/>
          <w:szCs w:val="28"/>
        </w:rPr>
        <w:t>ыдвинут</w:t>
      </w:r>
      <w:r w:rsidR="00B37736" w:rsidRPr="00B37736">
        <w:rPr>
          <w:sz w:val="28"/>
          <w:szCs w:val="28"/>
        </w:rPr>
        <w:t>о</w:t>
      </w:r>
      <w:r w:rsidR="00F6717F">
        <w:rPr>
          <w:sz w:val="28"/>
          <w:szCs w:val="28"/>
        </w:rPr>
        <w:t>го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59763F" w:rsidRPr="0059763F">
        <w:rPr>
          <w:sz w:val="28"/>
          <w:szCs w:val="28"/>
        </w:rPr>
        <w:t xml:space="preserve">Калязинским местным отделением </w:t>
      </w:r>
      <w:r w:rsidR="003F6681">
        <w:rPr>
          <w:sz w:val="28"/>
          <w:szCs w:val="28"/>
        </w:rPr>
        <w:t>П</w:t>
      </w:r>
      <w:r w:rsidR="0059763F" w:rsidRPr="0059763F">
        <w:rPr>
          <w:sz w:val="28"/>
          <w:szCs w:val="28"/>
        </w:rPr>
        <w:t xml:space="preserve">артии </w:t>
      </w:r>
      <w:r w:rsidR="0059763F" w:rsidRPr="0059763F">
        <w:rPr>
          <w:b/>
          <w:sz w:val="28"/>
          <w:szCs w:val="28"/>
        </w:rPr>
        <w:t>«ЕДИНАЯ РОССИЯ»</w:t>
      </w:r>
      <w:r w:rsidR="00DA5ECB">
        <w:rPr>
          <w:sz w:val="28"/>
          <w:szCs w:val="28"/>
        </w:rPr>
        <w:t xml:space="preserve">, </w:t>
      </w:r>
      <w:r w:rsidR="00950B98">
        <w:rPr>
          <w:sz w:val="28"/>
          <w:szCs w:val="28"/>
        </w:rPr>
        <w:t xml:space="preserve">на основании постановления территориальной избирательной  комиссии Калязинского района  от  15.07.2014 года № 103/592-3 «О заверении списка кандидатов в депутаты Собрания депутатов Калязинского района  пятого  созыва, выдвинутых Калязинским местным отделением Всероссийской политической партии </w:t>
      </w:r>
      <w:r w:rsidR="00950B98">
        <w:rPr>
          <w:b/>
          <w:sz w:val="28"/>
          <w:szCs w:val="28"/>
        </w:rPr>
        <w:t>«ЕДИНАЯ РОССИЯ»</w:t>
      </w:r>
      <w:r w:rsidR="00950B98">
        <w:rPr>
          <w:i/>
          <w:sz w:val="28"/>
          <w:szCs w:val="28"/>
        </w:rPr>
        <w:t xml:space="preserve"> </w:t>
      </w:r>
      <w:r w:rsidR="00950B98">
        <w:rPr>
          <w:sz w:val="28"/>
          <w:szCs w:val="28"/>
        </w:rPr>
        <w:t>по  многомандатным избирательным округам»,  в соответствии со статьями  24,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950B98">
        <w:t xml:space="preserve"> </w:t>
      </w:r>
      <w:r w:rsidR="00950B98">
        <w:rPr>
          <w:sz w:val="28"/>
          <w:szCs w:val="28"/>
        </w:rPr>
        <w:t xml:space="preserve"> на основании </w:t>
      </w:r>
      <w:r w:rsidR="00950B98">
        <w:t xml:space="preserve"> </w:t>
      </w:r>
      <w:r w:rsidR="00950B98">
        <w:rPr>
          <w:sz w:val="28"/>
          <w:szCs w:val="28"/>
        </w:rPr>
        <w:t xml:space="preserve">статей 20,32,34,36 Избирательного кодекса Тверской области, постановления избирательной комиссии Тверской области от 17 января 2012года №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района»,  территориальная избирательная  комиссия Калязинского района  </w:t>
      </w:r>
      <w:r w:rsidR="00950B98">
        <w:rPr>
          <w:b/>
          <w:sz w:val="28"/>
          <w:szCs w:val="28"/>
        </w:rPr>
        <w:t>постановляет:</w:t>
      </w:r>
    </w:p>
    <w:p w:rsidR="003F6681" w:rsidRPr="00694178" w:rsidRDefault="00AF14FC" w:rsidP="00954FE1">
      <w:pPr>
        <w:pStyle w:val="a7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94178">
        <w:rPr>
          <w:sz w:val="28"/>
          <w:szCs w:val="28"/>
        </w:rPr>
        <w:t>Зарегистрировать</w:t>
      </w:r>
      <w:r w:rsidR="00247BC5" w:rsidRPr="00694178">
        <w:rPr>
          <w:sz w:val="28"/>
          <w:szCs w:val="28"/>
        </w:rPr>
        <w:t xml:space="preserve"> </w:t>
      </w:r>
      <w:r w:rsidR="007E279C" w:rsidRPr="00694178">
        <w:rPr>
          <w:sz w:val="28"/>
          <w:szCs w:val="28"/>
        </w:rPr>
        <w:t xml:space="preserve">кандидатом в депутаты </w:t>
      </w:r>
      <w:r w:rsidR="0059763F" w:rsidRPr="00694178">
        <w:rPr>
          <w:sz w:val="28"/>
          <w:szCs w:val="28"/>
        </w:rPr>
        <w:t>Собрания депутатов Калязинского</w:t>
      </w:r>
      <w:r w:rsidR="006C66E2" w:rsidRPr="00694178">
        <w:rPr>
          <w:sz w:val="28"/>
          <w:szCs w:val="28"/>
        </w:rPr>
        <w:t xml:space="preserve"> района пятого созыва по </w:t>
      </w:r>
      <w:r w:rsidR="00F6717F" w:rsidRPr="00694178">
        <w:rPr>
          <w:sz w:val="28"/>
          <w:szCs w:val="28"/>
        </w:rPr>
        <w:t>четырехмандатному избирательному округу № 1</w:t>
      </w:r>
      <w:r w:rsidR="0059763F" w:rsidRPr="00694178">
        <w:rPr>
          <w:sz w:val="28"/>
          <w:szCs w:val="28"/>
        </w:rPr>
        <w:t xml:space="preserve">  </w:t>
      </w:r>
      <w:r w:rsidR="00F6717F" w:rsidRPr="00694178">
        <w:rPr>
          <w:sz w:val="28"/>
          <w:szCs w:val="28"/>
        </w:rPr>
        <w:t>Дергунова Вячеслава Владимировича</w:t>
      </w:r>
      <w:r w:rsidR="00D06031" w:rsidRPr="00694178">
        <w:rPr>
          <w:sz w:val="28"/>
          <w:szCs w:val="28"/>
        </w:rPr>
        <w:t>,</w:t>
      </w:r>
      <w:r w:rsidR="00F6717F" w:rsidRPr="00694178">
        <w:rPr>
          <w:sz w:val="28"/>
          <w:szCs w:val="28"/>
        </w:rPr>
        <w:t xml:space="preserve"> 1963</w:t>
      </w:r>
      <w:r w:rsidR="0059763F" w:rsidRPr="00694178">
        <w:rPr>
          <w:sz w:val="28"/>
          <w:szCs w:val="28"/>
        </w:rPr>
        <w:t xml:space="preserve"> года рождения, </w:t>
      </w:r>
      <w:r w:rsidR="0059763F" w:rsidRPr="00694178">
        <w:rPr>
          <w:szCs w:val="28"/>
        </w:rPr>
        <w:t xml:space="preserve"> </w:t>
      </w:r>
      <w:r w:rsidR="003D48EC" w:rsidRPr="00694178">
        <w:rPr>
          <w:sz w:val="28"/>
          <w:szCs w:val="28"/>
        </w:rPr>
        <w:t>обра</w:t>
      </w:r>
      <w:r w:rsidR="0059763F" w:rsidRPr="00694178">
        <w:rPr>
          <w:sz w:val="28"/>
          <w:szCs w:val="28"/>
        </w:rPr>
        <w:t xml:space="preserve">зование </w:t>
      </w:r>
      <w:r w:rsidR="00F6717F" w:rsidRPr="00694178">
        <w:rPr>
          <w:sz w:val="28"/>
          <w:szCs w:val="28"/>
        </w:rPr>
        <w:t>среднее</w:t>
      </w:r>
      <w:r w:rsidR="00A74AE4" w:rsidRPr="00694178">
        <w:rPr>
          <w:sz w:val="28"/>
          <w:szCs w:val="28"/>
        </w:rPr>
        <w:t xml:space="preserve"> общее</w:t>
      </w:r>
      <w:r w:rsidR="00F6717F" w:rsidRPr="00694178">
        <w:rPr>
          <w:sz w:val="28"/>
          <w:szCs w:val="28"/>
        </w:rPr>
        <w:t xml:space="preserve">, </w:t>
      </w:r>
      <w:r w:rsidR="00A74AE4" w:rsidRPr="00694178">
        <w:rPr>
          <w:sz w:val="28"/>
          <w:szCs w:val="28"/>
        </w:rPr>
        <w:t>атамана Калязинского хуторского казачьего общества</w:t>
      </w:r>
      <w:r w:rsidR="0077395B" w:rsidRPr="00694178">
        <w:rPr>
          <w:sz w:val="28"/>
          <w:szCs w:val="28"/>
        </w:rPr>
        <w:t xml:space="preserve">, </w:t>
      </w:r>
      <w:r w:rsidR="003D48EC" w:rsidRPr="00694178">
        <w:rPr>
          <w:sz w:val="28"/>
          <w:szCs w:val="28"/>
        </w:rPr>
        <w:t xml:space="preserve"> </w:t>
      </w:r>
      <w:r w:rsidR="003A6AE7">
        <w:rPr>
          <w:sz w:val="28"/>
          <w:szCs w:val="28"/>
        </w:rPr>
        <w:lastRenderedPageBreak/>
        <w:t xml:space="preserve">члена  Всероссийской политической Партии </w:t>
      </w:r>
      <w:r w:rsidR="003A6AE7" w:rsidRPr="003A6AE7">
        <w:rPr>
          <w:b/>
          <w:sz w:val="28"/>
          <w:szCs w:val="28"/>
        </w:rPr>
        <w:t>«ЕДИНАЯ РОССИЯ»,</w:t>
      </w:r>
      <w:r w:rsidR="003A6AE7">
        <w:rPr>
          <w:b/>
          <w:sz w:val="28"/>
          <w:szCs w:val="28"/>
        </w:rPr>
        <w:t xml:space="preserve"> </w:t>
      </w:r>
      <w:r w:rsidR="003D48EC" w:rsidRPr="00694178">
        <w:rPr>
          <w:sz w:val="28"/>
          <w:szCs w:val="28"/>
        </w:rPr>
        <w:t>место жительства Тверская область, город Калязин,</w:t>
      </w:r>
      <w:r w:rsidR="00B768D0" w:rsidRPr="00694178">
        <w:rPr>
          <w:sz w:val="28"/>
          <w:szCs w:val="28"/>
        </w:rPr>
        <w:t xml:space="preserve"> </w:t>
      </w:r>
      <w:r w:rsidR="004016BB" w:rsidRPr="00694178">
        <w:rPr>
          <w:sz w:val="28"/>
          <w:szCs w:val="28"/>
        </w:rPr>
        <w:t>выдвинутого</w:t>
      </w:r>
      <w:r w:rsidR="00F007F2" w:rsidRPr="00694178">
        <w:rPr>
          <w:sz w:val="28"/>
          <w:szCs w:val="28"/>
        </w:rPr>
        <w:t xml:space="preserve">  </w:t>
      </w:r>
      <w:r w:rsidR="004016BB" w:rsidRPr="00694178">
        <w:rPr>
          <w:sz w:val="28"/>
          <w:szCs w:val="28"/>
        </w:rPr>
        <w:t xml:space="preserve">Калязинским местным отделением </w:t>
      </w:r>
      <w:r w:rsidR="003F6681" w:rsidRPr="00694178">
        <w:rPr>
          <w:sz w:val="28"/>
          <w:szCs w:val="28"/>
        </w:rPr>
        <w:t>П</w:t>
      </w:r>
      <w:r w:rsidR="004016BB" w:rsidRPr="00694178">
        <w:rPr>
          <w:sz w:val="28"/>
          <w:szCs w:val="28"/>
        </w:rPr>
        <w:t xml:space="preserve">артии </w:t>
      </w:r>
      <w:r w:rsidR="004016BB" w:rsidRPr="00694178">
        <w:rPr>
          <w:b/>
          <w:sz w:val="28"/>
          <w:szCs w:val="28"/>
        </w:rPr>
        <w:t>«ЕДИНАЯ РОССИЯ»</w:t>
      </w:r>
      <w:r w:rsidR="00247BC5" w:rsidRPr="00694178">
        <w:rPr>
          <w:sz w:val="28"/>
          <w:szCs w:val="28"/>
        </w:rPr>
        <w:t>.</w:t>
      </w:r>
    </w:p>
    <w:p w:rsidR="00AF14FC" w:rsidRPr="00BC1E9C" w:rsidRDefault="00CC3E2C" w:rsidP="00694178">
      <w:pPr>
        <w:pStyle w:val="a3"/>
        <w:tabs>
          <w:tab w:val="left" w:pos="708"/>
        </w:tabs>
        <w:spacing w:line="360" w:lineRule="auto"/>
        <w:ind w:left="12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AF14FC">
        <w:rPr>
          <w:sz w:val="28"/>
          <w:szCs w:val="28"/>
        </w:rPr>
        <w:t xml:space="preserve"> Время регистрации: </w:t>
      </w:r>
      <w:r w:rsidR="00E21423">
        <w:rPr>
          <w:sz w:val="28"/>
          <w:szCs w:val="28"/>
        </w:rPr>
        <w:t>17</w:t>
      </w:r>
      <w:r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E21423">
        <w:rPr>
          <w:sz w:val="28"/>
          <w:szCs w:val="28"/>
        </w:rPr>
        <w:t>57</w:t>
      </w:r>
      <w:r>
        <w:rPr>
          <w:sz w:val="28"/>
          <w:szCs w:val="28"/>
        </w:rPr>
        <w:t xml:space="preserve">  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954FE1" w:rsidRPr="00E022CE" w:rsidRDefault="00AF14FC" w:rsidP="00E022CE">
      <w:pPr>
        <w:pStyle w:val="a3"/>
        <w:numPr>
          <w:ilvl w:val="0"/>
          <w:numId w:val="5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 xml:space="preserve">Выдать </w:t>
      </w:r>
      <w:r w:rsidR="00F6717F">
        <w:rPr>
          <w:sz w:val="28"/>
          <w:szCs w:val="28"/>
        </w:rPr>
        <w:t xml:space="preserve">Дергунову Вячеславу Владимировичу </w:t>
      </w:r>
      <w:r w:rsidR="00DD5507">
        <w:rPr>
          <w:sz w:val="28"/>
          <w:szCs w:val="28"/>
        </w:rPr>
        <w:t>удо</w:t>
      </w:r>
      <w:r w:rsidRPr="00B857B4">
        <w:rPr>
          <w:sz w:val="28"/>
          <w:szCs w:val="28"/>
        </w:rPr>
        <w:t>сто</w:t>
      </w:r>
      <w:r w:rsidR="00954FE1">
        <w:rPr>
          <w:sz w:val="28"/>
          <w:szCs w:val="28"/>
        </w:rPr>
        <w:t>верение установленного образца.</w:t>
      </w:r>
    </w:p>
    <w:p w:rsidR="004016BB" w:rsidRDefault="004016BB" w:rsidP="00954FE1">
      <w:pPr>
        <w:pStyle w:val="ConsNormal"/>
        <w:numPr>
          <w:ilvl w:val="0"/>
          <w:numId w:val="5"/>
        </w:numPr>
        <w:spacing w:after="240" w:line="360" w:lineRule="auto"/>
        <w:ind w:right="0"/>
        <w:jc w:val="both"/>
        <w:rPr>
          <w:rFonts w:ascii="Times New Roman" w:hAnsi="Times New Roman"/>
          <w:sz w:val="28"/>
        </w:rPr>
      </w:pPr>
      <w:r w:rsidRPr="00B51CF0">
        <w:rPr>
          <w:rFonts w:ascii="Times New Roman" w:hAnsi="Times New Roman"/>
          <w:sz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rFonts w:ascii="Times New Roman" w:hAnsi="Times New Roman"/>
          <w:sz w:val="28"/>
        </w:rPr>
        <w:t xml:space="preserve">Калязинского </w:t>
      </w:r>
      <w:r w:rsidRPr="00B51CF0">
        <w:rPr>
          <w:rFonts w:ascii="Times New Roman" w:hAnsi="Times New Roman"/>
          <w:sz w:val="28"/>
        </w:rPr>
        <w:t>района в информационно-телекоммуникационной сети «Интернет».</w:t>
      </w:r>
    </w:p>
    <w:p w:rsidR="00276630" w:rsidRPr="00694178" w:rsidRDefault="00AF14FC" w:rsidP="00954FE1">
      <w:pPr>
        <w:pStyle w:val="ConsNormal"/>
        <w:numPr>
          <w:ilvl w:val="0"/>
          <w:numId w:val="5"/>
        </w:numPr>
        <w:spacing w:after="240" w:line="360" w:lineRule="auto"/>
        <w:ind w:right="0"/>
        <w:jc w:val="both"/>
        <w:rPr>
          <w:sz w:val="28"/>
          <w:szCs w:val="28"/>
        </w:rPr>
      </w:pPr>
      <w:r w:rsidRPr="00694178">
        <w:rPr>
          <w:rFonts w:ascii="Times New Roman" w:hAnsi="Times New Roman"/>
          <w:sz w:val="28"/>
          <w:szCs w:val="28"/>
        </w:rPr>
        <w:t xml:space="preserve"> Направить настоящее постановление для опубликования в средства массовой информации. 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417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Председатель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417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т</w:t>
      </w:r>
      <w:r w:rsidRPr="00B857B4">
        <w:rPr>
          <w:sz w:val="28"/>
          <w:szCs w:val="28"/>
        </w:rPr>
        <w:t>ерриториальной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178">
        <w:rPr>
          <w:sz w:val="28"/>
          <w:szCs w:val="28"/>
        </w:rPr>
        <w:t xml:space="preserve">  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57B4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комиссии </w:t>
      </w:r>
    </w:p>
    <w:p w:rsidR="00BD5426" w:rsidRPr="00B857B4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417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Калязинского района                                    </w:t>
      </w:r>
      <w:r>
        <w:rPr>
          <w:sz w:val="28"/>
          <w:szCs w:val="28"/>
        </w:rPr>
        <w:t xml:space="preserve">                     Г.А.Милькова</w:t>
      </w:r>
      <w:r w:rsidRPr="00B857B4">
        <w:rPr>
          <w:sz w:val="28"/>
          <w:szCs w:val="28"/>
        </w:rPr>
        <w:t xml:space="preserve">                                    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41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B857B4">
        <w:rPr>
          <w:sz w:val="28"/>
          <w:szCs w:val="28"/>
        </w:rPr>
        <w:t>Секретарь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4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857B4">
        <w:rPr>
          <w:sz w:val="28"/>
          <w:szCs w:val="28"/>
        </w:rPr>
        <w:t>ерриториальной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17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57B4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комиссии </w:t>
      </w:r>
    </w:p>
    <w:p w:rsidR="00BD5426" w:rsidRPr="00B857B4" w:rsidRDefault="00BD5426" w:rsidP="00954F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417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B857B4">
        <w:rPr>
          <w:sz w:val="28"/>
          <w:szCs w:val="28"/>
        </w:rPr>
        <w:t xml:space="preserve">Калязинского района                                                   </w:t>
      </w:r>
      <w:r>
        <w:rPr>
          <w:sz w:val="28"/>
          <w:szCs w:val="28"/>
        </w:rPr>
        <w:t xml:space="preserve">      </w:t>
      </w:r>
      <w:r w:rsidRPr="00B857B4">
        <w:rPr>
          <w:sz w:val="28"/>
          <w:szCs w:val="28"/>
        </w:rPr>
        <w:t xml:space="preserve">  </w:t>
      </w:r>
      <w:r>
        <w:rPr>
          <w:sz w:val="28"/>
          <w:szCs w:val="28"/>
        </w:rPr>
        <w:t>Н.А.Марышева</w:t>
      </w:r>
      <w:r w:rsidRPr="00B857B4">
        <w:rPr>
          <w:sz w:val="28"/>
          <w:szCs w:val="28"/>
        </w:rPr>
        <w:t xml:space="preserve">                   </w:t>
      </w:r>
    </w:p>
    <w:p w:rsidR="00AF14FC" w:rsidRDefault="00AF14FC" w:rsidP="00954FE1">
      <w:pPr>
        <w:spacing w:line="360" w:lineRule="auto"/>
      </w:pPr>
    </w:p>
    <w:sectPr w:rsidR="00AF14FC" w:rsidSect="005958E0">
      <w:headerReference w:type="even" r:id="rId8"/>
      <w:headerReference w:type="default" r:id="rId9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5AE" w:rsidRDefault="00F555AE">
      <w:r>
        <w:separator/>
      </w:r>
    </w:p>
  </w:endnote>
  <w:endnote w:type="continuationSeparator" w:id="1">
    <w:p w:rsidR="00F555AE" w:rsidRDefault="00F5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5AE" w:rsidRDefault="00F555AE">
      <w:r>
        <w:separator/>
      </w:r>
    </w:p>
  </w:footnote>
  <w:footnote w:type="continuationSeparator" w:id="1">
    <w:p w:rsidR="00F555AE" w:rsidRDefault="00F5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AB47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AB47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6AE7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7FD"/>
    <w:multiLevelType w:val="hybridMultilevel"/>
    <w:tmpl w:val="4CCEFD4A"/>
    <w:lvl w:ilvl="0" w:tplc="E69EF2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6579C6"/>
    <w:multiLevelType w:val="hybridMultilevel"/>
    <w:tmpl w:val="0A665B44"/>
    <w:lvl w:ilvl="0" w:tplc="7E06163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5E0779"/>
    <w:multiLevelType w:val="hybridMultilevel"/>
    <w:tmpl w:val="74A8E478"/>
    <w:lvl w:ilvl="0" w:tplc="962E0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B3AFB"/>
    <w:multiLevelType w:val="hybridMultilevel"/>
    <w:tmpl w:val="74B24A68"/>
    <w:lvl w:ilvl="0" w:tplc="B88EAB12">
      <w:start w:val="3"/>
      <w:numFmt w:val="decimal"/>
      <w:lvlText w:val="%1."/>
      <w:lvlJc w:val="left"/>
      <w:pPr>
        <w:ind w:left="1069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A"/>
    <w:rsid w:val="0000380F"/>
    <w:rsid w:val="000054EC"/>
    <w:rsid w:val="00015F8A"/>
    <w:rsid w:val="000832AB"/>
    <w:rsid w:val="00087742"/>
    <w:rsid w:val="000A1EC7"/>
    <w:rsid w:val="000B113D"/>
    <w:rsid w:val="000D394C"/>
    <w:rsid w:val="000E288E"/>
    <w:rsid w:val="000E7D9A"/>
    <w:rsid w:val="0010241E"/>
    <w:rsid w:val="001033A9"/>
    <w:rsid w:val="00127682"/>
    <w:rsid w:val="001545EC"/>
    <w:rsid w:val="00161B37"/>
    <w:rsid w:val="00172488"/>
    <w:rsid w:val="00172862"/>
    <w:rsid w:val="00183979"/>
    <w:rsid w:val="001A59C7"/>
    <w:rsid w:val="001D68EC"/>
    <w:rsid w:val="001F6DBA"/>
    <w:rsid w:val="00201248"/>
    <w:rsid w:val="00230D59"/>
    <w:rsid w:val="00244D9E"/>
    <w:rsid w:val="00247BC5"/>
    <w:rsid w:val="00260C83"/>
    <w:rsid w:val="00267D0B"/>
    <w:rsid w:val="00276630"/>
    <w:rsid w:val="00282AD4"/>
    <w:rsid w:val="00286EE9"/>
    <w:rsid w:val="002D21B4"/>
    <w:rsid w:val="002F16ED"/>
    <w:rsid w:val="00305D82"/>
    <w:rsid w:val="00312F53"/>
    <w:rsid w:val="00331BAD"/>
    <w:rsid w:val="00342835"/>
    <w:rsid w:val="00362978"/>
    <w:rsid w:val="003A6AE7"/>
    <w:rsid w:val="003D2C9A"/>
    <w:rsid w:val="003D48EC"/>
    <w:rsid w:val="003D6066"/>
    <w:rsid w:val="003E67B5"/>
    <w:rsid w:val="003F6681"/>
    <w:rsid w:val="003F6B74"/>
    <w:rsid w:val="004016BB"/>
    <w:rsid w:val="00410A78"/>
    <w:rsid w:val="00435718"/>
    <w:rsid w:val="00467323"/>
    <w:rsid w:val="00470707"/>
    <w:rsid w:val="004732E8"/>
    <w:rsid w:val="00473B6C"/>
    <w:rsid w:val="004925BF"/>
    <w:rsid w:val="004B3627"/>
    <w:rsid w:val="004C0857"/>
    <w:rsid w:val="004C3155"/>
    <w:rsid w:val="004D3CD2"/>
    <w:rsid w:val="004E41E8"/>
    <w:rsid w:val="00571998"/>
    <w:rsid w:val="00574439"/>
    <w:rsid w:val="00577675"/>
    <w:rsid w:val="00585DC5"/>
    <w:rsid w:val="005908E7"/>
    <w:rsid w:val="005958E0"/>
    <w:rsid w:val="0059763F"/>
    <w:rsid w:val="005A4F08"/>
    <w:rsid w:val="005B4613"/>
    <w:rsid w:val="005F4F59"/>
    <w:rsid w:val="00603FF3"/>
    <w:rsid w:val="00650250"/>
    <w:rsid w:val="006758F8"/>
    <w:rsid w:val="00676AAA"/>
    <w:rsid w:val="00681291"/>
    <w:rsid w:val="00694178"/>
    <w:rsid w:val="006B2EDB"/>
    <w:rsid w:val="006C0E5B"/>
    <w:rsid w:val="006C2199"/>
    <w:rsid w:val="006C66E2"/>
    <w:rsid w:val="006F6CA1"/>
    <w:rsid w:val="00703FAA"/>
    <w:rsid w:val="00715EB8"/>
    <w:rsid w:val="00734023"/>
    <w:rsid w:val="0073796F"/>
    <w:rsid w:val="00750D91"/>
    <w:rsid w:val="00754535"/>
    <w:rsid w:val="0077395B"/>
    <w:rsid w:val="007A3BE9"/>
    <w:rsid w:val="007C0A1C"/>
    <w:rsid w:val="007C18C7"/>
    <w:rsid w:val="007C28A5"/>
    <w:rsid w:val="007E279C"/>
    <w:rsid w:val="00825CC5"/>
    <w:rsid w:val="00832A60"/>
    <w:rsid w:val="00834BA0"/>
    <w:rsid w:val="00844781"/>
    <w:rsid w:val="008507FE"/>
    <w:rsid w:val="008A153B"/>
    <w:rsid w:val="008A16C1"/>
    <w:rsid w:val="008B60DF"/>
    <w:rsid w:val="008D685E"/>
    <w:rsid w:val="009134B9"/>
    <w:rsid w:val="00943BF1"/>
    <w:rsid w:val="00950B98"/>
    <w:rsid w:val="00954FE1"/>
    <w:rsid w:val="0096399F"/>
    <w:rsid w:val="009E7DE6"/>
    <w:rsid w:val="00A01635"/>
    <w:rsid w:val="00A219C5"/>
    <w:rsid w:val="00A44BE2"/>
    <w:rsid w:val="00A47319"/>
    <w:rsid w:val="00A74734"/>
    <w:rsid w:val="00A74AE4"/>
    <w:rsid w:val="00A83FEE"/>
    <w:rsid w:val="00AB0945"/>
    <w:rsid w:val="00AB47AC"/>
    <w:rsid w:val="00AE236A"/>
    <w:rsid w:val="00AF14FC"/>
    <w:rsid w:val="00B37736"/>
    <w:rsid w:val="00B768D0"/>
    <w:rsid w:val="00B91D2A"/>
    <w:rsid w:val="00BC1E9C"/>
    <w:rsid w:val="00BC5A4D"/>
    <w:rsid w:val="00BD40AD"/>
    <w:rsid w:val="00BD5426"/>
    <w:rsid w:val="00C167B1"/>
    <w:rsid w:val="00C17C0D"/>
    <w:rsid w:val="00C81C0F"/>
    <w:rsid w:val="00C8493D"/>
    <w:rsid w:val="00CA4F31"/>
    <w:rsid w:val="00CA6932"/>
    <w:rsid w:val="00CC3E2C"/>
    <w:rsid w:val="00CC48E2"/>
    <w:rsid w:val="00CF2E20"/>
    <w:rsid w:val="00CF487B"/>
    <w:rsid w:val="00D06031"/>
    <w:rsid w:val="00D10F74"/>
    <w:rsid w:val="00D3278B"/>
    <w:rsid w:val="00D45FC3"/>
    <w:rsid w:val="00D63087"/>
    <w:rsid w:val="00D839FC"/>
    <w:rsid w:val="00D87E76"/>
    <w:rsid w:val="00DA5ECB"/>
    <w:rsid w:val="00DC02D1"/>
    <w:rsid w:val="00DD5507"/>
    <w:rsid w:val="00E022CE"/>
    <w:rsid w:val="00E21423"/>
    <w:rsid w:val="00E217C9"/>
    <w:rsid w:val="00E22805"/>
    <w:rsid w:val="00E66EA6"/>
    <w:rsid w:val="00E82F2F"/>
    <w:rsid w:val="00E838E5"/>
    <w:rsid w:val="00E951D2"/>
    <w:rsid w:val="00E969A9"/>
    <w:rsid w:val="00EA2D2F"/>
    <w:rsid w:val="00EC043B"/>
    <w:rsid w:val="00EC6562"/>
    <w:rsid w:val="00EC7164"/>
    <w:rsid w:val="00ED22B2"/>
    <w:rsid w:val="00F007F2"/>
    <w:rsid w:val="00F555AE"/>
    <w:rsid w:val="00F5675B"/>
    <w:rsid w:val="00F6717F"/>
    <w:rsid w:val="00F92522"/>
    <w:rsid w:val="00FA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BD5426"/>
    <w:rPr>
      <w:sz w:val="24"/>
      <w:szCs w:val="24"/>
    </w:rPr>
  </w:style>
  <w:style w:type="paragraph" w:customStyle="1" w:styleId="ConsNormal">
    <w:name w:val="ConsNormal"/>
    <w:rsid w:val="004016BB"/>
    <w:pPr>
      <w:snapToGrid w:val="0"/>
      <w:ind w:right="19772" w:firstLine="720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3F66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48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32A1-5F84-4D79-8278-A22E72B5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25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Галина</cp:lastModifiedBy>
  <cp:revision>14</cp:revision>
  <cp:lastPrinted>2014-07-31T08:04:00Z</cp:lastPrinted>
  <dcterms:created xsi:type="dcterms:W3CDTF">2014-07-29T05:49:00Z</dcterms:created>
  <dcterms:modified xsi:type="dcterms:W3CDTF">2014-07-31T08:13:00Z</dcterms:modified>
</cp:coreProperties>
</file>