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954FE1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954FE1">
      <w:pPr>
        <w:spacing w:line="360" w:lineRule="auto"/>
      </w:pPr>
    </w:p>
    <w:p w:rsidR="00750D91" w:rsidRPr="00210A6C" w:rsidRDefault="00750D91" w:rsidP="00954FE1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FA57D3" w:rsidRDefault="00FA57D3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05 августа 2014 года                                                                                108/630-3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</w:pPr>
    </w:p>
    <w:p w:rsidR="00AF14FC" w:rsidRPr="0059763F" w:rsidRDefault="00AF14FC" w:rsidP="00C00AD8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="00F72C13">
        <w:rPr>
          <w:b/>
          <w:sz w:val="28"/>
          <w:szCs w:val="28"/>
        </w:rPr>
        <w:t xml:space="preserve"> </w:t>
      </w:r>
      <w:r w:rsidRPr="00B857B4">
        <w:rPr>
          <w:b/>
          <w:sz w:val="28"/>
          <w:szCs w:val="28"/>
        </w:rPr>
        <w:t xml:space="preserve"> </w:t>
      </w:r>
      <w:r w:rsidR="00795E45">
        <w:rPr>
          <w:b/>
          <w:sz w:val="28"/>
          <w:szCs w:val="28"/>
        </w:rPr>
        <w:t xml:space="preserve">на должность Главы Калязинского района </w:t>
      </w:r>
      <w:r w:rsidR="008E256B">
        <w:rPr>
          <w:b/>
          <w:sz w:val="28"/>
          <w:szCs w:val="28"/>
        </w:rPr>
        <w:t>Иванова Алексея Аркадьевича</w:t>
      </w:r>
    </w:p>
    <w:p w:rsidR="00950B98" w:rsidRDefault="00AF14FC" w:rsidP="00954FE1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F72C13">
        <w:rPr>
          <w:sz w:val="28"/>
          <w:szCs w:val="28"/>
        </w:rPr>
        <w:t xml:space="preserve">а </w:t>
      </w:r>
      <w:r w:rsidR="00795E45">
        <w:rPr>
          <w:sz w:val="28"/>
          <w:szCs w:val="28"/>
        </w:rPr>
        <w:t xml:space="preserve"> на должность Главы Калязинского района </w:t>
      </w:r>
      <w:r w:rsidR="008E256B">
        <w:rPr>
          <w:sz w:val="28"/>
          <w:szCs w:val="28"/>
        </w:rPr>
        <w:t>Иванова Алексея Аркадьевича</w:t>
      </w:r>
      <w:r w:rsidR="00795E45">
        <w:rPr>
          <w:sz w:val="28"/>
          <w:szCs w:val="28"/>
        </w:rPr>
        <w:t xml:space="preserve">, 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F72C13">
        <w:rPr>
          <w:sz w:val="28"/>
          <w:szCs w:val="28"/>
        </w:rPr>
        <w:t>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0D01EF">
        <w:rPr>
          <w:sz w:val="28"/>
          <w:szCs w:val="28"/>
        </w:rPr>
        <w:t xml:space="preserve"> Тверским региональным отделением </w:t>
      </w:r>
      <w:r w:rsidR="000D01EF" w:rsidRPr="00250D72">
        <w:rPr>
          <w:b/>
          <w:sz w:val="28"/>
          <w:szCs w:val="28"/>
        </w:rPr>
        <w:t>ЛДПР</w:t>
      </w:r>
      <w:r w:rsidR="000D01EF">
        <w:rPr>
          <w:sz w:val="28"/>
          <w:szCs w:val="28"/>
        </w:rPr>
        <w:t xml:space="preserve">, </w:t>
      </w:r>
      <w:r w:rsidR="00F72C13" w:rsidRPr="00F72C13">
        <w:rPr>
          <w:i/>
          <w:color w:val="494949"/>
          <w:sz w:val="28"/>
          <w:szCs w:val="28"/>
        </w:rPr>
        <w:t xml:space="preserve"> </w:t>
      </w:r>
      <w:r w:rsidR="00DA5ECB" w:rsidRPr="00F72C13">
        <w:rPr>
          <w:i/>
          <w:sz w:val="28"/>
          <w:szCs w:val="28"/>
        </w:rPr>
        <w:t xml:space="preserve"> </w:t>
      </w:r>
      <w:r w:rsidR="00950B98">
        <w:rPr>
          <w:sz w:val="28"/>
          <w:szCs w:val="28"/>
        </w:rPr>
        <w:t>в соответствии со</w:t>
      </w:r>
      <w:r w:rsidR="00795E45">
        <w:rPr>
          <w:sz w:val="28"/>
          <w:szCs w:val="28"/>
        </w:rPr>
        <w:t xml:space="preserve"> статьей</w:t>
      </w:r>
      <w:r w:rsidR="00950B98">
        <w:rPr>
          <w:sz w:val="28"/>
          <w:szCs w:val="28"/>
        </w:rPr>
        <w:t xml:space="preserve"> 38 </w:t>
      </w:r>
      <w:r w:rsidR="00250D72">
        <w:rPr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950B98" w:rsidRPr="00795E45">
        <w:rPr>
          <w:sz w:val="28"/>
          <w:szCs w:val="28"/>
        </w:rPr>
        <w:t xml:space="preserve">, </w:t>
      </w:r>
      <w:r w:rsidR="00795E45" w:rsidRPr="00795E45">
        <w:rPr>
          <w:sz w:val="28"/>
          <w:szCs w:val="28"/>
        </w:rPr>
        <w:t>статьями</w:t>
      </w:r>
      <w:r w:rsidR="00795E45">
        <w:t xml:space="preserve"> </w:t>
      </w:r>
      <w:r w:rsidR="00950B98">
        <w:rPr>
          <w:sz w:val="28"/>
          <w:szCs w:val="28"/>
        </w:rPr>
        <w:t xml:space="preserve"> 32,34,36 Избирательного кодекса Тверской области, </w:t>
      </w:r>
      <w:r w:rsidR="00795E45">
        <w:rPr>
          <w:sz w:val="28"/>
          <w:szCs w:val="28"/>
        </w:rPr>
        <w:t>на основании статьи 24 Федерального закона, статьи 20</w:t>
      </w:r>
      <w:proofErr w:type="gramEnd"/>
      <w:r w:rsidR="00795E45">
        <w:rPr>
          <w:sz w:val="28"/>
          <w:szCs w:val="28"/>
        </w:rPr>
        <w:t xml:space="preserve"> </w:t>
      </w:r>
      <w:r w:rsidR="007F3700">
        <w:rPr>
          <w:sz w:val="28"/>
          <w:szCs w:val="28"/>
        </w:rPr>
        <w:t>Избирательного кодекса Тверской области,</w:t>
      </w:r>
      <w:r w:rsidR="00795E45">
        <w:rPr>
          <w:sz w:val="28"/>
          <w:szCs w:val="28"/>
        </w:rPr>
        <w:t xml:space="preserve"> </w:t>
      </w:r>
      <w:r w:rsidR="00950B98">
        <w:rPr>
          <w:sz w:val="28"/>
          <w:szCs w:val="28"/>
        </w:rPr>
        <w:t xml:space="preserve">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A22B7F" w:rsidRDefault="00AF14FC" w:rsidP="00A22B7F">
      <w:pPr>
        <w:pStyle w:val="a7"/>
        <w:numPr>
          <w:ilvl w:val="0"/>
          <w:numId w:val="7"/>
        </w:num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A22B7F">
        <w:rPr>
          <w:sz w:val="28"/>
          <w:szCs w:val="28"/>
        </w:rPr>
        <w:t>Зарегистрировать</w:t>
      </w:r>
      <w:r w:rsidR="00247BC5" w:rsidRPr="00A22B7F">
        <w:rPr>
          <w:sz w:val="28"/>
          <w:szCs w:val="28"/>
        </w:rPr>
        <w:t xml:space="preserve"> </w:t>
      </w:r>
      <w:r w:rsidR="007E279C" w:rsidRPr="00A22B7F">
        <w:rPr>
          <w:sz w:val="28"/>
          <w:szCs w:val="28"/>
        </w:rPr>
        <w:t xml:space="preserve">кандидатом </w:t>
      </w:r>
      <w:r w:rsidR="00795E45" w:rsidRPr="00A22B7F">
        <w:rPr>
          <w:sz w:val="28"/>
          <w:szCs w:val="28"/>
        </w:rPr>
        <w:t>на должность Главы Калязинского района</w:t>
      </w:r>
      <w:r w:rsidR="000D01EF" w:rsidRPr="00A22B7F">
        <w:rPr>
          <w:sz w:val="28"/>
          <w:szCs w:val="28"/>
        </w:rPr>
        <w:t xml:space="preserve"> Иванова Алексея Аркадьевича</w:t>
      </w:r>
      <w:r w:rsidR="00795E45" w:rsidRPr="00A22B7F">
        <w:rPr>
          <w:sz w:val="28"/>
          <w:szCs w:val="28"/>
        </w:rPr>
        <w:t>,</w:t>
      </w:r>
      <w:r w:rsidR="000D01EF" w:rsidRPr="00A22B7F">
        <w:rPr>
          <w:sz w:val="28"/>
          <w:szCs w:val="28"/>
        </w:rPr>
        <w:t>1970</w:t>
      </w:r>
      <w:r w:rsidR="00795E45" w:rsidRPr="00A22B7F">
        <w:rPr>
          <w:sz w:val="28"/>
          <w:szCs w:val="28"/>
        </w:rPr>
        <w:t xml:space="preserve"> </w:t>
      </w:r>
      <w:r w:rsidR="0059763F" w:rsidRPr="00A22B7F">
        <w:rPr>
          <w:sz w:val="28"/>
          <w:szCs w:val="28"/>
        </w:rPr>
        <w:t xml:space="preserve"> года рождения, </w:t>
      </w:r>
      <w:r w:rsidR="0059763F" w:rsidRPr="00A22B7F">
        <w:rPr>
          <w:szCs w:val="28"/>
        </w:rPr>
        <w:t xml:space="preserve"> </w:t>
      </w:r>
      <w:r w:rsidR="003D48EC" w:rsidRPr="00A22B7F">
        <w:rPr>
          <w:sz w:val="28"/>
          <w:szCs w:val="28"/>
        </w:rPr>
        <w:t>обра</w:t>
      </w:r>
      <w:r w:rsidR="0059763F" w:rsidRPr="00A22B7F">
        <w:rPr>
          <w:sz w:val="28"/>
          <w:szCs w:val="28"/>
        </w:rPr>
        <w:t>зование высшее</w:t>
      </w:r>
      <w:r w:rsidR="003D48EC" w:rsidRPr="00A22B7F">
        <w:rPr>
          <w:sz w:val="28"/>
          <w:szCs w:val="28"/>
        </w:rPr>
        <w:t xml:space="preserve">, </w:t>
      </w:r>
      <w:r w:rsidR="000D01EF" w:rsidRPr="00A22B7F">
        <w:rPr>
          <w:sz w:val="28"/>
          <w:szCs w:val="28"/>
        </w:rPr>
        <w:t xml:space="preserve"> аппарат Правительств</w:t>
      </w:r>
      <w:r w:rsidR="00250D72" w:rsidRPr="00A22B7F">
        <w:rPr>
          <w:sz w:val="28"/>
          <w:szCs w:val="28"/>
        </w:rPr>
        <w:t>а</w:t>
      </w:r>
      <w:r w:rsidR="000D01EF" w:rsidRPr="00A22B7F">
        <w:rPr>
          <w:sz w:val="28"/>
          <w:szCs w:val="28"/>
        </w:rPr>
        <w:t xml:space="preserve"> Тверской области, </w:t>
      </w:r>
      <w:proofErr w:type="spellStart"/>
      <w:r w:rsidR="000D01EF" w:rsidRPr="00A22B7F">
        <w:rPr>
          <w:sz w:val="28"/>
          <w:szCs w:val="28"/>
        </w:rPr>
        <w:t>помо</w:t>
      </w:r>
      <w:r w:rsidR="00250D72" w:rsidRPr="00A22B7F">
        <w:rPr>
          <w:sz w:val="28"/>
          <w:szCs w:val="28"/>
        </w:rPr>
        <w:t>ш</w:t>
      </w:r>
      <w:r w:rsidR="000D01EF" w:rsidRPr="00A22B7F">
        <w:rPr>
          <w:sz w:val="28"/>
          <w:szCs w:val="28"/>
        </w:rPr>
        <w:t>ник</w:t>
      </w:r>
      <w:proofErr w:type="spellEnd"/>
      <w:r w:rsidR="000D01EF" w:rsidRPr="00A22B7F">
        <w:rPr>
          <w:sz w:val="28"/>
          <w:szCs w:val="28"/>
        </w:rPr>
        <w:t xml:space="preserve"> депутата  Государственной Думы  Федерального Собрания Российской Федерации Свищева Д.А.по работе в Тверской области,  члена Политической партии  </w:t>
      </w:r>
      <w:r w:rsidR="000D01EF" w:rsidRPr="00A22B7F">
        <w:rPr>
          <w:b/>
          <w:sz w:val="28"/>
          <w:szCs w:val="28"/>
        </w:rPr>
        <w:t>ЛДПР</w:t>
      </w:r>
      <w:r w:rsidR="000D01EF" w:rsidRPr="00A22B7F">
        <w:rPr>
          <w:sz w:val="28"/>
          <w:szCs w:val="28"/>
        </w:rPr>
        <w:t xml:space="preserve">  Либерально-демократической партии России, </w:t>
      </w:r>
      <w:r w:rsidR="003D48EC" w:rsidRPr="00A22B7F">
        <w:rPr>
          <w:sz w:val="28"/>
          <w:szCs w:val="28"/>
        </w:rPr>
        <w:t xml:space="preserve">место жительства </w:t>
      </w:r>
      <w:r w:rsidR="000D01EF" w:rsidRPr="00A22B7F">
        <w:rPr>
          <w:sz w:val="28"/>
          <w:szCs w:val="28"/>
        </w:rPr>
        <w:t xml:space="preserve"> город Москва, выдвинутого Тверским региональным отделением </w:t>
      </w:r>
      <w:r w:rsidR="000D01EF" w:rsidRPr="00A22B7F">
        <w:rPr>
          <w:b/>
          <w:sz w:val="28"/>
          <w:szCs w:val="28"/>
        </w:rPr>
        <w:t>ЛДПР</w:t>
      </w:r>
      <w:r w:rsidR="00A22B7F">
        <w:rPr>
          <w:b/>
          <w:sz w:val="28"/>
          <w:szCs w:val="28"/>
        </w:rPr>
        <w:t>.</w:t>
      </w:r>
      <w:r w:rsidR="000D01EF" w:rsidRPr="00A22B7F">
        <w:rPr>
          <w:sz w:val="28"/>
          <w:szCs w:val="28"/>
        </w:rPr>
        <w:t xml:space="preserve"> </w:t>
      </w:r>
      <w:proofErr w:type="gramEnd"/>
    </w:p>
    <w:p w:rsidR="00AF14FC" w:rsidRPr="00A22B7F" w:rsidRDefault="00CC3E2C" w:rsidP="00A22B7F">
      <w:pPr>
        <w:spacing w:line="360" w:lineRule="auto"/>
        <w:ind w:left="360"/>
        <w:jc w:val="both"/>
        <w:rPr>
          <w:sz w:val="28"/>
          <w:szCs w:val="28"/>
        </w:rPr>
      </w:pPr>
      <w:r w:rsidRPr="00A22B7F">
        <w:rPr>
          <w:sz w:val="28"/>
          <w:szCs w:val="28"/>
        </w:rPr>
        <w:t xml:space="preserve">  </w:t>
      </w:r>
      <w:r w:rsidR="00A22B7F">
        <w:rPr>
          <w:sz w:val="28"/>
          <w:szCs w:val="28"/>
        </w:rPr>
        <w:t xml:space="preserve"> </w:t>
      </w:r>
      <w:r w:rsidR="00AF14FC" w:rsidRPr="00A22B7F">
        <w:rPr>
          <w:sz w:val="28"/>
          <w:szCs w:val="28"/>
        </w:rPr>
        <w:t xml:space="preserve"> Время регистрации: </w:t>
      </w:r>
      <w:r w:rsidR="009B6943">
        <w:rPr>
          <w:sz w:val="28"/>
          <w:szCs w:val="28"/>
        </w:rPr>
        <w:t>17</w:t>
      </w:r>
      <w:r w:rsidR="0000380F" w:rsidRPr="00A22B7F">
        <w:rPr>
          <w:sz w:val="28"/>
          <w:szCs w:val="28"/>
        </w:rPr>
        <w:t xml:space="preserve"> </w:t>
      </w:r>
      <w:r w:rsidR="00AB0945" w:rsidRPr="00A22B7F">
        <w:rPr>
          <w:sz w:val="28"/>
          <w:szCs w:val="28"/>
        </w:rPr>
        <w:t>часов</w:t>
      </w:r>
      <w:r w:rsidR="00C81C0F" w:rsidRPr="00A22B7F">
        <w:rPr>
          <w:sz w:val="28"/>
          <w:szCs w:val="28"/>
        </w:rPr>
        <w:t xml:space="preserve"> </w:t>
      </w:r>
      <w:r w:rsidRPr="00A22B7F">
        <w:rPr>
          <w:sz w:val="28"/>
          <w:szCs w:val="28"/>
        </w:rPr>
        <w:t xml:space="preserve"> </w:t>
      </w:r>
      <w:r w:rsidR="009B6943">
        <w:rPr>
          <w:sz w:val="28"/>
          <w:szCs w:val="28"/>
        </w:rPr>
        <w:t>05</w:t>
      </w:r>
      <w:r w:rsidRPr="00A22B7F">
        <w:rPr>
          <w:sz w:val="28"/>
          <w:szCs w:val="28"/>
        </w:rPr>
        <w:t xml:space="preserve"> </w:t>
      </w:r>
      <w:r w:rsidR="00AB0945" w:rsidRPr="00A22B7F">
        <w:rPr>
          <w:sz w:val="28"/>
          <w:szCs w:val="28"/>
        </w:rPr>
        <w:t>минут</w:t>
      </w:r>
      <w:r w:rsidR="0000380F" w:rsidRPr="00A22B7F">
        <w:rPr>
          <w:sz w:val="28"/>
          <w:szCs w:val="28"/>
        </w:rPr>
        <w:t>.</w:t>
      </w:r>
    </w:p>
    <w:p w:rsidR="00AF14FC" w:rsidRPr="00BC1E9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954FE1" w:rsidRPr="00E022CE" w:rsidRDefault="00AF14FC" w:rsidP="00E022CE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Выдать </w:t>
      </w:r>
      <w:r w:rsidR="000D01EF">
        <w:rPr>
          <w:sz w:val="28"/>
          <w:szCs w:val="28"/>
        </w:rPr>
        <w:t xml:space="preserve">Иванову Алексею Аркадьевичу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сто</w:t>
      </w:r>
      <w:r w:rsidR="00954FE1">
        <w:rPr>
          <w:sz w:val="28"/>
          <w:szCs w:val="28"/>
        </w:rPr>
        <w:t>верение установленного образца.</w:t>
      </w:r>
    </w:p>
    <w:p w:rsidR="004016BB" w:rsidRDefault="004016BB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proofErr w:type="gramStart"/>
      <w:r w:rsidRPr="00B51CF0">
        <w:rPr>
          <w:rFonts w:ascii="Times New Roman" w:hAnsi="Times New Roman"/>
          <w:sz w:val="28"/>
        </w:rPr>
        <w:t>Разместить</w:t>
      </w:r>
      <w:proofErr w:type="gramEnd"/>
      <w:r w:rsidRPr="00B51CF0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76630" w:rsidRPr="00B857B4" w:rsidRDefault="00276630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Н.А.Марышева</w:t>
      </w:r>
      <w:proofErr w:type="spellEnd"/>
      <w:r w:rsidRPr="00B857B4">
        <w:rPr>
          <w:sz w:val="28"/>
          <w:szCs w:val="28"/>
        </w:rPr>
        <w:t xml:space="preserve">                   </w:t>
      </w:r>
    </w:p>
    <w:p w:rsidR="00AF14FC" w:rsidRDefault="00AF14FC" w:rsidP="00954FE1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39" w:rsidRDefault="00852839">
      <w:r>
        <w:separator/>
      </w:r>
    </w:p>
  </w:endnote>
  <w:endnote w:type="continuationSeparator" w:id="0">
    <w:p w:rsidR="00852839" w:rsidRDefault="0085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39" w:rsidRDefault="00852839">
      <w:r>
        <w:separator/>
      </w:r>
    </w:p>
  </w:footnote>
  <w:footnote w:type="continuationSeparator" w:id="0">
    <w:p w:rsidR="00852839" w:rsidRDefault="00852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3E4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3E4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94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4CCEFD4A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54EC"/>
    <w:rsid w:val="00015F8A"/>
    <w:rsid w:val="000832AB"/>
    <w:rsid w:val="00087742"/>
    <w:rsid w:val="000A1EC7"/>
    <w:rsid w:val="000D01EF"/>
    <w:rsid w:val="000D394C"/>
    <w:rsid w:val="000E288E"/>
    <w:rsid w:val="0010241E"/>
    <w:rsid w:val="001033A9"/>
    <w:rsid w:val="00127682"/>
    <w:rsid w:val="001545EC"/>
    <w:rsid w:val="00161B37"/>
    <w:rsid w:val="00172488"/>
    <w:rsid w:val="00183979"/>
    <w:rsid w:val="001A59C7"/>
    <w:rsid w:val="001D68EC"/>
    <w:rsid w:val="001F6DBA"/>
    <w:rsid w:val="00201248"/>
    <w:rsid w:val="00230D59"/>
    <w:rsid w:val="00244D9E"/>
    <w:rsid w:val="00247BC5"/>
    <w:rsid w:val="00250D72"/>
    <w:rsid w:val="00260C83"/>
    <w:rsid w:val="00267D0B"/>
    <w:rsid w:val="00276630"/>
    <w:rsid w:val="00282AD4"/>
    <w:rsid w:val="00286EE9"/>
    <w:rsid w:val="002D21B4"/>
    <w:rsid w:val="002F16ED"/>
    <w:rsid w:val="00305D82"/>
    <w:rsid w:val="00342835"/>
    <w:rsid w:val="00362978"/>
    <w:rsid w:val="003D2C9A"/>
    <w:rsid w:val="003D48EC"/>
    <w:rsid w:val="003D6066"/>
    <w:rsid w:val="003E4CFC"/>
    <w:rsid w:val="003E67B5"/>
    <w:rsid w:val="003F6681"/>
    <w:rsid w:val="003F6B74"/>
    <w:rsid w:val="004016BB"/>
    <w:rsid w:val="00410A78"/>
    <w:rsid w:val="00435718"/>
    <w:rsid w:val="00456C6A"/>
    <w:rsid w:val="00467323"/>
    <w:rsid w:val="00470707"/>
    <w:rsid w:val="004732E8"/>
    <w:rsid w:val="00473B6C"/>
    <w:rsid w:val="004925BF"/>
    <w:rsid w:val="004C3155"/>
    <w:rsid w:val="004E41E8"/>
    <w:rsid w:val="00574439"/>
    <w:rsid w:val="00577675"/>
    <w:rsid w:val="00585DC5"/>
    <w:rsid w:val="005908E7"/>
    <w:rsid w:val="005958E0"/>
    <w:rsid w:val="0059763F"/>
    <w:rsid w:val="005A4F08"/>
    <w:rsid w:val="005B4613"/>
    <w:rsid w:val="005F4F59"/>
    <w:rsid w:val="00603FF3"/>
    <w:rsid w:val="00650250"/>
    <w:rsid w:val="006758F8"/>
    <w:rsid w:val="00676AAA"/>
    <w:rsid w:val="00681291"/>
    <w:rsid w:val="006C0E5B"/>
    <w:rsid w:val="006C2199"/>
    <w:rsid w:val="006C66E2"/>
    <w:rsid w:val="006F6CA1"/>
    <w:rsid w:val="00703FAA"/>
    <w:rsid w:val="00715EB8"/>
    <w:rsid w:val="00734023"/>
    <w:rsid w:val="0073796F"/>
    <w:rsid w:val="00750D91"/>
    <w:rsid w:val="00754535"/>
    <w:rsid w:val="0077395B"/>
    <w:rsid w:val="00795E45"/>
    <w:rsid w:val="007A3BE9"/>
    <w:rsid w:val="007C0A1C"/>
    <w:rsid w:val="007C18C7"/>
    <w:rsid w:val="007C28A5"/>
    <w:rsid w:val="007E279C"/>
    <w:rsid w:val="007F3700"/>
    <w:rsid w:val="00825CC5"/>
    <w:rsid w:val="00832A60"/>
    <w:rsid w:val="00834BA0"/>
    <w:rsid w:val="00840030"/>
    <w:rsid w:val="00844781"/>
    <w:rsid w:val="008507FE"/>
    <w:rsid w:val="00852839"/>
    <w:rsid w:val="00881388"/>
    <w:rsid w:val="008A153B"/>
    <w:rsid w:val="008B60DF"/>
    <w:rsid w:val="008D685E"/>
    <w:rsid w:val="008E256B"/>
    <w:rsid w:val="009134B9"/>
    <w:rsid w:val="00943BF1"/>
    <w:rsid w:val="00950B98"/>
    <w:rsid w:val="00954FE1"/>
    <w:rsid w:val="0096399F"/>
    <w:rsid w:val="009B6943"/>
    <w:rsid w:val="009E7DE6"/>
    <w:rsid w:val="00A01635"/>
    <w:rsid w:val="00A219C5"/>
    <w:rsid w:val="00A22B7F"/>
    <w:rsid w:val="00A44BE2"/>
    <w:rsid w:val="00A47319"/>
    <w:rsid w:val="00A74734"/>
    <w:rsid w:val="00A83FEE"/>
    <w:rsid w:val="00A975E8"/>
    <w:rsid w:val="00AB0945"/>
    <w:rsid w:val="00AE236A"/>
    <w:rsid w:val="00AF14FC"/>
    <w:rsid w:val="00B37736"/>
    <w:rsid w:val="00B768D0"/>
    <w:rsid w:val="00B91D2A"/>
    <w:rsid w:val="00BC1E9C"/>
    <w:rsid w:val="00BC5A4D"/>
    <w:rsid w:val="00BD40AD"/>
    <w:rsid w:val="00BD5426"/>
    <w:rsid w:val="00C00AD8"/>
    <w:rsid w:val="00C17C0D"/>
    <w:rsid w:val="00C64876"/>
    <w:rsid w:val="00C81C0F"/>
    <w:rsid w:val="00C8493D"/>
    <w:rsid w:val="00CA2E09"/>
    <w:rsid w:val="00CA6932"/>
    <w:rsid w:val="00CC3E2C"/>
    <w:rsid w:val="00CC48E2"/>
    <w:rsid w:val="00CF2E20"/>
    <w:rsid w:val="00CF487B"/>
    <w:rsid w:val="00D06031"/>
    <w:rsid w:val="00D10F74"/>
    <w:rsid w:val="00D45FC3"/>
    <w:rsid w:val="00D63087"/>
    <w:rsid w:val="00D839FC"/>
    <w:rsid w:val="00D87E76"/>
    <w:rsid w:val="00DA5ECB"/>
    <w:rsid w:val="00DC02D1"/>
    <w:rsid w:val="00DD51B0"/>
    <w:rsid w:val="00DD5507"/>
    <w:rsid w:val="00E022CE"/>
    <w:rsid w:val="00E217C9"/>
    <w:rsid w:val="00E22805"/>
    <w:rsid w:val="00E66EA6"/>
    <w:rsid w:val="00E82F2F"/>
    <w:rsid w:val="00E838E5"/>
    <w:rsid w:val="00E951D2"/>
    <w:rsid w:val="00E969A9"/>
    <w:rsid w:val="00EA2D2F"/>
    <w:rsid w:val="00EC043B"/>
    <w:rsid w:val="00EC6562"/>
    <w:rsid w:val="00EC7164"/>
    <w:rsid w:val="00ED22B2"/>
    <w:rsid w:val="00EE09EA"/>
    <w:rsid w:val="00EF04C0"/>
    <w:rsid w:val="00F007F2"/>
    <w:rsid w:val="00F5675B"/>
    <w:rsid w:val="00F72C13"/>
    <w:rsid w:val="00F92522"/>
    <w:rsid w:val="00FA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6143-318C-425F-8D1F-01216D0A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Милькова Г. А.</cp:lastModifiedBy>
  <cp:revision>9</cp:revision>
  <cp:lastPrinted>2014-08-06T07:39:00Z</cp:lastPrinted>
  <dcterms:created xsi:type="dcterms:W3CDTF">2014-08-02T07:22:00Z</dcterms:created>
  <dcterms:modified xsi:type="dcterms:W3CDTF">2014-08-06T07:40:00Z</dcterms:modified>
</cp:coreProperties>
</file>