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/>
    <w:p w:rsidR="00750D91" w:rsidRDefault="00750D91" w:rsidP="00954FE1">
      <w:pPr>
        <w:pStyle w:val="a6"/>
        <w:spacing w:line="360" w:lineRule="auto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Default="00750D91" w:rsidP="00954FE1">
      <w:pPr>
        <w:spacing w:line="360" w:lineRule="auto"/>
      </w:pPr>
    </w:p>
    <w:p w:rsidR="00750D91" w:rsidRPr="00210A6C" w:rsidRDefault="00750D91" w:rsidP="00954FE1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8C7270" w:rsidRDefault="0079780E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922E65">
        <w:rPr>
          <w:i/>
          <w:sz w:val="28"/>
          <w:szCs w:val="28"/>
        </w:rPr>
        <w:t xml:space="preserve"> </w:t>
      </w:r>
      <w:r w:rsidR="008C7270" w:rsidRPr="008C7270">
        <w:rPr>
          <w:sz w:val="28"/>
          <w:szCs w:val="28"/>
        </w:rPr>
        <w:t xml:space="preserve">08 </w:t>
      </w:r>
      <w:r w:rsidRPr="008C727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BD5426" w:rsidRPr="00EC043B">
        <w:rPr>
          <w:sz w:val="28"/>
          <w:szCs w:val="28"/>
        </w:rPr>
        <w:t>201</w:t>
      </w:r>
      <w:r w:rsidR="00087742">
        <w:rPr>
          <w:sz w:val="28"/>
          <w:szCs w:val="28"/>
        </w:rPr>
        <w:t>4</w:t>
      </w:r>
      <w:r w:rsidR="00BD5426" w:rsidRPr="00EC043B">
        <w:rPr>
          <w:sz w:val="28"/>
          <w:szCs w:val="28"/>
        </w:rPr>
        <w:t xml:space="preserve"> г</w:t>
      </w:r>
      <w:r w:rsidR="00BD5426" w:rsidRPr="00922E65">
        <w:rPr>
          <w:i/>
          <w:sz w:val="28"/>
          <w:szCs w:val="28"/>
        </w:rPr>
        <w:t xml:space="preserve">.                                                                           </w:t>
      </w:r>
      <w:r w:rsidR="00BD5426" w:rsidRPr="008C7270">
        <w:rPr>
          <w:sz w:val="28"/>
          <w:szCs w:val="28"/>
        </w:rPr>
        <w:t>№</w:t>
      </w:r>
      <w:r w:rsidR="008C7270">
        <w:rPr>
          <w:sz w:val="28"/>
          <w:szCs w:val="28"/>
        </w:rPr>
        <w:t>109/</w:t>
      </w:r>
      <w:r w:rsidR="00BD5426" w:rsidRPr="008C7270">
        <w:rPr>
          <w:sz w:val="28"/>
          <w:szCs w:val="28"/>
        </w:rPr>
        <w:t xml:space="preserve"> </w:t>
      </w:r>
      <w:r w:rsidR="008C7270">
        <w:rPr>
          <w:sz w:val="28"/>
          <w:szCs w:val="28"/>
        </w:rPr>
        <w:t>659-3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</w:pPr>
    </w:p>
    <w:p w:rsidR="00BE6C0A" w:rsidRDefault="00AF14FC" w:rsidP="00BE6C0A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087742">
        <w:rPr>
          <w:b/>
          <w:sz w:val="28"/>
          <w:szCs w:val="28"/>
        </w:rPr>
        <w:t>Собрания</w:t>
      </w:r>
      <w:r w:rsidR="001F6DBA">
        <w:rPr>
          <w:b/>
          <w:sz w:val="28"/>
          <w:szCs w:val="28"/>
        </w:rPr>
        <w:t xml:space="preserve"> </w:t>
      </w:r>
      <w:r w:rsidR="00DA5ECB">
        <w:rPr>
          <w:b/>
          <w:sz w:val="28"/>
          <w:szCs w:val="28"/>
        </w:rPr>
        <w:t xml:space="preserve">депутатов </w:t>
      </w:r>
      <w:r w:rsidR="00087742">
        <w:rPr>
          <w:b/>
          <w:sz w:val="28"/>
          <w:szCs w:val="28"/>
        </w:rPr>
        <w:t xml:space="preserve">Калязинского района пятого созыва </w:t>
      </w:r>
      <w:r>
        <w:rPr>
          <w:b/>
          <w:sz w:val="28"/>
          <w:szCs w:val="28"/>
        </w:rPr>
        <w:t xml:space="preserve">по </w:t>
      </w:r>
      <w:r w:rsidR="00176250">
        <w:rPr>
          <w:b/>
          <w:sz w:val="28"/>
          <w:szCs w:val="28"/>
        </w:rPr>
        <w:t xml:space="preserve">пятимандатному </w:t>
      </w:r>
      <w:r w:rsidRPr="00A624A0">
        <w:rPr>
          <w:b/>
          <w:sz w:val="28"/>
          <w:szCs w:val="28"/>
        </w:rPr>
        <w:t>избирательному округу</w:t>
      </w:r>
      <w:r w:rsidR="006F6CA1" w:rsidRPr="00A624A0">
        <w:rPr>
          <w:b/>
          <w:sz w:val="28"/>
          <w:szCs w:val="28"/>
        </w:rPr>
        <w:t xml:space="preserve"> </w:t>
      </w:r>
      <w:r w:rsidRPr="00A624A0">
        <w:rPr>
          <w:b/>
          <w:sz w:val="28"/>
          <w:szCs w:val="28"/>
        </w:rPr>
        <w:t xml:space="preserve">№ </w:t>
      </w:r>
      <w:r w:rsidR="00176250">
        <w:rPr>
          <w:b/>
          <w:sz w:val="28"/>
          <w:szCs w:val="28"/>
        </w:rPr>
        <w:t>2</w:t>
      </w:r>
      <w:r w:rsidR="00922E65">
        <w:rPr>
          <w:b/>
          <w:sz w:val="28"/>
          <w:szCs w:val="28"/>
        </w:rPr>
        <w:t xml:space="preserve"> </w:t>
      </w:r>
      <w:r w:rsidR="00176250">
        <w:rPr>
          <w:b/>
          <w:sz w:val="28"/>
          <w:szCs w:val="28"/>
        </w:rPr>
        <w:t xml:space="preserve"> Бутина Романа Сергеевича</w:t>
      </w:r>
      <w:r w:rsidR="00B37736" w:rsidRPr="00A624A0">
        <w:rPr>
          <w:b/>
          <w:sz w:val="28"/>
          <w:szCs w:val="28"/>
        </w:rPr>
        <w:t xml:space="preserve"> </w:t>
      </w:r>
      <w:r w:rsidR="00CA6932" w:rsidRPr="00A624A0">
        <w:rPr>
          <w:b/>
          <w:sz w:val="28"/>
          <w:szCs w:val="28"/>
        </w:rPr>
        <w:t xml:space="preserve"> </w:t>
      </w:r>
      <w:r w:rsidR="00A624A0">
        <w:rPr>
          <w:b/>
          <w:sz w:val="28"/>
          <w:szCs w:val="28"/>
        </w:rPr>
        <w:t xml:space="preserve">                     </w:t>
      </w:r>
    </w:p>
    <w:p w:rsidR="00950B98" w:rsidRDefault="00AF14FC" w:rsidP="00BE6C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82AD4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087742" w:rsidRPr="00087742">
        <w:rPr>
          <w:sz w:val="28"/>
          <w:szCs w:val="28"/>
        </w:rPr>
        <w:t>Собрания</w:t>
      </w:r>
      <w:r w:rsidR="006F6CA1" w:rsidRPr="00087742">
        <w:rPr>
          <w:sz w:val="28"/>
          <w:szCs w:val="28"/>
        </w:rPr>
        <w:t xml:space="preserve"> </w:t>
      </w:r>
      <w:r w:rsidR="00DA5ECB" w:rsidRPr="00087742">
        <w:rPr>
          <w:sz w:val="28"/>
          <w:szCs w:val="28"/>
        </w:rPr>
        <w:t xml:space="preserve"> депутато</w:t>
      </w:r>
      <w:r w:rsidR="00CA6932" w:rsidRPr="00087742">
        <w:rPr>
          <w:sz w:val="28"/>
          <w:szCs w:val="28"/>
        </w:rPr>
        <w:t xml:space="preserve">в </w:t>
      </w:r>
      <w:r w:rsidR="00087742" w:rsidRPr="00087742">
        <w:rPr>
          <w:sz w:val="28"/>
          <w:szCs w:val="28"/>
        </w:rPr>
        <w:t xml:space="preserve">Калязинского </w:t>
      </w:r>
      <w:r w:rsidR="006C66E2">
        <w:rPr>
          <w:sz w:val="28"/>
          <w:szCs w:val="28"/>
        </w:rPr>
        <w:t xml:space="preserve">района пятого созыва по </w:t>
      </w:r>
      <w:r w:rsidR="00176250">
        <w:rPr>
          <w:sz w:val="28"/>
          <w:szCs w:val="28"/>
        </w:rPr>
        <w:t>пятимандатному избирательному округу № 2</w:t>
      </w:r>
      <w:r w:rsidR="003F6681" w:rsidRPr="00A624A0">
        <w:rPr>
          <w:sz w:val="28"/>
          <w:szCs w:val="28"/>
        </w:rPr>
        <w:t xml:space="preserve"> </w:t>
      </w:r>
      <w:r w:rsidR="001D503B">
        <w:rPr>
          <w:sz w:val="28"/>
          <w:szCs w:val="28"/>
        </w:rPr>
        <w:t xml:space="preserve"> </w:t>
      </w:r>
      <w:r w:rsidR="00176250">
        <w:rPr>
          <w:sz w:val="28"/>
          <w:szCs w:val="28"/>
        </w:rPr>
        <w:t>Бутина Романа Сергеевича</w:t>
      </w:r>
      <w:r w:rsidR="001D503B">
        <w:rPr>
          <w:sz w:val="28"/>
          <w:szCs w:val="28"/>
        </w:rPr>
        <w:t>,</w:t>
      </w:r>
      <w:r w:rsidR="00D0603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A91A42">
        <w:rPr>
          <w:sz w:val="28"/>
          <w:szCs w:val="28"/>
        </w:rPr>
        <w:t>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 xml:space="preserve">Калязинским местным отделением </w:t>
      </w:r>
      <w:r w:rsidR="003F6681">
        <w:rPr>
          <w:sz w:val="28"/>
          <w:szCs w:val="28"/>
        </w:rPr>
        <w:t>П</w:t>
      </w:r>
      <w:r w:rsidR="0059763F" w:rsidRPr="0059763F">
        <w:rPr>
          <w:sz w:val="28"/>
          <w:szCs w:val="28"/>
        </w:rPr>
        <w:t xml:space="preserve">артии </w:t>
      </w:r>
      <w:r w:rsidR="005A2B1C">
        <w:rPr>
          <w:b/>
          <w:sz w:val="28"/>
          <w:szCs w:val="28"/>
        </w:rPr>
        <w:t>СПРАВЕДЛИВАЯ РОССИЯ</w:t>
      </w:r>
      <w:r w:rsidR="00DA5ECB">
        <w:rPr>
          <w:sz w:val="28"/>
          <w:szCs w:val="28"/>
        </w:rPr>
        <w:t xml:space="preserve">, </w:t>
      </w:r>
      <w:r w:rsidR="00950B98">
        <w:rPr>
          <w:sz w:val="28"/>
          <w:szCs w:val="28"/>
        </w:rPr>
        <w:t xml:space="preserve">на основании постановления территориальной избирательной  комиссии Калязинского района  от  </w:t>
      </w:r>
      <w:r w:rsidR="005A2B1C">
        <w:rPr>
          <w:sz w:val="28"/>
          <w:szCs w:val="28"/>
        </w:rPr>
        <w:t>27.07.2014 г. № 105/610-3</w:t>
      </w:r>
      <w:r w:rsidR="00077448">
        <w:rPr>
          <w:sz w:val="28"/>
          <w:szCs w:val="28"/>
        </w:rPr>
        <w:t xml:space="preserve"> «О заверении списка кандидатов в депутаты Собрания депутатов Калязинского района  пятого  созыва,</w:t>
      </w:r>
      <w:r w:rsidR="00077448">
        <w:rPr>
          <w:sz w:val="28"/>
        </w:rPr>
        <w:t xml:space="preserve"> </w:t>
      </w:r>
      <w:r w:rsidR="00077448">
        <w:rPr>
          <w:sz w:val="28"/>
          <w:szCs w:val="28"/>
        </w:rPr>
        <w:t>выдвинутых</w:t>
      </w:r>
      <w:r w:rsidR="00077448">
        <w:rPr>
          <w:sz w:val="28"/>
        </w:rPr>
        <w:t xml:space="preserve"> Местным отделением Политической партии </w:t>
      </w:r>
      <w:r w:rsidR="00077448" w:rsidRPr="00BE6C0A">
        <w:rPr>
          <w:b/>
          <w:sz w:val="28"/>
        </w:rPr>
        <w:t>СПРАВЕДЛИВАЯ РОССИЯ</w:t>
      </w:r>
      <w:r w:rsidR="00077448">
        <w:rPr>
          <w:sz w:val="28"/>
        </w:rPr>
        <w:t xml:space="preserve"> в Калязинском районе  Тверской области</w:t>
      </w:r>
      <w:r w:rsidR="00077448">
        <w:rPr>
          <w:sz w:val="28"/>
          <w:szCs w:val="28"/>
        </w:rPr>
        <w:t xml:space="preserve"> </w:t>
      </w:r>
      <w:r w:rsidR="00077448">
        <w:rPr>
          <w:i/>
          <w:sz w:val="28"/>
          <w:szCs w:val="28"/>
        </w:rPr>
        <w:t xml:space="preserve"> </w:t>
      </w:r>
      <w:r w:rsidR="00077448">
        <w:rPr>
          <w:sz w:val="28"/>
          <w:szCs w:val="28"/>
        </w:rPr>
        <w:t>по  многомандатным избирательным округам»</w:t>
      </w:r>
      <w:r w:rsidR="00BE6C0A">
        <w:rPr>
          <w:sz w:val="28"/>
          <w:szCs w:val="28"/>
        </w:rPr>
        <w:t>,</w:t>
      </w:r>
      <w:r w:rsidR="00950B98">
        <w:rPr>
          <w:sz w:val="28"/>
          <w:szCs w:val="28"/>
        </w:rPr>
        <w:t xml:space="preserve"> 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950B98">
        <w:t xml:space="preserve"> </w:t>
      </w:r>
      <w:r w:rsidR="00950B98">
        <w:rPr>
          <w:sz w:val="28"/>
          <w:szCs w:val="28"/>
        </w:rPr>
        <w:t xml:space="preserve"> на основании </w:t>
      </w:r>
      <w:r w:rsidR="00950B98">
        <w:t xml:space="preserve"> </w:t>
      </w:r>
      <w:r w:rsidR="00950B98">
        <w:rPr>
          <w:sz w:val="28"/>
          <w:szCs w:val="28"/>
        </w:rPr>
        <w:t xml:space="preserve">статей 20,32,34,36 Избирательного кодекса Тверской области, 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3F6681" w:rsidRPr="00077448" w:rsidRDefault="00077448" w:rsidP="00077448">
      <w:pPr>
        <w:spacing w:before="360"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</w:t>
      </w:r>
      <w:r w:rsidR="00AF14FC" w:rsidRPr="00077448">
        <w:rPr>
          <w:sz w:val="28"/>
          <w:szCs w:val="28"/>
        </w:rPr>
        <w:t>Зарегистрировать</w:t>
      </w:r>
      <w:r w:rsidR="00247BC5" w:rsidRPr="00077448">
        <w:rPr>
          <w:sz w:val="28"/>
          <w:szCs w:val="28"/>
        </w:rPr>
        <w:t xml:space="preserve"> </w:t>
      </w:r>
      <w:r w:rsidR="007E279C" w:rsidRPr="00077448">
        <w:rPr>
          <w:sz w:val="28"/>
          <w:szCs w:val="28"/>
        </w:rPr>
        <w:t xml:space="preserve">кандидатом в депутаты </w:t>
      </w:r>
      <w:r w:rsidR="0059763F" w:rsidRPr="00077448">
        <w:rPr>
          <w:sz w:val="28"/>
          <w:szCs w:val="28"/>
        </w:rPr>
        <w:t>Собрания депутатов Калязинского</w:t>
      </w:r>
      <w:r w:rsidR="006C66E2" w:rsidRPr="00077448">
        <w:rPr>
          <w:sz w:val="28"/>
          <w:szCs w:val="28"/>
        </w:rPr>
        <w:t xml:space="preserve"> района пятого созыва </w:t>
      </w:r>
      <w:r w:rsidR="006C66E2" w:rsidRPr="00A624A0">
        <w:rPr>
          <w:sz w:val="28"/>
          <w:szCs w:val="28"/>
        </w:rPr>
        <w:t>по</w:t>
      </w:r>
      <w:r w:rsidR="00176250">
        <w:rPr>
          <w:sz w:val="28"/>
          <w:szCs w:val="28"/>
        </w:rPr>
        <w:t xml:space="preserve"> пятимандатному </w:t>
      </w:r>
      <w:r w:rsidR="00A91A42" w:rsidRPr="00A624A0">
        <w:rPr>
          <w:sz w:val="28"/>
          <w:szCs w:val="28"/>
        </w:rPr>
        <w:t xml:space="preserve">  избирательному округу </w:t>
      </w:r>
      <w:r w:rsidR="001D503B">
        <w:rPr>
          <w:sz w:val="28"/>
          <w:szCs w:val="28"/>
        </w:rPr>
        <w:t xml:space="preserve">№ </w:t>
      </w:r>
      <w:r w:rsidR="00176250">
        <w:rPr>
          <w:sz w:val="28"/>
          <w:szCs w:val="28"/>
        </w:rPr>
        <w:t>2</w:t>
      </w:r>
      <w:r w:rsidR="0059763F" w:rsidRPr="00A624A0">
        <w:rPr>
          <w:sz w:val="28"/>
          <w:szCs w:val="28"/>
        </w:rPr>
        <w:t xml:space="preserve">  </w:t>
      </w:r>
      <w:r w:rsidR="00176250">
        <w:rPr>
          <w:sz w:val="28"/>
          <w:szCs w:val="28"/>
        </w:rPr>
        <w:t>Бутина Романа Сергеевича</w:t>
      </w:r>
      <w:r w:rsidRPr="00A624A0">
        <w:rPr>
          <w:sz w:val="28"/>
          <w:szCs w:val="28"/>
        </w:rPr>
        <w:t>,</w:t>
      </w:r>
      <w:r w:rsidR="00176250">
        <w:rPr>
          <w:sz w:val="28"/>
          <w:szCs w:val="28"/>
        </w:rPr>
        <w:t>1977</w:t>
      </w:r>
      <w:r w:rsidRPr="00077448">
        <w:rPr>
          <w:sz w:val="28"/>
          <w:szCs w:val="28"/>
        </w:rPr>
        <w:t xml:space="preserve"> </w:t>
      </w:r>
      <w:r w:rsidR="0059763F" w:rsidRPr="00077448">
        <w:rPr>
          <w:sz w:val="28"/>
          <w:szCs w:val="28"/>
        </w:rPr>
        <w:t xml:space="preserve"> года рождения, </w:t>
      </w:r>
      <w:r w:rsidR="0059763F" w:rsidRPr="00077448">
        <w:rPr>
          <w:szCs w:val="28"/>
        </w:rPr>
        <w:t xml:space="preserve"> </w:t>
      </w:r>
      <w:r w:rsidR="001D503B" w:rsidRPr="001D503B">
        <w:rPr>
          <w:sz w:val="28"/>
          <w:szCs w:val="28"/>
        </w:rPr>
        <w:t>образование</w:t>
      </w:r>
      <w:r w:rsidR="00176250">
        <w:rPr>
          <w:sz w:val="28"/>
          <w:szCs w:val="28"/>
        </w:rPr>
        <w:t xml:space="preserve"> высшее,</w:t>
      </w:r>
      <w:r w:rsidR="00A624A0">
        <w:rPr>
          <w:sz w:val="28"/>
          <w:szCs w:val="28"/>
        </w:rPr>
        <w:t xml:space="preserve"> </w:t>
      </w:r>
      <w:r w:rsidR="00176250">
        <w:rPr>
          <w:sz w:val="28"/>
          <w:szCs w:val="28"/>
        </w:rPr>
        <w:t xml:space="preserve">работающего </w:t>
      </w:r>
      <w:r w:rsidR="003D48EC" w:rsidRPr="00077448">
        <w:rPr>
          <w:sz w:val="28"/>
          <w:szCs w:val="28"/>
        </w:rPr>
        <w:t xml:space="preserve"> </w:t>
      </w:r>
      <w:r w:rsidR="00176250">
        <w:rPr>
          <w:sz w:val="28"/>
          <w:szCs w:val="28"/>
        </w:rPr>
        <w:t>ИП Бутина Е.В., юрист-консультант, депутата Совета депутатов городского поселения город Калязин,</w:t>
      </w:r>
      <w:r w:rsidR="001D503B">
        <w:rPr>
          <w:sz w:val="28"/>
          <w:szCs w:val="28"/>
        </w:rPr>
        <w:t xml:space="preserve"> </w:t>
      </w:r>
      <w:r w:rsidR="00176250">
        <w:rPr>
          <w:sz w:val="28"/>
          <w:szCs w:val="28"/>
        </w:rPr>
        <w:t xml:space="preserve"> члена Политической  партии </w:t>
      </w:r>
      <w:r w:rsidR="00176250" w:rsidRPr="00176250">
        <w:rPr>
          <w:b/>
          <w:sz w:val="28"/>
          <w:szCs w:val="28"/>
        </w:rPr>
        <w:t>СПРАВЕДЛИВАЯ РОССИЯ</w:t>
      </w:r>
      <w:r w:rsidR="00176250">
        <w:rPr>
          <w:b/>
          <w:sz w:val="28"/>
          <w:szCs w:val="28"/>
        </w:rPr>
        <w:t xml:space="preserve">, </w:t>
      </w:r>
      <w:r w:rsidR="00176250" w:rsidRPr="00176250">
        <w:rPr>
          <w:sz w:val="28"/>
          <w:szCs w:val="28"/>
        </w:rPr>
        <w:t>Председателя Совета местного отделения Политической партии</w:t>
      </w:r>
      <w:r w:rsidR="00176250">
        <w:rPr>
          <w:b/>
          <w:sz w:val="28"/>
          <w:szCs w:val="28"/>
        </w:rPr>
        <w:t xml:space="preserve"> СПРАВЕДЛИВАЯ РОССИЯ </w:t>
      </w:r>
      <w:r w:rsidR="00176250" w:rsidRPr="00176250">
        <w:rPr>
          <w:sz w:val="28"/>
          <w:szCs w:val="28"/>
        </w:rPr>
        <w:t>в Кашинском районе Тверской области</w:t>
      </w:r>
      <w:r w:rsidR="00176250">
        <w:rPr>
          <w:b/>
          <w:sz w:val="28"/>
          <w:szCs w:val="28"/>
        </w:rPr>
        <w:t xml:space="preserve">, </w:t>
      </w:r>
      <w:r w:rsidR="00A624A0">
        <w:rPr>
          <w:sz w:val="28"/>
          <w:szCs w:val="28"/>
        </w:rPr>
        <w:t xml:space="preserve"> </w:t>
      </w:r>
      <w:r w:rsidR="00A91A42" w:rsidRPr="00077448">
        <w:rPr>
          <w:sz w:val="28"/>
          <w:szCs w:val="28"/>
        </w:rPr>
        <w:t xml:space="preserve"> </w:t>
      </w:r>
      <w:r w:rsidR="003D48EC" w:rsidRPr="00077448">
        <w:rPr>
          <w:sz w:val="28"/>
          <w:szCs w:val="28"/>
        </w:rPr>
        <w:t xml:space="preserve">место жительства </w:t>
      </w:r>
      <w:r w:rsidR="00176250">
        <w:rPr>
          <w:sz w:val="28"/>
          <w:szCs w:val="28"/>
        </w:rPr>
        <w:t xml:space="preserve"> г.Тверь</w:t>
      </w:r>
      <w:r w:rsidR="001D503B">
        <w:rPr>
          <w:sz w:val="28"/>
          <w:szCs w:val="28"/>
        </w:rPr>
        <w:t xml:space="preserve">, </w:t>
      </w:r>
      <w:r w:rsidR="004016BB" w:rsidRPr="00077448">
        <w:rPr>
          <w:sz w:val="28"/>
          <w:szCs w:val="28"/>
        </w:rPr>
        <w:t>выдвинутого</w:t>
      </w:r>
      <w:r w:rsidR="00F007F2" w:rsidRPr="00077448">
        <w:rPr>
          <w:sz w:val="28"/>
          <w:szCs w:val="28"/>
        </w:rPr>
        <w:t xml:space="preserve"> </w:t>
      </w:r>
      <w:r w:rsidR="00CE6646">
        <w:rPr>
          <w:sz w:val="28"/>
          <w:szCs w:val="28"/>
        </w:rPr>
        <w:t xml:space="preserve">Калязинским </w:t>
      </w:r>
      <w:r w:rsidR="00F007F2" w:rsidRPr="00077448">
        <w:rPr>
          <w:sz w:val="28"/>
          <w:szCs w:val="28"/>
        </w:rPr>
        <w:t xml:space="preserve"> </w:t>
      </w:r>
      <w:r w:rsidR="00CE6646">
        <w:rPr>
          <w:sz w:val="28"/>
        </w:rPr>
        <w:t>м</w:t>
      </w:r>
      <w:r>
        <w:rPr>
          <w:sz w:val="28"/>
        </w:rPr>
        <w:t xml:space="preserve">естным отделением </w:t>
      </w:r>
      <w:r w:rsidR="00CE6646">
        <w:rPr>
          <w:sz w:val="28"/>
        </w:rPr>
        <w:t>П</w:t>
      </w:r>
      <w:r>
        <w:rPr>
          <w:sz w:val="28"/>
        </w:rPr>
        <w:t xml:space="preserve">артии </w:t>
      </w:r>
      <w:r w:rsidRPr="003F795E">
        <w:rPr>
          <w:b/>
          <w:sz w:val="28"/>
        </w:rPr>
        <w:t>СПРАВЕДЛИВАЯ РОССИЯ</w:t>
      </w:r>
      <w:r w:rsidR="00CE6646">
        <w:rPr>
          <w:b/>
          <w:sz w:val="28"/>
        </w:rPr>
        <w:t>.</w:t>
      </w:r>
    </w:p>
    <w:p w:rsidR="00AF14FC" w:rsidRDefault="00CC3E2C" w:rsidP="00954FE1">
      <w:pPr>
        <w:pStyle w:val="a3"/>
        <w:tabs>
          <w:tab w:val="left" w:pos="708"/>
        </w:tabs>
        <w:spacing w:line="360" w:lineRule="auto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 w:rsidR="000D5C0A">
        <w:rPr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D5C0A">
        <w:rPr>
          <w:sz w:val="28"/>
          <w:szCs w:val="28"/>
        </w:rPr>
        <w:t>33</w:t>
      </w:r>
      <w:r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C1E9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</w:p>
    <w:p w:rsidR="00954FE1" w:rsidRPr="00E022CE" w:rsidRDefault="00AF14FC" w:rsidP="00BE6C0A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Выдать </w:t>
      </w:r>
      <w:r w:rsidR="00922E65">
        <w:rPr>
          <w:sz w:val="28"/>
          <w:szCs w:val="28"/>
        </w:rPr>
        <w:t xml:space="preserve"> </w:t>
      </w:r>
      <w:r w:rsidR="00176250">
        <w:rPr>
          <w:sz w:val="28"/>
          <w:szCs w:val="28"/>
        </w:rPr>
        <w:t xml:space="preserve">Бутину Роману Сергеевичу </w:t>
      </w:r>
      <w:r w:rsidR="00DD5507">
        <w:rPr>
          <w:sz w:val="28"/>
          <w:szCs w:val="28"/>
        </w:rPr>
        <w:t>удо</w:t>
      </w:r>
      <w:r w:rsidRPr="00B857B4">
        <w:rPr>
          <w:sz w:val="28"/>
          <w:szCs w:val="28"/>
        </w:rPr>
        <w:t>сто</w:t>
      </w:r>
      <w:r w:rsidR="00954FE1">
        <w:rPr>
          <w:sz w:val="28"/>
          <w:szCs w:val="28"/>
        </w:rPr>
        <w:t>верение установленного образца.</w:t>
      </w:r>
    </w:p>
    <w:p w:rsidR="004016BB" w:rsidRDefault="004016BB" w:rsidP="00954FE1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Калязинского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276630" w:rsidRPr="00B857B4" w:rsidRDefault="00276630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954FE1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BE" w:rsidRDefault="00106CBE">
      <w:r>
        <w:separator/>
      </w:r>
    </w:p>
  </w:endnote>
  <w:endnote w:type="continuationSeparator" w:id="1">
    <w:p w:rsidR="00106CBE" w:rsidRDefault="0010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BE" w:rsidRDefault="00106CBE">
      <w:r>
        <w:separator/>
      </w:r>
    </w:p>
  </w:footnote>
  <w:footnote w:type="continuationSeparator" w:id="1">
    <w:p w:rsidR="00106CBE" w:rsidRDefault="00106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555F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555F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C0A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4CCEFD4A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3BB4"/>
    <w:rsid w:val="00015F8A"/>
    <w:rsid w:val="00051F24"/>
    <w:rsid w:val="00077448"/>
    <w:rsid w:val="000832AB"/>
    <w:rsid w:val="00087742"/>
    <w:rsid w:val="000A1EC7"/>
    <w:rsid w:val="000D394C"/>
    <w:rsid w:val="000D5C0A"/>
    <w:rsid w:val="000E288E"/>
    <w:rsid w:val="0010241E"/>
    <w:rsid w:val="001033A9"/>
    <w:rsid w:val="00106CBE"/>
    <w:rsid w:val="00127682"/>
    <w:rsid w:val="00127AA6"/>
    <w:rsid w:val="001545EC"/>
    <w:rsid w:val="00161B37"/>
    <w:rsid w:val="00172488"/>
    <w:rsid w:val="00176250"/>
    <w:rsid w:val="00183979"/>
    <w:rsid w:val="001A0B03"/>
    <w:rsid w:val="001A59C7"/>
    <w:rsid w:val="001B4389"/>
    <w:rsid w:val="001D503B"/>
    <w:rsid w:val="001D68EC"/>
    <w:rsid w:val="001F6DBA"/>
    <w:rsid w:val="00201248"/>
    <w:rsid w:val="00202955"/>
    <w:rsid w:val="00230D59"/>
    <w:rsid w:val="00244D9E"/>
    <w:rsid w:val="00247BC5"/>
    <w:rsid w:val="00260C83"/>
    <w:rsid w:val="00267D0B"/>
    <w:rsid w:val="00276630"/>
    <w:rsid w:val="00282AD4"/>
    <w:rsid w:val="00286EE9"/>
    <w:rsid w:val="002D21B4"/>
    <w:rsid w:val="002F16ED"/>
    <w:rsid w:val="003004F3"/>
    <w:rsid w:val="00305D82"/>
    <w:rsid w:val="00342835"/>
    <w:rsid w:val="00362978"/>
    <w:rsid w:val="003D2C9A"/>
    <w:rsid w:val="003D48EC"/>
    <w:rsid w:val="003D6066"/>
    <w:rsid w:val="003E67B5"/>
    <w:rsid w:val="003F6681"/>
    <w:rsid w:val="003F6B74"/>
    <w:rsid w:val="003F795E"/>
    <w:rsid w:val="004016BB"/>
    <w:rsid w:val="00406627"/>
    <w:rsid w:val="00410A78"/>
    <w:rsid w:val="00435718"/>
    <w:rsid w:val="00467323"/>
    <w:rsid w:val="00470707"/>
    <w:rsid w:val="004732E8"/>
    <w:rsid w:val="00473B6C"/>
    <w:rsid w:val="004925BF"/>
    <w:rsid w:val="004C3155"/>
    <w:rsid w:val="004E41E8"/>
    <w:rsid w:val="00555FA0"/>
    <w:rsid w:val="00574439"/>
    <w:rsid w:val="00577675"/>
    <w:rsid w:val="00585DC5"/>
    <w:rsid w:val="005908E7"/>
    <w:rsid w:val="005958E0"/>
    <w:rsid w:val="0059763F"/>
    <w:rsid w:val="005A2B1C"/>
    <w:rsid w:val="005A4F08"/>
    <w:rsid w:val="005B4613"/>
    <w:rsid w:val="005F4F59"/>
    <w:rsid w:val="00603FF3"/>
    <w:rsid w:val="00650250"/>
    <w:rsid w:val="006758F8"/>
    <w:rsid w:val="00676AAA"/>
    <w:rsid w:val="00681291"/>
    <w:rsid w:val="006B46BE"/>
    <w:rsid w:val="006C0E5B"/>
    <w:rsid w:val="006C2199"/>
    <w:rsid w:val="006C66E2"/>
    <w:rsid w:val="006E36F6"/>
    <w:rsid w:val="006F6CA1"/>
    <w:rsid w:val="00703FAA"/>
    <w:rsid w:val="00715EB8"/>
    <w:rsid w:val="00734023"/>
    <w:rsid w:val="0073796F"/>
    <w:rsid w:val="00750D91"/>
    <w:rsid w:val="00754535"/>
    <w:rsid w:val="0077395B"/>
    <w:rsid w:val="00795A47"/>
    <w:rsid w:val="0079780E"/>
    <w:rsid w:val="007A3BE9"/>
    <w:rsid w:val="007A77D5"/>
    <w:rsid w:val="007C0A1C"/>
    <w:rsid w:val="007C18C7"/>
    <w:rsid w:val="007C28A5"/>
    <w:rsid w:val="007E279C"/>
    <w:rsid w:val="00825CC5"/>
    <w:rsid w:val="00832A60"/>
    <w:rsid w:val="00834BA0"/>
    <w:rsid w:val="0083631E"/>
    <w:rsid w:val="00844781"/>
    <w:rsid w:val="008507FE"/>
    <w:rsid w:val="008A153B"/>
    <w:rsid w:val="008B60DF"/>
    <w:rsid w:val="008C7270"/>
    <w:rsid w:val="008D57A0"/>
    <w:rsid w:val="008D685E"/>
    <w:rsid w:val="009134B9"/>
    <w:rsid w:val="00922E65"/>
    <w:rsid w:val="00943BF1"/>
    <w:rsid w:val="00950B98"/>
    <w:rsid w:val="00954FE1"/>
    <w:rsid w:val="0096399F"/>
    <w:rsid w:val="009848C5"/>
    <w:rsid w:val="00985442"/>
    <w:rsid w:val="009E7DE6"/>
    <w:rsid w:val="00A01635"/>
    <w:rsid w:val="00A219C5"/>
    <w:rsid w:val="00A44BE2"/>
    <w:rsid w:val="00A47319"/>
    <w:rsid w:val="00A624A0"/>
    <w:rsid w:val="00A74734"/>
    <w:rsid w:val="00A83FEE"/>
    <w:rsid w:val="00A91A42"/>
    <w:rsid w:val="00AB0945"/>
    <w:rsid w:val="00AE236A"/>
    <w:rsid w:val="00AF14FC"/>
    <w:rsid w:val="00B2153B"/>
    <w:rsid w:val="00B37736"/>
    <w:rsid w:val="00B768D0"/>
    <w:rsid w:val="00B91D2A"/>
    <w:rsid w:val="00BC1E9C"/>
    <w:rsid w:val="00BC5A4D"/>
    <w:rsid w:val="00BC5AAD"/>
    <w:rsid w:val="00BD40AD"/>
    <w:rsid w:val="00BD5426"/>
    <w:rsid w:val="00BE6C0A"/>
    <w:rsid w:val="00BF7329"/>
    <w:rsid w:val="00C17C0D"/>
    <w:rsid w:val="00C717E6"/>
    <w:rsid w:val="00C81C0F"/>
    <w:rsid w:val="00C8493D"/>
    <w:rsid w:val="00CA6932"/>
    <w:rsid w:val="00CC3E2C"/>
    <w:rsid w:val="00CC48E2"/>
    <w:rsid w:val="00CE6646"/>
    <w:rsid w:val="00CF2E20"/>
    <w:rsid w:val="00CF487B"/>
    <w:rsid w:val="00D06031"/>
    <w:rsid w:val="00D10F74"/>
    <w:rsid w:val="00D45FC3"/>
    <w:rsid w:val="00D63087"/>
    <w:rsid w:val="00D839FC"/>
    <w:rsid w:val="00D844CD"/>
    <w:rsid w:val="00D87E76"/>
    <w:rsid w:val="00D94235"/>
    <w:rsid w:val="00DA596B"/>
    <w:rsid w:val="00DA5ECB"/>
    <w:rsid w:val="00DC02D1"/>
    <w:rsid w:val="00DD5507"/>
    <w:rsid w:val="00E022CE"/>
    <w:rsid w:val="00E217C9"/>
    <w:rsid w:val="00E22805"/>
    <w:rsid w:val="00E66EA6"/>
    <w:rsid w:val="00E82F2F"/>
    <w:rsid w:val="00E838E5"/>
    <w:rsid w:val="00E951D2"/>
    <w:rsid w:val="00E969A9"/>
    <w:rsid w:val="00EA2D2F"/>
    <w:rsid w:val="00EC043B"/>
    <w:rsid w:val="00EC6562"/>
    <w:rsid w:val="00EC7164"/>
    <w:rsid w:val="00ED22B2"/>
    <w:rsid w:val="00F007F2"/>
    <w:rsid w:val="00F46873"/>
    <w:rsid w:val="00F5675B"/>
    <w:rsid w:val="00F56B69"/>
    <w:rsid w:val="00F746B6"/>
    <w:rsid w:val="00F92522"/>
    <w:rsid w:val="00FD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32A1-5F84-4D79-8278-A22E72B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Галина</cp:lastModifiedBy>
  <cp:revision>12</cp:revision>
  <cp:lastPrinted>2014-08-08T12:07:00Z</cp:lastPrinted>
  <dcterms:created xsi:type="dcterms:W3CDTF">2014-08-04T13:46:00Z</dcterms:created>
  <dcterms:modified xsi:type="dcterms:W3CDTF">2014-08-08T12:07:00Z</dcterms:modified>
</cp:coreProperties>
</file>