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5432CA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0"/>
        <w:gridCol w:w="3191"/>
      </w:tblGrid>
      <w:tr w:rsidR="00E60F6C" w:rsidRPr="002034D4" w:rsidTr="003A4522">
        <w:tc>
          <w:tcPr>
            <w:tcW w:w="3369" w:type="dxa"/>
          </w:tcPr>
          <w:p w:rsidR="00E60F6C" w:rsidRPr="002034D4" w:rsidRDefault="003A4522" w:rsidP="003A4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 августа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3A4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03B9">
              <w:rPr>
                <w:rFonts w:ascii="Times New Roman" w:hAnsi="Times New Roman" w:cs="Times New Roman"/>
                <w:sz w:val="28"/>
                <w:szCs w:val="28"/>
              </w:rPr>
              <w:t>109/669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3A4522">
        <w:tc>
          <w:tcPr>
            <w:tcW w:w="336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E2310E" w:rsidRPr="00E2310E" w:rsidTr="002328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A4522" w:rsidRDefault="00556167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приостановлении полномочий 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члена участковой избирательной комиссии избирательного участка № 3</w:t>
            </w:r>
            <w:r w:rsidR="00E231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03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E2310E" w:rsidRDefault="003A4522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с правом решающего голоса</w:t>
            </w:r>
          </w:p>
          <w:p w:rsidR="00B403B9" w:rsidRDefault="00B403B9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Лисицыной Светланы Викторовны</w:t>
            </w:r>
          </w:p>
          <w:p w:rsidR="00DD1F03" w:rsidRPr="00E2310E" w:rsidRDefault="00556167" w:rsidP="00B403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997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</w:tc>
      </w:tr>
    </w:tbl>
    <w:p w:rsidR="00E2310E" w:rsidRDefault="004B0057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6167">
        <w:rPr>
          <w:rFonts w:ascii="Times New Roman" w:hAnsi="Times New Roman" w:cs="Times New Roman"/>
          <w:sz w:val="28"/>
          <w:szCs w:val="28"/>
        </w:rPr>
        <w:t xml:space="preserve"> </w:t>
      </w:r>
      <w:r w:rsidR="00E2310E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26,</w:t>
      </w:r>
      <w:r w:rsidR="00E231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пунктами 1 и </w:t>
      </w:r>
      <w:r w:rsidR="00E2310E" w:rsidRPr="00C34681">
        <w:rPr>
          <w:rFonts w:ascii="Times New Roman" w:hAnsi="Times New Roman" w:cs="Times New Roman"/>
          <w:sz w:val="28"/>
          <w:szCs w:val="28"/>
        </w:rPr>
        <w:t xml:space="preserve"> </w:t>
      </w:r>
      <w:r w:rsidR="00C34681" w:rsidRPr="00C34681">
        <w:rPr>
          <w:rFonts w:ascii="Times New Roman" w:hAnsi="Times New Roman" w:cs="Times New Roman"/>
          <w:sz w:val="28"/>
          <w:szCs w:val="28"/>
        </w:rPr>
        <w:t>7</w:t>
      </w:r>
      <w:r w:rsidR="00E2310E">
        <w:rPr>
          <w:rFonts w:ascii="Times New Roman" w:hAnsi="Times New Roman" w:cs="Times New Roman"/>
          <w:sz w:val="28"/>
          <w:szCs w:val="28"/>
        </w:rPr>
        <w:t xml:space="preserve"> статьи 29 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3A45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E2310E"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432CA">
        <w:rPr>
          <w:rFonts w:ascii="Times New Roman" w:hAnsi="Times New Roman" w:cs="Times New Roman"/>
          <w:snapToGrid w:val="0"/>
          <w:sz w:val="28"/>
          <w:szCs w:val="28"/>
        </w:rPr>
        <w:t>статьей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310E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пунктами 1 и </w:t>
      </w:r>
      <w:r w:rsidR="00556167">
        <w:rPr>
          <w:rFonts w:ascii="Times New Roman" w:hAnsi="Times New Roman" w:cs="Times New Roman"/>
          <w:snapToGrid w:val="0"/>
          <w:sz w:val="28"/>
          <w:szCs w:val="28"/>
        </w:rPr>
        <w:t xml:space="preserve"> 7</w:t>
      </w:r>
      <w:r w:rsidR="00E2310E">
        <w:rPr>
          <w:rFonts w:ascii="Times New Roman" w:hAnsi="Times New Roman" w:cs="Times New Roman"/>
          <w:snapToGrid w:val="0"/>
          <w:sz w:val="28"/>
          <w:szCs w:val="28"/>
        </w:rPr>
        <w:t xml:space="preserve"> статьи 25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 w:rsidR="00E231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>20-ЗО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территориальная избирательная комиссия </w:t>
      </w:r>
      <w:r w:rsidR="00E2310E"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="00E2310E"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="00E2310E" w:rsidRPr="00160F26">
        <w:rPr>
          <w:rFonts w:ascii="Times New Roman" w:hAnsi="Times New Roman" w:cs="Times New Roman"/>
          <w:sz w:val="28"/>
        </w:rPr>
        <w:t>:</w:t>
      </w:r>
    </w:p>
    <w:p w:rsidR="00B403B9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556167">
        <w:rPr>
          <w:rFonts w:ascii="Times New Roman" w:hAnsi="Times New Roman" w:cs="Times New Roman"/>
          <w:sz w:val="28"/>
        </w:rPr>
        <w:t xml:space="preserve">Приостановить полномочия </w:t>
      </w:r>
      <w:r>
        <w:rPr>
          <w:rFonts w:ascii="Times New Roman" w:hAnsi="Times New Roman" w:cs="Times New Roman"/>
          <w:sz w:val="28"/>
        </w:rPr>
        <w:t xml:space="preserve">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 w:rsidR="00B40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</w:t>
      </w:r>
      <w:r w:rsidR="00B403B9">
        <w:rPr>
          <w:rFonts w:ascii="Times New Roman" w:hAnsi="Times New Roman" w:cs="Times New Roman"/>
          <w:sz w:val="28"/>
          <w:szCs w:val="28"/>
        </w:rPr>
        <w:t xml:space="preserve"> Лисицыной Светланы Викторовны, 1970</w:t>
      </w:r>
      <w:r w:rsidR="004B0057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B403B9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825532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4B0057">
        <w:rPr>
          <w:rFonts w:ascii="Times New Roman" w:hAnsi="Times New Roman" w:cs="Times New Roman"/>
          <w:sz w:val="28"/>
          <w:szCs w:val="28"/>
        </w:rPr>
        <w:t xml:space="preserve">, </w:t>
      </w:r>
      <w:r w:rsidR="00B403B9">
        <w:rPr>
          <w:rFonts w:ascii="Times New Roman" w:hAnsi="Times New Roman" w:cs="Times New Roman"/>
          <w:sz w:val="28"/>
          <w:szCs w:val="28"/>
        </w:rPr>
        <w:t>старшей медсестры  ГБУЗ «</w:t>
      </w:r>
      <w:proofErr w:type="spellStart"/>
      <w:r w:rsidR="00B403B9">
        <w:rPr>
          <w:rFonts w:ascii="Times New Roman" w:hAnsi="Times New Roman" w:cs="Times New Roman"/>
          <w:sz w:val="28"/>
          <w:szCs w:val="28"/>
        </w:rPr>
        <w:t>Калязинская</w:t>
      </w:r>
      <w:proofErr w:type="spellEnd"/>
      <w:r w:rsidR="00B403B9">
        <w:rPr>
          <w:rFonts w:ascii="Times New Roman" w:hAnsi="Times New Roman" w:cs="Times New Roman"/>
          <w:sz w:val="28"/>
          <w:szCs w:val="28"/>
        </w:rPr>
        <w:t xml:space="preserve"> ЦРБ», </w:t>
      </w:r>
      <w:r w:rsidR="00B403B9">
        <w:rPr>
          <w:rFonts w:ascii="Times New Roman" w:hAnsi="Times New Roman" w:cs="Times New Roman"/>
          <w:snapToGrid w:val="0"/>
          <w:sz w:val="28"/>
          <w:szCs w:val="28"/>
        </w:rPr>
        <w:t>предложенной</w:t>
      </w:r>
      <w:r w:rsidR="004B0057" w:rsidRPr="004B0057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4B0057">
        <w:rPr>
          <w:rFonts w:ascii="Times New Roman" w:hAnsi="Times New Roman" w:cs="Times New Roman"/>
          <w:sz w:val="28"/>
          <w:szCs w:val="28"/>
        </w:rPr>
        <w:t xml:space="preserve"> </w:t>
      </w:r>
      <w:r w:rsidR="00B403B9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работы.</w:t>
      </w:r>
    </w:p>
    <w:p w:rsidR="00E2310E" w:rsidRPr="001C1CB7" w:rsidRDefault="00556167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10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2310E" w:rsidRPr="001C1C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2310E" w:rsidRPr="001C1CB7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="00E2310E" w:rsidRPr="001C1CB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="00E2310E"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E2310E" w:rsidRPr="001C1CB7" w:rsidRDefault="00556167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2310E">
        <w:rPr>
          <w:rFonts w:ascii="Times New Roman" w:hAnsi="Times New Roman" w:cs="Times New Roman"/>
          <w:sz w:val="28"/>
          <w:szCs w:val="28"/>
        </w:rPr>
        <w:t>.</w:t>
      </w:r>
      <w:r w:rsidR="00E2310E" w:rsidRPr="001C1CB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310E"/>
    <w:rsid w:val="00022A5E"/>
    <w:rsid w:val="00081BE9"/>
    <w:rsid w:val="001F5212"/>
    <w:rsid w:val="002034D4"/>
    <w:rsid w:val="0022147C"/>
    <w:rsid w:val="00244183"/>
    <w:rsid w:val="002E07DB"/>
    <w:rsid w:val="003A4522"/>
    <w:rsid w:val="003F6FC8"/>
    <w:rsid w:val="004031BA"/>
    <w:rsid w:val="004561C7"/>
    <w:rsid w:val="00493E1F"/>
    <w:rsid w:val="004B0057"/>
    <w:rsid w:val="005432CA"/>
    <w:rsid w:val="00556167"/>
    <w:rsid w:val="00825532"/>
    <w:rsid w:val="008C02F0"/>
    <w:rsid w:val="008C7AEF"/>
    <w:rsid w:val="008E56BA"/>
    <w:rsid w:val="00936AFC"/>
    <w:rsid w:val="00997122"/>
    <w:rsid w:val="009C5A8A"/>
    <w:rsid w:val="00A07623"/>
    <w:rsid w:val="00A13CE1"/>
    <w:rsid w:val="00A70A01"/>
    <w:rsid w:val="00AF05E8"/>
    <w:rsid w:val="00B155AB"/>
    <w:rsid w:val="00B403B9"/>
    <w:rsid w:val="00BA7BF0"/>
    <w:rsid w:val="00BD2CE3"/>
    <w:rsid w:val="00C34681"/>
    <w:rsid w:val="00D72E18"/>
    <w:rsid w:val="00DD1F03"/>
    <w:rsid w:val="00E2310E"/>
    <w:rsid w:val="00E60F6C"/>
    <w:rsid w:val="00E67BCD"/>
    <w:rsid w:val="00E9270B"/>
    <w:rsid w:val="00ED3033"/>
    <w:rsid w:val="00F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A95E-54B7-47F5-B6D9-92D1210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2</cp:revision>
  <cp:lastPrinted>2014-07-22T07:43:00Z</cp:lastPrinted>
  <dcterms:created xsi:type="dcterms:W3CDTF">2014-08-08T07:01:00Z</dcterms:created>
  <dcterms:modified xsi:type="dcterms:W3CDTF">2014-08-08T07:01:00Z</dcterms:modified>
</cp:coreProperties>
</file>