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B6" w:rsidRDefault="00750D91" w:rsidP="00AB68B6">
      <w:pPr>
        <w:pStyle w:val="a6"/>
        <w:spacing w:line="360" w:lineRule="auto"/>
        <w:jc w:val="left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</w:t>
      </w:r>
      <w:r w:rsidR="00AB68B6" w:rsidRPr="00AB68B6">
        <w:rPr>
          <w:rFonts w:ascii="Georgia" w:hAnsi="Georgia" w:cs="Tahoma"/>
          <w:sz w:val="32"/>
        </w:rPr>
        <w:t xml:space="preserve"> </w:t>
      </w:r>
      <w:r w:rsidR="00AB68B6">
        <w:rPr>
          <w:rFonts w:ascii="Georgia" w:hAnsi="Georgia" w:cs="Tahoma"/>
          <w:sz w:val="32"/>
        </w:rPr>
        <w:t>КОМИССИЯ</w:t>
      </w:r>
    </w:p>
    <w:p w:rsidR="00750D91" w:rsidRDefault="00750D91" w:rsidP="00180450">
      <w:pPr>
        <w:pStyle w:val="a6"/>
        <w:spacing w:line="360" w:lineRule="auto"/>
      </w:pPr>
      <w:r>
        <w:rPr>
          <w:rFonts w:ascii="Georgia" w:hAnsi="Georgia" w:cs="Tahoma"/>
          <w:sz w:val="32"/>
        </w:rPr>
        <w:t>КАЛЯЗИНСКОГО РАЙОНА</w:t>
      </w: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A624A0" w:rsidRDefault="002372B4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2372B4">
        <w:rPr>
          <w:sz w:val="28"/>
          <w:szCs w:val="28"/>
        </w:rPr>
        <w:t>11</w:t>
      </w:r>
      <w:r w:rsidR="0079780E" w:rsidRPr="002372B4">
        <w:rPr>
          <w:sz w:val="28"/>
          <w:szCs w:val="28"/>
        </w:rPr>
        <w:t xml:space="preserve"> августа </w:t>
      </w:r>
      <w:r w:rsidR="00BD5426" w:rsidRPr="002372B4">
        <w:rPr>
          <w:sz w:val="28"/>
          <w:szCs w:val="28"/>
        </w:rPr>
        <w:t>201</w:t>
      </w:r>
      <w:r w:rsidR="00087742" w:rsidRPr="002372B4">
        <w:rPr>
          <w:sz w:val="28"/>
          <w:szCs w:val="28"/>
        </w:rPr>
        <w:t>4</w:t>
      </w:r>
      <w:r w:rsidR="00BD5426" w:rsidRPr="002372B4">
        <w:rPr>
          <w:sz w:val="28"/>
          <w:szCs w:val="28"/>
        </w:rPr>
        <w:t xml:space="preserve"> г.  </w:t>
      </w:r>
      <w:r w:rsidR="00BD5426" w:rsidRPr="00922E65">
        <w:rPr>
          <w:i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№110/ 673-3</w:t>
      </w:r>
    </w:p>
    <w:p w:rsidR="00AF14FC" w:rsidRDefault="00BD5426" w:rsidP="00180450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B68B6" w:rsidRDefault="00AB68B6" w:rsidP="00180450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AB68B6" w:rsidRDefault="00AF14FC" w:rsidP="00BE6C0A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</w:t>
      </w:r>
      <w:r w:rsidR="00F535BD">
        <w:rPr>
          <w:b/>
          <w:sz w:val="28"/>
          <w:szCs w:val="28"/>
        </w:rPr>
        <w:t xml:space="preserve">б отказе в </w:t>
      </w:r>
      <w:r w:rsidRPr="00B857B4">
        <w:rPr>
          <w:b/>
          <w:sz w:val="28"/>
          <w:szCs w:val="28"/>
        </w:rPr>
        <w:t xml:space="preserve">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</w:p>
    <w:p w:rsidR="00AB68B6" w:rsidRDefault="00AF14FC" w:rsidP="00BE6C0A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>Калязинского района пятого созыва</w:t>
      </w:r>
    </w:p>
    <w:p w:rsidR="00AB68B6" w:rsidRDefault="00087742" w:rsidP="00BE6C0A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14FC">
        <w:rPr>
          <w:b/>
          <w:sz w:val="28"/>
          <w:szCs w:val="28"/>
        </w:rPr>
        <w:t xml:space="preserve">по </w:t>
      </w:r>
      <w:r w:rsidR="00F535BD">
        <w:rPr>
          <w:b/>
          <w:sz w:val="28"/>
          <w:szCs w:val="28"/>
        </w:rPr>
        <w:t xml:space="preserve">четырехмандатному </w:t>
      </w:r>
      <w:r w:rsidR="00AF14FC" w:rsidRPr="00A624A0">
        <w:rPr>
          <w:b/>
          <w:sz w:val="28"/>
          <w:szCs w:val="28"/>
        </w:rPr>
        <w:t>избирательному округу</w:t>
      </w:r>
      <w:r w:rsidR="006F6CA1" w:rsidRPr="00A624A0">
        <w:rPr>
          <w:b/>
          <w:sz w:val="28"/>
          <w:szCs w:val="28"/>
        </w:rPr>
        <w:t xml:space="preserve"> </w:t>
      </w:r>
      <w:r w:rsidR="00AF14FC" w:rsidRPr="00A624A0">
        <w:rPr>
          <w:b/>
          <w:sz w:val="28"/>
          <w:szCs w:val="28"/>
        </w:rPr>
        <w:t xml:space="preserve">№ </w:t>
      </w:r>
      <w:r w:rsidR="00F535BD">
        <w:rPr>
          <w:b/>
          <w:sz w:val="28"/>
          <w:szCs w:val="28"/>
        </w:rPr>
        <w:t>4</w:t>
      </w:r>
      <w:r w:rsidR="00922E65">
        <w:rPr>
          <w:b/>
          <w:sz w:val="28"/>
          <w:szCs w:val="28"/>
        </w:rPr>
        <w:t xml:space="preserve"> </w:t>
      </w:r>
    </w:p>
    <w:p w:rsidR="00F535BD" w:rsidRDefault="00176250" w:rsidP="00BE6C0A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35BD">
        <w:rPr>
          <w:b/>
          <w:sz w:val="28"/>
          <w:szCs w:val="28"/>
        </w:rPr>
        <w:t>Моисеева Сергея Ивановича</w:t>
      </w:r>
    </w:p>
    <w:p w:rsidR="00AB68B6" w:rsidRDefault="00AB68B6" w:rsidP="00BE6C0A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</w:p>
    <w:p w:rsidR="00F535BD" w:rsidRDefault="00D677C6" w:rsidP="00F535BD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5BD" w:rsidRPr="00F535BD">
        <w:rPr>
          <w:sz w:val="28"/>
          <w:szCs w:val="28"/>
        </w:rPr>
        <w:t xml:space="preserve">Моисеев С.И.  выдвинут кандидатом в депутаты Собрания депутатов Калязинского района пятого созыва по четырехмандатному избирательному округу № 4 </w:t>
      </w:r>
      <w:r w:rsidR="00F535BD">
        <w:rPr>
          <w:sz w:val="28"/>
          <w:szCs w:val="28"/>
        </w:rPr>
        <w:t>Калязинским местным отд</w:t>
      </w:r>
      <w:r w:rsidR="00F535BD" w:rsidRPr="00F535BD">
        <w:rPr>
          <w:sz w:val="28"/>
          <w:szCs w:val="28"/>
        </w:rPr>
        <w:t>елением</w:t>
      </w:r>
      <w:r w:rsidR="00F535BD">
        <w:rPr>
          <w:sz w:val="28"/>
          <w:szCs w:val="28"/>
        </w:rPr>
        <w:t xml:space="preserve"> партии  </w:t>
      </w:r>
      <w:r w:rsidR="00F535BD" w:rsidRPr="00F535BD">
        <w:rPr>
          <w:b/>
          <w:sz w:val="28"/>
          <w:szCs w:val="28"/>
        </w:rPr>
        <w:t>СПРАВЕДЛИВАЯ РОССИЯ</w:t>
      </w:r>
      <w:r>
        <w:rPr>
          <w:b/>
          <w:sz w:val="28"/>
          <w:szCs w:val="28"/>
        </w:rPr>
        <w:t xml:space="preserve">, </w:t>
      </w:r>
      <w:r w:rsidR="00F541D7" w:rsidRPr="00F541D7">
        <w:rPr>
          <w:sz w:val="28"/>
          <w:szCs w:val="28"/>
        </w:rPr>
        <w:t>в составе списка кандидатов</w:t>
      </w:r>
      <w:r w:rsidR="00F541D7">
        <w:rPr>
          <w:b/>
          <w:sz w:val="28"/>
          <w:szCs w:val="28"/>
        </w:rPr>
        <w:t xml:space="preserve">, </w:t>
      </w:r>
      <w:r w:rsidRPr="00D677C6">
        <w:rPr>
          <w:sz w:val="28"/>
          <w:szCs w:val="28"/>
        </w:rPr>
        <w:t>заверен</w:t>
      </w:r>
      <w:r>
        <w:rPr>
          <w:sz w:val="28"/>
          <w:szCs w:val="28"/>
        </w:rPr>
        <w:t>ного</w:t>
      </w:r>
      <w:r w:rsidRPr="00D677C6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территориальной избирательной  комиссии Калязинского района  от  27.07.2014 г. № 105/610-3 «О заверении списка кандидатов в депутаты Собрания депутатов Калязинского района  пятого  созыва,</w:t>
      </w:r>
      <w:r>
        <w:rPr>
          <w:sz w:val="28"/>
        </w:rPr>
        <w:t xml:space="preserve"> </w:t>
      </w:r>
      <w:r>
        <w:rPr>
          <w:sz w:val="28"/>
          <w:szCs w:val="28"/>
        </w:rPr>
        <w:t>выдвинутых</w:t>
      </w:r>
      <w:r>
        <w:rPr>
          <w:sz w:val="28"/>
        </w:rPr>
        <w:t xml:space="preserve"> Местным отделением Политической партии </w:t>
      </w:r>
      <w:r w:rsidRPr="00BE6C0A">
        <w:rPr>
          <w:b/>
          <w:sz w:val="28"/>
        </w:rPr>
        <w:t>СПРАВЕДЛИВАЯ РОССИЯ</w:t>
      </w:r>
      <w:r>
        <w:rPr>
          <w:sz w:val="28"/>
        </w:rPr>
        <w:t xml:space="preserve"> в Калязинском районе  Тверской области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 многомандатным избирательным округам».</w:t>
      </w:r>
    </w:p>
    <w:p w:rsidR="00F541D7" w:rsidRDefault="00F541D7" w:rsidP="00F535BD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 пунктом 2.1 статьи 33 </w:t>
      </w:r>
      <w:r w:rsidR="00180450" w:rsidRPr="00180450">
        <w:rPr>
          <w:sz w:val="28"/>
          <w:szCs w:val="28"/>
        </w:rPr>
        <w:t>Федерального закона от 12.06.2002 №67-ФЗ «Об основных гарантиях избирательных прав и права на участие в референдуме граждан Российской Федерации» (далее – Федеральный закон),</w:t>
      </w:r>
      <w:r w:rsidRPr="00180450">
        <w:rPr>
          <w:sz w:val="28"/>
          <w:szCs w:val="28"/>
        </w:rPr>
        <w:t>,</w:t>
      </w:r>
      <w:r w:rsidR="0018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1а пункта 2 статьи 32 </w:t>
      </w:r>
      <w:r w:rsidR="00180450" w:rsidRPr="00180450">
        <w:rPr>
          <w:sz w:val="28"/>
          <w:szCs w:val="28"/>
        </w:rPr>
        <w:t>Избирательного кодекса Тверской области от 07.04.2003 №20-ЗО (далее – Избирательный   кодекс)</w:t>
      </w:r>
      <w:r w:rsidR="00180450" w:rsidRPr="005C71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кандидат, выдвинутый  избирательным</w:t>
      </w:r>
      <w:r w:rsidR="0018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объединением</w:t>
      </w:r>
      <w:r w:rsidR="0018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180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составе списка кандидатов</w:t>
      </w:r>
      <w:r w:rsidR="00534566">
        <w:rPr>
          <w:sz w:val="28"/>
          <w:szCs w:val="28"/>
        </w:rPr>
        <w:t xml:space="preserve"> по  (одномандатным) многомандатным избирательным округам</w:t>
      </w:r>
      <w:r>
        <w:rPr>
          <w:sz w:val="28"/>
          <w:szCs w:val="28"/>
        </w:rPr>
        <w:t xml:space="preserve">, в заявлении о согласии баллотироваться </w:t>
      </w:r>
      <w:r w:rsidR="00534566">
        <w:rPr>
          <w:sz w:val="28"/>
          <w:szCs w:val="28"/>
        </w:rPr>
        <w:t xml:space="preserve"> по соответствующему избирательному округу </w:t>
      </w:r>
      <w:r>
        <w:rPr>
          <w:sz w:val="28"/>
          <w:szCs w:val="28"/>
        </w:rPr>
        <w:t xml:space="preserve">указывает сведения о судимости, </w:t>
      </w:r>
      <w:r w:rsidR="0018045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 дате ее снятия или погашения.</w:t>
      </w:r>
    </w:p>
    <w:p w:rsidR="00A07F50" w:rsidRDefault="00D677C6" w:rsidP="00F535BD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7155E">
        <w:rPr>
          <w:sz w:val="28"/>
          <w:szCs w:val="28"/>
        </w:rPr>
        <w:t>При проверке</w:t>
      </w:r>
      <w:r>
        <w:rPr>
          <w:sz w:val="28"/>
          <w:szCs w:val="28"/>
        </w:rPr>
        <w:t xml:space="preserve"> </w:t>
      </w:r>
      <w:r w:rsidR="0017155E">
        <w:rPr>
          <w:sz w:val="28"/>
          <w:szCs w:val="28"/>
        </w:rPr>
        <w:t>в</w:t>
      </w:r>
      <w:r w:rsidR="00F541D7">
        <w:rPr>
          <w:sz w:val="28"/>
          <w:szCs w:val="28"/>
        </w:rPr>
        <w:t xml:space="preserve"> соответствии с пунктом</w:t>
      </w:r>
      <w:r w:rsidR="00534566">
        <w:rPr>
          <w:sz w:val="28"/>
          <w:szCs w:val="28"/>
        </w:rPr>
        <w:t xml:space="preserve"> 6 статьи 33 Федерального закона, пунктом </w:t>
      </w:r>
      <w:r w:rsidR="00F541D7">
        <w:rPr>
          <w:sz w:val="28"/>
          <w:szCs w:val="28"/>
        </w:rPr>
        <w:t xml:space="preserve"> </w:t>
      </w:r>
      <w:r w:rsidR="00180450">
        <w:rPr>
          <w:sz w:val="28"/>
          <w:szCs w:val="28"/>
        </w:rPr>
        <w:t>9 статьи 29 Избирательного к</w:t>
      </w:r>
      <w:r w:rsidR="0017155E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достоверности сведений</w:t>
      </w:r>
      <w:r w:rsidR="0017155E">
        <w:rPr>
          <w:sz w:val="28"/>
          <w:szCs w:val="28"/>
        </w:rPr>
        <w:t>, указанных кандидатом Моисеевым С.И. в заявлении о согласии баллотироваться кандидатом в депутаты Собрания депутатов Калязинского района, установлено, что Моисеев</w:t>
      </w:r>
      <w:r w:rsidR="00891AD9">
        <w:rPr>
          <w:sz w:val="28"/>
          <w:szCs w:val="28"/>
        </w:rPr>
        <w:t xml:space="preserve"> С.И., , </w:t>
      </w:r>
      <w:r w:rsidR="0017155E">
        <w:rPr>
          <w:sz w:val="28"/>
          <w:szCs w:val="28"/>
        </w:rPr>
        <w:t xml:space="preserve"> не указал сведения о судимости его в </w:t>
      </w:r>
      <w:r w:rsidR="00891AD9">
        <w:rPr>
          <w:sz w:val="28"/>
          <w:szCs w:val="28"/>
        </w:rPr>
        <w:t xml:space="preserve">2012  году по ст. 115 ч.1 </w:t>
      </w:r>
      <w:r w:rsidR="0017155E">
        <w:rPr>
          <w:sz w:val="28"/>
          <w:szCs w:val="28"/>
        </w:rPr>
        <w:t xml:space="preserve"> УК РФ </w:t>
      </w:r>
      <w:r w:rsidR="00A07F50">
        <w:rPr>
          <w:sz w:val="28"/>
          <w:szCs w:val="28"/>
        </w:rPr>
        <w:t xml:space="preserve">и дате ее </w:t>
      </w:r>
      <w:r w:rsidR="00891AD9">
        <w:rPr>
          <w:sz w:val="28"/>
          <w:szCs w:val="28"/>
        </w:rPr>
        <w:t>снятия (согласно информации ИЦ УВД РФ по Тверской области №3/3037 от 11.08.2012 года приговором Мирового судьи Кашинского района осуждён 03.07.2012 года ст. 115 ч.1 УК РФ к наказанию в виде штрафа в сумме 5000 рублей, штраф оплачен 08.10.2012 года</w:t>
      </w:r>
      <w:r w:rsidR="002372B4">
        <w:rPr>
          <w:sz w:val="28"/>
          <w:szCs w:val="28"/>
        </w:rPr>
        <w:t>,</w:t>
      </w:r>
      <w:r w:rsidR="00891AD9">
        <w:rPr>
          <w:sz w:val="28"/>
          <w:szCs w:val="28"/>
        </w:rPr>
        <w:t xml:space="preserve"> судимость снята 01.04.2013 года)</w:t>
      </w:r>
    </w:p>
    <w:p w:rsidR="0017155E" w:rsidRPr="00F535BD" w:rsidRDefault="00A07F50" w:rsidP="00F535BD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подпункта «е» пункта 24 статьи 38 Федерального закона, подпункта «е» пункта 8 статьи 36 Избирательного кодекса сокрытие кандидатом сведений о судимости является основанием для отказа его в регистрации</w:t>
      </w:r>
    </w:p>
    <w:p w:rsidR="00180450" w:rsidRDefault="00AF14FC" w:rsidP="00180450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</w:t>
      </w:r>
      <w:r w:rsidR="00180450">
        <w:rPr>
          <w:sz w:val="28"/>
          <w:szCs w:val="28"/>
        </w:rPr>
        <w:t xml:space="preserve">    </w:t>
      </w:r>
      <w:r w:rsidR="00A07F50">
        <w:rPr>
          <w:sz w:val="28"/>
          <w:szCs w:val="28"/>
        </w:rPr>
        <w:t>В</w:t>
      </w:r>
      <w:r w:rsidRPr="00B857B4">
        <w:rPr>
          <w:sz w:val="28"/>
          <w:szCs w:val="28"/>
        </w:rPr>
        <w:t xml:space="preserve">  </w:t>
      </w:r>
      <w:r w:rsidR="00950B98">
        <w:rPr>
          <w:sz w:val="28"/>
          <w:szCs w:val="28"/>
        </w:rPr>
        <w:t xml:space="preserve"> соответствии </w:t>
      </w:r>
      <w:r w:rsidR="00A07F50">
        <w:rPr>
          <w:sz w:val="28"/>
          <w:szCs w:val="28"/>
        </w:rPr>
        <w:t xml:space="preserve"> с</w:t>
      </w:r>
      <w:r w:rsidR="00BD1011">
        <w:rPr>
          <w:sz w:val="28"/>
          <w:szCs w:val="28"/>
        </w:rPr>
        <w:t xml:space="preserve"> пунктом 1  статьи</w:t>
      </w:r>
      <w:r w:rsidR="00950B98">
        <w:rPr>
          <w:sz w:val="28"/>
          <w:szCs w:val="28"/>
        </w:rPr>
        <w:t xml:space="preserve"> 38 Федерального закона</w:t>
      </w:r>
      <w:r w:rsidR="00BD1011">
        <w:rPr>
          <w:sz w:val="28"/>
          <w:szCs w:val="28"/>
        </w:rPr>
        <w:t xml:space="preserve">, </w:t>
      </w:r>
      <w:r w:rsidR="00F541D7">
        <w:rPr>
          <w:sz w:val="28"/>
          <w:szCs w:val="28"/>
        </w:rPr>
        <w:t>пунктом</w:t>
      </w:r>
      <w:r w:rsidR="00BD1011">
        <w:rPr>
          <w:sz w:val="28"/>
          <w:szCs w:val="28"/>
        </w:rPr>
        <w:t xml:space="preserve"> 1 статьи </w:t>
      </w:r>
      <w:r w:rsidR="00A07F50">
        <w:rPr>
          <w:sz w:val="28"/>
          <w:szCs w:val="28"/>
        </w:rPr>
        <w:t>36</w:t>
      </w:r>
      <w:r w:rsidR="00950B98">
        <w:rPr>
          <w:sz w:val="28"/>
          <w:szCs w:val="28"/>
        </w:rPr>
        <w:t xml:space="preserve"> </w:t>
      </w:r>
      <w:r w:rsidR="00A07F50">
        <w:rPr>
          <w:sz w:val="28"/>
          <w:szCs w:val="28"/>
        </w:rPr>
        <w:t>Избирательного кодекса,</w:t>
      </w:r>
      <w:r w:rsidR="00950B98">
        <w:rPr>
          <w:sz w:val="28"/>
          <w:szCs w:val="28"/>
        </w:rPr>
        <w:t xml:space="preserve"> на основании </w:t>
      </w:r>
      <w:r w:rsidR="00BD1011">
        <w:rPr>
          <w:sz w:val="28"/>
          <w:szCs w:val="28"/>
        </w:rPr>
        <w:t>подпункта «е» пункта 24 статьи 38 Федерального закона, подпункта «е» пункта 8 статьи 36 Избирательного кодекса</w:t>
      </w:r>
      <w:r w:rsidR="00950B98">
        <w:t xml:space="preserve"> </w:t>
      </w:r>
      <w:r w:rsidR="00950B98">
        <w:rPr>
          <w:sz w:val="28"/>
          <w:szCs w:val="28"/>
        </w:rPr>
        <w:t>статей</w:t>
      </w:r>
      <w:r w:rsidR="00BD1011">
        <w:rPr>
          <w:sz w:val="28"/>
          <w:szCs w:val="28"/>
        </w:rPr>
        <w:t>,</w:t>
      </w:r>
      <w:r w:rsidR="00950B98">
        <w:rPr>
          <w:sz w:val="28"/>
          <w:szCs w:val="28"/>
        </w:rPr>
        <w:t xml:space="preserve"> </w:t>
      </w:r>
      <w:r w:rsidR="00A07F50">
        <w:rPr>
          <w:sz w:val="28"/>
          <w:szCs w:val="28"/>
        </w:rPr>
        <w:t xml:space="preserve"> статьи 24 Ф</w:t>
      </w:r>
      <w:r w:rsidR="00F541D7">
        <w:rPr>
          <w:sz w:val="28"/>
          <w:szCs w:val="28"/>
        </w:rPr>
        <w:t>едерального закона</w:t>
      </w:r>
      <w:r w:rsidR="00A07F50">
        <w:rPr>
          <w:sz w:val="28"/>
          <w:szCs w:val="28"/>
        </w:rPr>
        <w:t>, ст.20</w:t>
      </w:r>
      <w:r w:rsidR="00950B98">
        <w:rPr>
          <w:sz w:val="28"/>
          <w:szCs w:val="28"/>
        </w:rPr>
        <w:t xml:space="preserve"> Избирательного кодекса 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AB68B6" w:rsidRDefault="00AB68B6" w:rsidP="00180450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</w:p>
    <w:p w:rsidR="00AB68B6" w:rsidRDefault="00BD1011" w:rsidP="00AB68B6">
      <w:pPr>
        <w:pStyle w:val="a3"/>
        <w:tabs>
          <w:tab w:val="left" w:pos="708"/>
        </w:tabs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>1.</w:t>
      </w:r>
      <w:r w:rsidR="00A07F50" w:rsidRPr="00BD1011">
        <w:rPr>
          <w:sz w:val="28"/>
          <w:szCs w:val="28"/>
        </w:rPr>
        <w:t xml:space="preserve">Отказать </w:t>
      </w:r>
      <w:r w:rsidRPr="00BD1011">
        <w:rPr>
          <w:sz w:val="28"/>
          <w:szCs w:val="28"/>
        </w:rPr>
        <w:t xml:space="preserve"> в регистрации </w:t>
      </w:r>
      <w:r w:rsidR="00247BC5" w:rsidRPr="00BD1011">
        <w:rPr>
          <w:sz w:val="28"/>
          <w:szCs w:val="28"/>
        </w:rPr>
        <w:t xml:space="preserve"> </w:t>
      </w:r>
      <w:r w:rsidRPr="00BD1011">
        <w:rPr>
          <w:sz w:val="28"/>
          <w:szCs w:val="28"/>
        </w:rPr>
        <w:t>кандидата</w:t>
      </w:r>
      <w:r w:rsidR="007E279C" w:rsidRPr="00BD1011">
        <w:rPr>
          <w:sz w:val="28"/>
          <w:szCs w:val="28"/>
        </w:rPr>
        <w:t xml:space="preserve"> в депутаты </w:t>
      </w:r>
      <w:r w:rsidR="0059763F" w:rsidRPr="00BD1011">
        <w:rPr>
          <w:sz w:val="28"/>
          <w:szCs w:val="28"/>
        </w:rPr>
        <w:t>Собрания депутатов Калязинского</w:t>
      </w:r>
      <w:r w:rsidR="006C66E2" w:rsidRPr="00BD1011">
        <w:rPr>
          <w:sz w:val="28"/>
          <w:szCs w:val="28"/>
        </w:rPr>
        <w:t xml:space="preserve"> района пятого созыва по</w:t>
      </w:r>
      <w:r w:rsidR="00176250" w:rsidRPr="00BD1011">
        <w:rPr>
          <w:sz w:val="28"/>
          <w:szCs w:val="28"/>
        </w:rPr>
        <w:t xml:space="preserve"> </w:t>
      </w:r>
      <w:r w:rsidRPr="00BD1011">
        <w:rPr>
          <w:sz w:val="28"/>
          <w:szCs w:val="28"/>
        </w:rPr>
        <w:t>четрехмандатному избирательному округу № 4  Моисеева Сергеева Ивановича,1979</w:t>
      </w:r>
      <w:r w:rsidR="00077448" w:rsidRPr="00BD1011">
        <w:rPr>
          <w:sz w:val="28"/>
          <w:szCs w:val="28"/>
        </w:rPr>
        <w:t xml:space="preserve"> </w:t>
      </w:r>
      <w:r w:rsidR="0059763F" w:rsidRPr="00BD1011">
        <w:rPr>
          <w:sz w:val="28"/>
          <w:szCs w:val="28"/>
        </w:rPr>
        <w:t xml:space="preserve"> года рождения, </w:t>
      </w:r>
      <w:r w:rsidR="0059763F" w:rsidRPr="00BD1011">
        <w:rPr>
          <w:szCs w:val="28"/>
        </w:rPr>
        <w:t xml:space="preserve"> </w:t>
      </w:r>
      <w:r w:rsidR="001D503B" w:rsidRPr="00BD1011">
        <w:rPr>
          <w:sz w:val="28"/>
          <w:szCs w:val="28"/>
        </w:rPr>
        <w:t>образование</w:t>
      </w:r>
      <w:r w:rsidR="00176250" w:rsidRPr="00BD1011">
        <w:rPr>
          <w:sz w:val="28"/>
          <w:szCs w:val="28"/>
        </w:rPr>
        <w:t xml:space="preserve"> </w:t>
      </w:r>
      <w:r w:rsidRPr="00BD1011">
        <w:rPr>
          <w:sz w:val="28"/>
          <w:szCs w:val="28"/>
        </w:rPr>
        <w:t xml:space="preserve"> среднее профессиональное, индивидуального предпринимателя,</w:t>
      </w:r>
      <w:r w:rsidR="00180450">
        <w:rPr>
          <w:sz w:val="28"/>
          <w:szCs w:val="28"/>
        </w:rPr>
        <w:t xml:space="preserve"> </w:t>
      </w:r>
      <w:r w:rsidR="003D48EC" w:rsidRPr="00BD1011">
        <w:rPr>
          <w:sz w:val="28"/>
          <w:szCs w:val="28"/>
        </w:rPr>
        <w:t xml:space="preserve">место жительства </w:t>
      </w:r>
      <w:r w:rsidR="00176250" w:rsidRPr="00BD1011">
        <w:rPr>
          <w:sz w:val="28"/>
          <w:szCs w:val="28"/>
        </w:rPr>
        <w:t xml:space="preserve"> </w:t>
      </w:r>
      <w:r w:rsidRPr="00BD1011">
        <w:rPr>
          <w:sz w:val="28"/>
          <w:szCs w:val="28"/>
        </w:rPr>
        <w:t xml:space="preserve"> Тверская область, Кашинский район, дер.Фарафоновка,</w:t>
      </w:r>
      <w:r w:rsidR="00180450">
        <w:rPr>
          <w:sz w:val="28"/>
          <w:szCs w:val="28"/>
        </w:rPr>
        <w:t xml:space="preserve"> </w:t>
      </w:r>
      <w:r w:rsidR="004016BB" w:rsidRPr="00BD1011">
        <w:rPr>
          <w:sz w:val="28"/>
          <w:szCs w:val="28"/>
        </w:rPr>
        <w:t>выдвинутого</w:t>
      </w:r>
      <w:r w:rsidR="00F007F2" w:rsidRPr="00BD1011">
        <w:rPr>
          <w:sz w:val="28"/>
          <w:szCs w:val="28"/>
        </w:rPr>
        <w:t xml:space="preserve"> </w:t>
      </w:r>
      <w:r w:rsidR="00CE6646" w:rsidRPr="00BD1011">
        <w:rPr>
          <w:sz w:val="28"/>
          <w:szCs w:val="28"/>
        </w:rPr>
        <w:t xml:space="preserve">Калязинским </w:t>
      </w:r>
      <w:r w:rsidR="00F007F2" w:rsidRPr="00BD1011">
        <w:rPr>
          <w:sz w:val="28"/>
          <w:szCs w:val="28"/>
        </w:rPr>
        <w:t xml:space="preserve"> </w:t>
      </w:r>
      <w:r w:rsidR="00CE6646" w:rsidRPr="00BD1011">
        <w:rPr>
          <w:sz w:val="28"/>
        </w:rPr>
        <w:t>м</w:t>
      </w:r>
      <w:r w:rsidR="00077448" w:rsidRPr="00BD1011">
        <w:rPr>
          <w:sz w:val="28"/>
        </w:rPr>
        <w:t xml:space="preserve">естным отделением </w:t>
      </w:r>
      <w:r w:rsidR="00CE6646" w:rsidRPr="00BD1011">
        <w:rPr>
          <w:sz w:val="28"/>
        </w:rPr>
        <w:t>П</w:t>
      </w:r>
      <w:r w:rsidR="00077448" w:rsidRPr="00BD1011">
        <w:rPr>
          <w:sz w:val="28"/>
        </w:rPr>
        <w:t xml:space="preserve">артии </w:t>
      </w:r>
      <w:r w:rsidR="00077448" w:rsidRPr="00BD1011">
        <w:rPr>
          <w:b/>
          <w:sz w:val="28"/>
        </w:rPr>
        <w:t>СПРАВЕДЛИВАЯ РОССИЯ</w:t>
      </w:r>
      <w:r w:rsidR="00CE6646" w:rsidRPr="00BD1011">
        <w:rPr>
          <w:b/>
          <w:sz w:val="28"/>
        </w:rPr>
        <w:t>.</w:t>
      </w:r>
    </w:p>
    <w:p w:rsidR="00AB68B6" w:rsidRDefault="00AB68B6" w:rsidP="00AB68B6">
      <w:pPr>
        <w:pStyle w:val="a3"/>
        <w:tabs>
          <w:tab w:val="left" w:pos="708"/>
        </w:tabs>
        <w:spacing w:line="360" w:lineRule="auto"/>
        <w:jc w:val="both"/>
        <w:rPr>
          <w:b/>
          <w:sz w:val="28"/>
        </w:rPr>
      </w:pPr>
    </w:p>
    <w:p w:rsidR="002372B4" w:rsidRDefault="00BD1011" w:rsidP="00AB68B6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14FC" w:rsidRPr="00BD1011">
        <w:rPr>
          <w:sz w:val="28"/>
          <w:szCs w:val="28"/>
        </w:rPr>
        <w:t xml:space="preserve">Выдать </w:t>
      </w:r>
      <w:r w:rsidR="00922E65" w:rsidRPr="00BD1011">
        <w:rPr>
          <w:sz w:val="28"/>
          <w:szCs w:val="28"/>
        </w:rPr>
        <w:t xml:space="preserve"> </w:t>
      </w:r>
      <w:r w:rsidRPr="00BD1011">
        <w:rPr>
          <w:sz w:val="28"/>
          <w:szCs w:val="28"/>
        </w:rPr>
        <w:t>Моисееву С.И.</w:t>
      </w:r>
      <w:r w:rsidR="00180450" w:rsidRPr="00180450">
        <w:rPr>
          <w:sz w:val="28"/>
          <w:szCs w:val="28"/>
        </w:rPr>
        <w:t xml:space="preserve"> </w:t>
      </w:r>
      <w:r w:rsidR="00180450" w:rsidRPr="00467C96">
        <w:rPr>
          <w:sz w:val="28"/>
          <w:szCs w:val="28"/>
        </w:rPr>
        <w:t>копию настоящего</w:t>
      </w:r>
      <w:r w:rsidR="00180450">
        <w:rPr>
          <w:sz w:val="28"/>
          <w:szCs w:val="28"/>
        </w:rPr>
        <w:t xml:space="preserve">  постановления</w:t>
      </w:r>
      <w:r w:rsidRPr="00BD1011">
        <w:rPr>
          <w:sz w:val="28"/>
          <w:szCs w:val="28"/>
        </w:rPr>
        <w:t xml:space="preserve"> не позднее       </w:t>
      </w:r>
    </w:p>
    <w:p w:rsidR="00954FE1" w:rsidRDefault="002372B4" w:rsidP="00AB68B6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BD1011" w:rsidRPr="00BD1011">
        <w:rPr>
          <w:sz w:val="28"/>
          <w:szCs w:val="28"/>
        </w:rPr>
        <w:t>августа 2014 г.</w:t>
      </w:r>
    </w:p>
    <w:p w:rsidR="00AB68B6" w:rsidRPr="00BD1011" w:rsidRDefault="00AB68B6" w:rsidP="00AB68B6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AB68B6" w:rsidRDefault="00BD1011" w:rsidP="00AB68B6">
      <w:pPr>
        <w:pStyle w:val="ConsNormal"/>
        <w:spacing w:after="240" w:line="360" w:lineRule="auto"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4016BB"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4016BB">
        <w:rPr>
          <w:rFonts w:ascii="Times New Roman" w:hAnsi="Times New Roman"/>
          <w:sz w:val="28"/>
        </w:rPr>
        <w:t xml:space="preserve">Калязинского </w:t>
      </w:r>
      <w:r w:rsidR="004016BB"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AB68B6" w:rsidRDefault="00AB68B6" w:rsidP="00AB68B6">
      <w:pPr>
        <w:pStyle w:val="ConsNormal"/>
        <w:spacing w:after="240" w:line="360" w:lineRule="auto"/>
        <w:ind w:right="0" w:firstLine="0"/>
        <w:jc w:val="both"/>
        <w:rPr>
          <w:rFonts w:ascii="Times New Roman" w:hAnsi="Times New Roman"/>
          <w:sz w:val="28"/>
        </w:rPr>
      </w:pPr>
    </w:p>
    <w:p w:rsidR="00AB68B6" w:rsidRDefault="00BD5426" w:rsidP="00AB68B6">
      <w:pPr>
        <w:pStyle w:val="ConsNormal"/>
        <w:spacing w:after="240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AB68B6">
        <w:rPr>
          <w:rFonts w:ascii="Times New Roman" w:hAnsi="Times New Roman"/>
          <w:sz w:val="28"/>
          <w:szCs w:val="28"/>
        </w:rPr>
        <w:t xml:space="preserve">          Председатель</w:t>
      </w:r>
    </w:p>
    <w:p w:rsidR="00BD5426" w:rsidRPr="00AB68B6" w:rsidRDefault="00BD5426" w:rsidP="00AB68B6">
      <w:pPr>
        <w:pStyle w:val="ConsNormal"/>
        <w:spacing w:after="24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68B6">
        <w:rPr>
          <w:rFonts w:ascii="Times New Roman" w:hAnsi="Times New Roman"/>
          <w:sz w:val="28"/>
          <w:szCs w:val="28"/>
        </w:rPr>
        <w:t>территориальной</w:t>
      </w:r>
    </w:p>
    <w:p w:rsidR="00BD5426" w:rsidRDefault="00BD5426" w:rsidP="00AB68B6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AB68B6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0E" w:rsidRDefault="00F56C0E">
      <w:r>
        <w:separator/>
      </w:r>
    </w:p>
  </w:endnote>
  <w:endnote w:type="continuationSeparator" w:id="1">
    <w:p w:rsidR="00F56C0E" w:rsidRDefault="00F5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0E" w:rsidRDefault="00F56C0E">
      <w:r>
        <w:separator/>
      </w:r>
    </w:p>
  </w:footnote>
  <w:footnote w:type="continuationSeparator" w:id="1">
    <w:p w:rsidR="00F56C0E" w:rsidRDefault="00F5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7D3B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7D3B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2B4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60928"/>
    <w:multiLevelType w:val="hybridMultilevel"/>
    <w:tmpl w:val="D8A23B54"/>
    <w:lvl w:ilvl="0" w:tplc="5622EC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3BB4"/>
    <w:rsid w:val="00015F8A"/>
    <w:rsid w:val="00077448"/>
    <w:rsid w:val="000832AB"/>
    <w:rsid w:val="00087742"/>
    <w:rsid w:val="000A1EC7"/>
    <w:rsid w:val="000D394C"/>
    <w:rsid w:val="000E288E"/>
    <w:rsid w:val="0010241E"/>
    <w:rsid w:val="001033A9"/>
    <w:rsid w:val="00127682"/>
    <w:rsid w:val="001545EC"/>
    <w:rsid w:val="00161B37"/>
    <w:rsid w:val="0017155E"/>
    <w:rsid w:val="00172488"/>
    <w:rsid w:val="00176250"/>
    <w:rsid w:val="00180450"/>
    <w:rsid w:val="00183979"/>
    <w:rsid w:val="001A0B03"/>
    <w:rsid w:val="001A59C7"/>
    <w:rsid w:val="001B4389"/>
    <w:rsid w:val="001D503B"/>
    <w:rsid w:val="001D68EC"/>
    <w:rsid w:val="001F6DBA"/>
    <w:rsid w:val="00201248"/>
    <w:rsid w:val="00202955"/>
    <w:rsid w:val="00230D59"/>
    <w:rsid w:val="002372B4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3004F3"/>
    <w:rsid w:val="00305D82"/>
    <w:rsid w:val="00342835"/>
    <w:rsid w:val="00362978"/>
    <w:rsid w:val="003D2C9A"/>
    <w:rsid w:val="003D48EC"/>
    <w:rsid w:val="003D6066"/>
    <w:rsid w:val="003E67B5"/>
    <w:rsid w:val="003F6681"/>
    <w:rsid w:val="003F6B74"/>
    <w:rsid w:val="003F795E"/>
    <w:rsid w:val="004016BB"/>
    <w:rsid w:val="00406627"/>
    <w:rsid w:val="00410A78"/>
    <w:rsid w:val="00435718"/>
    <w:rsid w:val="00467323"/>
    <w:rsid w:val="00470707"/>
    <w:rsid w:val="004732E8"/>
    <w:rsid w:val="00473B6C"/>
    <w:rsid w:val="004925BF"/>
    <w:rsid w:val="004C3155"/>
    <w:rsid w:val="004E41E8"/>
    <w:rsid w:val="00534566"/>
    <w:rsid w:val="00574439"/>
    <w:rsid w:val="00577675"/>
    <w:rsid w:val="00585DC5"/>
    <w:rsid w:val="005908E7"/>
    <w:rsid w:val="005958E0"/>
    <w:rsid w:val="0059763F"/>
    <w:rsid w:val="005A2B1C"/>
    <w:rsid w:val="005A4F08"/>
    <w:rsid w:val="005B4613"/>
    <w:rsid w:val="005F4F59"/>
    <w:rsid w:val="00603FF3"/>
    <w:rsid w:val="00650250"/>
    <w:rsid w:val="006758F8"/>
    <w:rsid w:val="00676AAA"/>
    <w:rsid w:val="00681291"/>
    <w:rsid w:val="006B46BE"/>
    <w:rsid w:val="006C0E5B"/>
    <w:rsid w:val="006C2199"/>
    <w:rsid w:val="006C66E2"/>
    <w:rsid w:val="006E36F6"/>
    <w:rsid w:val="006F6CA1"/>
    <w:rsid w:val="00703FAA"/>
    <w:rsid w:val="00715EB8"/>
    <w:rsid w:val="00734023"/>
    <w:rsid w:val="0073796F"/>
    <w:rsid w:val="00750D91"/>
    <w:rsid w:val="00754535"/>
    <w:rsid w:val="0077395B"/>
    <w:rsid w:val="00795A47"/>
    <w:rsid w:val="0079780E"/>
    <w:rsid w:val="007A3BE9"/>
    <w:rsid w:val="007A77D5"/>
    <w:rsid w:val="007C0A1C"/>
    <w:rsid w:val="007C18C7"/>
    <w:rsid w:val="007C28A5"/>
    <w:rsid w:val="007D3BF5"/>
    <w:rsid w:val="007E279C"/>
    <w:rsid w:val="00825CC5"/>
    <w:rsid w:val="00832A60"/>
    <w:rsid w:val="00834BA0"/>
    <w:rsid w:val="0083631E"/>
    <w:rsid w:val="00844781"/>
    <w:rsid w:val="008507FE"/>
    <w:rsid w:val="00882E22"/>
    <w:rsid w:val="00891AD9"/>
    <w:rsid w:val="008A153B"/>
    <w:rsid w:val="008B60DF"/>
    <w:rsid w:val="008D57A0"/>
    <w:rsid w:val="008D685E"/>
    <w:rsid w:val="009134B9"/>
    <w:rsid w:val="00922E65"/>
    <w:rsid w:val="00943BF1"/>
    <w:rsid w:val="00950B98"/>
    <w:rsid w:val="00954FE1"/>
    <w:rsid w:val="0096399F"/>
    <w:rsid w:val="009848C5"/>
    <w:rsid w:val="00985442"/>
    <w:rsid w:val="009E7DE6"/>
    <w:rsid w:val="00A01635"/>
    <w:rsid w:val="00A07F50"/>
    <w:rsid w:val="00A219C5"/>
    <w:rsid w:val="00A44BE2"/>
    <w:rsid w:val="00A47319"/>
    <w:rsid w:val="00A624A0"/>
    <w:rsid w:val="00A74734"/>
    <w:rsid w:val="00A83FEE"/>
    <w:rsid w:val="00A91A42"/>
    <w:rsid w:val="00AB0945"/>
    <w:rsid w:val="00AB68B6"/>
    <w:rsid w:val="00AE236A"/>
    <w:rsid w:val="00AF14FC"/>
    <w:rsid w:val="00B2153B"/>
    <w:rsid w:val="00B37736"/>
    <w:rsid w:val="00B768D0"/>
    <w:rsid w:val="00B91D2A"/>
    <w:rsid w:val="00BC1E9C"/>
    <w:rsid w:val="00BC5A4D"/>
    <w:rsid w:val="00BC5AAD"/>
    <w:rsid w:val="00BD1011"/>
    <w:rsid w:val="00BD40AD"/>
    <w:rsid w:val="00BD5426"/>
    <w:rsid w:val="00BE6C0A"/>
    <w:rsid w:val="00BF7329"/>
    <w:rsid w:val="00C17C0D"/>
    <w:rsid w:val="00C717E6"/>
    <w:rsid w:val="00C81C0F"/>
    <w:rsid w:val="00C8493D"/>
    <w:rsid w:val="00CA6932"/>
    <w:rsid w:val="00CC05CC"/>
    <w:rsid w:val="00CC3565"/>
    <w:rsid w:val="00CC3E2C"/>
    <w:rsid w:val="00CC48E2"/>
    <w:rsid w:val="00CE6646"/>
    <w:rsid w:val="00CF2E20"/>
    <w:rsid w:val="00CF487B"/>
    <w:rsid w:val="00D06031"/>
    <w:rsid w:val="00D10F74"/>
    <w:rsid w:val="00D45FC3"/>
    <w:rsid w:val="00D63087"/>
    <w:rsid w:val="00D677C6"/>
    <w:rsid w:val="00D839FC"/>
    <w:rsid w:val="00D844CD"/>
    <w:rsid w:val="00D87E76"/>
    <w:rsid w:val="00D94235"/>
    <w:rsid w:val="00DA596B"/>
    <w:rsid w:val="00DA5ECB"/>
    <w:rsid w:val="00DC02D1"/>
    <w:rsid w:val="00DD5507"/>
    <w:rsid w:val="00E022CE"/>
    <w:rsid w:val="00E217C9"/>
    <w:rsid w:val="00E22805"/>
    <w:rsid w:val="00E66EA6"/>
    <w:rsid w:val="00E82F2F"/>
    <w:rsid w:val="00E838E5"/>
    <w:rsid w:val="00E951D2"/>
    <w:rsid w:val="00E969A9"/>
    <w:rsid w:val="00EA2D2F"/>
    <w:rsid w:val="00EC043B"/>
    <w:rsid w:val="00EC6562"/>
    <w:rsid w:val="00EC7164"/>
    <w:rsid w:val="00ED22B2"/>
    <w:rsid w:val="00F007F2"/>
    <w:rsid w:val="00F46873"/>
    <w:rsid w:val="00F535BD"/>
    <w:rsid w:val="00F541D7"/>
    <w:rsid w:val="00F5675B"/>
    <w:rsid w:val="00F56B69"/>
    <w:rsid w:val="00F56C0E"/>
    <w:rsid w:val="00F746B6"/>
    <w:rsid w:val="00F92522"/>
    <w:rsid w:val="00FD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2A1-5F84-4D79-8278-A22E72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13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3</cp:revision>
  <cp:lastPrinted>2014-08-11T12:10:00Z</cp:lastPrinted>
  <dcterms:created xsi:type="dcterms:W3CDTF">2014-08-07T13:06:00Z</dcterms:created>
  <dcterms:modified xsi:type="dcterms:W3CDTF">2014-08-11T12:12:00Z</dcterms:modified>
</cp:coreProperties>
</file>