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97939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A452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C31747" w:rsidRDefault="00C31747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47">
              <w:rPr>
                <w:rFonts w:ascii="Times New Roman" w:hAnsi="Times New Roman" w:cs="Times New Roman"/>
                <w:sz w:val="28"/>
                <w:szCs w:val="28"/>
              </w:rPr>
              <w:t>№ 111/679-3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E2310E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 члена участковой избирательной комиссии избирательного участка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79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DD1F03" w:rsidRDefault="00DD1F03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397939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Новиковой</w:t>
            </w:r>
            <w:r w:rsidR="008E2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Ирины Валерьевны</w:t>
            </w:r>
          </w:p>
          <w:p w:rsidR="00DD1F03" w:rsidRPr="00E2310E" w:rsidRDefault="00DD1F03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9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с правом решающего голоса</w:t>
      </w:r>
      <w:r w:rsidR="00397939">
        <w:rPr>
          <w:rFonts w:ascii="Times New Roman" w:hAnsi="Times New Roman" w:cs="Times New Roman"/>
          <w:sz w:val="28"/>
          <w:szCs w:val="28"/>
        </w:rPr>
        <w:t xml:space="preserve"> Новиковой И.В.</w:t>
      </w:r>
      <w:r w:rsidR="00DD1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  <w:proofErr w:type="gramEnd"/>
    </w:p>
    <w:p w:rsidR="00397939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39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 </w:t>
      </w:r>
      <w:r w:rsidR="00397939">
        <w:rPr>
          <w:rFonts w:ascii="Times New Roman" w:hAnsi="Times New Roman" w:cs="Times New Roman"/>
          <w:sz w:val="28"/>
          <w:szCs w:val="28"/>
        </w:rPr>
        <w:t>Новикову Ирину Валерьевну.</w:t>
      </w:r>
    </w:p>
    <w:p w:rsidR="00397939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3A4522">
        <w:rPr>
          <w:rFonts w:ascii="Times New Roman" w:hAnsi="Times New Roman" w:cs="Times New Roman"/>
          <w:sz w:val="28"/>
          <w:szCs w:val="28"/>
        </w:rPr>
        <w:t xml:space="preserve"> </w:t>
      </w:r>
      <w:r w:rsidR="00397939">
        <w:rPr>
          <w:rFonts w:ascii="Times New Roman" w:hAnsi="Times New Roman" w:cs="Times New Roman"/>
          <w:sz w:val="28"/>
          <w:szCs w:val="28"/>
        </w:rPr>
        <w:t>Новиковой Ирины Валерьевны.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2034D4"/>
    <w:rsid w:val="0022147C"/>
    <w:rsid w:val="002E07DB"/>
    <w:rsid w:val="00397939"/>
    <w:rsid w:val="003A4522"/>
    <w:rsid w:val="004031BA"/>
    <w:rsid w:val="004561C7"/>
    <w:rsid w:val="00493E1F"/>
    <w:rsid w:val="005432CA"/>
    <w:rsid w:val="008C02F0"/>
    <w:rsid w:val="008C7AEF"/>
    <w:rsid w:val="008E2B87"/>
    <w:rsid w:val="008E56BA"/>
    <w:rsid w:val="00936AFC"/>
    <w:rsid w:val="009C5A8A"/>
    <w:rsid w:val="00A07623"/>
    <w:rsid w:val="00A13CE1"/>
    <w:rsid w:val="00A14460"/>
    <w:rsid w:val="00A70A01"/>
    <w:rsid w:val="00AF05E8"/>
    <w:rsid w:val="00BA7BF0"/>
    <w:rsid w:val="00BD2CE3"/>
    <w:rsid w:val="00C31747"/>
    <w:rsid w:val="00D72E18"/>
    <w:rsid w:val="00DA2E45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6</cp:revision>
  <cp:lastPrinted>2014-08-15T05:58:00Z</cp:lastPrinted>
  <dcterms:created xsi:type="dcterms:W3CDTF">2014-08-14T05:48:00Z</dcterms:created>
  <dcterms:modified xsi:type="dcterms:W3CDTF">2014-08-15T05:59:00Z</dcterms:modified>
</cp:coreProperties>
</file>