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625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5C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25CD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61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087C1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7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4D7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087C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96" w:rsidRPr="008C02F0" w:rsidTr="00B04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196" w:rsidRPr="008C02F0" w:rsidRDefault="00F61196" w:rsidP="00B16EEE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 w:rsidR="00B16EE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Репиной М.А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членом участковой избирательной комиссии </w:t>
            </w:r>
            <w:r w:rsidR="001A1C7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 w:rsidR="000E4D7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32</w:t>
            </w:r>
            <w:r w:rsidR="00087C1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F61196" w:rsidRPr="00160F26" w:rsidRDefault="00F61196" w:rsidP="00F611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32</w:t>
      </w:r>
      <w:r w:rsidR="00087C15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 w:rsidR="00087C15">
        <w:rPr>
          <w:rFonts w:ascii="Times New Roman" w:hAnsi="Times New Roman" w:cs="Times New Roman"/>
          <w:snapToGrid w:val="0"/>
          <w:sz w:val="28"/>
          <w:szCs w:val="28"/>
        </w:rPr>
        <w:t>Емельяновой М.Н</w:t>
      </w:r>
      <w:r w:rsidR="001A2D8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160F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лязинского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района от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DC101E">
        <w:rPr>
          <w:rFonts w:ascii="Times New Roman" w:hAnsi="Times New Roman" w:cs="Times New Roman"/>
          <w:snapToGrid w:val="0"/>
          <w:sz w:val="28"/>
          <w:szCs w:val="28"/>
        </w:rPr>
        <w:t>23.07</w:t>
      </w:r>
      <w:r>
        <w:rPr>
          <w:rFonts w:ascii="Times New Roman" w:hAnsi="Times New Roman" w:cs="Times New Roman"/>
          <w:snapToGrid w:val="0"/>
          <w:sz w:val="28"/>
          <w:szCs w:val="28"/>
        </w:rPr>
        <w:t>.2014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года №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DC101E"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DC101E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087C15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-3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D42CF0"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DC101E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членом участковой избирательной комиссии </w:t>
      </w:r>
      <w:r w:rsidR="00944DC5" w:rsidRPr="00DC101E">
        <w:rPr>
          <w:rFonts w:ascii="Times New Roman" w:hAnsi="Times New Roman" w:cs="Times New Roman"/>
          <w:sz w:val="28"/>
          <w:szCs w:val="28"/>
        </w:rPr>
        <w:t>с правом решающего</w:t>
      </w:r>
      <w:r w:rsidR="00944DC5"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 голоса 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 32</w:t>
      </w:r>
      <w:r w:rsidR="00087C1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DC101E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944DC5" w:rsidRPr="00DC101E">
        <w:rPr>
          <w:rFonts w:ascii="Times New Roman" w:hAnsi="Times New Roman" w:cs="Times New Roman"/>
          <w:sz w:val="28"/>
          <w:szCs w:val="28"/>
        </w:rPr>
        <w:t xml:space="preserve"> </w:t>
      </w:r>
      <w:r w:rsidR="00087C15">
        <w:rPr>
          <w:rFonts w:ascii="Times New Roman" w:hAnsi="Times New Roman" w:cs="Times New Roman"/>
          <w:sz w:val="28"/>
          <w:szCs w:val="28"/>
        </w:rPr>
        <w:t>Репину Марину Анатольевну</w:t>
      </w:r>
      <w:r w:rsidRPr="00DC101E">
        <w:rPr>
          <w:rFonts w:ascii="Times New Roman" w:hAnsi="Times New Roman" w:cs="Times New Roman"/>
          <w:sz w:val="28"/>
          <w:szCs w:val="28"/>
        </w:rPr>
        <w:t xml:space="preserve">, </w:t>
      </w:r>
      <w:r w:rsidR="00087C15">
        <w:rPr>
          <w:rFonts w:ascii="Times New Roman" w:hAnsi="Times New Roman" w:cs="Times New Roman"/>
          <w:sz w:val="28"/>
          <w:szCs w:val="28"/>
        </w:rPr>
        <w:t>1976</w:t>
      </w:r>
      <w:r w:rsidRPr="00DC101E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DC101E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>образование</w:t>
      </w:r>
      <w:r w:rsidRPr="00DC101E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087C15">
        <w:rPr>
          <w:rFonts w:ascii="Times New Roman" w:hAnsi="Times New Roman" w:cs="Times New Roman"/>
          <w:snapToGrid w:val="0"/>
          <w:sz w:val="28"/>
          <w:szCs w:val="28"/>
        </w:rPr>
        <w:t>среднее</w:t>
      </w:r>
      <w:r w:rsidR="00B82882">
        <w:rPr>
          <w:rFonts w:ascii="Times New Roman" w:hAnsi="Times New Roman" w:cs="Times New Roman"/>
          <w:snapToGrid w:val="0"/>
          <w:sz w:val="28"/>
          <w:szCs w:val="28"/>
        </w:rPr>
        <w:t xml:space="preserve"> профессиональное</w:t>
      </w:r>
      <w:r w:rsidR="001A2D8E"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087C15">
        <w:rPr>
          <w:rFonts w:ascii="Times New Roman" w:hAnsi="Times New Roman" w:cs="Times New Roman"/>
          <w:snapToGrid w:val="0"/>
          <w:sz w:val="28"/>
          <w:szCs w:val="28"/>
        </w:rPr>
        <w:t>воспитателя дошкольной группы МОУ Городской основной общеобразовательной школы</w:t>
      </w:r>
      <w:r w:rsidR="00625CD9" w:rsidRPr="00DC101E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465C45"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D42CF0" w:rsidRPr="00DC101E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DC101E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DC101E" w:rsidRPr="00A451DC">
        <w:rPr>
          <w:rFonts w:ascii="Times New Roman" w:hAnsi="Times New Roman" w:cs="Times New Roman"/>
          <w:snapToGrid w:val="0"/>
          <w:sz w:val="28"/>
          <w:szCs w:val="28"/>
        </w:rPr>
        <w:t xml:space="preserve">собранием избирателей по месту </w:t>
      </w:r>
      <w:r w:rsidR="00087C15">
        <w:rPr>
          <w:rFonts w:ascii="Times New Roman" w:hAnsi="Times New Roman" w:cs="Times New Roman"/>
          <w:snapToGrid w:val="0"/>
          <w:sz w:val="28"/>
          <w:szCs w:val="28"/>
        </w:rPr>
        <w:t>работы</w:t>
      </w:r>
      <w:r w:rsidR="00DC101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61196" w:rsidRPr="00DC101E" w:rsidRDefault="00DC101E" w:rsidP="00F6119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10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F61196" w:rsidRPr="00DC10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61196" w:rsidRPr="00DC101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D42CF0" w:rsidRPr="00DC101E">
        <w:rPr>
          <w:rFonts w:ascii="Times New Roman" w:hAnsi="Times New Roman" w:cs="Times New Roman"/>
          <w:sz w:val="28"/>
          <w:szCs w:val="28"/>
        </w:rPr>
        <w:t>сайте</w:t>
      </w:r>
      <w:r w:rsidR="00F61196" w:rsidRPr="00DC101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в информационно-коммуникационной сети «Интернет».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</w:rPr>
        <w:t>Контроль за</w:t>
      </w:r>
      <w:proofErr w:type="gramEnd"/>
      <w:r w:rsidRPr="00160F2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района Г.А.Милькову.</w:t>
      </w: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61196"/>
    <w:rsid w:val="000069E7"/>
    <w:rsid w:val="00065547"/>
    <w:rsid w:val="00087C15"/>
    <w:rsid w:val="00091E34"/>
    <w:rsid w:val="000E4D7B"/>
    <w:rsid w:val="00103EE1"/>
    <w:rsid w:val="0013223B"/>
    <w:rsid w:val="001451E2"/>
    <w:rsid w:val="001733CC"/>
    <w:rsid w:val="00197276"/>
    <w:rsid w:val="001A1C7A"/>
    <w:rsid w:val="001A2D8E"/>
    <w:rsid w:val="001D34A6"/>
    <w:rsid w:val="002034D4"/>
    <w:rsid w:val="002B15B4"/>
    <w:rsid w:val="002E07DB"/>
    <w:rsid w:val="00465C45"/>
    <w:rsid w:val="00493E1F"/>
    <w:rsid w:val="005B4966"/>
    <w:rsid w:val="00625CD9"/>
    <w:rsid w:val="0070135C"/>
    <w:rsid w:val="00792BDF"/>
    <w:rsid w:val="007C6980"/>
    <w:rsid w:val="008412FD"/>
    <w:rsid w:val="00861AD2"/>
    <w:rsid w:val="008C02F0"/>
    <w:rsid w:val="00944DC5"/>
    <w:rsid w:val="009D033E"/>
    <w:rsid w:val="00A07623"/>
    <w:rsid w:val="00A21204"/>
    <w:rsid w:val="00A56B5E"/>
    <w:rsid w:val="00A575C1"/>
    <w:rsid w:val="00A71BEC"/>
    <w:rsid w:val="00A742B1"/>
    <w:rsid w:val="00AF05E8"/>
    <w:rsid w:val="00B16EEE"/>
    <w:rsid w:val="00B82882"/>
    <w:rsid w:val="00BA7BF0"/>
    <w:rsid w:val="00C27AAF"/>
    <w:rsid w:val="00CB7EBA"/>
    <w:rsid w:val="00D24698"/>
    <w:rsid w:val="00D42CF0"/>
    <w:rsid w:val="00D72E18"/>
    <w:rsid w:val="00DC101E"/>
    <w:rsid w:val="00E22A71"/>
    <w:rsid w:val="00E60F6C"/>
    <w:rsid w:val="00E67BCD"/>
    <w:rsid w:val="00E84488"/>
    <w:rsid w:val="00F43DE0"/>
    <w:rsid w:val="00F52175"/>
    <w:rsid w:val="00F607BF"/>
    <w:rsid w:val="00F61196"/>
    <w:rsid w:val="00FE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7094-50A0-4336-A19F-18E3C066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6</cp:revision>
  <cp:lastPrinted>2014-08-23T06:14:00Z</cp:lastPrinted>
  <dcterms:created xsi:type="dcterms:W3CDTF">2014-08-23T06:48:00Z</dcterms:created>
  <dcterms:modified xsi:type="dcterms:W3CDTF">2014-08-26T10:08:00Z</dcterms:modified>
</cp:coreProperties>
</file>