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625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3232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32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33232B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proofErr w:type="spellStart"/>
            <w:r w:rsidR="003323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Ветошкиной</w:t>
            </w:r>
            <w:proofErr w:type="spellEnd"/>
            <w:r w:rsidR="003323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И.Н</w:t>
            </w:r>
            <w:r w:rsidR="00C971A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C971A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33</w:t>
            </w:r>
            <w:r w:rsidR="003323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="00087C1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="0033232B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33232B">
        <w:rPr>
          <w:rFonts w:ascii="Times New Roman" w:hAnsi="Times New Roman" w:cs="Times New Roman"/>
          <w:snapToGrid w:val="0"/>
          <w:sz w:val="28"/>
          <w:szCs w:val="28"/>
        </w:rPr>
        <w:t>Березиной Е.А</w:t>
      </w:r>
      <w:r w:rsidR="001A2D8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DC101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3232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C101E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3232B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112/68</w:t>
      </w:r>
      <w:r w:rsidR="00254C24">
        <w:rPr>
          <w:rFonts w:ascii="Times New Roman" w:hAnsi="Times New Roman" w:cs="Times New Roman"/>
          <w:snapToGrid w:val="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DC101E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 w:rsidRPr="00DC101E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голоса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 3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3232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DC101E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 w:rsidRPr="00DC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32B">
        <w:rPr>
          <w:rFonts w:ascii="Times New Roman" w:hAnsi="Times New Roman" w:cs="Times New Roman"/>
          <w:sz w:val="28"/>
          <w:szCs w:val="28"/>
        </w:rPr>
        <w:t>Ветошкину</w:t>
      </w:r>
      <w:proofErr w:type="spellEnd"/>
      <w:r w:rsidR="0033232B">
        <w:rPr>
          <w:rFonts w:ascii="Times New Roman" w:hAnsi="Times New Roman" w:cs="Times New Roman"/>
          <w:sz w:val="28"/>
          <w:szCs w:val="28"/>
        </w:rPr>
        <w:t xml:space="preserve"> Ирину Николаевну </w:t>
      </w:r>
      <w:r w:rsidRPr="00DC101E">
        <w:rPr>
          <w:rFonts w:ascii="Times New Roman" w:hAnsi="Times New Roman" w:cs="Times New Roman"/>
          <w:sz w:val="28"/>
          <w:szCs w:val="28"/>
        </w:rPr>
        <w:t xml:space="preserve">, </w:t>
      </w:r>
      <w:r w:rsidR="00C971A8">
        <w:rPr>
          <w:rFonts w:ascii="Times New Roman" w:hAnsi="Times New Roman" w:cs="Times New Roman"/>
          <w:sz w:val="28"/>
          <w:szCs w:val="28"/>
        </w:rPr>
        <w:t>197</w:t>
      </w:r>
      <w:r w:rsidR="0033232B">
        <w:rPr>
          <w:rFonts w:ascii="Times New Roman" w:hAnsi="Times New Roman" w:cs="Times New Roman"/>
          <w:sz w:val="28"/>
          <w:szCs w:val="28"/>
        </w:rPr>
        <w:t>8</w:t>
      </w:r>
      <w:r w:rsidRPr="00DC101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>среднее</w:t>
      </w:r>
      <w:r w:rsidR="0033232B">
        <w:rPr>
          <w:rFonts w:ascii="Times New Roman" w:hAnsi="Times New Roman" w:cs="Times New Roman"/>
          <w:snapToGrid w:val="0"/>
          <w:sz w:val="28"/>
          <w:szCs w:val="28"/>
        </w:rPr>
        <w:t xml:space="preserve"> общее</w:t>
      </w:r>
      <w:r w:rsidR="001A2D8E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F799A">
        <w:rPr>
          <w:rFonts w:ascii="Times New Roman" w:hAnsi="Times New Roman" w:cs="Times New Roman"/>
          <w:snapToGrid w:val="0"/>
          <w:sz w:val="28"/>
          <w:szCs w:val="28"/>
        </w:rPr>
        <w:t xml:space="preserve">библиотекаря  </w:t>
      </w:r>
      <w:proofErr w:type="spellStart"/>
      <w:r w:rsidR="004F799A">
        <w:rPr>
          <w:rFonts w:ascii="Times New Roman" w:hAnsi="Times New Roman" w:cs="Times New Roman"/>
          <w:snapToGrid w:val="0"/>
          <w:sz w:val="28"/>
          <w:szCs w:val="28"/>
        </w:rPr>
        <w:t>Баринцевского</w:t>
      </w:r>
      <w:proofErr w:type="spellEnd"/>
      <w:r w:rsidR="004F799A">
        <w:rPr>
          <w:rFonts w:ascii="Times New Roman" w:hAnsi="Times New Roman" w:cs="Times New Roman"/>
          <w:snapToGrid w:val="0"/>
          <w:sz w:val="28"/>
          <w:szCs w:val="28"/>
        </w:rPr>
        <w:t xml:space="preserve"> филиала МБУК «</w:t>
      </w:r>
      <w:proofErr w:type="spellStart"/>
      <w:r w:rsidR="004F799A">
        <w:rPr>
          <w:rFonts w:ascii="Times New Roman" w:hAnsi="Times New Roman" w:cs="Times New Roman"/>
          <w:snapToGrid w:val="0"/>
          <w:sz w:val="28"/>
          <w:szCs w:val="28"/>
        </w:rPr>
        <w:t>Калязинская</w:t>
      </w:r>
      <w:proofErr w:type="spellEnd"/>
      <w:r w:rsidR="004F79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4F799A">
        <w:rPr>
          <w:rFonts w:ascii="Times New Roman" w:hAnsi="Times New Roman" w:cs="Times New Roman"/>
          <w:snapToGrid w:val="0"/>
          <w:sz w:val="28"/>
          <w:szCs w:val="28"/>
        </w:rPr>
        <w:t>районная</w:t>
      </w:r>
      <w:proofErr w:type="gramEnd"/>
      <w:r w:rsidR="004F799A">
        <w:rPr>
          <w:rFonts w:ascii="Times New Roman" w:hAnsi="Times New Roman" w:cs="Times New Roman"/>
          <w:snapToGrid w:val="0"/>
          <w:sz w:val="28"/>
          <w:szCs w:val="28"/>
        </w:rPr>
        <w:t xml:space="preserve"> МБС»</w:t>
      </w:r>
      <w:r w:rsidR="00625CD9" w:rsidRPr="00DC101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65C45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DC101E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</w:t>
      </w:r>
      <w:r w:rsidR="008A09C0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</w:t>
      </w:r>
      <w:r w:rsidR="0033232B">
        <w:rPr>
          <w:rFonts w:ascii="Times New Roman" w:hAnsi="Times New Roman" w:cs="Times New Roman"/>
          <w:snapToGrid w:val="0"/>
          <w:sz w:val="28"/>
          <w:szCs w:val="28"/>
        </w:rPr>
        <w:t>собранием избирателей по месту жительства.</w:t>
      </w:r>
    </w:p>
    <w:p w:rsidR="00F61196" w:rsidRPr="00DC101E" w:rsidRDefault="00DC101E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0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F61196" w:rsidRPr="00DC10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1196" w:rsidRPr="00DC10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 w:rsidRPr="00DC101E">
        <w:rPr>
          <w:rFonts w:ascii="Times New Roman" w:hAnsi="Times New Roman" w:cs="Times New Roman"/>
          <w:sz w:val="28"/>
          <w:szCs w:val="28"/>
        </w:rPr>
        <w:t>сайте</w:t>
      </w:r>
      <w:r w:rsidR="00F61196" w:rsidRPr="00DC101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069E7"/>
    <w:rsid w:val="00065547"/>
    <w:rsid w:val="00087C15"/>
    <w:rsid w:val="00091E34"/>
    <w:rsid w:val="000E4D7B"/>
    <w:rsid w:val="00103EE1"/>
    <w:rsid w:val="0010700E"/>
    <w:rsid w:val="0013223B"/>
    <w:rsid w:val="001451E2"/>
    <w:rsid w:val="001733CC"/>
    <w:rsid w:val="00197276"/>
    <w:rsid w:val="001A1C7A"/>
    <w:rsid w:val="001A1C88"/>
    <w:rsid w:val="001A2D8E"/>
    <w:rsid w:val="001D34A6"/>
    <w:rsid w:val="002034D4"/>
    <w:rsid w:val="00254C24"/>
    <w:rsid w:val="002A20ED"/>
    <w:rsid w:val="002E07DB"/>
    <w:rsid w:val="0033232B"/>
    <w:rsid w:val="003435BF"/>
    <w:rsid w:val="00465C45"/>
    <w:rsid w:val="004701E1"/>
    <w:rsid w:val="00493E1F"/>
    <w:rsid w:val="004F799A"/>
    <w:rsid w:val="005B4966"/>
    <w:rsid w:val="00625CD9"/>
    <w:rsid w:val="0070135C"/>
    <w:rsid w:val="00761639"/>
    <w:rsid w:val="0079239E"/>
    <w:rsid w:val="00792BDF"/>
    <w:rsid w:val="007C6980"/>
    <w:rsid w:val="008412FD"/>
    <w:rsid w:val="00861AD2"/>
    <w:rsid w:val="00875358"/>
    <w:rsid w:val="008A09C0"/>
    <w:rsid w:val="008C02F0"/>
    <w:rsid w:val="00944DC5"/>
    <w:rsid w:val="009D033E"/>
    <w:rsid w:val="00A07623"/>
    <w:rsid w:val="00A21204"/>
    <w:rsid w:val="00A56B5E"/>
    <w:rsid w:val="00A575C1"/>
    <w:rsid w:val="00A71BEC"/>
    <w:rsid w:val="00A742B1"/>
    <w:rsid w:val="00AF05E8"/>
    <w:rsid w:val="00BA7BF0"/>
    <w:rsid w:val="00C27AAF"/>
    <w:rsid w:val="00C971A8"/>
    <w:rsid w:val="00CB7EBA"/>
    <w:rsid w:val="00D22B20"/>
    <w:rsid w:val="00D24698"/>
    <w:rsid w:val="00D42CF0"/>
    <w:rsid w:val="00D72E18"/>
    <w:rsid w:val="00DC101E"/>
    <w:rsid w:val="00E60F6C"/>
    <w:rsid w:val="00E67BCD"/>
    <w:rsid w:val="00E84488"/>
    <w:rsid w:val="00F43DE0"/>
    <w:rsid w:val="00F52175"/>
    <w:rsid w:val="00F607BF"/>
    <w:rsid w:val="00F61196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9</cp:revision>
  <cp:lastPrinted>2014-08-26T10:18:00Z</cp:lastPrinted>
  <dcterms:created xsi:type="dcterms:W3CDTF">2014-08-23T07:02:00Z</dcterms:created>
  <dcterms:modified xsi:type="dcterms:W3CDTF">2014-08-26T10:18:00Z</dcterms:modified>
</cp:coreProperties>
</file>