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B58D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58D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3B58D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3B58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Семёновой Е.А.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3B58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341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341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Шаровой Т.А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109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82331">
        <w:rPr>
          <w:rFonts w:ascii="Times New Roman" w:hAnsi="Times New Roman" w:cs="Times New Roman"/>
          <w:snapToGrid w:val="0"/>
          <w:sz w:val="28"/>
          <w:szCs w:val="28"/>
        </w:rPr>
        <w:t>70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465C4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341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z w:val="28"/>
          <w:szCs w:val="28"/>
        </w:rPr>
        <w:t>Семенову Елену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8DD">
        <w:rPr>
          <w:rFonts w:ascii="Times New Roman" w:hAnsi="Times New Roman" w:cs="Times New Roman"/>
          <w:sz w:val="28"/>
          <w:szCs w:val="28"/>
        </w:rPr>
        <w:t>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заместителя начальника-главного бухгалтера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 xml:space="preserve">МКУ «Учреждения по </w:t>
      </w:r>
      <w:proofErr w:type="spellStart"/>
      <w:r w:rsidR="003B58DD">
        <w:rPr>
          <w:rFonts w:ascii="Times New Roman" w:hAnsi="Times New Roman" w:cs="Times New Roman"/>
          <w:snapToGrid w:val="0"/>
          <w:sz w:val="28"/>
          <w:szCs w:val="28"/>
        </w:rPr>
        <w:t>ФиХОД</w:t>
      </w:r>
      <w:proofErr w:type="spellEnd"/>
      <w:r w:rsidR="003B58DD">
        <w:rPr>
          <w:rFonts w:ascii="Times New Roman" w:hAnsi="Times New Roman" w:cs="Times New Roman"/>
          <w:snapToGrid w:val="0"/>
          <w:sz w:val="28"/>
          <w:szCs w:val="28"/>
        </w:rPr>
        <w:t xml:space="preserve"> ОМСУ  Калязинского района»,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465C4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91E34"/>
    <w:rsid w:val="000E4D7B"/>
    <w:rsid w:val="0013223B"/>
    <w:rsid w:val="001451E2"/>
    <w:rsid w:val="001733CC"/>
    <w:rsid w:val="00197276"/>
    <w:rsid w:val="001A1C7A"/>
    <w:rsid w:val="002034D4"/>
    <w:rsid w:val="002E07DB"/>
    <w:rsid w:val="003B58DD"/>
    <w:rsid w:val="00465C45"/>
    <w:rsid w:val="00482331"/>
    <w:rsid w:val="00493E1F"/>
    <w:rsid w:val="00625CD9"/>
    <w:rsid w:val="00792BDF"/>
    <w:rsid w:val="008412FD"/>
    <w:rsid w:val="008C02F0"/>
    <w:rsid w:val="00944DC5"/>
    <w:rsid w:val="009E72E3"/>
    <w:rsid w:val="00A07623"/>
    <w:rsid w:val="00A742B1"/>
    <w:rsid w:val="00AF05E8"/>
    <w:rsid w:val="00BA7BF0"/>
    <w:rsid w:val="00C27AAF"/>
    <w:rsid w:val="00C77BBB"/>
    <w:rsid w:val="00CB7836"/>
    <w:rsid w:val="00CB7EBA"/>
    <w:rsid w:val="00D24698"/>
    <w:rsid w:val="00D42CF0"/>
    <w:rsid w:val="00D72E18"/>
    <w:rsid w:val="00E60F6C"/>
    <w:rsid w:val="00E67BCD"/>
    <w:rsid w:val="00E84488"/>
    <w:rsid w:val="00EF2F76"/>
    <w:rsid w:val="00F52175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5</cp:revision>
  <cp:lastPrinted>2014-08-23T06:14:00Z</cp:lastPrinted>
  <dcterms:created xsi:type="dcterms:W3CDTF">2014-08-23T07:08:00Z</dcterms:created>
  <dcterms:modified xsi:type="dcterms:W3CDTF">2014-08-26T10:09:00Z</dcterms:modified>
</cp:coreProperties>
</file>