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625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6E52B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B58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E5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D7541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D7541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Лопатиной Е.И</w:t>
            </w:r>
            <w:r w:rsidR="003B58D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членом участковой избирательной комиссии </w:t>
            </w:r>
            <w:r w:rsidR="001A1C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 w:rsidR="003B58D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341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B58DD">
        <w:rPr>
          <w:rFonts w:ascii="Times New Roman" w:hAnsi="Times New Roman" w:cs="Times New Roman"/>
          <w:snapToGrid w:val="0"/>
          <w:sz w:val="28"/>
          <w:szCs w:val="28"/>
        </w:rPr>
        <w:t>341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D75411">
        <w:rPr>
          <w:rFonts w:ascii="Times New Roman" w:hAnsi="Times New Roman" w:cs="Times New Roman"/>
          <w:snapToGrid w:val="0"/>
          <w:sz w:val="28"/>
          <w:szCs w:val="28"/>
        </w:rPr>
        <w:t>Грачевой Л.Г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sz w:val="28"/>
          <w:szCs w:val="28"/>
        </w:rPr>
        <w:t>.2014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109</w:t>
      </w:r>
      <w:r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3B58DD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D7541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-3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F61196" w:rsidRPr="00465C45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944DC5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944DC5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44DC5"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B58DD">
        <w:rPr>
          <w:rFonts w:ascii="Times New Roman" w:hAnsi="Times New Roman" w:cs="Times New Roman"/>
          <w:snapToGrid w:val="0"/>
          <w:sz w:val="28"/>
          <w:szCs w:val="28"/>
        </w:rPr>
        <w:t>341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944DC5">
        <w:rPr>
          <w:rFonts w:ascii="Times New Roman" w:hAnsi="Times New Roman" w:cs="Times New Roman"/>
          <w:sz w:val="28"/>
          <w:szCs w:val="28"/>
        </w:rPr>
        <w:t xml:space="preserve"> </w:t>
      </w:r>
      <w:r w:rsidR="00D75411">
        <w:rPr>
          <w:rFonts w:ascii="Times New Roman" w:hAnsi="Times New Roman" w:cs="Times New Roman"/>
          <w:sz w:val="28"/>
          <w:szCs w:val="28"/>
        </w:rPr>
        <w:t>Лопатину</w:t>
      </w:r>
      <w:r w:rsidR="003B58DD">
        <w:rPr>
          <w:rFonts w:ascii="Times New Roman" w:hAnsi="Times New Roman" w:cs="Times New Roman"/>
          <w:sz w:val="28"/>
          <w:szCs w:val="28"/>
        </w:rPr>
        <w:t xml:space="preserve"> Елену </w:t>
      </w:r>
      <w:r w:rsidR="00D75411">
        <w:rPr>
          <w:rFonts w:ascii="Times New Roman" w:hAnsi="Times New Roman" w:cs="Times New Roman"/>
          <w:sz w:val="28"/>
          <w:szCs w:val="28"/>
        </w:rPr>
        <w:t>Ильиничну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5411">
        <w:rPr>
          <w:rFonts w:ascii="Times New Roman" w:hAnsi="Times New Roman" w:cs="Times New Roman"/>
          <w:sz w:val="28"/>
          <w:szCs w:val="28"/>
        </w:rPr>
        <w:t>1962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75411">
        <w:rPr>
          <w:rFonts w:ascii="Times New Roman" w:hAnsi="Times New Roman" w:cs="Times New Roman"/>
          <w:snapToGrid w:val="0"/>
          <w:sz w:val="28"/>
          <w:szCs w:val="28"/>
        </w:rPr>
        <w:t>среднее профессиональное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D75411">
        <w:rPr>
          <w:rFonts w:ascii="Times New Roman" w:hAnsi="Times New Roman" w:cs="Times New Roman"/>
          <w:snapToGrid w:val="0"/>
          <w:sz w:val="28"/>
          <w:szCs w:val="28"/>
        </w:rPr>
        <w:t>домохозяйку</w:t>
      </w:r>
      <w:r w:rsidR="003B58D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 w:rsidRPr="00465C45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465C45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 xml:space="preserve">собранием избирателей по </w:t>
      </w:r>
      <w:r w:rsidR="005326BE">
        <w:rPr>
          <w:rFonts w:ascii="Times New Roman" w:hAnsi="Times New Roman" w:cs="Times New Roman"/>
          <w:snapToGrid w:val="0"/>
          <w:sz w:val="28"/>
          <w:szCs w:val="28"/>
        </w:rPr>
        <w:t xml:space="preserve"> месту </w:t>
      </w:r>
      <w:r w:rsidR="00D75411">
        <w:rPr>
          <w:rFonts w:ascii="Times New Roman" w:hAnsi="Times New Roman" w:cs="Times New Roman"/>
          <w:snapToGrid w:val="0"/>
          <w:sz w:val="28"/>
          <w:szCs w:val="28"/>
        </w:rPr>
        <w:t>жительства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1196"/>
    <w:rsid w:val="00091E34"/>
    <w:rsid w:val="000E4D7B"/>
    <w:rsid w:val="0013223B"/>
    <w:rsid w:val="00134636"/>
    <w:rsid w:val="001451E2"/>
    <w:rsid w:val="001733CC"/>
    <w:rsid w:val="00197276"/>
    <w:rsid w:val="001A1C7A"/>
    <w:rsid w:val="002034D4"/>
    <w:rsid w:val="002E07DB"/>
    <w:rsid w:val="003B58DD"/>
    <w:rsid w:val="00465C45"/>
    <w:rsid w:val="00493E1F"/>
    <w:rsid w:val="005326BE"/>
    <w:rsid w:val="00625CD9"/>
    <w:rsid w:val="006E52B5"/>
    <w:rsid w:val="00766C1D"/>
    <w:rsid w:val="00792BDF"/>
    <w:rsid w:val="008412FD"/>
    <w:rsid w:val="008C02F0"/>
    <w:rsid w:val="00944DC5"/>
    <w:rsid w:val="009E72E3"/>
    <w:rsid w:val="00A07623"/>
    <w:rsid w:val="00A742B1"/>
    <w:rsid w:val="00AF05E8"/>
    <w:rsid w:val="00BA7BF0"/>
    <w:rsid w:val="00BC2EE6"/>
    <w:rsid w:val="00C27AAF"/>
    <w:rsid w:val="00C77BBB"/>
    <w:rsid w:val="00CB7EBA"/>
    <w:rsid w:val="00D24698"/>
    <w:rsid w:val="00D40A8A"/>
    <w:rsid w:val="00D42CF0"/>
    <w:rsid w:val="00D72E18"/>
    <w:rsid w:val="00D75411"/>
    <w:rsid w:val="00E5269F"/>
    <w:rsid w:val="00E60F6C"/>
    <w:rsid w:val="00E67BCD"/>
    <w:rsid w:val="00E84488"/>
    <w:rsid w:val="00EF2F76"/>
    <w:rsid w:val="00F52175"/>
    <w:rsid w:val="00F607BF"/>
    <w:rsid w:val="00F6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094-50A0-4336-A19F-18E3C06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6</cp:revision>
  <cp:lastPrinted>2014-08-26T10:20:00Z</cp:lastPrinted>
  <dcterms:created xsi:type="dcterms:W3CDTF">2014-08-23T07:19:00Z</dcterms:created>
  <dcterms:modified xsi:type="dcterms:W3CDTF">2014-08-26T10:20:00Z</dcterms:modified>
</cp:coreProperties>
</file>