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D3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A9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365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16A9F">
              <w:rPr>
                <w:rFonts w:ascii="Times New Roman" w:hAnsi="Times New Roman" w:cs="Times New Roman"/>
                <w:sz w:val="28"/>
                <w:szCs w:val="28"/>
              </w:rPr>
              <w:t>718-3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D365B0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D365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Бычковой  Н.М.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C971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33</w:t>
            </w:r>
            <w:r w:rsidR="00D365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087C1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="00D365B0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D365B0">
        <w:rPr>
          <w:rFonts w:ascii="Times New Roman" w:hAnsi="Times New Roman" w:cs="Times New Roman"/>
          <w:snapToGrid w:val="0"/>
          <w:sz w:val="28"/>
          <w:szCs w:val="28"/>
        </w:rPr>
        <w:t xml:space="preserve">Прищеп М.С.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района от</w:t>
      </w:r>
      <w:r w:rsidR="00716A9F">
        <w:rPr>
          <w:rFonts w:ascii="Times New Roman" w:hAnsi="Times New Roman" w:cs="Times New Roman"/>
          <w:snapToGrid w:val="0"/>
          <w:sz w:val="28"/>
          <w:szCs w:val="28"/>
        </w:rPr>
        <w:t xml:space="preserve"> 05.09.</w:t>
      </w:r>
      <w:r w:rsidRPr="00716A9F">
        <w:rPr>
          <w:rFonts w:ascii="Times New Roman" w:hAnsi="Times New Roman" w:cs="Times New Roman"/>
          <w:snapToGrid w:val="0"/>
          <w:sz w:val="28"/>
          <w:szCs w:val="28"/>
        </w:rPr>
        <w:t>2014</w:t>
      </w:r>
      <w:r w:rsidR="00D42CF0" w:rsidRPr="00716A9F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716A9F" w:rsidRPr="00716A9F">
        <w:rPr>
          <w:rFonts w:ascii="Times New Roman" w:hAnsi="Times New Roman" w:cs="Times New Roman"/>
          <w:snapToGrid w:val="0"/>
          <w:sz w:val="28"/>
          <w:szCs w:val="28"/>
        </w:rPr>
        <w:t>117/717</w:t>
      </w:r>
      <w:r w:rsidRPr="00716A9F">
        <w:rPr>
          <w:rFonts w:ascii="Times New Roman" w:hAnsi="Times New Roman" w:cs="Times New Roman"/>
          <w:snapToGrid w:val="0"/>
          <w:sz w:val="28"/>
          <w:szCs w:val="28"/>
        </w:rPr>
        <w:t>-3)</w:t>
      </w:r>
      <w:r w:rsidR="00716A9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16A9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DC101E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 w:rsidRPr="00DC101E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голоса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3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D365B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DC101E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 w:rsidRPr="00DC101E">
        <w:rPr>
          <w:rFonts w:ascii="Times New Roman" w:hAnsi="Times New Roman" w:cs="Times New Roman"/>
          <w:sz w:val="28"/>
          <w:szCs w:val="28"/>
        </w:rPr>
        <w:t xml:space="preserve"> </w:t>
      </w:r>
      <w:r w:rsidR="00D365B0">
        <w:rPr>
          <w:rFonts w:ascii="Times New Roman" w:hAnsi="Times New Roman" w:cs="Times New Roman"/>
          <w:sz w:val="28"/>
          <w:szCs w:val="28"/>
        </w:rPr>
        <w:t xml:space="preserve">Бычкову Наталью </w:t>
      </w:r>
      <w:proofErr w:type="spellStart"/>
      <w:r w:rsidR="00D365B0">
        <w:rPr>
          <w:rFonts w:ascii="Times New Roman" w:hAnsi="Times New Roman" w:cs="Times New Roman"/>
          <w:sz w:val="28"/>
          <w:szCs w:val="28"/>
        </w:rPr>
        <w:t>Макаровну</w:t>
      </w:r>
      <w:proofErr w:type="spellEnd"/>
      <w:r w:rsidRPr="00DC101E">
        <w:rPr>
          <w:rFonts w:ascii="Times New Roman" w:hAnsi="Times New Roman" w:cs="Times New Roman"/>
          <w:sz w:val="28"/>
          <w:szCs w:val="28"/>
        </w:rPr>
        <w:t xml:space="preserve">, </w:t>
      </w:r>
      <w:r w:rsidR="00D365B0">
        <w:rPr>
          <w:rFonts w:ascii="Times New Roman" w:hAnsi="Times New Roman" w:cs="Times New Roman"/>
          <w:sz w:val="28"/>
          <w:szCs w:val="28"/>
        </w:rPr>
        <w:t>1961</w:t>
      </w:r>
      <w:r w:rsidRPr="00DC101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среднее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 xml:space="preserve"> общее</w:t>
      </w:r>
      <w:r w:rsidR="001A2D8E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365B0">
        <w:rPr>
          <w:rFonts w:ascii="Times New Roman" w:hAnsi="Times New Roman" w:cs="Times New Roman"/>
          <w:snapToGrid w:val="0"/>
          <w:sz w:val="28"/>
          <w:szCs w:val="28"/>
        </w:rPr>
        <w:t>временно не работающую,</w:t>
      </w:r>
      <w:r w:rsidR="00716A9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DC101E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</w:t>
      </w:r>
      <w:r w:rsidR="008A09C0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жительства.</w:t>
      </w:r>
    </w:p>
    <w:p w:rsidR="00F61196" w:rsidRPr="00DC101E" w:rsidRDefault="00DC101E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61196" w:rsidRPr="00DC10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1196" w:rsidRPr="00DC10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 w:rsidRPr="00DC101E">
        <w:rPr>
          <w:rFonts w:ascii="Times New Roman" w:hAnsi="Times New Roman" w:cs="Times New Roman"/>
          <w:sz w:val="28"/>
          <w:szCs w:val="28"/>
        </w:rPr>
        <w:t>сайте</w:t>
      </w:r>
      <w:r w:rsidR="00F61196" w:rsidRPr="00DC101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069E7"/>
    <w:rsid w:val="00065547"/>
    <w:rsid w:val="00087C15"/>
    <w:rsid w:val="00091E34"/>
    <w:rsid w:val="000E4D7B"/>
    <w:rsid w:val="00103EE1"/>
    <w:rsid w:val="0010700E"/>
    <w:rsid w:val="0013223B"/>
    <w:rsid w:val="001451E2"/>
    <w:rsid w:val="001733CC"/>
    <w:rsid w:val="00197276"/>
    <w:rsid w:val="001A1C7A"/>
    <w:rsid w:val="001A1C88"/>
    <w:rsid w:val="001A2D8E"/>
    <w:rsid w:val="001D34A6"/>
    <w:rsid w:val="002034D4"/>
    <w:rsid w:val="00254C24"/>
    <w:rsid w:val="002A20ED"/>
    <w:rsid w:val="002E07DB"/>
    <w:rsid w:val="0033232B"/>
    <w:rsid w:val="003435BF"/>
    <w:rsid w:val="00465C45"/>
    <w:rsid w:val="004701E1"/>
    <w:rsid w:val="00493E1F"/>
    <w:rsid w:val="004F799A"/>
    <w:rsid w:val="005B4966"/>
    <w:rsid w:val="00625CD9"/>
    <w:rsid w:val="0070135C"/>
    <w:rsid w:val="007075C6"/>
    <w:rsid w:val="00716A9F"/>
    <w:rsid w:val="00761639"/>
    <w:rsid w:val="0079239E"/>
    <w:rsid w:val="00792BDF"/>
    <w:rsid w:val="007C6980"/>
    <w:rsid w:val="00803F44"/>
    <w:rsid w:val="008412FD"/>
    <w:rsid w:val="00861AD2"/>
    <w:rsid w:val="00875358"/>
    <w:rsid w:val="008A09C0"/>
    <w:rsid w:val="008C02F0"/>
    <w:rsid w:val="00944DC5"/>
    <w:rsid w:val="009D033E"/>
    <w:rsid w:val="00A07623"/>
    <w:rsid w:val="00A21204"/>
    <w:rsid w:val="00A56B5E"/>
    <w:rsid w:val="00A575C1"/>
    <w:rsid w:val="00A71BEC"/>
    <w:rsid w:val="00A742B1"/>
    <w:rsid w:val="00AF05E8"/>
    <w:rsid w:val="00BA7BF0"/>
    <w:rsid w:val="00C27AAF"/>
    <w:rsid w:val="00C971A8"/>
    <w:rsid w:val="00CB7EBA"/>
    <w:rsid w:val="00D22B20"/>
    <w:rsid w:val="00D24698"/>
    <w:rsid w:val="00D365B0"/>
    <w:rsid w:val="00D42CF0"/>
    <w:rsid w:val="00D72E18"/>
    <w:rsid w:val="00DC101E"/>
    <w:rsid w:val="00E60F6C"/>
    <w:rsid w:val="00E67BCD"/>
    <w:rsid w:val="00E84488"/>
    <w:rsid w:val="00F43DE0"/>
    <w:rsid w:val="00F52175"/>
    <w:rsid w:val="00F607BF"/>
    <w:rsid w:val="00F6119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3</cp:revision>
  <cp:lastPrinted>2014-08-26T10:18:00Z</cp:lastPrinted>
  <dcterms:created xsi:type="dcterms:W3CDTF">2014-09-05T08:18:00Z</dcterms:created>
  <dcterms:modified xsi:type="dcterms:W3CDTF">2014-09-05T10:41:00Z</dcterms:modified>
</cp:coreProperties>
</file>