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E90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C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4159F">
              <w:rPr>
                <w:rFonts w:ascii="Times New Roman" w:hAnsi="Times New Roman" w:cs="Times New Roman"/>
                <w:sz w:val="28"/>
                <w:szCs w:val="28"/>
              </w:rPr>
              <w:t xml:space="preserve">ентября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641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59F">
              <w:rPr>
                <w:rFonts w:ascii="Times New Roman" w:hAnsi="Times New Roman" w:cs="Times New Roman"/>
                <w:sz w:val="28"/>
                <w:szCs w:val="28"/>
              </w:rPr>
              <w:t>117/</w:t>
            </w:r>
            <w:r w:rsidR="00B03D73">
              <w:rPr>
                <w:rFonts w:ascii="Times New Roman" w:hAnsi="Times New Roman" w:cs="Times New Roman"/>
                <w:sz w:val="28"/>
                <w:szCs w:val="28"/>
              </w:rPr>
              <w:t>719-3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 w:rsidR="0026404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DD1F03" w:rsidRPr="00E2310E" w:rsidRDefault="00DD1F03" w:rsidP="002640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="0026404B">
              <w:rPr>
                <w:rFonts w:ascii="Times New Roman" w:hAnsi="Times New Roman" w:cs="Times New Roman"/>
                <w:b/>
                <w:sz w:val="28"/>
                <w:szCs w:val="28"/>
              </w:rPr>
              <w:t>Шерстневой</w:t>
            </w:r>
            <w:proofErr w:type="spellEnd"/>
            <w:r w:rsidR="00264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Марины Александровны</w:t>
            </w:r>
          </w:p>
        </w:tc>
      </w:tr>
    </w:tbl>
    <w:p w:rsidR="0026404B" w:rsidRDefault="0026404B" w:rsidP="00E2310E">
      <w:pPr>
        <w:spacing w:line="360" w:lineRule="auto"/>
        <w:ind w:firstLine="567"/>
        <w:jc w:val="both"/>
      </w:pPr>
    </w:p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избирательного участка № 3</w:t>
      </w:r>
      <w:r w:rsidR="0026404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DD1F03">
        <w:rPr>
          <w:rFonts w:ascii="Times New Roman" w:hAnsi="Times New Roman" w:cs="Times New Roman"/>
          <w:sz w:val="28"/>
          <w:szCs w:val="28"/>
        </w:rPr>
        <w:t xml:space="preserve"> </w:t>
      </w:r>
      <w:r w:rsidR="00264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4B">
        <w:rPr>
          <w:rFonts w:ascii="Times New Roman" w:hAnsi="Times New Roman" w:cs="Times New Roman"/>
          <w:sz w:val="28"/>
          <w:szCs w:val="28"/>
        </w:rPr>
        <w:t>Шерстневой</w:t>
      </w:r>
      <w:proofErr w:type="spellEnd"/>
      <w:r w:rsidR="0026404B">
        <w:rPr>
          <w:rFonts w:ascii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20-ЗО территориальная избирательная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64159F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26404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264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4B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26404B"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="0064159F">
        <w:rPr>
          <w:rFonts w:ascii="Times New Roman" w:hAnsi="Times New Roman" w:cs="Times New Roman"/>
          <w:sz w:val="28"/>
          <w:szCs w:val="28"/>
        </w:rPr>
        <w:t>.</w:t>
      </w:r>
    </w:p>
    <w:p w:rsidR="0064159F" w:rsidRDefault="00E2310E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26404B" w:rsidRDefault="0026404B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Александровны.</w:t>
      </w:r>
    </w:p>
    <w:p w:rsidR="0026404B" w:rsidRDefault="0026404B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0E" w:rsidRPr="001C1CB7" w:rsidRDefault="00E2310E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6404B"/>
    <w:rsid w:val="002E07DB"/>
    <w:rsid w:val="002E739E"/>
    <w:rsid w:val="003A4522"/>
    <w:rsid w:val="004031BA"/>
    <w:rsid w:val="004561C7"/>
    <w:rsid w:val="00493E1F"/>
    <w:rsid w:val="005432CA"/>
    <w:rsid w:val="0064159F"/>
    <w:rsid w:val="006C4897"/>
    <w:rsid w:val="008C02F0"/>
    <w:rsid w:val="008C7AEF"/>
    <w:rsid w:val="008E56BA"/>
    <w:rsid w:val="00936AFC"/>
    <w:rsid w:val="009C5A8A"/>
    <w:rsid w:val="00A07623"/>
    <w:rsid w:val="00A13CE1"/>
    <w:rsid w:val="00A70A01"/>
    <w:rsid w:val="00AF05E8"/>
    <w:rsid w:val="00B03D73"/>
    <w:rsid w:val="00BA7BF0"/>
    <w:rsid w:val="00BD2CE3"/>
    <w:rsid w:val="00CE3443"/>
    <w:rsid w:val="00D72E18"/>
    <w:rsid w:val="00DD1F03"/>
    <w:rsid w:val="00E2310E"/>
    <w:rsid w:val="00E4543E"/>
    <w:rsid w:val="00E60F6C"/>
    <w:rsid w:val="00E67BCD"/>
    <w:rsid w:val="00E90C2F"/>
    <w:rsid w:val="00E9270B"/>
    <w:rsid w:val="00E95B82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5</cp:revision>
  <cp:lastPrinted>2014-07-22T07:43:00Z</cp:lastPrinted>
  <dcterms:created xsi:type="dcterms:W3CDTF">2014-09-05T08:26:00Z</dcterms:created>
  <dcterms:modified xsi:type="dcterms:W3CDTF">2014-09-05T10:42:00Z</dcterms:modified>
</cp:coreProperties>
</file>