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D3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65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0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65B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D365B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5B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A0699">
              <w:rPr>
                <w:rFonts w:ascii="Times New Roman" w:hAnsi="Times New Roman" w:cs="Times New Roman"/>
                <w:sz w:val="28"/>
                <w:szCs w:val="28"/>
              </w:rPr>
              <w:t>720-3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A74F3C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A74F3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Артамоновой Е.А.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A74F3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319</w:t>
            </w:r>
            <w:r w:rsidR="00087C1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4F3C">
        <w:rPr>
          <w:rFonts w:ascii="Times New Roman" w:hAnsi="Times New Roman" w:cs="Times New Roman"/>
          <w:snapToGrid w:val="0"/>
          <w:sz w:val="28"/>
          <w:szCs w:val="28"/>
        </w:rPr>
        <w:t>319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A74F3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74F3C">
        <w:rPr>
          <w:rFonts w:ascii="Times New Roman" w:hAnsi="Times New Roman" w:cs="Times New Roman"/>
          <w:snapToGrid w:val="0"/>
          <w:sz w:val="28"/>
          <w:szCs w:val="28"/>
        </w:rPr>
        <w:t>Шерстневой</w:t>
      </w:r>
      <w:proofErr w:type="spellEnd"/>
      <w:r w:rsidR="00A74F3C">
        <w:rPr>
          <w:rFonts w:ascii="Times New Roman" w:hAnsi="Times New Roman" w:cs="Times New Roman"/>
          <w:snapToGrid w:val="0"/>
          <w:sz w:val="28"/>
          <w:szCs w:val="28"/>
        </w:rPr>
        <w:t xml:space="preserve"> М.А.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="001735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35F5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D365B0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4F3C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35F5" w:rsidRPr="001735F5">
        <w:rPr>
          <w:rFonts w:ascii="Times New Roman" w:hAnsi="Times New Roman" w:cs="Times New Roman"/>
          <w:snapToGrid w:val="0"/>
          <w:sz w:val="28"/>
          <w:szCs w:val="28"/>
        </w:rPr>
        <w:t>05</w:t>
      </w:r>
      <w:proofErr w:type="gramEnd"/>
      <w:r w:rsidR="001735F5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A74F3C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сентября </w:t>
      </w:r>
      <w:r w:rsidRPr="005A0699">
        <w:rPr>
          <w:rFonts w:ascii="Times New Roman" w:hAnsi="Times New Roman" w:cs="Times New Roman"/>
          <w:snapToGrid w:val="0"/>
          <w:sz w:val="28"/>
          <w:szCs w:val="28"/>
        </w:rPr>
        <w:t>2014</w:t>
      </w:r>
      <w:r w:rsidR="00D42CF0" w:rsidRPr="005A0699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5A0699" w:rsidRPr="005A0699">
        <w:rPr>
          <w:rFonts w:ascii="Times New Roman" w:hAnsi="Times New Roman" w:cs="Times New Roman"/>
          <w:snapToGrid w:val="0"/>
          <w:sz w:val="28"/>
          <w:szCs w:val="28"/>
        </w:rPr>
        <w:t xml:space="preserve"> № 117/719-3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>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1735F5" w:rsidRPr="001735F5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 w:rsidRPr="001735F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 голоса </w:t>
      </w:r>
      <w:r w:rsidRPr="001735F5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 3</w:t>
      </w:r>
      <w:r w:rsidR="00A74F3C" w:rsidRPr="001735F5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735F5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 w:rsidRPr="001735F5">
        <w:rPr>
          <w:rFonts w:ascii="Times New Roman" w:hAnsi="Times New Roman" w:cs="Times New Roman"/>
          <w:sz w:val="28"/>
          <w:szCs w:val="28"/>
        </w:rPr>
        <w:t xml:space="preserve"> </w:t>
      </w:r>
      <w:r w:rsidR="00A74F3C" w:rsidRPr="001735F5">
        <w:rPr>
          <w:rFonts w:ascii="Times New Roman" w:hAnsi="Times New Roman" w:cs="Times New Roman"/>
          <w:sz w:val="28"/>
          <w:szCs w:val="28"/>
        </w:rPr>
        <w:t xml:space="preserve">Артамонову Елену </w:t>
      </w:r>
      <w:r w:rsidR="001735F5">
        <w:rPr>
          <w:rFonts w:ascii="Times New Roman" w:hAnsi="Times New Roman" w:cs="Times New Roman"/>
          <w:sz w:val="28"/>
          <w:szCs w:val="28"/>
        </w:rPr>
        <w:t>Константиновну</w:t>
      </w:r>
      <w:r w:rsidRPr="001735F5">
        <w:rPr>
          <w:rFonts w:ascii="Times New Roman" w:hAnsi="Times New Roman" w:cs="Times New Roman"/>
          <w:sz w:val="28"/>
          <w:szCs w:val="28"/>
        </w:rPr>
        <w:t xml:space="preserve">, </w:t>
      </w:r>
      <w:r w:rsidR="001735F5" w:rsidRPr="001735F5">
        <w:rPr>
          <w:rFonts w:ascii="Times New Roman" w:hAnsi="Times New Roman" w:cs="Times New Roman"/>
          <w:sz w:val="28"/>
          <w:szCs w:val="28"/>
        </w:rPr>
        <w:t>1967</w:t>
      </w:r>
      <w:r w:rsidRPr="001735F5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1735F5">
        <w:rPr>
          <w:rFonts w:ascii="Times New Roman" w:hAnsi="Times New Roman" w:cs="Times New Roman"/>
          <w:snapToGrid w:val="0"/>
          <w:sz w:val="28"/>
          <w:szCs w:val="28"/>
        </w:rPr>
        <w:t>, образование</w:t>
      </w:r>
      <w:r w:rsidR="001735F5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 высшее</w:t>
      </w:r>
      <w:r w:rsidR="001A2D8E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735F5" w:rsidRPr="001735F5">
        <w:rPr>
          <w:rFonts w:ascii="Times New Roman" w:hAnsi="Times New Roman" w:cs="Times New Roman"/>
          <w:snapToGrid w:val="0"/>
          <w:sz w:val="28"/>
          <w:szCs w:val="28"/>
        </w:rPr>
        <w:t>учителя МОУ Городская средняя общеобразовательная школа</w:t>
      </w:r>
      <w:r w:rsidR="00D365B0" w:rsidRPr="001735F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1735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35F5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1735F5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</w:t>
      </w:r>
      <w:r w:rsidR="008A09C0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</w:t>
      </w:r>
      <w:r w:rsidR="0033232B" w:rsidRPr="001735F5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1735F5" w:rsidRPr="001735F5">
        <w:rPr>
          <w:rFonts w:ascii="Times New Roman" w:hAnsi="Times New Roman" w:cs="Times New Roman"/>
          <w:snapToGrid w:val="0"/>
          <w:sz w:val="28"/>
          <w:szCs w:val="28"/>
        </w:rPr>
        <w:t>работы.</w:t>
      </w:r>
    </w:p>
    <w:p w:rsidR="00F61196" w:rsidRPr="001735F5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735F5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735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 w:rsidRPr="001735F5">
        <w:rPr>
          <w:rFonts w:ascii="Times New Roman" w:hAnsi="Times New Roman" w:cs="Times New Roman"/>
          <w:sz w:val="28"/>
          <w:szCs w:val="28"/>
        </w:rPr>
        <w:t>сайте</w:t>
      </w:r>
      <w:r w:rsidRPr="001735F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35F5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160F26">
        <w:rPr>
          <w:rFonts w:ascii="Times New Roman" w:hAnsi="Times New Roman" w:cs="Times New Roman"/>
          <w:sz w:val="28"/>
          <w:szCs w:val="28"/>
        </w:rPr>
        <w:t>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 xml:space="preserve">Контроль </w:t>
      </w:r>
      <w:r w:rsidR="001735F5">
        <w:rPr>
          <w:rFonts w:ascii="Times New Roman" w:hAnsi="Times New Roman" w:cs="Times New Roman"/>
          <w:sz w:val="28"/>
        </w:rPr>
        <w:t xml:space="preserve"> </w:t>
      </w:r>
      <w:r w:rsidRPr="00160F26">
        <w:rPr>
          <w:rFonts w:ascii="Times New Roman" w:hAnsi="Times New Roman" w:cs="Times New Roman"/>
          <w:sz w:val="28"/>
        </w:rPr>
        <w:t>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069E7"/>
    <w:rsid w:val="00065547"/>
    <w:rsid w:val="00087C15"/>
    <w:rsid w:val="00091E34"/>
    <w:rsid w:val="000E4D7B"/>
    <w:rsid w:val="00103EE1"/>
    <w:rsid w:val="0010700E"/>
    <w:rsid w:val="0013223B"/>
    <w:rsid w:val="001451E2"/>
    <w:rsid w:val="001733CC"/>
    <w:rsid w:val="001735F5"/>
    <w:rsid w:val="0019440E"/>
    <w:rsid w:val="00197276"/>
    <w:rsid w:val="001A1C7A"/>
    <w:rsid w:val="001A1C88"/>
    <w:rsid w:val="001A2D8E"/>
    <w:rsid w:val="001D34A6"/>
    <w:rsid w:val="002034D4"/>
    <w:rsid w:val="0024013A"/>
    <w:rsid w:val="00254C24"/>
    <w:rsid w:val="002A20ED"/>
    <w:rsid w:val="002E07DB"/>
    <w:rsid w:val="0033078C"/>
    <w:rsid w:val="0033232B"/>
    <w:rsid w:val="003435BF"/>
    <w:rsid w:val="00465C45"/>
    <w:rsid w:val="004701E1"/>
    <w:rsid w:val="00493E1F"/>
    <w:rsid w:val="004F799A"/>
    <w:rsid w:val="005A0699"/>
    <w:rsid w:val="005B4966"/>
    <w:rsid w:val="00612F8A"/>
    <w:rsid w:val="00625CD9"/>
    <w:rsid w:val="0070135C"/>
    <w:rsid w:val="00761639"/>
    <w:rsid w:val="0079239E"/>
    <w:rsid w:val="00792BDF"/>
    <w:rsid w:val="007C6980"/>
    <w:rsid w:val="00803F44"/>
    <w:rsid w:val="008412FD"/>
    <w:rsid w:val="00861AD2"/>
    <w:rsid w:val="00875358"/>
    <w:rsid w:val="008A09C0"/>
    <w:rsid w:val="008C02F0"/>
    <w:rsid w:val="00944DC5"/>
    <w:rsid w:val="009D033E"/>
    <w:rsid w:val="00A07623"/>
    <w:rsid w:val="00A21204"/>
    <w:rsid w:val="00A56B5E"/>
    <w:rsid w:val="00A575C1"/>
    <w:rsid w:val="00A71BEC"/>
    <w:rsid w:val="00A742B1"/>
    <w:rsid w:val="00A74F3C"/>
    <w:rsid w:val="00AF05E8"/>
    <w:rsid w:val="00B25175"/>
    <w:rsid w:val="00BA7BF0"/>
    <w:rsid w:val="00C27AAF"/>
    <w:rsid w:val="00C971A8"/>
    <w:rsid w:val="00CB7EBA"/>
    <w:rsid w:val="00D22B20"/>
    <w:rsid w:val="00D24698"/>
    <w:rsid w:val="00D365B0"/>
    <w:rsid w:val="00D42CF0"/>
    <w:rsid w:val="00D72E18"/>
    <w:rsid w:val="00DC101E"/>
    <w:rsid w:val="00E60F6C"/>
    <w:rsid w:val="00E67BCD"/>
    <w:rsid w:val="00E84488"/>
    <w:rsid w:val="00F43DE0"/>
    <w:rsid w:val="00F52175"/>
    <w:rsid w:val="00F607BF"/>
    <w:rsid w:val="00F61196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6</cp:revision>
  <cp:lastPrinted>2014-08-26T10:18:00Z</cp:lastPrinted>
  <dcterms:created xsi:type="dcterms:W3CDTF">2014-09-05T08:29:00Z</dcterms:created>
  <dcterms:modified xsi:type="dcterms:W3CDTF">2014-09-05T11:58:00Z</dcterms:modified>
</cp:coreProperties>
</file>