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7F78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786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786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195E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4F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04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5EA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E1B" w:rsidRDefault="00A21E1B" w:rsidP="007F786A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95EAC" w:rsidRDefault="007F786A" w:rsidP="00195EAC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proofErr w:type="spellStart"/>
      <w:r w:rsidRPr="007F786A">
        <w:rPr>
          <w:rFonts w:ascii="Times New Roman" w:hAnsi="Times New Roman" w:cs="Times New Roman"/>
          <w:b/>
          <w:snapToGrid w:val="0"/>
          <w:sz w:val="28"/>
          <w:szCs w:val="28"/>
        </w:rPr>
        <w:t>приступлении</w:t>
      </w:r>
      <w:proofErr w:type="spellEnd"/>
      <w:r w:rsidRPr="007F786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 исполнению обязанностей члена участковой 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3</w:t>
      </w:r>
      <w:r w:rsidR="00195EAC">
        <w:rPr>
          <w:rFonts w:ascii="Times New Roman" w:hAnsi="Times New Roman" w:cs="Times New Roman"/>
          <w:b/>
          <w:snapToGrid w:val="0"/>
          <w:sz w:val="28"/>
          <w:szCs w:val="28"/>
        </w:rPr>
        <w:t>38</w:t>
      </w:r>
      <w:r w:rsidRPr="007F786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Калязинского</w:t>
      </w:r>
      <w:r w:rsidRPr="007F786A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  <w:r w:rsidRPr="007F78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5EAC" w:rsidRPr="00195EAC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195EAC" w:rsidRPr="00195EAC">
        <w:rPr>
          <w:rFonts w:ascii="Times New Roman" w:hAnsi="Times New Roman" w:cs="Times New Roman"/>
          <w:b/>
          <w:sz w:val="28"/>
          <w:szCs w:val="28"/>
        </w:rPr>
        <w:t>Черногоровой</w:t>
      </w:r>
      <w:proofErr w:type="spellEnd"/>
    </w:p>
    <w:p w:rsidR="0030032C" w:rsidRDefault="007F786A" w:rsidP="0030032C">
      <w:pPr>
        <w:spacing w:before="360" w:after="36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F786A">
        <w:rPr>
          <w:rFonts w:ascii="Times New Roman" w:hAnsi="Times New Roman" w:cs="Times New Roman"/>
          <w:sz w:val="28"/>
          <w:szCs w:val="28"/>
        </w:rPr>
        <w:t>В связи с отпадением оснований, предусмотренных подпунктом «</w:t>
      </w:r>
      <w:r w:rsidR="00195EAC">
        <w:rPr>
          <w:rFonts w:ascii="Times New Roman" w:hAnsi="Times New Roman" w:cs="Times New Roman"/>
          <w:sz w:val="28"/>
          <w:szCs w:val="28"/>
        </w:rPr>
        <w:t>к</w:t>
      </w:r>
      <w:r w:rsidRPr="007F786A">
        <w:rPr>
          <w:rFonts w:ascii="Times New Roman" w:hAnsi="Times New Roman" w:cs="Times New Roman"/>
          <w:sz w:val="28"/>
          <w:szCs w:val="28"/>
        </w:rPr>
        <w:t>»</w:t>
      </w:r>
      <w:r w:rsidRPr="007F78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F786A">
        <w:rPr>
          <w:rFonts w:ascii="Times New Roman" w:hAnsi="Times New Roman" w:cs="Times New Roman"/>
          <w:sz w:val="28"/>
          <w:szCs w:val="28"/>
        </w:rPr>
        <w:t xml:space="preserve"> пункта 1 статьи 29 </w:t>
      </w:r>
      <w:r w:rsidRPr="007F786A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и в соответствии со статьями 22, 25 Избирательного кодекса Тверской области от 07.04.2003 №</w:t>
      </w:r>
      <w:r w:rsidR="00DE47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F786A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7F786A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7F786A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7F786A">
        <w:rPr>
          <w:rFonts w:ascii="Times New Roman" w:hAnsi="Times New Roman" w:cs="Times New Roman"/>
          <w:sz w:val="28"/>
        </w:rPr>
        <w:t>:</w:t>
      </w:r>
      <w:proofErr w:type="gramEnd"/>
    </w:p>
    <w:p w:rsidR="00DE47F3" w:rsidRPr="00DE47F3" w:rsidRDefault="0030032C" w:rsidP="0030032C">
      <w:p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DE47F3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proofErr w:type="gramStart"/>
      <w:r w:rsidR="007F786A" w:rsidRPr="007F786A">
        <w:rPr>
          <w:rFonts w:ascii="Times New Roman" w:hAnsi="Times New Roman" w:cs="Times New Roman"/>
          <w:snapToGrid w:val="0"/>
          <w:sz w:val="28"/>
          <w:szCs w:val="28"/>
        </w:rPr>
        <w:t>Считать  приступивш</w:t>
      </w:r>
      <w:r w:rsidR="003B7BE1">
        <w:rPr>
          <w:rFonts w:ascii="Times New Roman" w:hAnsi="Times New Roman" w:cs="Times New Roman"/>
          <w:snapToGrid w:val="0"/>
          <w:sz w:val="28"/>
          <w:szCs w:val="28"/>
        </w:rPr>
        <w:t>ей</w:t>
      </w:r>
      <w:r w:rsidR="007F786A" w:rsidRPr="007F786A">
        <w:rPr>
          <w:rFonts w:ascii="Times New Roman" w:hAnsi="Times New Roman" w:cs="Times New Roman"/>
          <w:snapToGrid w:val="0"/>
          <w:sz w:val="28"/>
          <w:szCs w:val="28"/>
        </w:rPr>
        <w:t xml:space="preserve"> к исполнению обязанностей члена участковой избирательной комиссии избирательного участка №</w:t>
      </w:r>
      <w:r w:rsidR="007F786A"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38 Калязинского района Тверской области </w:t>
      </w:r>
      <w:r w:rsidR="00DE47F3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Черногорову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Наталью Васильевну</w:t>
      </w:r>
      <w:r w:rsidR="00A21E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1980</w:t>
      </w:r>
      <w:r w:rsidR="00A21E1B">
        <w:rPr>
          <w:rFonts w:ascii="Times New Roman" w:hAnsi="Times New Roman" w:cs="Times New Roman"/>
          <w:sz w:val="28"/>
          <w:szCs w:val="28"/>
        </w:rPr>
        <w:t xml:space="preserve"> года рождения, образование среднее, </w:t>
      </w:r>
      <w:r>
        <w:rPr>
          <w:rFonts w:ascii="Times New Roman" w:hAnsi="Times New Roman" w:cs="Times New Roman"/>
          <w:sz w:val="28"/>
          <w:szCs w:val="28"/>
        </w:rPr>
        <w:t xml:space="preserve">почтальона ОПС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Семендяево</w:t>
      </w:r>
      <w:proofErr w:type="spellEnd"/>
      <w:r w:rsidR="00273F75">
        <w:rPr>
          <w:rFonts w:ascii="Times New Roman" w:hAnsi="Times New Roman" w:cs="Times New Roman"/>
          <w:sz w:val="28"/>
          <w:szCs w:val="28"/>
        </w:rPr>
        <w:t xml:space="preserve"> ОСП </w:t>
      </w:r>
      <w:proofErr w:type="spellStart"/>
      <w:r w:rsidR="00273F75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273F75">
        <w:rPr>
          <w:rFonts w:ascii="Times New Roman" w:hAnsi="Times New Roman" w:cs="Times New Roman"/>
          <w:sz w:val="28"/>
          <w:szCs w:val="28"/>
        </w:rPr>
        <w:t xml:space="preserve"> почтамта УФПС Тверской области – филиала ФГУП «Почта 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E1B">
        <w:rPr>
          <w:rFonts w:ascii="Times New Roman" w:hAnsi="Times New Roman" w:cs="Times New Roman"/>
          <w:sz w:val="28"/>
          <w:szCs w:val="28"/>
        </w:rPr>
        <w:t xml:space="preserve"> </w:t>
      </w:r>
      <w:r w:rsidR="00A21E1B">
        <w:rPr>
          <w:rFonts w:ascii="Times New Roman" w:hAnsi="Times New Roman" w:cs="Times New Roman"/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A21E1B">
        <w:rPr>
          <w:rFonts w:ascii="Times New Roman" w:hAnsi="Times New Roman" w:cs="Times New Roman"/>
          <w:sz w:val="28"/>
          <w:szCs w:val="28"/>
        </w:rPr>
        <w:t xml:space="preserve"> 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="003B7BE1">
        <w:rPr>
          <w:rFonts w:ascii="Times New Roman" w:hAnsi="Times New Roman" w:cs="Times New Roman"/>
          <w:sz w:val="28"/>
          <w:szCs w:val="28"/>
        </w:rPr>
        <w:t xml:space="preserve">  </w:t>
      </w:r>
      <w:r w:rsidR="00DE47F3" w:rsidRPr="00DE47F3">
        <w:rPr>
          <w:rFonts w:ascii="Times New Roman" w:hAnsi="Times New Roman" w:cs="Times New Roman"/>
          <w:sz w:val="28"/>
          <w:szCs w:val="28"/>
        </w:rPr>
        <w:t xml:space="preserve">с 01 октября 2014 года. </w:t>
      </w:r>
      <w:proofErr w:type="gramEnd"/>
    </w:p>
    <w:p w:rsidR="007F786A" w:rsidRPr="007F786A" w:rsidRDefault="00DE47F3" w:rsidP="00A21E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7F786A" w:rsidRPr="007F78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786A" w:rsidRPr="007F786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7F786A"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="007F786A" w:rsidRPr="007F786A">
        <w:rPr>
          <w:rFonts w:ascii="Times New Roman" w:hAnsi="Times New Roman" w:cs="Times New Roman"/>
          <w:sz w:val="28"/>
          <w:szCs w:val="28"/>
        </w:rPr>
        <w:t>района в информационно-коммуникационной сети «Интернет».</w:t>
      </w:r>
    </w:p>
    <w:p w:rsidR="007F786A" w:rsidRDefault="00DE47F3" w:rsidP="00A21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 </w:t>
      </w:r>
      <w:proofErr w:type="gramStart"/>
      <w:r w:rsidR="007F786A" w:rsidRPr="007F786A">
        <w:rPr>
          <w:rFonts w:ascii="Times New Roman" w:hAnsi="Times New Roman" w:cs="Times New Roman"/>
          <w:sz w:val="28"/>
        </w:rPr>
        <w:t>Контроль за</w:t>
      </w:r>
      <w:proofErr w:type="gramEnd"/>
      <w:r w:rsidR="007F786A" w:rsidRPr="007F786A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7F786A">
        <w:rPr>
          <w:rFonts w:ascii="Times New Roman" w:hAnsi="Times New Roman" w:cs="Times New Roman"/>
          <w:sz w:val="28"/>
        </w:rPr>
        <w:t xml:space="preserve">Калязинского </w:t>
      </w:r>
      <w:r w:rsidR="007F786A" w:rsidRPr="007F786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F786A">
        <w:rPr>
          <w:rFonts w:ascii="Times New Roman" w:hAnsi="Times New Roman" w:cs="Times New Roman"/>
          <w:sz w:val="28"/>
          <w:szCs w:val="28"/>
        </w:rPr>
        <w:t>Г.А.Милькову.</w:t>
      </w:r>
    </w:p>
    <w:p w:rsidR="00DE47F3" w:rsidRDefault="00DE47F3" w:rsidP="00A21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7F3" w:rsidRDefault="00DE47F3" w:rsidP="00DE4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7F3" w:rsidRPr="007F786A" w:rsidRDefault="00DE47F3" w:rsidP="00DE47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F786A"/>
    <w:rsid w:val="00195EAC"/>
    <w:rsid w:val="002034D4"/>
    <w:rsid w:val="00273F75"/>
    <w:rsid w:val="002E07DB"/>
    <w:rsid w:val="0030032C"/>
    <w:rsid w:val="003B7BE1"/>
    <w:rsid w:val="00490455"/>
    <w:rsid w:val="00493E1F"/>
    <w:rsid w:val="004E446B"/>
    <w:rsid w:val="005044FC"/>
    <w:rsid w:val="00526F98"/>
    <w:rsid w:val="006F1D49"/>
    <w:rsid w:val="007F786A"/>
    <w:rsid w:val="008032E0"/>
    <w:rsid w:val="008C02F0"/>
    <w:rsid w:val="008E56BA"/>
    <w:rsid w:val="00A07623"/>
    <w:rsid w:val="00A21E1B"/>
    <w:rsid w:val="00A70A01"/>
    <w:rsid w:val="00AF05E8"/>
    <w:rsid w:val="00B82BF6"/>
    <w:rsid w:val="00BA7BF0"/>
    <w:rsid w:val="00C369BE"/>
    <w:rsid w:val="00D72E18"/>
    <w:rsid w:val="00DE47F3"/>
    <w:rsid w:val="00E60F6C"/>
    <w:rsid w:val="00E67BCD"/>
    <w:rsid w:val="00EB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aliases w:val=" Знак2"/>
    <w:basedOn w:val="a"/>
    <w:next w:val="a"/>
    <w:link w:val="20"/>
    <w:qFormat/>
    <w:rsid w:val="007F78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 Знак2 Знак"/>
    <w:basedOn w:val="a0"/>
    <w:link w:val="2"/>
    <w:rsid w:val="007F786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E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0209-AC7B-46B0-BB84-206E4A77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3</cp:revision>
  <cp:lastPrinted>2014-10-01T06:09:00Z</cp:lastPrinted>
  <dcterms:created xsi:type="dcterms:W3CDTF">2014-10-01T14:09:00Z</dcterms:created>
  <dcterms:modified xsi:type="dcterms:W3CDTF">2014-10-02T05:12:00Z</dcterms:modified>
</cp:coreProperties>
</file>