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DF2A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0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A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83A1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83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00BB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B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0BB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38" w:rsidRPr="008C02F0" w:rsidTr="00E9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838" w:rsidRDefault="00F60838" w:rsidP="00E93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Default="00F60838" w:rsidP="00E93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Pr="00DF2A18" w:rsidRDefault="00F60838" w:rsidP="00E934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прекращении полномочий члена участковой избирательной комиссии  избирательного участка № 339 Калязинского района Тверской области </w:t>
            </w:r>
            <w:proofErr w:type="spellStart"/>
            <w:r w:rsidRPr="00DF2A18">
              <w:rPr>
                <w:rFonts w:ascii="Times New Roman" w:hAnsi="Times New Roman" w:cs="Times New Roman"/>
                <w:b/>
                <w:sz w:val="28"/>
                <w:szCs w:val="28"/>
              </w:rPr>
              <w:t>Модникова</w:t>
            </w:r>
            <w:proofErr w:type="spellEnd"/>
            <w:r w:rsidRPr="00DF2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Игоря Константиновича.</w:t>
            </w:r>
          </w:p>
          <w:p w:rsidR="00F60838" w:rsidRPr="008C02F0" w:rsidRDefault="00F60838" w:rsidP="00E934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0838" w:rsidRPr="001630B8" w:rsidRDefault="00F60838" w:rsidP="00F608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129C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подпунктом «г» пункта 8 статьи 29 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подпунктом «г» пункта 8 статьи 25</w:t>
      </w:r>
      <w:r w:rsidR="00DD36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збирательного кодекса Тверской области от 07.04.2003года № 20-ЗО, на основании </w:t>
      </w:r>
      <w:r w:rsidR="007829C3">
        <w:rPr>
          <w:rFonts w:ascii="Times New Roman" w:hAnsi="Times New Roman" w:cs="Times New Roman"/>
          <w:sz w:val="28"/>
          <w:szCs w:val="28"/>
        </w:rPr>
        <w:t>выписки записи акта о смерти № 338 от  18.11.2013 года</w:t>
      </w:r>
      <w:r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7829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</w:t>
      </w:r>
      <w:r w:rsidR="00DF2A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Калязинского района Тверской области,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838" w:rsidRPr="007829C3" w:rsidRDefault="00F60838" w:rsidP="00DF2A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9C3">
        <w:rPr>
          <w:rFonts w:ascii="Times New Roman" w:hAnsi="Times New Roman" w:cs="Times New Roman"/>
          <w:sz w:val="28"/>
          <w:szCs w:val="28"/>
        </w:rPr>
        <w:t>Досрочно прекратить полномочия  члена участковой избирательной комиссии  избирательного участка № 33</w:t>
      </w:r>
      <w:r w:rsidR="00DD3685" w:rsidRPr="007829C3">
        <w:rPr>
          <w:rFonts w:ascii="Times New Roman" w:hAnsi="Times New Roman" w:cs="Times New Roman"/>
          <w:sz w:val="28"/>
          <w:szCs w:val="28"/>
        </w:rPr>
        <w:t>9</w:t>
      </w:r>
      <w:r w:rsidRPr="007829C3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proofErr w:type="spellStart"/>
      <w:r w:rsidR="00DD3685" w:rsidRPr="007829C3">
        <w:rPr>
          <w:rFonts w:ascii="Times New Roman" w:hAnsi="Times New Roman" w:cs="Times New Roman"/>
          <w:sz w:val="28"/>
          <w:szCs w:val="28"/>
        </w:rPr>
        <w:t>Модникова</w:t>
      </w:r>
      <w:proofErr w:type="spellEnd"/>
      <w:r w:rsidR="00DD3685" w:rsidRPr="007829C3">
        <w:rPr>
          <w:rFonts w:ascii="Times New Roman" w:hAnsi="Times New Roman" w:cs="Times New Roman"/>
          <w:sz w:val="28"/>
          <w:szCs w:val="28"/>
        </w:rPr>
        <w:t xml:space="preserve"> Игоря Константиновича,</w:t>
      </w:r>
      <w:r w:rsidRPr="007829C3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DD3685" w:rsidRPr="007829C3">
        <w:rPr>
          <w:rFonts w:ascii="Times New Roman" w:hAnsi="Times New Roman" w:cs="Times New Roman"/>
          <w:sz w:val="28"/>
          <w:szCs w:val="28"/>
        </w:rPr>
        <w:t>ого</w:t>
      </w:r>
      <w:r w:rsidRPr="007829C3">
        <w:rPr>
          <w:rFonts w:ascii="Times New Roman" w:hAnsi="Times New Roman" w:cs="Times New Roman"/>
          <w:sz w:val="28"/>
          <w:szCs w:val="28"/>
        </w:rPr>
        <w:t xml:space="preserve">  в состав участковой избирательной комиссии Калязинским </w:t>
      </w:r>
      <w:r w:rsidR="00983A11" w:rsidRPr="007829C3">
        <w:rPr>
          <w:rFonts w:ascii="Times New Roman" w:hAnsi="Times New Roman" w:cs="Times New Roman"/>
          <w:sz w:val="28"/>
          <w:szCs w:val="28"/>
        </w:rPr>
        <w:t xml:space="preserve"> </w:t>
      </w:r>
      <w:r w:rsidRPr="007829C3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983A11" w:rsidRPr="007829C3">
        <w:rPr>
          <w:rFonts w:ascii="Times New Roman" w:hAnsi="Times New Roman" w:cs="Times New Roman"/>
          <w:sz w:val="28"/>
          <w:szCs w:val="28"/>
        </w:rPr>
        <w:t>п</w:t>
      </w:r>
      <w:r w:rsidRPr="007829C3">
        <w:rPr>
          <w:rFonts w:ascii="Times New Roman" w:hAnsi="Times New Roman" w:cs="Times New Roman"/>
          <w:sz w:val="28"/>
          <w:szCs w:val="28"/>
        </w:rPr>
        <w:t>олитической партии «</w:t>
      </w:r>
      <w:r w:rsidR="00983A11" w:rsidRPr="007829C3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983A11" w:rsidRPr="007829C3">
        <w:rPr>
          <w:rFonts w:ascii="Times New Roman" w:hAnsi="Times New Roman" w:cs="Times New Roman"/>
          <w:b/>
          <w:sz w:val="28"/>
          <w:szCs w:val="28"/>
        </w:rPr>
        <w:t>»</w:t>
      </w:r>
      <w:r w:rsidRPr="00782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9C3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F60838" w:rsidRPr="00B95CA2" w:rsidRDefault="00F60838" w:rsidP="00DF2A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 w:rsidR="00983A11"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proofErr w:type="spellStart"/>
      <w:r w:rsidR="00983A11">
        <w:rPr>
          <w:rFonts w:ascii="Times New Roman" w:hAnsi="Times New Roman" w:cs="Times New Roman"/>
          <w:sz w:val="28"/>
          <w:szCs w:val="28"/>
        </w:rPr>
        <w:t>Модникова</w:t>
      </w:r>
      <w:proofErr w:type="spellEnd"/>
      <w:r w:rsidR="00983A11">
        <w:rPr>
          <w:rFonts w:ascii="Times New Roman" w:hAnsi="Times New Roman" w:cs="Times New Roman"/>
          <w:sz w:val="28"/>
          <w:szCs w:val="28"/>
        </w:rPr>
        <w:t xml:space="preserve"> Игоря Константиновича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838" w:rsidRDefault="00F60838" w:rsidP="00DF2A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странице территориальной избирательной комиссии в информационно – коммуникационной сети «Интернет».</w:t>
      </w:r>
    </w:p>
    <w:p w:rsidR="00F60838" w:rsidRDefault="00F60838" w:rsidP="00DF2A1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F60838" w:rsidRDefault="00F60838" w:rsidP="00DF2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838" w:rsidRDefault="00F60838" w:rsidP="00F60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838" w:rsidRPr="00F267BE" w:rsidRDefault="00F60838" w:rsidP="00F60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F60838" w:rsidTr="00E934B7">
        <w:tc>
          <w:tcPr>
            <w:tcW w:w="3936" w:type="dxa"/>
          </w:tcPr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0838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F60838" w:rsidTr="00E934B7">
        <w:tc>
          <w:tcPr>
            <w:tcW w:w="3936" w:type="dxa"/>
          </w:tcPr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0838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838" w:rsidRPr="002034D4" w:rsidRDefault="00F60838" w:rsidP="00E934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F60838" w:rsidRDefault="00F60838" w:rsidP="00F60838">
      <w:pPr>
        <w:spacing w:line="360" w:lineRule="auto"/>
        <w:jc w:val="both"/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0838"/>
    <w:rsid w:val="00067989"/>
    <w:rsid w:val="002034D4"/>
    <w:rsid w:val="002E07DB"/>
    <w:rsid w:val="00300BB5"/>
    <w:rsid w:val="00493E1F"/>
    <w:rsid w:val="007261CF"/>
    <w:rsid w:val="007829C3"/>
    <w:rsid w:val="008C02F0"/>
    <w:rsid w:val="00983A11"/>
    <w:rsid w:val="00A07623"/>
    <w:rsid w:val="00AF05E8"/>
    <w:rsid w:val="00BA7BF0"/>
    <w:rsid w:val="00C11BF3"/>
    <w:rsid w:val="00D72E18"/>
    <w:rsid w:val="00DD3685"/>
    <w:rsid w:val="00DF2A18"/>
    <w:rsid w:val="00E60F6C"/>
    <w:rsid w:val="00E67BCD"/>
    <w:rsid w:val="00F60838"/>
    <w:rsid w:val="00FA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8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02E5-02BE-4512-AAA7-0F7D7811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cp:lastPrinted>2014-02-26T05:18:00Z</cp:lastPrinted>
  <dcterms:created xsi:type="dcterms:W3CDTF">2014-02-19T11:13:00Z</dcterms:created>
  <dcterms:modified xsi:type="dcterms:W3CDTF">2014-02-26T05:19:00Z</dcterms:modified>
</cp:coreProperties>
</file>