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F45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8D03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327" w:rsidRPr="008D0327" w:rsidRDefault="008D0327" w:rsidP="008D0327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032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8D0327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45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.05.2014года</w:t>
      </w:r>
      <w:r w:rsidRPr="008D03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97/559-3</w:t>
      </w:r>
      <w:r w:rsidRPr="008D0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«О назначении Крыловой О.А. членом участковой избирательной комиссии избирательного участка № 322»,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участковых комиссий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Г.А.Милькову.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E43148" w:rsidRDefault="00E43148" w:rsidP="002034D4">
      <w:pPr>
        <w:spacing w:line="360" w:lineRule="auto"/>
        <w:jc w:val="both"/>
      </w:pPr>
    </w:p>
    <w:p w:rsidR="00E43148" w:rsidRDefault="00E43148">
      <w:r>
        <w:br w:type="page"/>
      </w:r>
    </w:p>
    <w:p w:rsidR="00E43148" w:rsidRDefault="00E43148" w:rsidP="002034D4">
      <w:pPr>
        <w:spacing w:line="360" w:lineRule="auto"/>
        <w:jc w:val="both"/>
        <w:sectPr w:rsidR="00E43148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34D4" w:rsidRPr="00E43148" w:rsidRDefault="00E43148" w:rsidP="002034D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43148">
        <w:rPr>
          <w:rFonts w:ascii="Times New Roman" w:hAnsi="Times New Roman" w:cs="Times New Roman"/>
          <w:lang w:val="en-US"/>
        </w:rPr>
        <w:lastRenderedPageBreak/>
        <w:t xml:space="preserve"> </w:t>
      </w:r>
    </w:p>
    <w:tbl>
      <w:tblPr>
        <w:tblW w:w="0" w:type="auto"/>
        <w:tblInd w:w="9889" w:type="dxa"/>
        <w:tblLook w:val="01E0"/>
      </w:tblPr>
      <w:tblGrid>
        <w:gridCol w:w="4433"/>
      </w:tblGrid>
      <w:tr w:rsidR="00E43148" w:rsidRPr="00E43148" w:rsidTr="00541095">
        <w:tc>
          <w:tcPr>
            <w:tcW w:w="4433" w:type="dxa"/>
          </w:tcPr>
          <w:p w:rsidR="00E43148" w:rsidRPr="00E43148" w:rsidRDefault="00E43148" w:rsidP="00E4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43148" w:rsidRPr="00E43148" w:rsidTr="00541095">
        <w:tc>
          <w:tcPr>
            <w:tcW w:w="4433" w:type="dxa"/>
          </w:tcPr>
          <w:p w:rsidR="00E43148" w:rsidRPr="00E43148" w:rsidRDefault="00E43148" w:rsidP="00E4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E431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E43148" w:rsidRPr="00E43148" w:rsidTr="00541095">
        <w:tc>
          <w:tcPr>
            <w:tcW w:w="4433" w:type="dxa"/>
          </w:tcPr>
          <w:p w:rsidR="00E43148" w:rsidRPr="00E43148" w:rsidRDefault="00E43148" w:rsidP="00E43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E43148">
              <w:rPr>
                <w:rFonts w:ascii="Times New Roman" w:hAnsi="Times New Roman" w:cs="Times New Roman"/>
                <w:sz w:val="28"/>
                <w:szCs w:val="28"/>
              </w:rPr>
              <w:t xml:space="preserve"> 19 мая 2014 года № </w:t>
            </w:r>
            <w:bookmarkStart w:id="1" w:name="doc_numb_1"/>
            <w:bookmarkEnd w:id="1"/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97/560-</w:t>
            </w:r>
            <w:r w:rsidRPr="00E43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E43148" w:rsidRDefault="00E43148" w:rsidP="00E43148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E43148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E431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p w:rsidR="00E43148" w:rsidRPr="00E43148" w:rsidRDefault="00E43148" w:rsidP="00E43148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4374"/>
        <w:gridCol w:w="2429"/>
        <w:gridCol w:w="3492"/>
        <w:gridCol w:w="2199"/>
      </w:tblGrid>
      <w:tr w:rsidR="00E43148" w:rsidRPr="00E43148" w:rsidTr="005410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E43148" w:rsidRPr="00E43148" w:rsidTr="00541095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Крылова Ольга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избирателей по месту работы, финансовое управление администрации района.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48" w:rsidRPr="00E43148" w:rsidRDefault="00E43148" w:rsidP="005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48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E43148" w:rsidRPr="00E43148" w:rsidRDefault="00E43148" w:rsidP="002034D4">
      <w:pPr>
        <w:spacing w:line="360" w:lineRule="auto"/>
        <w:jc w:val="both"/>
        <w:rPr>
          <w:lang w:val="en-US"/>
        </w:rPr>
      </w:pPr>
    </w:p>
    <w:sectPr w:rsidR="00E43148" w:rsidRPr="00E43148" w:rsidSect="00E431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8D0327"/>
    <w:rsid w:val="002034D4"/>
    <w:rsid w:val="002E07DB"/>
    <w:rsid w:val="002F45A7"/>
    <w:rsid w:val="00493E1F"/>
    <w:rsid w:val="008C02F0"/>
    <w:rsid w:val="008D0327"/>
    <w:rsid w:val="00A07623"/>
    <w:rsid w:val="00AF05E8"/>
    <w:rsid w:val="00BA7BF0"/>
    <w:rsid w:val="00C37615"/>
    <w:rsid w:val="00D72E18"/>
    <w:rsid w:val="00DE5D13"/>
    <w:rsid w:val="00E43148"/>
    <w:rsid w:val="00E60F6C"/>
    <w:rsid w:val="00E67BCD"/>
    <w:rsid w:val="00E8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53B0-30A1-4BC7-8D98-523B3092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4</cp:revision>
  <dcterms:created xsi:type="dcterms:W3CDTF">2014-05-16T07:57:00Z</dcterms:created>
  <dcterms:modified xsi:type="dcterms:W3CDTF">2014-06-23T06:35:00Z</dcterms:modified>
</cp:coreProperties>
</file>