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1760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601C">
              <w:rPr>
                <w:rFonts w:ascii="Times New Roman" w:hAnsi="Times New Roman" w:cs="Times New Roman"/>
                <w:sz w:val="28"/>
                <w:szCs w:val="28"/>
              </w:rPr>
              <w:t>03»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01C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8D0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D03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17601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3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760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D032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1760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327" w:rsidRPr="008D0327" w:rsidRDefault="008D0327" w:rsidP="008D0327">
      <w:pPr>
        <w:spacing w:before="360" w:after="36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кандидатурах для исключения из резерва составов участковых комиссий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8D0327" w:rsidRDefault="008D0327" w:rsidP="008D0327">
      <w:pPr>
        <w:spacing w:before="3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 Избирательного кодекса Тверской области от 07.04.2003 № 20-ЗО,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0327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8D0327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17601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.0</w:t>
      </w:r>
      <w:r w:rsidR="001760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.2014года</w:t>
      </w:r>
      <w:r w:rsidRPr="008D032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1760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/5</w:t>
      </w:r>
      <w:r w:rsidR="0017601C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8D03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 xml:space="preserve">«О назначении </w:t>
      </w:r>
      <w:r w:rsidR="0017601C">
        <w:rPr>
          <w:rFonts w:ascii="Times New Roman" w:hAnsi="Times New Roman" w:cs="Times New Roman"/>
          <w:sz w:val="28"/>
          <w:szCs w:val="28"/>
        </w:rPr>
        <w:t xml:space="preserve">Лебедевой </w:t>
      </w:r>
      <w:r w:rsidRPr="008D0327">
        <w:rPr>
          <w:rFonts w:ascii="Times New Roman" w:hAnsi="Times New Roman" w:cs="Times New Roman"/>
          <w:sz w:val="28"/>
          <w:szCs w:val="28"/>
        </w:rPr>
        <w:t xml:space="preserve"> О.</w:t>
      </w:r>
      <w:r w:rsidR="0017601C">
        <w:rPr>
          <w:rFonts w:ascii="Times New Roman" w:hAnsi="Times New Roman" w:cs="Times New Roman"/>
          <w:sz w:val="28"/>
          <w:szCs w:val="28"/>
        </w:rPr>
        <w:t>В</w:t>
      </w:r>
      <w:r w:rsidRPr="008D0327">
        <w:rPr>
          <w:rFonts w:ascii="Times New Roman" w:hAnsi="Times New Roman" w:cs="Times New Roman"/>
          <w:sz w:val="28"/>
          <w:szCs w:val="28"/>
        </w:rPr>
        <w:t xml:space="preserve">. членом участковой избирательной комиссии </w:t>
      </w:r>
      <w:r w:rsidR="00F846B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Pr="008D0327">
        <w:rPr>
          <w:rFonts w:ascii="Times New Roman" w:hAnsi="Times New Roman" w:cs="Times New Roman"/>
          <w:sz w:val="28"/>
          <w:szCs w:val="28"/>
        </w:rPr>
        <w:t>избирательного участка № 3</w:t>
      </w:r>
      <w:r w:rsidR="0017601C">
        <w:rPr>
          <w:rFonts w:ascii="Times New Roman" w:hAnsi="Times New Roman" w:cs="Times New Roman"/>
          <w:sz w:val="28"/>
          <w:szCs w:val="28"/>
        </w:rPr>
        <w:t>4</w:t>
      </w:r>
      <w:r w:rsidRPr="008D0327">
        <w:rPr>
          <w:rFonts w:ascii="Times New Roman" w:hAnsi="Times New Roman" w:cs="Times New Roman"/>
          <w:sz w:val="28"/>
          <w:szCs w:val="28"/>
        </w:rPr>
        <w:t>2</w:t>
      </w:r>
      <w:r w:rsidR="0017601C"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</w:t>
      </w:r>
      <w:r w:rsidRPr="008D0327">
        <w:rPr>
          <w:rFonts w:ascii="Times New Roman" w:hAnsi="Times New Roman" w:cs="Times New Roman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D032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участковых комиссий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следующие кандидатуры (список прилагается)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>
        <w:rPr>
          <w:rFonts w:ascii="Times New Roman" w:hAnsi="Times New Roman" w:cs="Times New Roman"/>
          <w:sz w:val="28"/>
          <w:szCs w:val="28"/>
        </w:rPr>
        <w:t>Г.А.Милькову.</w:t>
      </w:r>
    </w:p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А. Марышева</w:t>
            </w:r>
          </w:p>
        </w:tc>
      </w:tr>
    </w:tbl>
    <w:p w:rsidR="006A5F18" w:rsidRDefault="006A5F18" w:rsidP="002034D4">
      <w:pPr>
        <w:spacing w:line="360" w:lineRule="auto"/>
        <w:jc w:val="both"/>
      </w:pPr>
    </w:p>
    <w:p w:rsidR="006A5F18" w:rsidRDefault="006A5F18">
      <w:r>
        <w:br w:type="page"/>
      </w:r>
    </w:p>
    <w:p w:rsidR="006A5F18" w:rsidRDefault="006A5F18" w:rsidP="002034D4">
      <w:pPr>
        <w:spacing w:line="360" w:lineRule="auto"/>
        <w:jc w:val="both"/>
        <w:sectPr w:rsidR="006A5F18" w:rsidSect="00E60F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6A5F18" w:rsidRPr="006A5F18" w:rsidTr="00504C1F">
        <w:tc>
          <w:tcPr>
            <w:tcW w:w="4433" w:type="dxa"/>
          </w:tcPr>
          <w:p w:rsidR="006A5F18" w:rsidRPr="006A5F18" w:rsidRDefault="006A5F18" w:rsidP="006A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6A5F18" w:rsidRPr="006A5F18" w:rsidTr="00504C1F">
        <w:tc>
          <w:tcPr>
            <w:tcW w:w="4433" w:type="dxa"/>
          </w:tcPr>
          <w:p w:rsidR="006A5F18" w:rsidRPr="006A5F18" w:rsidRDefault="006A5F18" w:rsidP="006A5F1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5F18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5F18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  <w:r w:rsidRPr="006A5F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6A5F18" w:rsidRPr="006A5F18" w:rsidRDefault="006A5F18" w:rsidP="006A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F18">
              <w:rPr>
                <w:rFonts w:ascii="Times New Roman" w:hAnsi="Times New Roman" w:cs="Times New Roman"/>
                <w:sz w:val="28"/>
                <w:szCs w:val="28"/>
              </w:rPr>
              <w:t>Калязинского  района</w:t>
            </w:r>
          </w:p>
        </w:tc>
      </w:tr>
      <w:tr w:rsidR="006A5F18" w:rsidRPr="006A5F18" w:rsidTr="00504C1F">
        <w:tc>
          <w:tcPr>
            <w:tcW w:w="4433" w:type="dxa"/>
          </w:tcPr>
          <w:p w:rsidR="006A5F18" w:rsidRPr="006A5F18" w:rsidRDefault="006A5F18" w:rsidP="006A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F1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6A5F18">
              <w:rPr>
                <w:rFonts w:ascii="Times New Roman" w:hAnsi="Times New Roman" w:cs="Times New Roman"/>
                <w:sz w:val="28"/>
                <w:szCs w:val="28"/>
              </w:rPr>
              <w:t xml:space="preserve"> 03.06. 2014 года № </w:t>
            </w:r>
            <w:bookmarkStart w:id="1" w:name="doc_numb_1"/>
            <w:bookmarkEnd w:id="1"/>
            <w:r w:rsidRPr="006A5F18">
              <w:rPr>
                <w:rFonts w:ascii="Times New Roman" w:hAnsi="Times New Roman" w:cs="Times New Roman"/>
                <w:sz w:val="28"/>
                <w:szCs w:val="28"/>
              </w:rPr>
              <w:t>98/566-3</w:t>
            </w:r>
          </w:p>
        </w:tc>
      </w:tr>
    </w:tbl>
    <w:p w:rsidR="006A5F18" w:rsidRPr="006A5F18" w:rsidRDefault="006A5F18" w:rsidP="006A5F18">
      <w:pPr>
        <w:spacing w:before="36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F18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6A5F18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6A5F1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46"/>
        <w:gridCol w:w="4374"/>
        <w:gridCol w:w="2429"/>
        <w:gridCol w:w="3492"/>
        <w:gridCol w:w="2199"/>
      </w:tblGrid>
      <w:tr w:rsidR="006A5F18" w:rsidRPr="006A5F18" w:rsidTr="00504C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8" w:rsidRPr="006A5F18" w:rsidRDefault="006A5F18" w:rsidP="006A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F1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8" w:rsidRPr="006A5F18" w:rsidRDefault="006A5F18" w:rsidP="006A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F1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8" w:rsidRPr="006A5F18" w:rsidRDefault="006A5F18" w:rsidP="006A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F18">
              <w:rPr>
                <w:rFonts w:ascii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8" w:rsidRPr="006A5F18" w:rsidRDefault="006A5F18" w:rsidP="006A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F18">
              <w:rPr>
                <w:rFonts w:ascii="Times New Roman" w:hAnsi="Times New Roman" w:cs="Times New Roman"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8" w:rsidRPr="006A5F18" w:rsidRDefault="006A5F18" w:rsidP="006A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F18">
              <w:rPr>
                <w:rFonts w:ascii="Times New Roman" w:hAnsi="Times New Roman" w:cs="Times New Roman"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8" w:rsidRPr="006A5F18" w:rsidRDefault="006A5F18" w:rsidP="006A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F18">
              <w:rPr>
                <w:rFonts w:ascii="Times New Roman" w:hAnsi="Times New Roman" w:cs="Times New Roman"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6A5F18" w:rsidRPr="006A5F18" w:rsidTr="00504C1F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18" w:rsidRPr="006A5F18" w:rsidRDefault="006A5F18" w:rsidP="006A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18" w:rsidRPr="006A5F18" w:rsidRDefault="006A5F18" w:rsidP="006A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F18">
              <w:rPr>
                <w:rFonts w:ascii="Times New Roman" w:hAnsi="Times New Roman" w:cs="Times New Roman"/>
                <w:sz w:val="28"/>
                <w:szCs w:val="28"/>
              </w:rPr>
              <w:t>Лебедева Ольга Владимировна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18" w:rsidRPr="006A5F18" w:rsidRDefault="006A5F18" w:rsidP="006A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F18">
              <w:rPr>
                <w:rFonts w:ascii="Times New Roman" w:hAnsi="Times New Roman" w:cs="Times New Roman"/>
                <w:sz w:val="28"/>
                <w:szCs w:val="28"/>
              </w:rPr>
              <w:t xml:space="preserve"> Собрание избирателей по месту жительства, д. Окатово, Калязинского района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18" w:rsidRPr="006A5F18" w:rsidRDefault="006A5F18" w:rsidP="006A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F18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18" w:rsidRPr="006A5F18" w:rsidRDefault="006A5F18" w:rsidP="006A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F18">
              <w:rPr>
                <w:rFonts w:ascii="Times New Roman" w:hAnsi="Times New Roman" w:cs="Times New Roman"/>
                <w:sz w:val="28"/>
                <w:szCs w:val="28"/>
              </w:rPr>
              <w:t>№ 125/1303-5</w:t>
            </w:r>
          </w:p>
          <w:p w:rsidR="006A5F18" w:rsidRPr="006A5F18" w:rsidRDefault="006A5F18" w:rsidP="006A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F18">
              <w:rPr>
                <w:rFonts w:ascii="Times New Roman" w:hAnsi="Times New Roman" w:cs="Times New Roman"/>
                <w:sz w:val="28"/>
                <w:szCs w:val="28"/>
              </w:rPr>
              <w:t>от 20.05.2014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18" w:rsidRPr="006A5F18" w:rsidRDefault="006A5F18" w:rsidP="006A5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F18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2034D4" w:rsidRDefault="002034D4" w:rsidP="006A5F18">
      <w:pPr>
        <w:spacing w:after="0" w:line="360" w:lineRule="auto"/>
        <w:jc w:val="both"/>
      </w:pPr>
    </w:p>
    <w:sectPr w:rsidR="002034D4" w:rsidSect="006A5F18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8D0327"/>
    <w:rsid w:val="0017601C"/>
    <w:rsid w:val="002034D4"/>
    <w:rsid w:val="002E07DB"/>
    <w:rsid w:val="002F45A7"/>
    <w:rsid w:val="004866E7"/>
    <w:rsid w:val="00493E1F"/>
    <w:rsid w:val="006A5F18"/>
    <w:rsid w:val="008C02F0"/>
    <w:rsid w:val="008D0327"/>
    <w:rsid w:val="00A07623"/>
    <w:rsid w:val="00AF05E8"/>
    <w:rsid w:val="00BA7BF0"/>
    <w:rsid w:val="00C37615"/>
    <w:rsid w:val="00D72E18"/>
    <w:rsid w:val="00DE5D13"/>
    <w:rsid w:val="00E60F6C"/>
    <w:rsid w:val="00E67BCD"/>
    <w:rsid w:val="00F846B4"/>
    <w:rsid w:val="00FA0054"/>
    <w:rsid w:val="00FC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FA95-4F8F-4D55-BA2D-D6262FC9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4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3</cp:revision>
  <cp:lastPrinted>2014-06-03T06:17:00Z</cp:lastPrinted>
  <dcterms:created xsi:type="dcterms:W3CDTF">2014-06-03T06:17:00Z</dcterms:created>
  <dcterms:modified xsi:type="dcterms:W3CDTF">2014-06-23T06:44:00Z</dcterms:modified>
</cp:coreProperties>
</file>