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4E5BB2" w:rsidTr="002034D4">
        <w:tc>
          <w:tcPr>
            <w:tcW w:w="3189" w:type="dxa"/>
          </w:tcPr>
          <w:p w:rsidR="00E60F6C" w:rsidRPr="002034D4" w:rsidRDefault="002034D4" w:rsidP="000D5E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5E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5E9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279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4E5BB2" w:rsidRDefault="002034D4" w:rsidP="004E5BB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B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5BB2" w:rsidRPr="004E5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5B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5BB2" w:rsidRPr="004E5B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E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5BB2" w:rsidRPr="004E5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96" w:rsidRPr="008C02F0" w:rsidTr="00B04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196" w:rsidRPr="008C02F0" w:rsidRDefault="00F61196" w:rsidP="000D5E99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75292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="000D5E9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Муравьевой Г. В.</w:t>
            </w:r>
            <w:r w:rsidR="00B6229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членом участковой избирательной комиссии </w:t>
            </w:r>
            <w:r w:rsidR="001A1C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0D5E9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5A162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F61196" w:rsidRPr="00160F26" w:rsidRDefault="00F61196" w:rsidP="00F6119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D5E9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A1623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0D5E99">
        <w:rPr>
          <w:rFonts w:ascii="Times New Roman" w:hAnsi="Times New Roman" w:cs="Times New Roman"/>
          <w:snapToGrid w:val="0"/>
          <w:sz w:val="28"/>
          <w:szCs w:val="28"/>
        </w:rPr>
        <w:t>верской области Шляпниковой Е.А.</w:t>
      </w:r>
      <w:r w:rsidR="004523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района от</w:t>
      </w:r>
      <w:proofErr w:type="gramEnd"/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9B2029" w:rsidRPr="009B2029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2029" w:rsidRPr="009B2029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5A1623" w:rsidRPr="009B2029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D42CF0"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45236D"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A1623" w:rsidRPr="009B2029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="009B2029" w:rsidRPr="009B2029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5A1623" w:rsidRPr="009B202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9B2029" w:rsidRPr="009B2029">
        <w:rPr>
          <w:rFonts w:ascii="Times New Roman" w:hAnsi="Times New Roman" w:cs="Times New Roman"/>
          <w:snapToGrid w:val="0"/>
          <w:sz w:val="28"/>
          <w:szCs w:val="28"/>
        </w:rPr>
        <w:t>86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-3)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42CF0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B62291" w:rsidRPr="00752924" w:rsidRDefault="00F61196" w:rsidP="00B62291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членом участковой избирательной комиссии </w:t>
      </w:r>
      <w:r w:rsidR="00944DC5">
        <w:rPr>
          <w:rFonts w:ascii="Times New Roman" w:hAnsi="Times New Roman" w:cs="Times New Roman"/>
          <w:sz w:val="28"/>
          <w:szCs w:val="28"/>
        </w:rPr>
        <w:t>с правом решающего</w:t>
      </w:r>
      <w:r w:rsidR="00944DC5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4DC5"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0D5E9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A1623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0D5E99">
        <w:rPr>
          <w:rFonts w:ascii="Times New Roman" w:hAnsi="Times New Roman" w:cs="Times New Roman"/>
          <w:sz w:val="28"/>
          <w:szCs w:val="28"/>
        </w:rPr>
        <w:t>Муравьеву Галину Владимировну</w:t>
      </w:r>
      <w:r w:rsidR="00B62291">
        <w:rPr>
          <w:rFonts w:ascii="Times New Roman" w:hAnsi="Times New Roman" w:cs="Times New Roman"/>
          <w:sz w:val="28"/>
          <w:szCs w:val="28"/>
        </w:rPr>
        <w:t xml:space="preserve">, </w:t>
      </w:r>
      <w:r w:rsidR="00B62291" w:rsidRPr="000D5E99">
        <w:rPr>
          <w:rFonts w:ascii="Times New Roman" w:hAnsi="Times New Roman" w:cs="Times New Roman"/>
          <w:sz w:val="28"/>
          <w:szCs w:val="28"/>
        </w:rPr>
        <w:t>19</w:t>
      </w:r>
      <w:r w:rsidR="000D5E99" w:rsidRPr="000D5E99">
        <w:rPr>
          <w:rFonts w:ascii="Times New Roman" w:hAnsi="Times New Roman" w:cs="Times New Roman"/>
          <w:sz w:val="28"/>
          <w:szCs w:val="28"/>
        </w:rPr>
        <w:t>57</w:t>
      </w:r>
      <w:r w:rsidR="00B62291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0D5E99" w:rsidRPr="000D5E99">
        <w:rPr>
          <w:rFonts w:ascii="Times New Roman" w:hAnsi="Times New Roman" w:cs="Times New Roman"/>
          <w:sz w:val="28"/>
          <w:szCs w:val="28"/>
        </w:rPr>
        <w:t>высшее</w:t>
      </w:r>
      <w:r w:rsidR="00B62291" w:rsidRPr="000D5E99">
        <w:rPr>
          <w:rFonts w:ascii="Times New Roman" w:hAnsi="Times New Roman" w:cs="Times New Roman"/>
          <w:sz w:val="28"/>
          <w:szCs w:val="28"/>
        </w:rPr>
        <w:t xml:space="preserve"> профессиональное,</w:t>
      </w:r>
      <w:r w:rsidR="000D5E99">
        <w:rPr>
          <w:rFonts w:ascii="Times New Roman" w:hAnsi="Times New Roman" w:cs="Times New Roman"/>
          <w:sz w:val="28"/>
          <w:szCs w:val="28"/>
        </w:rPr>
        <w:t xml:space="preserve"> </w:t>
      </w:r>
      <w:r w:rsidR="000D5E99" w:rsidRPr="000D5E99">
        <w:rPr>
          <w:rFonts w:ascii="Times New Roman" w:hAnsi="Times New Roman" w:cs="Times New Roman"/>
          <w:sz w:val="28"/>
          <w:szCs w:val="28"/>
        </w:rPr>
        <w:t>главн</w:t>
      </w:r>
      <w:r w:rsidR="000D5E99">
        <w:rPr>
          <w:rFonts w:ascii="Times New Roman" w:hAnsi="Times New Roman" w:cs="Times New Roman"/>
          <w:sz w:val="28"/>
          <w:szCs w:val="28"/>
        </w:rPr>
        <w:t>ого</w:t>
      </w:r>
      <w:r w:rsidR="000D5E99" w:rsidRPr="000D5E99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0D5E99">
        <w:rPr>
          <w:rFonts w:ascii="Times New Roman" w:hAnsi="Times New Roman" w:cs="Times New Roman"/>
          <w:sz w:val="28"/>
          <w:szCs w:val="28"/>
        </w:rPr>
        <w:t>та</w:t>
      </w:r>
      <w:r w:rsidR="000D5E99" w:rsidRPr="000D5E99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</w:t>
      </w:r>
      <w:r w:rsidR="009B20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5E99" w:rsidRPr="000D5E99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="00D42CF0" w:rsidRPr="000D5E9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D42CF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B622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Всероссийской политической партии </w:t>
      </w:r>
      <w:r w:rsidR="00B62291" w:rsidRPr="0075292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«</w:t>
      </w:r>
      <w:r w:rsidR="00752924" w:rsidRPr="0075292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ЕДИНАЯ РОССИЯ»</w:t>
      </w:r>
      <w:r w:rsidR="00B62291" w:rsidRPr="0075292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42CF0"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61196" w:rsidRPr="00160F26" w:rsidRDefault="00F61196" w:rsidP="00F61196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D5E99">
        <w:rPr>
          <w:rFonts w:ascii="Times New Roman" w:hAnsi="Times New Roman" w:cs="Times New Roman"/>
          <w:sz w:val="28"/>
        </w:rPr>
        <w:t>Калязинского района Емельянову М. Н</w:t>
      </w:r>
      <w:r>
        <w:rPr>
          <w:rFonts w:ascii="Times New Roman" w:hAnsi="Times New Roman" w:cs="Times New Roman"/>
          <w:sz w:val="28"/>
        </w:rPr>
        <w:t>.</w:t>
      </w:r>
    </w:p>
    <w:p w:rsidR="002034D4" w:rsidRDefault="002034D4" w:rsidP="002034D4">
      <w:pPr>
        <w:spacing w:line="360" w:lineRule="auto"/>
        <w:jc w:val="both"/>
      </w:pPr>
    </w:p>
    <w:tbl>
      <w:tblPr>
        <w:tblW w:w="0" w:type="auto"/>
        <w:tblLook w:val="0000"/>
      </w:tblPr>
      <w:tblGrid>
        <w:gridCol w:w="4219"/>
        <w:gridCol w:w="5249"/>
      </w:tblGrid>
      <w:tr w:rsidR="000D5E99" w:rsidRPr="000D5E99" w:rsidTr="00806774">
        <w:tc>
          <w:tcPr>
            <w:tcW w:w="4219" w:type="dxa"/>
          </w:tcPr>
          <w:p w:rsidR="000D5E99" w:rsidRPr="000D5E99" w:rsidRDefault="000D5E99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D5E99" w:rsidRPr="000D5E99" w:rsidRDefault="000D5E99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D5E99" w:rsidRPr="000D5E99" w:rsidRDefault="000D5E99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0D5E99" w:rsidRPr="000D5E99" w:rsidTr="00806774">
        <w:tc>
          <w:tcPr>
            <w:tcW w:w="4219" w:type="dxa"/>
          </w:tcPr>
          <w:p w:rsidR="000D5E99" w:rsidRPr="000D5E99" w:rsidRDefault="000D5E99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5E99" w:rsidRPr="000D5E99" w:rsidRDefault="000D5E99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E99" w:rsidRPr="000D5E99" w:rsidTr="00806774">
        <w:tc>
          <w:tcPr>
            <w:tcW w:w="4219" w:type="dxa"/>
          </w:tcPr>
          <w:p w:rsidR="000D5E99" w:rsidRPr="000D5E99" w:rsidRDefault="000D5E99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D5E99" w:rsidRPr="000D5E99" w:rsidRDefault="000D5E99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D5E99" w:rsidRPr="000D5E99" w:rsidRDefault="000D5E99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0D5E99" w:rsidRPr="000D5E99" w:rsidTr="00806774">
        <w:tc>
          <w:tcPr>
            <w:tcW w:w="4219" w:type="dxa"/>
          </w:tcPr>
          <w:p w:rsidR="000D5E99" w:rsidRPr="000D5E99" w:rsidRDefault="000D5E99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D5E99" w:rsidRPr="000D5E99" w:rsidRDefault="000D5E99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8"/>
  <w:characterSpacingControl w:val="doNotCompress"/>
  <w:compat/>
  <w:rsids>
    <w:rsidRoot w:val="00F61196"/>
    <w:rsid w:val="000C47E5"/>
    <w:rsid w:val="000D44C3"/>
    <w:rsid w:val="000D5E99"/>
    <w:rsid w:val="0013223B"/>
    <w:rsid w:val="001451E2"/>
    <w:rsid w:val="001733CC"/>
    <w:rsid w:val="00197276"/>
    <w:rsid w:val="001A1C7A"/>
    <w:rsid w:val="001D2F09"/>
    <w:rsid w:val="002034D4"/>
    <w:rsid w:val="00227933"/>
    <w:rsid w:val="002E07DB"/>
    <w:rsid w:val="003F6790"/>
    <w:rsid w:val="0045236D"/>
    <w:rsid w:val="00493E1F"/>
    <w:rsid w:val="004C7C59"/>
    <w:rsid w:val="004E5BB2"/>
    <w:rsid w:val="0053747E"/>
    <w:rsid w:val="005A1623"/>
    <w:rsid w:val="00752924"/>
    <w:rsid w:val="00792BDF"/>
    <w:rsid w:val="008412FD"/>
    <w:rsid w:val="008C02F0"/>
    <w:rsid w:val="00944DC5"/>
    <w:rsid w:val="009B2029"/>
    <w:rsid w:val="00A07623"/>
    <w:rsid w:val="00AF05E8"/>
    <w:rsid w:val="00B46A58"/>
    <w:rsid w:val="00B62291"/>
    <w:rsid w:val="00B67353"/>
    <w:rsid w:val="00BA7BF0"/>
    <w:rsid w:val="00CF5FE8"/>
    <w:rsid w:val="00D42CF0"/>
    <w:rsid w:val="00D72E18"/>
    <w:rsid w:val="00D91610"/>
    <w:rsid w:val="00E60F6C"/>
    <w:rsid w:val="00E67BCD"/>
    <w:rsid w:val="00F11867"/>
    <w:rsid w:val="00F607BF"/>
    <w:rsid w:val="00F6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EFE1-D4BE-4037-A69D-B4103B8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2015-12-22T06:47:00Z</cp:lastPrinted>
  <dcterms:created xsi:type="dcterms:W3CDTF">2015-09-21T08:24:00Z</dcterms:created>
  <dcterms:modified xsi:type="dcterms:W3CDTF">2015-12-22T06:47:00Z</dcterms:modified>
</cp:coreProperties>
</file>