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8C" w:rsidRPr="002034D4" w:rsidRDefault="009F468C" w:rsidP="009F468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9F468C" w:rsidRPr="00552745" w:rsidRDefault="009F468C" w:rsidP="009F468C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F468C" w:rsidRPr="00F87921" w:rsidTr="0082664A">
        <w:tc>
          <w:tcPr>
            <w:tcW w:w="3189" w:type="dxa"/>
            <w:tcBorders>
              <w:bottom w:val="single" w:sz="4" w:space="0" w:color="auto"/>
            </w:tcBorders>
          </w:tcPr>
          <w:p w:rsidR="009F468C" w:rsidRPr="00F87921" w:rsidRDefault="00BE23E1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F468C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июня 2016 г.</w:t>
            </w:r>
          </w:p>
        </w:tc>
        <w:tc>
          <w:tcPr>
            <w:tcW w:w="3190" w:type="dxa"/>
          </w:tcPr>
          <w:p w:rsidR="009F468C" w:rsidRPr="00F87921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F468C" w:rsidRPr="00F87921" w:rsidRDefault="009F468C" w:rsidP="00B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23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F468C" w:rsidRPr="002034D4" w:rsidTr="0082664A">
        <w:tc>
          <w:tcPr>
            <w:tcW w:w="3189" w:type="dxa"/>
            <w:tcBorders>
              <w:top w:val="single" w:sz="4" w:space="0" w:color="auto"/>
            </w:tcBorders>
          </w:tcPr>
          <w:p w:rsidR="009F468C" w:rsidRPr="002034D4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468C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468C" w:rsidRPr="002034D4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8C" w:rsidRPr="0036633A" w:rsidTr="0082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68C" w:rsidRPr="0036633A" w:rsidRDefault="009F468C" w:rsidP="00826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8C" w:rsidRPr="00104764" w:rsidRDefault="009F468C" w:rsidP="00826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плане </w:t>
            </w: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территориальной избирательной комиссии Калязинского района </w:t>
            </w: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по подготовке и проведению выборов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 w:rsidR="00AE3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Советов депутатов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и сельских поселений Калязинского района 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 четвертого созыва 18 сентября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года.</w:t>
            </w:r>
          </w:p>
          <w:p w:rsidR="009F468C" w:rsidRPr="0036633A" w:rsidRDefault="009F468C" w:rsidP="008266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3D48" w:rsidRPr="00733D48" w:rsidRDefault="00733D48" w:rsidP="00733D48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D48">
        <w:rPr>
          <w:rFonts w:ascii="Times New Roman" w:hAnsi="Times New Roman" w:cs="Times New Roman"/>
          <w:sz w:val="28"/>
          <w:szCs w:val="28"/>
        </w:rPr>
        <w:t>В соответствии со статьей 24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20 Избирательного кодекса Тверской области от 7.04.2003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68C">
        <w:rPr>
          <w:rFonts w:ascii="Times New Roman" w:hAnsi="Times New Roman" w:cs="Times New Roman"/>
          <w:sz w:val="28"/>
          <w:szCs w:val="28"/>
        </w:rPr>
        <w:t>20-ЗО, постановлениями</w:t>
      </w:r>
      <w:r w:rsidRPr="00733D48">
        <w:rPr>
          <w:rFonts w:ascii="Times New Roman" w:hAnsi="Times New Roman" w:cs="Times New Roman"/>
          <w:sz w:val="28"/>
          <w:szCs w:val="28"/>
        </w:rPr>
        <w:t xml:space="preserve"> </w:t>
      </w:r>
      <w:r w:rsidR="009F468C">
        <w:rPr>
          <w:rFonts w:ascii="Times New Roman" w:hAnsi="Times New Roman" w:cs="Times New Roman"/>
          <w:sz w:val="28"/>
          <w:szCs w:val="28"/>
        </w:rPr>
        <w:t>избирательной комиссии Тверской области от 06 декабря 2011 года № 31/328-5 «О возложении полномочий избирательной комиссии муниципального образования «Городское поселение город Калязин» Калязинского района Тверской</w:t>
      </w:r>
      <w:proofErr w:type="gramEnd"/>
      <w:r w:rsidR="009F468C">
        <w:rPr>
          <w:rFonts w:ascii="Times New Roman" w:hAnsi="Times New Roman" w:cs="Times New Roman"/>
          <w:sz w:val="28"/>
          <w:szCs w:val="28"/>
        </w:rPr>
        <w:t xml:space="preserve"> области на территориальную избирательную комиссию Калязинского района», </w:t>
      </w:r>
      <w:r w:rsidR="009F468C"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 w:rsidR="009F468C">
        <w:rPr>
          <w:rFonts w:ascii="Times New Roman" w:hAnsi="Times New Roman" w:cs="Times New Roman"/>
          <w:sz w:val="28"/>
          <w:szCs w:val="28"/>
        </w:rPr>
        <w:t>9</w:t>
      </w:r>
      <w:r w:rsidR="009F468C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9F468C">
        <w:rPr>
          <w:rFonts w:ascii="Times New Roman" w:hAnsi="Times New Roman" w:cs="Times New Roman"/>
          <w:sz w:val="28"/>
          <w:szCs w:val="28"/>
        </w:rPr>
        <w:t>Алферовское сельское поселение</w:t>
      </w:r>
      <w:r w:rsidR="009F468C" w:rsidRPr="0012231D">
        <w:rPr>
          <w:rFonts w:ascii="Times New Roman" w:hAnsi="Times New Roman" w:cs="Times New Roman"/>
          <w:sz w:val="28"/>
          <w:szCs w:val="28"/>
        </w:rPr>
        <w:t>» Калязинского района Тверской области на территориальную избирательную комиссию Калязинского района», от 06 декабря 2011 года № 31/3</w:t>
      </w:r>
      <w:r w:rsidR="009F468C">
        <w:rPr>
          <w:rFonts w:ascii="Times New Roman" w:hAnsi="Times New Roman" w:cs="Times New Roman"/>
          <w:sz w:val="28"/>
          <w:szCs w:val="28"/>
        </w:rPr>
        <w:t>30</w:t>
      </w:r>
      <w:r w:rsidR="009F468C" w:rsidRPr="0012231D">
        <w:rPr>
          <w:rFonts w:ascii="Times New Roman" w:hAnsi="Times New Roman" w:cs="Times New Roman"/>
          <w:sz w:val="28"/>
          <w:szCs w:val="28"/>
        </w:rPr>
        <w:t xml:space="preserve">-5 «О возложении </w:t>
      </w:r>
      <w:proofErr w:type="gramStart"/>
      <w:r w:rsidR="009F468C" w:rsidRPr="0012231D">
        <w:rPr>
          <w:rFonts w:ascii="Times New Roman" w:hAnsi="Times New Roman" w:cs="Times New Roman"/>
          <w:sz w:val="28"/>
          <w:szCs w:val="28"/>
        </w:rPr>
        <w:t>полномочий избирательной комиссии муниципального образования «</w:t>
      </w:r>
      <w:r w:rsidR="009F468C">
        <w:rPr>
          <w:rFonts w:ascii="Times New Roman" w:hAnsi="Times New Roman" w:cs="Times New Roman"/>
          <w:sz w:val="28"/>
          <w:szCs w:val="28"/>
        </w:rPr>
        <w:t>Нерльское</w:t>
      </w:r>
      <w:r w:rsidR="009F468C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9F468C">
        <w:rPr>
          <w:rFonts w:ascii="Times New Roman" w:hAnsi="Times New Roman" w:cs="Times New Roman"/>
          <w:sz w:val="28"/>
          <w:szCs w:val="28"/>
        </w:rPr>
        <w:t xml:space="preserve"> </w:t>
      </w:r>
      <w:r w:rsidR="009F468C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9F468C">
        <w:rPr>
          <w:rFonts w:ascii="Times New Roman" w:hAnsi="Times New Roman" w:cs="Times New Roman"/>
          <w:sz w:val="28"/>
          <w:szCs w:val="28"/>
        </w:rPr>
        <w:t>31</w:t>
      </w:r>
      <w:r w:rsidR="009F468C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9F468C">
        <w:rPr>
          <w:rFonts w:ascii="Times New Roman" w:hAnsi="Times New Roman" w:cs="Times New Roman"/>
          <w:sz w:val="28"/>
          <w:szCs w:val="28"/>
        </w:rPr>
        <w:t>Семендяевское</w:t>
      </w:r>
      <w:r w:rsidR="009F468C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9F468C">
        <w:rPr>
          <w:rFonts w:ascii="Times New Roman" w:hAnsi="Times New Roman" w:cs="Times New Roman"/>
          <w:sz w:val="28"/>
          <w:szCs w:val="28"/>
        </w:rPr>
        <w:t xml:space="preserve"> </w:t>
      </w:r>
      <w:r w:rsidR="009F468C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9F468C">
        <w:rPr>
          <w:rFonts w:ascii="Times New Roman" w:hAnsi="Times New Roman" w:cs="Times New Roman"/>
          <w:sz w:val="28"/>
          <w:szCs w:val="28"/>
        </w:rPr>
        <w:t>32</w:t>
      </w:r>
      <w:r w:rsidR="009F468C" w:rsidRPr="0012231D">
        <w:rPr>
          <w:rFonts w:ascii="Times New Roman" w:hAnsi="Times New Roman" w:cs="Times New Roman"/>
          <w:sz w:val="28"/>
          <w:szCs w:val="28"/>
        </w:rPr>
        <w:t xml:space="preserve">-5 «О возложении полномочий избирательной комиссии муниципального </w:t>
      </w:r>
      <w:r w:rsidR="009F468C" w:rsidRPr="0012231D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r w:rsidR="009F468C">
        <w:rPr>
          <w:rFonts w:ascii="Times New Roman" w:hAnsi="Times New Roman" w:cs="Times New Roman"/>
          <w:sz w:val="28"/>
          <w:szCs w:val="28"/>
        </w:rPr>
        <w:t>Старобисловское</w:t>
      </w:r>
      <w:proofErr w:type="gramEnd"/>
      <w:r w:rsidR="009F468C">
        <w:rPr>
          <w:rFonts w:ascii="Times New Roman" w:hAnsi="Times New Roman" w:cs="Times New Roman"/>
          <w:sz w:val="28"/>
          <w:szCs w:val="28"/>
        </w:rPr>
        <w:t xml:space="preserve"> </w:t>
      </w:r>
      <w:r w:rsidR="009F468C" w:rsidRPr="0012231D">
        <w:rPr>
          <w:rFonts w:ascii="Times New Roman" w:hAnsi="Times New Roman" w:cs="Times New Roman"/>
          <w:sz w:val="28"/>
          <w:szCs w:val="28"/>
        </w:rPr>
        <w:t>сельское поселение» Калязинского района Тверской области на территориальную избирательную комиссию Калязинского района»</w:t>
      </w:r>
      <w:r w:rsidR="009F468C">
        <w:rPr>
          <w:rFonts w:ascii="Times New Roman" w:hAnsi="Times New Roman" w:cs="Times New Roman"/>
          <w:sz w:val="28"/>
          <w:szCs w:val="28"/>
        </w:rPr>
        <w:t xml:space="preserve"> </w:t>
      </w:r>
      <w:r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733D48">
        <w:rPr>
          <w:rFonts w:ascii="Times New Roman" w:hAnsi="Times New Roman" w:cs="Times New Roman"/>
          <w:sz w:val="28"/>
          <w:szCs w:val="28"/>
        </w:rPr>
        <w:t>:</w:t>
      </w:r>
    </w:p>
    <w:p w:rsidR="00733D48" w:rsidRPr="00733D48" w:rsidRDefault="00733D48" w:rsidP="00733D48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48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733D48">
        <w:rPr>
          <w:rFonts w:ascii="Times New Roman" w:hAnsi="Times New Roman" w:cs="Times New Roman"/>
          <w:sz w:val="28"/>
        </w:rPr>
        <w:t xml:space="preserve">мероприятий </w:t>
      </w:r>
      <w:r>
        <w:rPr>
          <w:rFonts w:ascii="Times New Roman" w:hAnsi="Times New Roman" w:cs="Times New Roman"/>
          <w:sz w:val="28"/>
        </w:rPr>
        <w:t xml:space="preserve">территориальной избирательной комиссии Калязинского района </w:t>
      </w:r>
      <w:r w:rsidRPr="00733D48">
        <w:rPr>
          <w:rFonts w:ascii="Times New Roman" w:hAnsi="Times New Roman" w:cs="Times New Roman"/>
          <w:sz w:val="28"/>
        </w:rPr>
        <w:t xml:space="preserve">по подготовке и проведению выборов </w:t>
      </w:r>
      <w:r w:rsidR="009F468C" w:rsidRPr="009F468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E3DFA">
        <w:rPr>
          <w:rFonts w:ascii="Times New Roman" w:hAnsi="Times New Roman" w:cs="Times New Roman"/>
          <w:sz w:val="28"/>
          <w:szCs w:val="28"/>
        </w:rPr>
        <w:t xml:space="preserve">Советов депутатов </w:t>
      </w:r>
      <w:r w:rsidR="009F468C" w:rsidRPr="009F468C">
        <w:rPr>
          <w:rFonts w:ascii="Times New Roman" w:hAnsi="Times New Roman" w:cs="Times New Roman"/>
          <w:sz w:val="28"/>
          <w:szCs w:val="28"/>
        </w:rPr>
        <w:t>городского и сельских поселений Калязинского района Твер</w:t>
      </w:r>
      <w:r w:rsidR="009F468C">
        <w:rPr>
          <w:rFonts w:ascii="Times New Roman" w:hAnsi="Times New Roman" w:cs="Times New Roman"/>
          <w:sz w:val="28"/>
          <w:szCs w:val="28"/>
        </w:rPr>
        <w:t>ской области четвертого созыва 18</w:t>
      </w:r>
      <w:r w:rsidR="009F468C" w:rsidRPr="009F468C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9F468C">
        <w:rPr>
          <w:rFonts w:ascii="Times New Roman" w:hAnsi="Times New Roman" w:cs="Times New Roman"/>
          <w:sz w:val="28"/>
          <w:szCs w:val="28"/>
        </w:rPr>
        <w:t>я</w:t>
      </w:r>
      <w:r w:rsidR="009F468C" w:rsidRPr="009F468C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9F468C" w:rsidRPr="00733D48">
        <w:rPr>
          <w:rFonts w:ascii="Times New Roman" w:hAnsi="Times New Roman" w:cs="Times New Roman"/>
          <w:sz w:val="28"/>
          <w:szCs w:val="28"/>
        </w:rPr>
        <w:t xml:space="preserve"> </w:t>
      </w:r>
      <w:r w:rsidRPr="00733D4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33D48" w:rsidRPr="00733D48" w:rsidRDefault="00733D48" w:rsidP="00733D48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D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3D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733D48" w:rsidRPr="00733D48" w:rsidRDefault="00733D48" w:rsidP="00733D48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48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733D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D48">
        <w:rPr>
          <w:rFonts w:ascii="Times New Roman" w:hAnsi="Times New Roman" w:cs="Times New Roman"/>
          <w:sz w:val="28"/>
          <w:szCs w:val="28"/>
        </w:rPr>
        <w:t xml:space="preserve"> выполнением  плана на председателя территориальной избирательной комиссии К</w:t>
      </w:r>
      <w:r w:rsidR="009F468C">
        <w:rPr>
          <w:rFonts w:ascii="Times New Roman" w:hAnsi="Times New Roman" w:cs="Times New Roman"/>
          <w:sz w:val="28"/>
          <w:szCs w:val="28"/>
        </w:rPr>
        <w:t>алязинского района М.Н.</w:t>
      </w:r>
      <w:r w:rsidR="00AE3DFA">
        <w:rPr>
          <w:rFonts w:ascii="Times New Roman" w:hAnsi="Times New Roman" w:cs="Times New Roman"/>
          <w:sz w:val="28"/>
          <w:szCs w:val="28"/>
        </w:rPr>
        <w:t xml:space="preserve"> </w:t>
      </w:r>
      <w:r w:rsidR="009F468C">
        <w:rPr>
          <w:rFonts w:ascii="Times New Roman" w:hAnsi="Times New Roman" w:cs="Times New Roman"/>
          <w:sz w:val="28"/>
          <w:szCs w:val="28"/>
        </w:rPr>
        <w:t>Емельянову</w:t>
      </w:r>
    </w:p>
    <w:p w:rsidR="004F0E94" w:rsidRDefault="004F0E94" w:rsidP="004F0E94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F468C" w:rsidRPr="000D5E99" w:rsidTr="0082664A">
        <w:tc>
          <w:tcPr>
            <w:tcW w:w="4219" w:type="dxa"/>
          </w:tcPr>
          <w:p w:rsidR="009F468C" w:rsidRPr="000D5E99" w:rsidRDefault="009F468C" w:rsidP="0082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F468C" w:rsidRPr="000D5E99" w:rsidRDefault="009F468C" w:rsidP="0082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F468C" w:rsidRPr="000D5E99" w:rsidRDefault="009F468C" w:rsidP="0082664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9F468C" w:rsidRPr="00D72C34" w:rsidTr="0082664A">
        <w:trPr>
          <w:trHeight w:val="226"/>
        </w:trPr>
        <w:tc>
          <w:tcPr>
            <w:tcW w:w="4219" w:type="dxa"/>
          </w:tcPr>
          <w:p w:rsidR="009F468C" w:rsidRPr="00D72C34" w:rsidRDefault="009F468C" w:rsidP="0082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F468C" w:rsidRPr="00D72C34" w:rsidRDefault="009F468C" w:rsidP="0082664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468C" w:rsidRPr="000D5E99" w:rsidTr="0082664A">
        <w:tc>
          <w:tcPr>
            <w:tcW w:w="4219" w:type="dxa"/>
          </w:tcPr>
          <w:p w:rsidR="009F468C" w:rsidRPr="000D5E99" w:rsidRDefault="009F468C" w:rsidP="0082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F468C" w:rsidRPr="000D5E99" w:rsidRDefault="009F468C" w:rsidP="0082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F468C" w:rsidRPr="000D5E99" w:rsidRDefault="009F468C" w:rsidP="0082664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9F468C" w:rsidRDefault="009F468C" w:rsidP="004F0E94">
      <w:pPr>
        <w:tabs>
          <w:tab w:val="left" w:pos="1155"/>
        </w:tabs>
      </w:pPr>
    </w:p>
    <w:p w:rsidR="009F468C" w:rsidRDefault="009F468C" w:rsidP="004F0E94">
      <w:pPr>
        <w:tabs>
          <w:tab w:val="left" w:pos="1155"/>
        </w:tabs>
      </w:pPr>
    </w:p>
    <w:p w:rsidR="009F468C" w:rsidRDefault="009F468C" w:rsidP="004F0E94">
      <w:pPr>
        <w:tabs>
          <w:tab w:val="left" w:pos="1155"/>
        </w:tabs>
      </w:pPr>
    </w:p>
    <w:p w:rsidR="009F468C" w:rsidRDefault="009F468C" w:rsidP="004F0E94">
      <w:pPr>
        <w:tabs>
          <w:tab w:val="left" w:pos="1155"/>
        </w:tabs>
        <w:sectPr w:rsidR="009F468C" w:rsidSect="0071393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10"/>
        <w:tblpPr w:leftFromText="180" w:rightFromText="180" w:vertAnchor="text" w:tblpXSpec="right" w:tblpY="1"/>
        <w:tblOverlap w:val="never"/>
        <w:tblW w:w="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6"/>
      </w:tblGrid>
      <w:tr w:rsidR="009F468C" w:rsidRPr="004F0E94" w:rsidTr="00BE23E1">
        <w:tc>
          <w:tcPr>
            <w:tcW w:w="4356" w:type="dxa"/>
            <w:hideMark/>
          </w:tcPr>
          <w:p w:rsidR="009F468C" w:rsidRPr="00EE0FEC" w:rsidRDefault="009F468C" w:rsidP="008E1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FE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9F468C" w:rsidRPr="004F0E94" w:rsidTr="00BE23E1">
        <w:tc>
          <w:tcPr>
            <w:tcW w:w="4356" w:type="dxa"/>
            <w:hideMark/>
          </w:tcPr>
          <w:p w:rsidR="009F468C" w:rsidRPr="00EE0FEC" w:rsidRDefault="009F468C" w:rsidP="008E1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FEC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9F468C" w:rsidRPr="004F0E94" w:rsidTr="00BE23E1">
        <w:trPr>
          <w:trHeight w:val="1083"/>
        </w:trPr>
        <w:tc>
          <w:tcPr>
            <w:tcW w:w="4356" w:type="dxa"/>
            <w:hideMark/>
          </w:tcPr>
          <w:p w:rsidR="009F468C" w:rsidRDefault="009F468C" w:rsidP="00BE23E1">
            <w:r w:rsidRPr="00BE23E1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BE2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23E1" w:rsidRPr="00BE23E1">
              <w:rPr>
                <w:rFonts w:ascii="Times New Roman" w:hAnsi="Times New Roman"/>
                <w:sz w:val="28"/>
                <w:szCs w:val="28"/>
              </w:rPr>
              <w:t>28</w:t>
            </w:r>
            <w:r w:rsidRPr="00BE23E1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Pr="00EE0FEC">
              <w:rPr>
                <w:rFonts w:ascii="Times New Roman" w:hAnsi="Times New Roman"/>
                <w:sz w:val="28"/>
                <w:szCs w:val="28"/>
              </w:rPr>
              <w:t xml:space="preserve"> 2016 года № </w:t>
            </w:r>
            <w:bookmarkStart w:id="2" w:name="doc_numb_1"/>
            <w:bookmarkEnd w:id="2"/>
            <w:r w:rsidR="00BE23E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/70</w:t>
            </w:r>
            <w:r w:rsidRPr="00EE0FEC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4F0E94" w:rsidRPr="004F0E94" w:rsidRDefault="008E1F7E" w:rsidP="004F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4F0E94" w:rsidRPr="004F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4F0E94" w:rsidRPr="004F0E94" w:rsidRDefault="004F0E94" w:rsidP="004F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Калязинского района по подготовке и </w:t>
      </w:r>
      <w:r w:rsidR="009F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проведению </w:t>
      </w:r>
      <w:r w:rsidR="009F468C" w:rsidRPr="00733D48">
        <w:rPr>
          <w:rFonts w:ascii="Times New Roman" w:hAnsi="Times New Roman" w:cs="Times New Roman"/>
          <w:b/>
          <w:sz w:val="28"/>
        </w:rPr>
        <w:t xml:space="preserve">выборов </w:t>
      </w:r>
      <w:r w:rsidR="009F468C" w:rsidRPr="00017A6F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AE3DFA">
        <w:rPr>
          <w:rFonts w:ascii="Times New Roman" w:hAnsi="Times New Roman" w:cs="Times New Roman"/>
          <w:b/>
          <w:sz w:val="28"/>
          <w:szCs w:val="28"/>
        </w:rPr>
        <w:t xml:space="preserve">Советов депутатов </w:t>
      </w:r>
      <w:r w:rsidR="009F468C" w:rsidRPr="00017A6F">
        <w:rPr>
          <w:rFonts w:ascii="Times New Roman" w:hAnsi="Times New Roman" w:cs="Times New Roman"/>
          <w:b/>
          <w:sz w:val="28"/>
          <w:szCs w:val="28"/>
        </w:rPr>
        <w:t xml:space="preserve">городского и сельских поселений Калязинского района Тверской области четвертого созыва </w:t>
      </w:r>
      <w:r w:rsidR="009F468C">
        <w:rPr>
          <w:rFonts w:ascii="Times New Roman" w:hAnsi="Times New Roman" w:cs="Times New Roman"/>
          <w:b/>
          <w:sz w:val="28"/>
          <w:szCs w:val="28"/>
        </w:rPr>
        <w:t>18</w:t>
      </w:r>
      <w:r w:rsidR="009F468C" w:rsidRPr="00017A6F">
        <w:rPr>
          <w:rFonts w:ascii="Times New Roman" w:hAnsi="Times New Roman" w:cs="Times New Roman"/>
          <w:b/>
          <w:sz w:val="28"/>
          <w:szCs w:val="28"/>
        </w:rPr>
        <w:t xml:space="preserve"> сентябр</w:t>
      </w:r>
      <w:r w:rsidR="009F468C">
        <w:rPr>
          <w:rFonts w:ascii="Times New Roman" w:hAnsi="Times New Roman" w:cs="Times New Roman"/>
          <w:b/>
          <w:sz w:val="28"/>
          <w:szCs w:val="28"/>
        </w:rPr>
        <w:t>я</w:t>
      </w:r>
      <w:r w:rsidR="009F468C" w:rsidRPr="00017A6F"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4F0E94" w:rsidRPr="004F0E94" w:rsidRDefault="004F0E94" w:rsidP="004F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4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6539"/>
        <w:gridCol w:w="2893"/>
        <w:gridCol w:w="4083"/>
      </w:tblGrid>
      <w:tr w:rsidR="004F0E94" w:rsidRPr="009F468C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9F468C" w:rsidRDefault="004F0E94" w:rsidP="004F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9F468C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9F468C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9F468C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F0E94" w:rsidRPr="009F468C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9F468C" w:rsidRDefault="004F0E94" w:rsidP="004F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9F468C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9F468C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9F468C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0E94" w:rsidRPr="009F468C" w:rsidTr="004F0E94">
        <w:trPr>
          <w:trHeight w:val="706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tabs>
                <w:tab w:val="left" w:pos="2143"/>
              </w:tabs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Осуществление </w:t>
            </w:r>
            <w:proofErr w:type="gramStart"/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соблюдением избирательных прав граждан Российской Федерации при подготовке и проведению выборов</w:t>
            </w:r>
          </w:p>
        </w:tc>
      </w:tr>
      <w:tr w:rsidR="004F0E94" w:rsidRPr="009F468C" w:rsidTr="00075578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8C" w:rsidRPr="008D5D29" w:rsidRDefault="004F0E94" w:rsidP="009F468C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сайте территориальной избирательной комиссии в информационно-телекоммуникационной сети Интернет информации о назначении  выборов </w:t>
            </w:r>
            <w:r w:rsidR="009F468C" w:rsidRPr="009F46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F468C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Советов депутатов </w:t>
            </w:r>
            <w:r w:rsidR="009F468C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и сельских поселений Калязинского района Тверской области четвертого созыва </w:t>
            </w:r>
            <w:r w:rsidR="008D5D29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  <w:r w:rsidR="009F468C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года.</w:t>
            </w:r>
          </w:p>
          <w:p w:rsidR="004F0E94" w:rsidRPr="009F468C" w:rsidRDefault="004F0E94" w:rsidP="009F468C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9F468C" w:rsidRDefault="004F0E94" w:rsidP="00075578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</w:t>
            </w:r>
          </w:p>
          <w:p w:rsidR="004F0E94" w:rsidRPr="009F468C" w:rsidRDefault="004F0E94" w:rsidP="00075578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E23E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  <w:r w:rsid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Default="004F0E94" w:rsidP="008D5D2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сведений о назначении выборов </w:t>
            </w:r>
            <w:r w:rsidR="008D5D29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Советов депутатов </w:t>
            </w:r>
            <w:r w:rsidR="008D5D29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и сельских поселений Калязинского района Тверской области четвертого созыва 18 сентября</w:t>
            </w:r>
            <w:r w:rsid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года</w:t>
            </w:r>
            <w:r w:rsidR="008D5D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Управление Минюста РФ по Тверской области, Управление </w:t>
            </w:r>
            <w:proofErr w:type="spellStart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Тверской области, избирательную комиссию Тверской области.</w:t>
            </w:r>
          </w:p>
          <w:p w:rsidR="008D5D29" w:rsidRPr="008D5D29" w:rsidRDefault="008D5D29" w:rsidP="008D5D2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1618E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июл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29" w:rsidRPr="008D5D29" w:rsidRDefault="004F0E94" w:rsidP="008D5D2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Календарного плана основных мероприятий по подготовке и проведению выборов</w:t>
            </w:r>
            <w:r w:rsidR="008D5D29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Советов депутатов </w:t>
            </w:r>
            <w:r w:rsidR="008D5D29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и сельских поселений Калязинского района Тверской области четвертого созыва 18 сентября 2016 года.</w:t>
            </w:r>
          </w:p>
          <w:p w:rsidR="004F0E94" w:rsidRPr="009F468C" w:rsidRDefault="004F0E94" w:rsidP="008D5D2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4F0E94" w:rsidRPr="009F468C" w:rsidRDefault="004F0E94" w:rsidP="001618E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618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  <w:r w:rsid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rPr>
          <w:trHeight w:val="204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8D5D29" w:rsidRDefault="004F0E94" w:rsidP="008D5D2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</w:t>
            </w:r>
            <w:r w:rsid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18E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выборов</w:t>
            </w:r>
            <w:r w:rsidR="008D5D29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Советов депутатов </w:t>
            </w:r>
            <w:r w:rsidR="008D5D29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и сельских поселений Калязинского района Тверской области четвертого созыва 18 сентября</w:t>
            </w:r>
            <w:r w:rsid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года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контроль соблюдения установленных сроков осуществления избирательных действий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календарным планом, с учетом окончания сроков проведения  конкретных избирательных действий</w:t>
            </w:r>
          </w:p>
          <w:p w:rsidR="008D5D29" w:rsidRPr="009F468C" w:rsidRDefault="008D5D29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8D5D29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Лешин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секретарь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rPr>
          <w:trHeight w:val="13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29" w:rsidRPr="008D5D29" w:rsidRDefault="004F0E94" w:rsidP="008D5D2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обращений о нарушениях избирательных прав граждан, поступивших в ходе подготовки и проведения выборов </w:t>
            </w:r>
            <w:r w:rsidR="008D5D29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Советов депутатов </w:t>
            </w:r>
            <w:r w:rsidR="008D5D29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и сельских поселений Калязинского района Тверской области четвертого созыва 18 сентября 2016 года.</w:t>
            </w:r>
          </w:p>
          <w:p w:rsidR="004F0E94" w:rsidRPr="009F468C" w:rsidRDefault="004F0E94" w:rsidP="008D5D2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 территориальной избирательной комиссии Калязинского района по рассмотрению обращений участников избирательного процесса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E94" w:rsidRPr="009F468C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29" w:rsidRPr="008D5D29" w:rsidRDefault="004F0E94" w:rsidP="008D5D2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F46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рассмотрением участковыми избирательными комиссиями обращений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нарушениях избирательных прав граждан, поступивших в ходе подготовки и проведения </w:t>
            </w:r>
            <w:r w:rsidR="008D5D29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выборов </w:t>
            </w:r>
            <w:r w:rsidR="008D5D29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Советов депутатов </w:t>
            </w:r>
            <w:r w:rsidR="008D5D29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и сельских поселений Калязинского района Тверской области четвертого созыва 18 сентября 2016 года.</w:t>
            </w:r>
          </w:p>
          <w:p w:rsidR="004F0E94" w:rsidRPr="009F468C" w:rsidRDefault="004F0E94" w:rsidP="008D5D2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9F468C" w:rsidRDefault="004F0E94" w:rsidP="004F0E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 территориальной избирательной комиссии Калязинского района по рассмотрению обращений участников избирательного процесса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жалоб на решения и действия (бездействие) участковых избирательных комиссий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 сроки, установленные законом (при поступлении жалоб)</w:t>
            </w:r>
          </w:p>
          <w:p w:rsidR="001618E4" w:rsidRPr="009F468C" w:rsidRDefault="001618E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rPr>
          <w:trHeight w:val="146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29" w:rsidRPr="008D5D29" w:rsidRDefault="004F0E94" w:rsidP="008D5D2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правоохранительными, налоговыми органами, территориальным подразделением УФМС по Тверской области, другими органами и организациями при проведении проверки сведений, представляемых кандидатами, а также по другим вопросам подготовки и проведения выборов </w:t>
            </w:r>
            <w:r w:rsidR="008D5D29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Советов депутатов </w:t>
            </w:r>
            <w:r w:rsidR="008D5D29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и сельских поселений Калязинского района Тверской области четвертого созыва 18 сентября 2016 года.</w:t>
            </w:r>
          </w:p>
          <w:p w:rsidR="004F0E94" w:rsidRPr="009F468C" w:rsidRDefault="004F0E94" w:rsidP="008D5D2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AE3DFA">
        <w:trPr>
          <w:trHeight w:val="163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9F468C" w:rsidRDefault="004F0E94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9F468C" w:rsidRDefault="004F0E94" w:rsidP="008D5D2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избирательными объединениями по вопросам их участия в выборах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9F468C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</w:tc>
      </w:tr>
      <w:tr w:rsidR="004F0E94" w:rsidRPr="009F468C" w:rsidTr="00AE3DFA">
        <w:trPr>
          <w:trHeight w:val="23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с местными отделениями общероссийских общественных организаций инвалидов по вопросам, связанным с обеспечением реализации и защиты прав граждан с ограниченными физическими возможностями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Л.А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61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член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комиссии </w:t>
            </w:r>
          </w:p>
        </w:tc>
      </w:tr>
      <w:tr w:rsidR="004F0E94" w:rsidRPr="009F468C" w:rsidTr="004F0E94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8D5D2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со средствами массовой информации по вопросам информационного обеспечения выборов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D29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  <w:r w:rsid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F0E94" w:rsidRPr="009F468C" w:rsidRDefault="008D5D29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С.Н. Лешин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секретарь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в избирательную комиссию Тверской области сведений о рассмотрении обращений о нарушениях избирательного законодательства.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8D5D29" w:rsidP="004F0E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 Давыдов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председатель Рабочей группы территориальной избирательной комиссии по рассмотрению обращений участников избирательного процесса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Default="004F0E94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договора с филиалом Сбербанка России о предоставлении в печатном и электронном виде с использованием сист</w:t>
            </w:r>
            <w:r w:rsid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емы «Клиент-Сбербанк» сведений о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поступлении и расходовании средств избирательных фондов на специальных избирательных счетах кандидатов.</w:t>
            </w:r>
          </w:p>
          <w:p w:rsidR="008D5D29" w:rsidRPr="009F468C" w:rsidRDefault="008D5D29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1618E4" w:rsidP="001618E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 июля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9F468C" w:rsidRDefault="004F0E94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9F468C" w:rsidRDefault="004F0E94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использования и эксплуатации комплекса средств автоматизации Государственной автоматизированной системы Российской Федерации «Выборы» в соответствии с требованиями, установленными в Государственной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автоматизированной системе Российской Федерации «Выборы»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9F468C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rPr>
          <w:trHeight w:val="980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E4" w:rsidRDefault="001618E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F0E94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Оказание правовой, методической, информационной, организационно – технической помощи избирательным комиссиям в подготовке и проведении выборов</w:t>
            </w:r>
          </w:p>
          <w:p w:rsidR="001618E4" w:rsidRPr="009F468C" w:rsidRDefault="001618E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E94" w:rsidRPr="009F468C" w:rsidTr="008E1F7E">
        <w:trPr>
          <w:trHeight w:val="239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075578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обучения членов участковых избирательных комиссий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D29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8D5D29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 Лешин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секретарь территориальной избирательной комиссии</w:t>
            </w:r>
          </w:p>
        </w:tc>
      </w:tr>
      <w:tr w:rsidR="004F0E94" w:rsidRPr="009F468C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29" w:rsidRDefault="004F0E94" w:rsidP="0071393F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участковым избирательным комиссиям консультационной помощи по вопросам подготовки и проведения </w:t>
            </w:r>
            <w:r w:rsidR="0071393F"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выборов </w:t>
            </w:r>
            <w:r w:rsidR="0071393F" w:rsidRPr="007139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393F"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Советов депутатов </w:t>
            </w:r>
            <w:r w:rsidR="0071393F"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и сельских поселений Калязинского района Тверской области четвертого созыва 18 сентября 2016 года.</w:t>
            </w:r>
          </w:p>
          <w:p w:rsidR="001618E4" w:rsidRPr="008E1F7E" w:rsidRDefault="001618E4" w:rsidP="0071393F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ТИК</w:t>
            </w:r>
          </w:p>
        </w:tc>
      </w:tr>
      <w:tr w:rsidR="004F0E94" w:rsidRPr="009F468C" w:rsidTr="002317B5">
        <w:trPr>
          <w:trHeight w:val="9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издание и обеспечение участковых избирательных комиссий нормативными актами, регулирующими порядок подготовки и проведения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голосования, информационными и методическими материалами, необходимыми для проведения голосования и подведения его итогов, бланками и образцами документов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E94" w:rsidRPr="009F468C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71393F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Г.А. Милькова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территориальной избирательной комиссии</w:t>
            </w:r>
          </w:p>
          <w:p w:rsidR="004F0E94" w:rsidRDefault="0071393F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С.Н. Лешин 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- секретарь территориальной избирательной комиссии</w:t>
            </w:r>
          </w:p>
          <w:p w:rsidR="005B77B3" w:rsidRPr="009F468C" w:rsidRDefault="005B77B3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2317B5">
        <w:trPr>
          <w:trHeight w:val="204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94" w:rsidRPr="009F468C" w:rsidRDefault="004F0E94" w:rsidP="001618E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94" w:rsidRPr="009F468C" w:rsidRDefault="004F0E94" w:rsidP="002317B5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оснащения технологическим оборудованием участковых избирательных комиссий и проверка их готовности к проведению выборов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94" w:rsidRPr="009F468C" w:rsidRDefault="004F0E94" w:rsidP="002317B5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2317B5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4F0E94" w:rsidP="002317B5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rPr>
          <w:trHeight w:val="535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E4" w:rsidRDefault="001618E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F0E94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Информационно – разъяснительная деятельность в период подготовки и проведения выборов</w:t>
            </w:r>
          </w:p>
          <w:p w:rsidR="001618E4" w:rsidRPr="009F468C" w:rsidRDefault="001618E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E94" w:rsidRPr="009F468C" w:rsidTr="005B77B3">
        <w:trPr>
          <w:trHeight w:val="27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93F" w:rsidRPr="008D5D29" w:rsidRDefault="004F0E94" w:rsidP="0071393F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плана мероприятий информационно – разъяснительной деятельности территориальной избирательной комиссии  в период проведения избирательной кампании по </w:t>
            </w:r>
            <w:r w:rsidR="0071393F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выборам</w:t>
            </w:r>
            <w:r w:rsidR="0071393F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393F" w:rsidRPr="009F46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1393F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Советов депутатов </w:t>
            </w:r>
            <w:r w:rsidR="0071393F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и сельских поселений Калязинского района Тверской области четвертого созыва 18 сентября 2016 года.</w:t>
            </w:r>
          </w:p>
          <w:p w:rsidR="005B77B3" w:rsidRPr="009F468C" w:rsidRDefault="005B77B3" w:rsidP="0071393F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9F468C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71393F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 Лешин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секретарь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DFA" w:rsidRPr="008D5D29" w:rsidRDefault="004F0E94" w:rsidP="00AE3DFA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сайте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территориальной избирательной комиссии  информационных сообщений о ходе </w:t>
            </w:r>
            <w:proofErr w:type="gramStart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подготовки выборов </w:t>
            </w:r>
            <w:r w:rsidR="00AE3DFA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Советов депутатов </w:t>
            </w:r>
            <w:r w:rsidR="00AE3DFA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="00AE3DFA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сельских поселений Калязинского района Тверской области четвертого созыва 18 сентября 2016 года.</w:t>
            </w:r>
          </w:p>
          <w:p w:rsidR="004F0E94" w:rsidRPr="009F468C" w:rsidRDefault="004F0E94" w:rsidP="00AE3DFA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9F468C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Весь период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территориальной избирательной комиссии</w:t>
            </w:r>
          </w:p>
          <w:p w:rsidR="004F0E94" w:rsidRPr="009F468C" w:rsidRDefault="0071393F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 Лешин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секретарь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AE3DFA">
        <w:trPr>
          <w:trHeight w:val="175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работы  телефона «горячей линии» для обращений избирателей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- сентябрь </w:t>
            </w:r>
          </w:p>
          <w:p w:rsidR="004F0E94" w:rsidRPr="009F468C" w:rsidRDefault="009F468C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4F0E94" w:rsidRPr="009F468C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решению)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DFA" w:rsidRPr="008D5D29" w:rsidRDefault="004F0E94" w:rsidP="00AE3DFA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для молодых избирателей в период проведения избирательной кампании по выборам </w:t>
            </w:r>
            <w:r w:rsidR="00AE3DFA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Советов депутатов </w:t>
            </w:r>
            <w:r w:rsidR="00AE3DFA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и сельских поселений Калязинского района Тверской области четвертого созыва 18 сентября 2016 года.</w:t>
            </w:r>
          </w:p>
          <w:p w:rsidR="004F0E94" w:rsidRPr="009F468C" w:rsidRDefault="004F0E94" w:rsidP="00AE3DFA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9F468C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 мероприятий информационно – разъяснительной деятельности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71393F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 Лешин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секретарь территориальной избирательной комиссии</w:t>
            </w:r>
          </w:p>
          <w:p w:rsidR="004F0E94" w:rsidRPr="009F468C" w:rsidRDefault="0071393F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член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DFA" w:rsidRPr="008D5D29" w:rsidRDefault="004F0E94" w:rsidP="00AE3DFA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совещаний  и иных информационных мероприятий с участием членов территориальной избирательной комиссии Калязинского района  по вопросам </w:t>
            </w:r>
            <w:proofErr w:type="gramStart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подготовки выборов </w:t>
            </w:r>
            <w:r w:rsidR="00AE3DFA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Советов депутатов </w:t>
            </w:r>
            <w:r w:rsidR="00AE3DFA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="00AE3DFA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сельских поселений Калязинского района Тверской области четвертого </w:t>
            </w:r>
            <w:r w:rsidR="00AE3DFA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созыва 18 сентября 2016 года.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9F468C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71393F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 Лешин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секретарь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71393F" w:rsidRDefault="004F0E94" w:rsidP="0071393F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информационных материалов о выборах </w:t>
            </w:r>
            <w:r w:rsidR="0071393F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393F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 w:rsidR="00AE3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Советов депутатов </w:t>
            </w:r>
            <w:r w:rsidR="0071393F"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и сельских поселений Калязинского района Тверской области четвертого созыва 18 сентября</w:t>
            </w:r>
            <w:r w:rsid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года</w:t>
            </w:r>
            <w:r w:rsidR="00713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и направление их в средства массовой информации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9F468C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71393F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Г.А Милькова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территориальной избирательной комиссии</w:t>
            </w:r>
          </w:p>
          <w:p w:rsidR="004F0E94" w:rsidRPr="009F468C" w:rsidRDefault="0071393F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 Лешин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секретарь территориальной избирательной комиссии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4F0E94">
        <w:trPr>
          <w:trHeight w:val="6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9F468C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9F468C" w:rsidRDefault="004F0E94" w:rsidP="005B77B3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 информационных  материалов (календари по выборам, баннеры)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планом мероприятий информационно </w:t>
            </w:r>
          </w:p>
          <w:p w:rsidR="004F0E94" w:rsidRPr="009F468C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разъяснительной  </w:t>
            </w:r>
          </w:p>
          <w:p w:rsidR="004F0E94" w:rsidRPr="009F468C" w:rsidRDefault="004F0E94" w:rsidP="005B77B3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4F0E94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3F" w:rsidRDefault="0071393F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77B3" w:rsidRDefault="005B77B3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77B3" w:rsidRDefault="005B77B3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77B3" w:rsidRDefault="005B77B3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3F" w:rsidRPr="009F468C" w:rsidRDefault="0071393F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9F468C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территориальной избирательной комиссии</w:t>
            </w:r>
          </w:p>
          <w:p w:rsidR="004F0E94" w:rsidRPr="009F468C" w:rsidRDefault="004F0E94" w:rsidP="004F0E94">
            <w:pPr>
              <w:keepNext/>
              <w:spacing w:after="0"/>
              <w:ind w:righ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AE3DFA">
        <w:trPr>
          <w:trHeight w:val="757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E94" w:rsidRPr="009F468C" w:rsidRDefault="004F0E94" w:rsidP="00AE3DFA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4. Анализ итогов избирательной кампании</w:t>
            </w:r>
          </w:p>
        </w:tc>
      </w:tr>
      <w:tr w:rsidR="004F0E94" w:rsidRPr="009F468C" w:rsidTr="00AE3DFA">
        <w:trPr>
          <w:trHeight w:hRule="exact" w:val="1458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9F468C" w:rsidRDefault="004F0E94" w:rsidP="00AE3DFA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0E94" w:rsidRDefault="004F0E94" w:rsidP="004F0E94">
            <w:pPr>
              <w:shd w:val="clear" w:color="auto" w:fill="FFFFFF"/>
              <w:spacing w:after="0"/>
              <w:ind w:left="5" w:right="120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общих данных о результатах выборов по избирательным округам в СМИ для опубликования</w:t>
            </w:r>
          </w:p>
          <w:p w:rsidR="0071393F" w:rsidRPr="0071393F" w:rsidRDefault="0071393F" w:rsidP="004F0E94">
            <w:pPr>
              <w:shd w:val="clear" w:color="auto" w:fill="FFFFFF"/>
              <w:spacing w:after="0"/>
              <w:ind w:left="5" w:right="120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393F" w:rsidRPr="0071393F" w:rsidRDefault="0071393F" w:rsidP="004F0E94">
            <w:pPr>
              <w:shd w:val="clear" w:color="auto" w:fill="FFFFFF"/>
              <w:spacing w:after="0"/>
              <w:ind w:left="5" w:right="120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71393F" w:rsidRDefault="004F0E94" w:rsidP="005B77B3">
            <w:pPr>
              <w:shd w:val="clear" w:color="auto" w:fill="FFFFFF"/>
              <w:spacing w:after="0" w:line="240" w:lineRule="auto"/>
              <w:ind w:left="5" w:right="199"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одних суток после определения результатов выборов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94" w:rsidRPr="0071393F" w:rsidRDefault="009F468C" w:rsidP="005B77B3">
            <w:pPr>
              <w:spacing w:after="0" w:line="24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5B7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5B7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F0E94"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территориальной избирательной комиссии</w:t>
            </w:r>
          </w:p>
          <w:p w:rsidR="004F0E94" w:rsidRPr="0071393F" w:rsidRDefault="004F0E94" w:rsidP="005B77B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AE3DFA">
        <w:trPr>
          <w:trHeight w:hRule="exact" w:val="1842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9F468C" w:rsidRDefault="004F0E94" w:rsidP="00AE3DFA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71393F" w:rsidRDefault="004F0E94" w:rsidP="002317B5">
            <w:pPr>
              <w:shd w:val="clear" w:color="auto" w:fill="FFFFFF"/>
              <w:spacing w:after="0"/>
              <w:ind w:left="5" w:right="120" w:firstLine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Официальное опубликование в муниципальном периодическом печатном издании данных, содержащихся в протоколах и сводных таблицах ТИК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94" w:rsidRPr="0071393F" w:rsidRDefault="004F0E94" w:rsidP="005B77B3">
            <w:pPr>
              <w:shd w:val="clear" w:color="auto" w:fill="FFFFFF"/>
              <w:spacing w:after="0" w:line="240" w:lineRule="auto"/>
              <w:ind w:left="14" w:right="1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1 месяца со дня голосования</w:t>
            </w:r>
          </w:p>
          <w:p w:rsidR="004F0E94" w:rsidRPr="0071393F" w:rsidRDefault="004F0E94" w:rsidP="005B77B3">
            <w:pPr>
              <w:shd w:val="clear" w:color="auto" w:fill="FFFFFF"/>
              <w:spacing w:after="0" w:line="240" w:lineRule="auto"/>
              <w:ind w:left="5" w:right="199" w:firstLine="6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94" w:rsidRPr="0071393F" w:rsidRDefault="009F468C" w:rsidP="005B77B3">
            <w:pPr>
              <w:spacing w:after="0" w:line="24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7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территориальной избирательной комиссии</w:t>
            </w:r>
          </w:p>
          <w:p w:rsidR="004F0E94" w:rsidRPr="0071393F" w:rsidRDefault="004F0E94" w:rsidP="005B77B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E94" w:rsidRPr="009F468C" w:rsidTr="002317B5">
        <w:trPr>
          <w:trHeight w:hRule="exact" w:val="3832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9F468C" w:rsidRDefault="004F0E94" w:rsidP="00AE3DFA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71393F" w:rsidRDefault="004F0E94" w:rsidP="002317B5">
            <w:pPr>
              <w:shd w:val="clear" w:color="auto" w:fill="FFFFFF"/>
              <w:spacing w:after="0"/>
              <w:ind w:left="5" w:firstLine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Вручение удостоверения об избрании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71393F" w:rsidRDefault="004F0E94" w:rsidP="005B77B3">
            <w:pPr>
              <w:shd w:val="clear" w:color="auto" w:fill="FFFFFF"/>
              <w:spacing w:after="0" w:line="240" w:lineRule="auto"/>
              <w:ind w:left="14" w:right="1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 депутата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94" w:rsidRPr="0071393F" w:rsidRDefault="009F468C" w:rsidP="005B77B3">
            <w:pPr>
              <w:spacing w:after="0" w:line="24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7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территориальной избирательной комиссии</w:t>
            </w:r>
          </w:p>
          <w:p w:rsidR="004F0E94" w:rsidRPr="0071393F" w:rsidRDefault="004F0E94" w:rsidP="005B77B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34D4" w:rsidRPr="004F0E94" w:rsidRDefault="004F0E94" w:rsidP="0071393F">
      <w:pPr>
        <w:spacing w:after="0" w:line="240" w:lineRule="auto"/>
      </w:pPr>
      <w:r w:rsidRPr="004F0E9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sectPr w:rsidR="002034D4" w:rsidRPr="004F0E94" w:rsidSect="004F0E9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76" w:rsidRDefault="00272C76" w:rsidP="00733D48">
      <w:pPr>
        <w:spacing w:after="0" w:line="240" w:lineRule="auto"/>
      </w:pPr>
      <w:r>
        <w:separator/>
      </w:r>
    </w:p>
  </w:endnote>
  <w:endnote w:type="continuationSeparator" w:id="0">
    <w:p w:rsidR="00272C76" w:rsidRDefault="00272C76" w:rsidP="0073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9C" w:rsidRDefault="004121B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9C" w:rsidRDefault="00272C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9C" w:rsidRDefault="00272C76" w:rsidP="00D05D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76" w:rsidRDefault="00272C76" w:rsidP="00733D48">
      <w:pPr>
        <w:spacing w:after="0" w:line="240" w:lineRule="auto"/>
      </w:pPr>
      <w:r>
        <w:separator/>
      </w:r>
    </w:p>
  </w:footnote>
  <w:footnote w:type="continuationSeparator" w:id="0">
    <w:p w:rsidR="00272C76" w:rsidRDefault="00272C76" w:rsidP="0073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9C" w:rsidRDefault="004121BD" w:rsidP="00451904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9C" w:rsidRDefault="00272C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02854"/>
      <w:docPartObj>
        <w:docPartGallery w:val="Page Numbers (Top of Page)"/>
        <w:docPartUnique/>
      </w:docPartObj>
    </w:sdtPr>
    <w:sdtEndPr/>
    <w:sdtContent>
      <w:p w:rsidR="0071393F" w:rsidRDefault="007139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578">
          <w:rPr>
            <w:noProof/>
          </w:rPr>
          <w:t>2</w:t>
        </w:r>
        <w:r>
          <w:fldChar w:fldCharType="end"/>
        </w:r>
      </w:p>
    </w:sdtContent>
  </w:sdt>
  <w:p w:rsidR="006E409C" w:rsidRDefault="00272C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D48"/>
    <w:rsid w:val="00075578"/>
    <w:rsid w:val="000E3E55"/>
    <w:rsid w:val="001618E4"/>
    <w:rsid w:val="00177299"/>
    <w:rsid w:val="00202EC5"/>
    <w:rsid w:val="002034D4"/>
    <w:rsid w:val="002317B5"/>
    <w:rsid w:val="00272C76"/>
    <w:rsid w:val="002B7143"/>
    <w:rsid w:val="002E07DB"/>
    <w:rsid w:val="004121BD"/>
    <w:rsid w:val="00434C9D"/>
    <w:rsid w:val="00493E1F"/>
    <w:rsid w:val="004F0E94"/>
    <w:rsid w:val="005450BD"/>
    <w:rsid w:val="005B77B3"/>
    <w:rsid w:val="0071393F"/>
    <w:rsid w:val="00733D48"/>
    <w:rsid w:val="008C02F0"/>
    <w:rsid w:val="008D5D29"/>
    <w:rsid w:val="008E1F7E"/>
    <w:rsid w:val="0095409F"/>
    <w:rsid w:val="009F468C"/>
    <w:rsid w:val="00A07623"/>
    <w:rsid w:val="00AE3DFA"/>
    <w:rsid w:val="00AF05E8"/>
    <w:rsid w:val="00B76FED"/>
    <w:rsid w:val="00BA7BF0"/>
    <w:rsid w:val="00BE23E1"/>
    <w:rsid w:val="00C07ED5"/>
    <w:rsid w:val="00C81FD3"/>
    <w:rsid w:val="00D72E18"/>
    <w:rsid w:val="00E60F6C"/>
    <w:rsid w:val="00E67BCD"/>
    <w:rsid w:val="00F1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733D48"/>
  </w:style>
  <w:style w:type="paragraph" w:styleId="a5">
    <w:name w:val="footer"/>
    <w:basedOn w:val="a"/>
    <w:link w:val="a6"/>
    <w:rsid w:val="00733D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33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733D48"/>
    <w:rPr>
      <w:rFonts w:ascii="Arial" w:hAnsi="Arial" w:cs="Arial"/>
    </w:rPr>
  </w:style>
  <w:style w:type="paragraph" w:styleId="a8">
    <w:name w:val="header"/>
    <w:basedOn w:val="a"/>
    <w:link w:val="a7"/>
    <w:uiPriority w:val="99"/>
    <w:rsid w:val="00733D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uiPriority w:val="99"/>
    <w:semiHidden/>
    <w:rsid w:val="00733D48"/>
  </w:style>
  <w:style w:type="table" w:customStyle="1" w:styleId="10">
    <w:name w:val="Сетка таблицы1"/>
    <w:basedOn w:val="a1"/>
    <w:next w:val="a3"/>
    <w:rsid w:val="004F0E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561F-BAE9-4E1D-9065-FF6DFA9B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99</TotalTime>
  <Pages>12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10</cp:revision>
  <cp:lastPrinted>2016-06-27T07:29:00Z</cp:lastPrinted>
  <dcterms:created xsi:type="dcterms:W3CDTF">2014-06-23T06:38:00Z</dcterms:created>
  <dcterms:modified xsi:type="dcterms:W3CDTF">2016-06-27T07:30:00Z</dcterms:modified>
</cp:coreProperties>
</file>