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675EBB" w:rsidRPr="00F87921" w:rsidTr="00423D30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75EBB" w:rsidRPr="00F87921" w:rsidRDefault="00675EBB" w:rsidP="00ED3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3F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423D30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23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Перечне и формах документов, представляемых кандидатами, уполномоченными представителями избирательных объединений в территориальную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избирательн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ую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комисси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ю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Калязинского района 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при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 проведени</w:t>
            </w:r>
            <w:r w:rsidR="00ED3FD3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 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675EBB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3FD3">
        <w:rPr>
          <w:rFonts w:ascii="Times New Roman" w:hAnsi="Times New Roman" w:cs="Times New Roman"/>
          <w:sz w:val="28"/>
          <w:szCs w:val="28"/>
        </w:rPr>
        <w:t xml:space="preserve"> </w:t>
      </w:r>
      <w:r w:rsidR="00ED3FD3" w:rsidRPr="00ED3FD3">
        <w:rPr>
          <w:rFonts w:ascii="Times New Roman" w:hAnsi="Times New Roman" w:cs="Times New Roman"/>
          <w:sz w:val="28"/>
          <w:szCs w:val="28"/>
        </w:rPr>
        <w:t>соответствии со статьями 29, 32-35, 37, 38, 43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статьями 20, 25, 28-34, 36, 40, 56, 102-104 Избирательного кодекса Тверской области от 07.04.2003 №20-ЗО (далее – Кодекс), Методическими рекомендациями по вопросам, связанным с выдвижением и регистрацией кандидатов, списков кандидатов</w:t>
      </w:r>
      <w:proofErr w:type="gramEnd"/>
      <w:r w:rsidR="00ED3FD3" w:rsidRPr="00ED3FD3">
        <w:rPr>
          <w:rFonts w:ascii="Times New Roman" w:hAnsi="Times New Roman" w:cs="Times New Roman"/>
          <w:sz w:val="28"/>
          <w:szCs w:val="28"/>
        </w:rPr>
        <w:t xml:space="preserve"> на выборах в органы государственной власти субъектов Российской Федерации и органы местного самоуправления», </w:t>
      </w:r>
      <w:proofErr w:type="gramStart"/>
      <w:r w:rsidR="00ED3FD3" w:rsidRPr="00ED3FD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ED3FD3" w:rsidRPr="00ED3FD3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</w:t>
      </w:r>
      <w:proofErr w:type="gramStart"/>
      <w:r w:rsidR="00ED3FD3" w:rsidRPr="00ED3FD3">
        <w:rPr>
          <w:rFonts w:ascii="Times New Roman" w:hAnsi="Times New Roman" w:cs="Times New Roman"/>
          <w:sz w:val="28"/>
          <w:szCs w:val="28"/>
        </w:rPr>
        <w:t>избирательной комиссии Российской Федерации от 11.06.2014 №235/1486-6 (далее – Методические рекомендации ЦИК РФ),</w:t>
      </w:r>
      <w:r w:rsidR="00ED3FD3" w:rsidRPr="00ED3F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постановлениями</w:t>
      </w:r>
      <w:r w:rsidRPr="00733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Тверской области от 06 декабря 2011 года № 31/328-5 «О возложении полномочий избирательной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 </w:t>
      </w:r>
      <w:r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</w:t>
      </w:r>
      <w:proofErr w:type="gramEnd"/>
      <w:r w:rsidRPr="0012231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 избирательную комиссию Калязинского района», от 06 декабря 2011 года № 31/3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2231D">
        <w:rPr>
          <w:rFonts w:ascii="Times New Roman" w:hAnsi="Times New Roman" w:cs="Times New Roman"/>
          <w:sz w:val="28"/>
          <w:szCs w:val="28"/>
        </w:rPr>
        <w:t xml:space="preserve">-5 «О возложении </w:t>
      </w:r>
      <w:r w:rsidRPr="0012231D">
        <w:rPr>
          <w:rFonts w:ascii="Times New Roman" w:hAnsi="Times New Roman" w:cs="Times New Roman"/>
          <w:sz w:val="28"/>
          <w:szCs w:val="28"/>
        </w:rPr>
        <w:lastRenderedPageBreak/>
        <w:t>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Нерльское</w:t>
      </w:r>
      <w:r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Семендяевское</w:t>
      </w:r>
      <w:r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</w:t>
      </w:r>
      <w:proofErr w:type="gramEnd"/>
      <w:r w:rsidRPr="0012231D">
        <w:rPr>
          <w:rFonts w:ascii="Times New Roman" w:hAnsi="Times New Roman" w:cs="Times New Roman"/>
          <w:sz w:val="28"/>
          <w:szCs w:val="28"/>
        </w:rPr>
        <w:t xml:space="preserve"> области на территориальную избирательную комиссию Калязинского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</w:p>
    <w:p w:rsidR="00ED3FD3" w:rsidRPr="00FF0234" w:rsidRDefault="00ED3FD3" w:rsidP="00ED3FD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1.</w:t>
      </w:r>
      <w:r w:rsidRPr="00FF0234">
        <w:rPr>
          <w:rFonts w:ascii="Times New Roman" w:hAnsi="Times New Roman"/>
          <w:sz w:val="28"/>
        </w:rPr>
        <w:tab/>
        <w:t xml:space="preserve">Одобрить Перечень документов, представляемых кандидатами, уполномоченными представителями избирательных объединений в </w:t>
      </w:r>
      <w:r>
        <w:rPr>
          <w:rFonts w:ascii="Times New Roman" w:hAnsi="Times New Roman"/>
          <w:sz w:val="28"/>
        </w:rPr>
        <w:t>территориальную избирательную комиссию</w:t>
      </w:r>
      <w:r>
        <w:rPr>
          <w:rFonts w:ascii="Times New Roman" w:hAnsi="Times New Roman"/>
          <w:bCs/>
          <w:sz w:val="28"/>
        </w:rPr>
        <w:t xml:space="preserve"> Калязинского района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Pr="00FF0234">
        <w:rPr>
          <w:rFonts w:ascii="Times New Roman" w:hAnsi="Times New Roman"/>
          <w:sz w:val="28"/>
        </w:rPr>
        <w:t>при проведении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 xml:space="preserve">выборов </w:t>
      </w:r>
      <w:r w:rsidRPr="00ED3FD3">
        <w:rPr>
          <w:rFonts w:ascii="Times New Roman" w:hAnsi="Times New Roman"/>
          <w:sz w:val="28"/>
        </w:rPr>
        <w:t>депутатов Советов депутатов городского и сельских поселений Калязинского района Тверской области четвертого созыва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18</w:t>
      </w:r>
      <w:r w:rsidRPr="00FF0234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сентября</w:t>
      </w:r>
      <w:r w:rsidRPr="00FF0234">
        <w:rPr>
          <w:rFonts w:ascii="Times New Roman" w:hAnsi="Times New Roman"/>
          <w:bCs/>
          <w:sz w:val="28"/>
        </w:rPr>
        <w:t xml:space="preserve"> 201</w:t>
      </w:r>
      <w:r>
        <w:rPr>
          <w:rFonts w:ascii="Times New Roman" w:hAnsi="Times New Roman"/>
          <w:bCs/>
          <w:sz w:val="28"/>
        </w:rPr>
        <w:t>6</w:t>
      </w:r>
      <w:r w:rsidRPr="00FF0234">
        <w:rPr>
          <w:rFonts w:ascii="Times New Roman" w:hAnsi="Times New Roman"/>
          <w:bCs/>
          <w:sz w:val="28"/>
        </w:rPr>
        <w:t xml:space="preserve"> года</w:t>
      </w:r>
      <w:r w:rsidRPr="00FF0234">
        <w:rPr>
          <w:rFonts w:ascii="Times New Roman" w:hAnsi="Times New Roman"/>
          <w:sz w:val="28"/>
        </w:rPr>
        <w:t xml:space="preserve"> (приложение №1).</w:t>
      </w:r>
    </w:p>
    <w:p w:rsidR="00ED3FD3" w:rsidRPr="00FF0234" w:rsidRDefault="00ED3FD3" w:rsidP="00ED3FD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</w:t>
      </w:r>
      <w:r w:rsidRPr="00FF0234">
        <w:rPr>
          <w:rFonts w:ascii="Times New Roman" w:hAnsi="Times New Roman"/>
          <w:sz w:val="28"/>
        </w:rPr>
        <w:tab/>
        <w:t>Утвердить:</w:t>
      </w:r>
    </w:p>
    <w:p w:rsidR="00ED3FD3" w:rsidRPr="00FF0234" w:rsidRDefault="00ED3FD3" w:rsidP="00ED3FD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2.1.</w:t>
      </w:r>
      <w:r w:rsidRPr="00FF0234">
        <w:rPr>
          <w:rFonts w:ascii="Times New Roman" w:hAnsi="Times New Roman"/>
          <w:sz w:val="28"/>
        </w:rPr>
        <w:tab/>
        <w:t>форму списка кандидатов в депутаты</w:t>
      </w:r>
      <w:r>
        <w:rPr>
          <w:rFonts w:ascii="Times New Roman" w:hAnsi="Times New Roman"/>
          <w:sz w:val="28"/>
        </w:rPr>
        <w:t xml:space="preserve"> </w:t>
      </w:r>
      <w:r w:rsidRPr="00ED3FD3">
        <w:rPr>
          <w:rFonts w:ascii="Times New Roman" w:hAnsi="Times New Roman"/>
          <w:sz w:val="28"/>
        </w:rPr>
        <w:t>Советов депутатов городского и сельских поселений Калязинского района Тверской области четвертого созыва</w:t>
      </w:r>
      <w:r>
        <w:rPr>
          <w:rFonts w:ascii="Times New Roman" w:hAnsi="Times New Roman"/>
          <w:sz w:val="28"/>
        </w:rPr>
        <w:t xml:space="preserve">, </w:t>
      </w:r>
      <w:r w:rsidRPr="00FF0234">
        <w:rPr>
          <w:rFonts w:ascii="Times New Roman" w:hAnsi="Times New Roman"/>
          <w:sz w:val="28"/>
        </w:rPr>
        <w:t>выдвинутых избирательным объединением по многомандатным избирательным округам, согласно приложению №4;</w:t>
      </w:r>
    </w:p>
    <w:p w:rsidR="00ED3FD3" w:rsidRPr="00FF0234" w:rsidRDefault="00ED3FD3" w:rsidP="00ED3FD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2.2.</w:t>
      </w:r>
      <w:r w:rsidRPr="00FF0234">
        <w:rPr>
          <w:rFonts w:ascii="Times New Roman" w:hAnsi="Times New Roman"/>
          <w:sz w:val="28"/>
        </w:rPr>
        <w:tab/>
        <w:t>форму протокола об итогах сбора подписей избирателей в поддержку выдвижения кандидата в депутаты согласно приложению №</w:t>
      </w:r>
      <w:r>
        <w:rPr>
          <w:rFonts w:ascii="Times New Roman" w:hAnsi="Times New Roman"/>
          <w:sz w:val="28"/>
        </w:rPr>
        <w:t>1</w:t>
      </w:r>
      <w:r w:rsidR="0071410B">
        <w:rPr>
          <w:rFonts w:ascii="Times New Roman" w:hAnsi="Times New Roman"/>
          <w:sz w:val="28"/>
        </w:rPr>
        <w:t>3</w:t>
      </w:r>
      <w:r w:rsidRPr="00FF0234">
        <w:rPr>
          <w:rFonts w:ascii="Times New Roman" w:hAnsi="Times New Roman"/>
          <w:sz w:val="28"/>
        </w:rPr>
        <w:t>;</w:t>
      </w:r>
    </w:p>
    <w:p w:rsidR="00ED3FD3" w:rsidRPr="00FF0234" w:rsidRDefault="00ED3FD3" w:rsidP="00ED3FD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2.3.</w:t>
      </w:r>
      <w:r w:rsidRPr="00FF0234">
        <w:rPr>
          <w:rFonts w:ascii="Times New Roman" w:hAnsi="Times New Roman"/>
          <w:sz w:val="28"/>
        </w:rPr>
        <w:tab/>
        <w:t>форму заявления кандидата о регистрации согласно приложению №</w:t>
      </w:r>
      <w:r>
        <w:rPr>
          <w:rFonts w:ascii="Times New Roman" w:hAnsi="Times New Roman"/>
          <w:sz w:val="28"/>
        </w:rPr>
        <w:t>1</w:t>
      </w:r>
      <w:r w:rsidR="0071410B">
        <w:rPr>
          <w:rFonts w:ascii="Times New Roman" w:hAnsi="Times New Roman"/>
          <w:sz w:val="28"/>
        </w:rPr>
        <w:t>4</w:t>
      </w:r>
      <w:r w:rsidRPr="00FF0234">
        <w:rPr>
          <w:rFonts w:ascii="Times New Roman" w:hAnsi="Times New Roman"/>
          <w:sz w:val="28"/>
        </w:rPr>
        <w:t>.</w:t>
      </w:r>
    </w:p>
    <w:p w:rsidR="00ED3FD3" w:rsidRPr="00FF0234" w:rsidRDefault="00ED3FD3" w:rsidP="00ED3FD3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 w:rsidRPr="00FF0234">
        <w:rPr>
          <w:rFonts w:ascii="Times New Roman" w:hAnsi="Times New Roman"/>
          <w:sz w:val="28"/>
        </w:rPr>
        <w:t>3.</w:t>
      </w:r>
      <w:r w:rsidRPr="00FF0234">
        <w:rPr>
          <w:rFonts w:ascii="Times New Roman" w:hAnsi="Times New Roman"/>
          <w:sz w:val="28"/>
        </w:rPr>
        <w:tab/>
        <w:t>Рекомендовать кандидатам, избирательным объединениям предс</w:t>
      </w:r>
      <w:r>
        <w:rPr>
          <w:rFonts w:ascii="Times New Roman" w:hAnsi="Times New Roman"/>
          <w:sz w:val="28"/>
        </w:rPr>
        <w:t>тавлять</w:t>
      </w:r>
      <w:r w:rsidRPr="00FF0234"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территориальную избирательную комиссию  Калязинского района </w:t>
      </w:r>
      <w:r w:rsidRPr="00FF0234">
        <w:rPr>
          <w:rFonts w:ascii="Times New Roman" w:hAnsi="Times New Roman"/>
          <w:sz w:val="28"/>
        </w:rPr>
        <w:t>соответствующие</w:t>
      </w:r>
      <w:r>
        <w:rPr>
          <w:rFonts w:ascii="Times New Roman" w:hAnsi="Times New Roman"/>
          <w:sz w:val="28"/>
        </w:rPr>
        <w:t xml:space="preserve"> </w:t>
      </w:r>
      <w:r w:rsidRPr="00FF0234">
        <w:rPr>
          <w:rFonts w:ascii="Times New Roman" w:hAnsi="Times New Roman"/>
          <w:sz w:val="28"/>
        </w:rPr>
        <w:t>сведения, предусмотренные Федеральным законом, Кодексом, по формам согласно приложениям №№ 2, 3, 5 - 1</w:t>
      </w:r>
      <w:r>
        <w:rPr>
          <w:rFonts w:ascii="Times New Roman" w:hAnsi="Times New Roman"/>
          <w:sz w:val="28"/>
        </w:rPr>
        <w:t>3</w:t>
      </w:r>
      <w:r w:rsidRPr="00FF023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16</w:t>
      </w:r>
      <w:r w:rsidRPr="00FF0234">
        <w:rPr>
          <w:rFonts w:ascii="Times New Roman" w:hAnsi="Times New Roman"/>
          <w:sz w:val="28"/>
        </w:rPr>
        <w:t xml:space="preserve"> -2</w:t>
      </w:r>
      <w:r>
        <w:rPr>
          <w:rFonts w:ascii="Times New Roman" w:hAnsi="Times New Roman"/>
          <w:sz w:val="28"/>
        </w:rPr>
        <w:t>5</w:t>
      </w:r>
      <w:r w:rsidRPr="00FF0234">
        <w:rPr>
          <w:rFonts w:ascii="Times New Roman" w:hAnsi="Times New Roman"/>
          <w:sz w:val="28"/>
        </w:rPr>
        <w:t xml:space="preserve">. </w:t>
      </w:r>
    </w:p>
    <w:p w:rsidR="00423D30" w:rsidRPr="00ED3FD3" w:rsidRDefault="00423D30" w:rsidP="00ED3FD3">
      <w:pPr>
        <w:pStyle w:val="af7"/>
        <w:numPr>
          <w:ilvl w:val="0"/>
          <w:numId w:val="41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FD3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ED3FD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2034D4" w:rsidRDefault="002034D4" w:rsidP="00423D30">
      <w:pPr>
        <w:tabs>
          <w:tab w:val="left" w:pos="0"/>
        </w:tabs>
        <w:spacing w:after="0" w:line="360" w:lineRule="auto"/>
        <w:jc w:val="both"/>
      </w:pPr>
    </w:p>
    <w:p w:rsidR="00423D30" w:rsidRDefault="00423D30" w:rsidP="00423D30">
      <w:pPr>
        <w:tabs>
          <w:tab w:val="left" w:pos="0"/>
        </w:tabs>
        <w:spacing w:after="0" w:line="360" w:lineRule="auto"/>
        <w:jc w:val="both"/>
        <w:sectPr w:rsidR="00423D30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23D30" w:rsidRPr="00423D30" w:rsidRDefault="00423D30" w:rsidP="00423D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10"/>
        <w:tblpPr w:leftFromText="180" w:rightFromText="180" w:vertAnchor="text" w:tblpXSpec="right" w:tblpY="1"/>
        <w:tblOverlap w:val="never"/>
        <w:tblW w:w="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56"/>
      </w:tblGrid>
      <w:tr w:rsidR="00423D30" w:rsidRPr="00423D30" w:rsidTr="00423D30">
        <w:tc>
          <w:tcPr>
            <w:tcW w:w="4356" w:type="dxa"/>
            <w:hideMark/>
          </w:tcPr>
          <w:p w:rsidR="00423D30" w:rsidRPr="00423D30" w:rsidRDefault="00423D30" w:rsidP="00423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44AA1">
              <w:rPr>
                <w:rFonts w:ascii="Times New Roman" w:hAnsi="Times New Roman"/>
                <w:sz w:val="28"/>
                <w:szCs w:val="28"/>
              </w:rPr>
              <w:t xml:space="preserve"> №1</w:t>
            </w:r>
          </w:p>
        </w:tc>
      </w:tr>
      <w:tr w:rsidR="00423D30" w:rsidRPr="00423D30" w:rsidTr="00423D30">
        <w:tc>
          <w:tcPr>
            <w:tcW w:w="4356" w:type="dxa"/>
            <w:hideMark/>
          </w:tcPr>
          <w:p w:rsidR="00423D30" w:rsidRPr="00423D30" w:rsidRDefault="00423D30" w:rsidP="00423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D30">
              <w:rPr>
                <w:rFonts w:ascii="Times New Roman" w:hAnsi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</w:tc>
      </w:tr>
      <w:tr w:rsidR="00423D30" w:rsidRPr="00423D30" w:rsidTr="00423D30">
        <w:trPr>
          <w:trHeight w:val="1083"/>
        </w:trPr>
        <w:tc>
          <w:tcPr>
            <w:tcW w:w="4356" w:type="dxa"/>
            <w:hideMark/>
          </w:tcPr>
          <w:p w:rsidR="00423D30" w:rsidRPr="00423D30" w:rsidRDefault="00423D30" w:rsidP="00ED3FD3">
            <w:r w:rsidRPr="00423D30">
              <w:rPr>
                <w:rFonts w:ascii="Times New Roman" w:hAnsi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423D30">
              <w:rPr>
                <w:rFonts w:ascii="Times New Roman" w:hAnsi="Times New Roman"/>
                <w:sz w:val="28"/>
                <w:szCs w:val="28"/>
              </w:rPr>
              <w:t xml:space="preserve"> 28 июня 2016 года № </w:t>
            </w:r>
            <w:bookmarkStart w:id="2" w:name="doc_numb_1"/>
            <w:bookmarkEnd w:id="2"/>
            <w:r w:rsidRPr="00423D30">
              <w:rPr>
                <w:rFonts w:ascii="Times New Roman" w:hAnsi="Times New Roman"/>
                <w:sz w:val="28"/>
                <w:szCs w:val="28"/>
              </w:rPr>
              <w:t>10/7</w:t>
            </w:r>
            <w:r w:rsidR="00ED3FD3">
              <w:rPr>
                <w:rFonts w:ascii="Times New Roman" w:hAnsi="Times New Roman"/>
                <w:sz w:val="28"/>
                <w:szCs w:val="28"/>
              </w:rPr>
              <w:t>2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423D30" w:rsidRPr="00423D30" w:rsidRDefault="00423D30" w:rsidP="00ED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  <w:r w:rsidRPr="00423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ED3FD3" w:rsidRDefault="00ED3FD3" w:rsidP="00944AA1">
      <w:pPr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944AA1" w:rsidRDefault="00944AA1" w:rsidP="00944AA1">
      <w:pPr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документов, представляемых кандидатами, уполномоченными представителями избирательных объединений в территориальную избирательную комиссию Калязинского района при</w:t>
      </w:r>
      <w:r w:rsidRPr="00733D48">
        <w:rPr>
          <w:rFonts w:ascii="Times New Roman" w:hAnsi="Times New Roman" w:cs="Times New Roman"/>
          <w:b/>
          <w:sz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</w:rPr>
        <w:t>и</w:t>
      </w:r>
      <w:r w:rsidRPr="00733D48">
        <w:rPr>
          <w:rFonts w:ascii="Times New Roman" w:hAnsi="Times New Roman" w:cs="Times New Roman"/>
          <w:b/>
          <w:sz w:val="28"/>
        </w:rPr>
        <w:t xml:space="preserve"> выборов </w:t>
      </w:r>
      <w:r w:rsidRPr="00017A6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Советов депутатов </w:t>
      </w:r>
      <w:r w:rsidRPr="00017A6F">
        <w:rPr>
          <w:rFonts w:ascii="Times New Roman" w:hAnsi="Times New Roman" w:cs="Times New Roman"/>
          <w:b/>
          <w:sz w:val="28"/>
          <w:szCs w:val="28"/>
        </w:rPr>
        <w:t>городского и сельских поселений Калязинского района Твер</w:t>
      </w:r>
      <w:r>
        <w:rPr>
          <w:rFonts w:ascii="Times New Roman" w:hAnsi="Times New Roman" w:cs="Times New Roman"/>
          <w:b/>
          <w:sz w:val="28"/>
          <w:szCs w:val="28"/>
        </w:rPr>
        <w:t>ской области четвертого созыва 18 сентября 2016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3FD3" w:rsidRPr="00ED3FD3" w:rsidRDefault="00ED3FD3" w:rsidP="00944AA1">
      <w:pPr>
        <w:snapToGri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– Перечень)</w:t>
      </w:r>
    </w:p>
    <w:p w:rsidR="00ED3FD3" w:rsidRPr="00ED3FD3" w:rsidRDefault="00ED3FD3" w:rsidP="00ED3FD3">
      <w:pPr>
        <w:tabs>
          <w:tab w:val="left" w:pos="0"/>
          <w:tab w:val="left" w:pos="284"/>
          <w:tab w:val="left" w:pos="567"/>
        </w:tabs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Документы, представляемые уполномоченным представителем избирательного объединения для </w:t>
      </w:r>
      <w:proofErr w:type="gramStart"/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заверения списка</w:t>
      </w:r>
      <w:proofErr w:type="gramEnd"/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кандидатов, выдвинутых избирательным объединением </w:t>
      </w:r>
      <w:r w:rsidR="00944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многомандатным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избирательным округам</w:t>
      </w:r>
    </w:p>
    <w:p w:rsidR="00ED3FD3" w:rsidRPr="00ED3FD3" w:rsidRDefault="00ED3FD3" w:rsidP="00ED3FD3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Сопроводительное письмо, оформленное на бланке избирательного объединения, с указанием перечня представляемых документов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№2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D3" w:rsidRPr="00ED3FD3" w:rsidRDefault="00ED3FD3" w:rsidP="00ED3FD3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1.2.</w:t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удостоверенная нотариально</w:t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1"/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п.3 ст.32 Кодекса</w:t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D3FD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1.3.</w:t>
      </w:r>
      <w:r w:rsidRPr="00ED3F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общественного объединения (за исключением политических партий, их региональных отделений и иных структурных подразделений), заверенная постоянно действующим руководящим органом общественного объединения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«б» п.3 ст.32 Кодекса)</w:t>
      </w:r>
      <w:r w:rsidRPr="00ED3FD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D3FD3" w:rsidRPr="00ED3FD3" w:rsidRDefault="00ED3FD3" w:rsidP="00ED3F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1.4.</w:t>
      </w:r>
      <w:r w:rsidRPr="00ED3F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Решение о создании избирательного объединения (если избирательное объединение не является юридическим лицом) </w:t>
      </w:r>
      <w:r w:rsidRPr="00ED3FD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Pr="00ED3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 «а» п.3 ст.32 Кодекса).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1.5.</w:t>
      </w:r>
      <w:r w:rsidRPr="00ED3F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«О политических партиях»,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</w:t>
      </w:r>
      <w:r w:rsidRPr="00ED3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кандидатов </w:t>
      </w:r>
      <w:r w:rsidR="00944A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многомандатным</w:t>
      </w:r>
      <w:r w:rsidRPr="00ED3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избирательным округам списком, оформленное в соответствии</w:t>
      </w:r>
      <w:proofErr w:type="gramEnd"/>
      <w:r w:rsidRPr="00ED3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требованиями пункта 17 статьи 30 Кодекса (</w:t>
      </w:r>
      <w:proofErr w:type="spellStart"/>
      <w:r w:rsidRPr="00ED3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 «в» п.3 ст.32 Кодекса) </w:t>
      </w:r>
      <w:r w:rsidRPr="00ED3FD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(приложение №3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).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1.6.</w:t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Список кандидатов </w:t>
      </w:r>
      <w:r w:rsidR="00944AA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многомандатным</w:t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избирательным округам</w:t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vertAlign w:val="superscript"/>
          <w:lang w:eastAsia="ru-RU"/>
        </w:rPr>
        <w:footnoteReference w:id="2"/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бумажном носителе и в машиночитаемом виде 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утвержденной настоящим постановлением, с учетом требований пунктов 19, 20 статьи 30 Кодекса</w:t>
      </w:r>
      <w:r w:rsidRPr="00ED3FD3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(</w:t>
      </w:r>
      <w:proofErr w:type="spellStart"/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«г» п.3 ст.32 Кодекса) </w:t>
      </w:r>
      <w:r w:rsidRPr="00ED3FD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(приложение №4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>).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1.7.</w:t>
      </w:r>
      <w:r w:rsidRPr="00ED3FD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>Решение о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уполномоченного представителя (уполномоченных представителей) избирательного объединения с указанием сведений, установленных пунктом 3 статьи 31 Кодекса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«д» п.3 ст.32 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№5 к постановлению).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1.8.</w:t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каждого из кандидатов о согласии бал</w:t>
      </w:r>
      <w:r w:rsidR="009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лотироваться по многомандатному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с обязательством в случае избрания прекратить деятельность, несовместимую со статусом депутата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«ж» п.3 ст.32 Кодекса) 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№6 к постановлению).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1.9.</w:t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ED3FD3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3"/>
      </w:r>
      <w:r w:rsidRPr="00ED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зарегистрированному не </w:t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позднее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один год до дня голосования в установленном законом 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порядке, и статус в этой политической партии, этом общественном объединении,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 объединения </w:t>
      </w:r>
      <w:r w:rsidRPr="00ED3FD3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</w:t>
      </w:r>
      <w:r w:rsidRPr="00ED3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 Кодекса) 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№7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1.10.</w:t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</w:t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vertAlign w:val="superscript"/>
          <w:lang w:eastAsia="ru-RU"/>
        </w:rPr>
        <w:footnoteReference w:id="4"/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 xml:space="preserve"> (</w:t>
      </w:r>
      <w:proofErr w:type="spellStart"/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. «е» п.3</w:t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vertAlign w:val="superscript"/>
          <w:lang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ст.32 Кодекса).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1.11.</w:t>
      </w:r>
      <w:r w:rsidRPr="00ED3FD3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месте нахождения избирательного объединения с указанием контактных телефонов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5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D3" w:rsidRPr="00ED3FD3" w:rsidRDefault="00ED3FD3" w:rsidP="00ED3F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1.12.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направлении информации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(п.3.4.2.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ЦИК РФ)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№8 к постановлению).</w:t>
      </w:r>
      <w:proofErr w:type="gramEnd"/>
    </w:p>
    <w:p w:rsidR="00ED3FD3" w:rsidRPr="00ED3FD3" w:rsidRDefault="00ED3FD3" w:rsidP="00ED3FD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Документы, представляемые кандидатом, выдвинутым избирательным объединением </w:t>
      </w:r>
      <w:r w:rsidR="00944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многомандатному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7"/>
      </w:r>
    </w:p>
    <w:p w:rsidR="00ED3FD3" w:rsidRPr="00ED3FD3" w:rsidRDefault="00ED3FD3" w:rsidP="00ED3F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ED3F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8"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) или документа, заменяющего паспорт гражданина, заверенная кандидатом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«а» п.9 ст.32 Кодекса). </w:t>
      </w:r>
    </w:p>
    <w:p w:rsidR="00ED3FD3" w:rsidRPr="00ED3FD3" w:rsidRDefault="00ED3FD3" w:rsidP="00ED3F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Копии документов, подтверждающих указанные в заявлении о согласии баллотироваться кандидата сведения о профессиональном образовании, заверенные </w:t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кандидатом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«б» п.9 ст.32 Кодекса). </w:t>
      </w:r>
    </w:p>
    <w:p w:rsidR="00ED3FD3" w:rsidRPr="00ED3FD3" w:rsidRDefault="00ED3FD3" w:rsidP="00ED3F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ED3F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9"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(с указанием наименования учебного заведения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D3F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0"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proofErr w:type="gramStart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. «б» п.9 ст.32 Кодекса).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Копии указанных документов должны быть заверены кандидатом. 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 </w:t>
      </w:r>
    </w:p>
    <w:p w:rsidR="00ED3FD3" w:rsidRPr="00ED3FD3" w:rsidRDefault="00ED3FD3" w:rsidP="00ED3F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«б» п.9 ст.32 Кодекса). </w:t>
      </w:r>
    </w:p>
    <w:p w:rsidR="00ED3FD3" w:rsidRPr="00ED3FD3" w:rsidRDefault="00ED3FD3" w:rsidP="00ED3F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Копия документа о смене фамилии, имени, отчества кандидата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«в» п.9 ст.32 Кодекса).</w:t>
      </w:r>
    </w:p>
    <w:p w:rsidR="00ED3FD3" w:rsidRPr="00ED3FD3" w:rsidRDefault="00ED3FD3" w:rsidP="00C04237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направлении информации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(п.3.4.2.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ЦИК РФ)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№</w:t>
      </w:r>
      <w:r w:rsidR="00C04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постановлению)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3FD3" w:rsidRPr="00ED3FD3" w:rsidRDefault="00ED3FD3" w:rsidP="00ED3FD3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Документы, представляемые кандидатом при самовыдвижении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14"/>
      </w:r>
    </w:p>
    <w:p w:rsidR="00ED3FD3" w:rsidRPr="00ED3FD3" w:rsidRDefault="00ED3FD3" w:rsidP="00ED3FD3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кандидата о согласии баллотироваться </w:t>
      </w:r>
      <w:r w:rsidR="009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многомандатному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избирательному округу с обязательством в случае избрания прекратить деятельность, несовместимую со статусом депутата (п.3 ст.29 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</w:t>
      </w:r>
      <w:r w:rsidR="00C042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ED3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3FD3" w:rsidRPr="00ED3FD3" w:rsidRDefault="00ED3FD3" w:rsidP="00ED3FD3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паспорта (отдельных страниц паспорта, определенных постановлением Центральной избирательной комиссии Российской Федерации от 04.06.2014 №233/1478-6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5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документа, заменяющего паспорт гражданина, заверенная кандидатом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«а» п.3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ED3FD3" w:rsidRPr="00ED3FD3" w:rsidRDefault="00ED3FD3" w:rsidP="00ED3FD3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Копии документов, подтверждающих указанные в заявлении о согласии баллотироваться кандидата сведения о профессиональном образовании, заверенные кандидатом</w:t>
      </w:r>
      <w:r w:rsidRPr="00ED3F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. «б» п.3</w:t>
      </w:r>
      <w:r w:rsidRPr="00ED3F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</w:t>
      </w:r>
    </w:p>
    <w:p w:rsidR="00ED3FD3" w:rsidRPr="00ED3FD3" w:rsidRDefault="00ED3FD3" w:rsidP="00ED3FD3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Копия трудовой книжки, либо выписка из трудовой книжки, либо иной документ, подтверждающий сведения об основном месте работы или службы, о занимаемой должности кандидата</w:t>
      </w:r>
      <w:r w:rsidRPr="00ED3F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6"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 отсутствии основного места работы или службы кандидата представляется копия документа, подтверждающего род занятий кандидата (т.е. деятельность кандидата, приносящая ему доход), или копия документа о статусе неработающего кандидата (пенсионер, безработный, учащийся </w:t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(с указанием наименования учебного заведения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ED3F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7"/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proofErr w:type="spellStart"/>
      <w:proofErr w:type="gramStart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>. «б» п.3</w:t>
      </w:r>
      <w:r w:rsidRPr="00ED3FD3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ст.29 Кодекса).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Копии указанных документов должны быть заверены кандидатом. 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случае указания кандидатом в заявлении о согласии баллотироваться рода занятий «домохозяйка» («домохозяин»), «временно неработающий» представление документов, подтверждающих указанный статус, не требуется.</w:t>
      </w:r>
    </w:p>
    <w:p w:rsidR="00ED3FD3" w:rsidRPr="00ED3FD3" w:rsidRDefault="00ED3FD3" w:rsidP="00ED3FD3">
      <w:pPr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Копия документа из представительного органа об осуществлении кандидатом полномочий депутата на непостоянной основе, заверенная кандидатом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 «б» п.3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 </w:t>
      </w:r>
    </w:p>
    <w:p w:rsidR="00ED3FD3" w:rsidRPr="00ED3FD3" w:rsidRDefault="00ED3FD3" w:rsidP="00ED3F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 Копия документа о смене фамилии, имени, отчества кандидата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 «в» п.3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ст.29 Кодекса).</w:t>
      </w:r>
    </w:p>
    <w:p w:rsidR="00ED3FD3" w:rsidRPr="00ED3FD3" w:rsidRDefault="00ED3FD3" w:rsidP="0067623C">
      <w:pPr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принадлежность кандидата к политической партии либо не более чем к одному иному общественному объединению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0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не </w:t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год до дня голосования в установленном законом порядке, и статус в этой политической партии, этом общественном объединении,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(п.3 ст.29 Кодекса) 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№7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D3" w:rsidRPr="00ED3FD3" w:rsidRDefault="00ED3FD3" w:rsidP="00ED3FD3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762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направлении информации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1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(п.3.4.2.</w:t>
      </w:r>
      <w:proofErr w:type="gram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ЦИК РФ)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(приложение №</w:t>
      </w:r>
      <w:r w:rsidR="00C04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постановлению)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3FD3" w:rsidRPr="00ED3FD3" w:rsidRDefault="00ED3FD3" w:rsidP="00ED3FD3">
      <w:pPr>
        <w:widowControl w:val="0"/>
        <w:tabs>
          <w:tab w:val="left" w:pos="16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367B" w:rsidRDefault="00C3367B" w:rsidP="0067623C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D3FD3" w:rsidRPr="00ED3FD3" w:rsidRDefault="0067623C" w:rsidP="00C3367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C3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Документы,</w:t>
      </w:r>
      <w:r w:rsidRPr="00C3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п</w:t>
      </w:r>
      <w:r w:rsidR="00ED3FD3"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редставляемые кандидатом,</w:t>
      </w:r>
      <w:r w:rsidRPr="00C3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="00ED3FD3"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ыдвинутым избирательным объединением, в порядке самовыдвижения</w:t>
      </w:r>
      <w:r w:rsidR="00C3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4AA1" w:rsidRPr="00C3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многомандатному</w:t>
      </w:r>
      <w:r w:rsidR="00ED3FD3"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избирательному округу, для регистрации</w:t>
      </w:r>
      <w:r w:rsidR="00ED3FD3" w:rsidRPr="00C3367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22"/>
      </w:r>
    </w:p>
    <w:p w:rsidR="00ED3FD3" w:rsidRPr="00ED3FD3" w:rsidRDefault="00ED3FD3" w:rsidP="00ED3FD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изменениях в данных о кандидате, ранее представленных в соответствии с пунктами 3, 4 статьи 29 и пунктом 9 статьи 32 Кодекса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«в» п.1 ст.34 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</w:t>
      </w:r>
      <w:r w:rsidR="00676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D3FD3" w:rsidRP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представляемые в случае, если в поддержку выдвижения кандидата осуществлялся сбор подписей:</w:t>
      </w:r>
    </w:p>
    <w:p w:rsidR="00ED3FD3" w:rsidRPr="00ED3FD3" w:rsidRDefault="00ED3FD3" w:rsidP="00ED3FD3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Подписные листы с подписями избирателей, собранными в поддержку выдвижения кандидата </w:t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8 к Федеральному закону 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(п.4 ст.33, 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«а» п.1 ст.34 Кодекса) 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 1</w:t>
      </w:r>
      <w:r w:rsidR="00676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постановлению)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FD3" w:rsidRPr="00ED3FD3" w:rsidRDefault="00ED3FD3" w:rsidP="00ED3FD3">
      <w:pPr>
        <w:widowControl w:val="0"/>
        <w:tabs>
          <w:tab w:val="left" w:pos="16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об итогах сбора подписей избирателей </w:t>
      </w:r>
      <w:r w:rsidRPr="00ED3FD3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на бумажном носителе и в машиночитаемом виде</w:t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утвержденной настоящим постановлением </w:t>
      </w:r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(п.17 ст.33, </w:t>
      </w:r>
      <w:proofErr w:type="spellStart"/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 «б» п.1 ст.34 Кодекса) </w:t>
      </w:r>
      <w:r w:rsidRPr="00ED3FD3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(приложение №1</w:t>
      </w:r>
      <w:r w:rsidR="0067623C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3</w:t>
      </w:r>
      <w:r w:rsidRPr="00ED3FD3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 к постановлению)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D3" w:rsidRPr="00ED3FD3" w:rsidRDefault="00ED3FD3" w:rsidP="00ED3FD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кандидата о регистрации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настоящим постановлением (ст.103 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</w:t>
      </w:r>
      <w:r w:rsidR="00676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D3FD3" w:rsidRPr="00ED3FD3" w:rsidRDefault="00ED3FD3" w:rsidP="0067623C">
      <w:pPr>
        <w:tabs>
          <w:tab w:val="left" w:pos="567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ED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Документы, представляемые кандидатом,</w:t>
      </w:r>
    </w:p>
    <w:p w:rsidR="00ED3FD3" w:rsidRPr="00ED3FD3" w:rsidRDefault="00ED3FD3" w:rsidP="0067623C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выдвинутым избирательным объединением, в порядке самовыдвижения </w:t>
      </w:r>
      <w:r w:rsidR="00944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многомандатному</w:t>
      </w:r>
      <w:r w:rsidRPr="00ED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избирательному округу,</w:t>
      </w:r>
      <w:r w:rsidR="00676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регистрации и отзыва доверенных лиц</w:t>
      </w:r>
    </w:p>
    <w:p w:rsidR="00ED3FD3" w:rsidRP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кандидата о назначении доверенных лиц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(п.1 ст.40 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</w:t>
      </w:r>
      <w:r w:rsidR="00676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D3FD3" w:rsidRP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Список доверенных лиц в виде приложения к заявлению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 №1</w:t>
      </w:r>
      <w:r w:rsidR="00676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D3FD3" w:rsidRP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Заявления граждан о согласии быть доверенными лицами (п.1 ст.40 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№1</w:t>
      </w:r>
      <w:r w:rsidR="006762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ED3FD3" w:rsidRP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Копия приказа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 (в том числе и в период очередного отпуска) (п.2 ст.40 Кодекса). </w:t>
      </w:r>
    </w:p>
    <w:p w:rsid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Уведомление от кандидата об отзыве доверенных лиц (п.3 ст.40 Кодекса) 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№1</w:t>
      </w:r>
      <w:r w:rsidR="006762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C3367B" w:rsidRPr="00ED3FD3" w:rsidRDefault="00C3367B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3FD3" w:rsidRPr="00ED3FD3" w:rsidRDefault="00ED3FD3" w:rsidP="00ED3F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Документы, представляемые при выбытии кандидата </w:t>
      </w:r>
      <w:r w:rsidRPr="00ED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(кандидатов)</w:t>
      </w:r>
    </w:p>
    <w:p w:rsidR="00ED3FD3" w:rsidRPr="00ED3FD3" w:rsidRDefault="00ED3FD3" w:rsidP="00ED3FD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6.1.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Заявление кандидата (зарегистрированного кандидата), выдвинутого непосредственно </w:t>
      </w:r>
      <w:r w:rsidR="00944AA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многомандатному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избирательному округу о снятии своей кандидатуры (в случае снятия кандидатом (зарегистрированным кандидатом) своей кандидатуры) (п.13 ст.36 Кодекса) 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>(приложение №</w:t>
      </w:r>
      <w:r w:rsidR="00C336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val="x-none" w:eastAsia="ru-RU"/>
        </w:rPr>
        <w:t xml:space="preserve"> к постановлению).</w:t>
      </w:r>
    </w:p>
    <w:p w:rsid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 избирательного объединения об отзыве кандидата (в случае отзыва кандидата, зарегистрированного кандидата, выдвинутого избирательным объединением </w:t>
      </w:r>
      <w:r w:rsidR="00944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многомандатному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округу) (п.15  ст.36 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(приложение №2</w:t>
      </w:r>
      <w:r w:rsidR="00C33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C3367B" w:rsidRPr="00ED3FD3" w:rsidRDefault="00C3367B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3FD3" w:rsidRPr="00ED3FD3" w:rsidRDefault="00ED3FD3" w:rsidP="00C3367B">
      <w:pPr>
        <w:autoSpaceDE w:val="0"/>
        <w:autoSpaceDN w:val="0"/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7. Документы, представляемые кандидатом, выдвинутым</w:t>
      </w:r>
    </w:p>
    <w:p w:rsidR="00ED3FD3" w:rsidRDefault="00944AA1" w:rsidP="00C3367B">
      <w:pPr>
        <w:tabs>
          <w:tab w:val="left" w:pos="0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по многомандатному</w:t>
      </w:r>
      <w:r w:rsidR="00ED3FD3"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 xml:space="preserve"> избирательному округу избирательным объединением, в порядке самовыдвижения</w:t>
      </w:r>
      <w:r w:rsidR="00C336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D3FD3"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при назначении членов избирательной комиссии с правом совещательного голоса</w:t>
      </w:r>
    </w:p>
    <w:p w:rsidR="00C3367B" w:rsidRPr="00ED3FD3" w:rsidRDefault="00C3367B" w:rsidP="00C3367B">
      <w:pPr>
        <w:tabs>
          <w:tab w:val="left" w:pos="0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FD3" w:rsidRPr="00ED3FD3" w:rsidRDefault="00ED3FD3" w:rsidP="00ED3FD3">
      <w:pPr>
        <w:tabs>
          <w:tab w:val="left" w:pos="7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7.1.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Уведомление кандидата, выдвинутого </w:t>
      </w:r>
      <w:r w:rsidR="00944AA1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по многомандатному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избирательному округу, о назначении члена избирательной комиссии с правом совещательного голоса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x-none" w:eastAsia="ru-RU"/>
        </w:rPr>
        <w:footnoteReference w:id="26"/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(п.19 ст.25 Кодекса) 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(приложение №2</w:t>
      </w:r>
      <w:r w:rsidR="00C336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ru-RU"/>
        </w:rPr>
        <w:t xml:space="preserve"> к постановлению</w:t>
      </w:r>
      <w:r w:rsidRPr="00ED3FD3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ru-RU"/>
        </w:rPr>
        <w:t>).</w:t>
      </w:r>
    </w:p>
    <w:p w:rsidR="00ED3FD3" w:rsidRPr="00ED3FD3" w:rsidRDefault="00ED3FD3" w:rsidP="00ED3F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7.2.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 xml:space="preserve">Заявление гражданина о согласии быть членом избирательной комиссии с правом совещательного голоса </w:t>
      </w:r>
      <w:r w:rsidRPr="00ED3F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>(приложение №2</w:t>
      </w:r>
      <w:r w:rsidR="00C3367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ED3F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ru-RU"/>
        </w:rPr>
        <w:t>к постановлению</w:t>
      </w:r>
      <w:r w:rsidRPr="00ED3F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x-none" w:eastAsia="ru-RU"/>
        </w:rPr>
        <w:t>).</w:t>
      </w:r>
    </w:p>
    <w:p w:rsidR="00C3367B" w:rsidRDefault="00C3367B" w:rsidP="00C3367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FD3" w:rsidRPr="00ED3FD3" w:rsidRDefault="00ED3FD3" w:rsidP="00C3367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r w:rsidRPr="00ED3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ED3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.</w:t>
      </w:r>
      <w:r w:rsidRPr="00ED3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ab/>
        <w:t>Документы</w:t>
      </w:r>
      <w:r w:rsidRPr="00ED3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x-none" w:eastAsia="ru-RU"/>
        </w:rPr>
        <w:footnoteReference w:id="27"/>
      </w:r>
      <w:r w:rsidRPr="00ED3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, представляемые кандидатом, уполномоченным представителем кандидата по финансовым вопросам для регистрации уполномоченного представителя кандидата по финансовым вопросам</w:t>
      </w:r>
      <w:r w:rsidRPr="00ED3F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val="x-none" w:eastAsia="ru-RU"/>
        </w:rPr>
        <w:footnoteReference w:id="28"/>
      </w:r>
    </w:p>
    <w:p w:rsidR="00ED3FD3" w:rsidRPr="00ED3FD3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Заявление кандидата о регистрации уполномоченного представителя (уполномоченных представителей) по финансовым вопросам 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6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ст.31 Кодекса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ED3FD3" w:rsidRPr="00ED3FD3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8.2.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Согласие уполномоченного представителя (уполномоченных представителей) по финансовым вопросам кандидата (п.6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ст.31 Кодекса).</w:t>
      </w:r>
    </w:p>
    <w:p w:rsidR="00ED3FD3" w:rsidRPr="00ED3FD3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8.3.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Нотариально удостоверенная доверенность, выданная кандидатом уполномоченному представителю по финансовым вопросам (</w:t>
      </w:r>
      <w:proofErr w:type="spellStart"/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п.п</w:t>
      </w:r>
      <w:proofErr w:type="spellEnd"/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2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6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vertAlign w:val="superscript"/>
          <w:lang w:eastAsia="ru-RU"/>
        </w:rPr>
        <w:t>1</w:t>
      </w:r>
      <w:r w:rsidRPr="00ED3F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ст.31 Кодекса).</w:t>
      </w:r>
    </w:p>
    <w:p w:rsidR="00ED3FD3" w:rsidRPr="00ED3FD3" w:rsidRDefault="00ED3FD3" w:rsidP="00ED3FD3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.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ab/>
        <w:t>Иные документы, представляемые кандидатом, уполномоченным представителем по финансовым вопросам кандидата</w:t>
      </w:r>
    </w:p>
    <w:p w:rsidR="00ED3FD3" w:rsidRPr="00ED3FD3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реквизитах специального избирательного счета кандидата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9"/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№7 к Порядку открытия, ведения и закрытия специальных избирательных счетов для формирования избирательных фондов кандидатов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10.06.2016 №3/41-6 (п. 1 ст.54 Кодекса) 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№2</w:t>
      </w:r>
      <w:r w:rsidR="005F4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постановлению)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D3FD3" w:rsidRPr="00ED3FD3" w:rsidRDefault="00ED3FD3" w:rsidP="00ED3FD3">
      <w:pPr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Итоговый финансовый отчет кандидата </w:t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форме согласно приложению №6 к Порядку учета и отчетности кандидатов, избирательных объединений о поступлении средств в избирательные фонды и расходовании этих средств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</w:t>
      </w:r>
      <w:r w:rsidRPr="00ED3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области от 10.06.2016 № 3/42-6 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«б» п.10 ст.56 Кодекса) 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№2</w:t>
      </w:r>
      <w:r w:rsidR="005F42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D3F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 постановлению).</w:t>
      </w:r>
      <w:proofErr w:type="gramEnd"/>
    </w:p>
    <w:p w:rsidR="00ED3FD3" w:rsidRP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Две фотографии (черно-белые или цветные) кандидата размером 3х4 см, без уголка. На каждой фотографии с оборотной стороны указываются фамилия, имя, отчество кандидата. </w:t>
      </w:r>
    </w:p>
    <w:p w:rsidR="00ED3FD3" w:rsidRPr="00ED3FD3" w:rsidRDefault="00ED3FD3" w:rsidP="00ED3F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Одна цветная фотография кандидата размером 9 х 12 см (для информационного плаката). На фотографии с оборотной стороны указываются фамилия, имя, отчество кандидата.</w:t>
      </w:r>
    </w:p>
    <w:p w:rsidR="00ED3FD3" w:rsidRPr="00ED3FD3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ED3F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  <w:t>Биографические данные кандидата</w:t>
      </w:r>
      <w:r w:rsidRPr="00ED3FD3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  <w:footnoteReference w:id="30"/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печатном и машиночитаемом виде на электронном носителе (оптических компакт-дисках 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или 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либо 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USB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Flash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Drive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 формате документа 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RTF</w:t>
      </w:r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 (</w:t>
      </w:r>
      <w:proofErr w:type="spellStart"/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пп</w:t>
      </w:r>
      <w:proofErr w:type="spellEnd"/>
      <w:r w:rsidRPr="00ED3FD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 «а» п.3 ст.58 Кодекса).</w:t>
      </w:r>
    </w:p>
    <w:p w:rsidR="005F423B" w:rsidRPr="00104764" w:rsidRDefault="00ED3FD3" w:rsidP="005F4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10.</w:t>
      </w:r>
      <w:r w:rsidRPr="00ED3FD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Примечание к заполнению форм </w:t>
      </w:r>
      <w:r w:rsidRPr="00ED3F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</w:t>
      </w:r>
      <w:r w:rsidR="005F423B">
        <w:rPr>
          <w:rFonts w:ascii="Times New Roman" w:hAnsi="Times New Roman" w:cs="Times New Roman"/>
          <w:b/>
          <w:sz w:val="28"/>
        </w:rPr>
        <w:t>представляемых кандидатами, уполномоченными представителями избирательных объединений в территориальную избирательную комиссию Калязинского района при</w:t>
      </w:r>
      <w:r w:rsidR="005F423B" w:rsidRPr="00733D48">
        <w:rPr>
          <w:rFonts w:ascii="Times New Roman" w:hAnsi="Times New Roman" w:cs="Times New Roman"/>
          <w:b/>
          <w:sz w:val="28"/>
        </w:rPr>
        <w:t xml:space="preserve"> проведени</w:t>
      </w:r>
      <w:r w:rsidR="005F423B">
        <w:rPr>
          <w:rFonts w:ascii="Times New Roman" w:hAnsi="Times New Roman" w:cs="Times New Roman"/>
          <w:b/>
          <w:sz w:val="28"/>
        </w:rPr>
        <w:t>и</w:t>
      </w:r>
      <w:r w:rsidR="005F423B" w:rsidRPr="00733D48">
        <w:rPr>
          <w:rFonts w:ascii="Times New Roman" w:hAnsi="Times New Roman" w:cs="Times New Roman"/>
          <w:b/>
          <w:sz w:val="28"/>
        </w:rPr>
        <w:t xml:space="preserve"> выборов </w:t>
      </w:r>
      <w:r w:rsidR="005F423B" w:rsidRPr="00017A6F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5F423B">
        <w:rPr>
          <w:rFonts w:ascii="Times New Roman" w:hAnsi="Times New Roman" w:cs="Times New Roman"/>
          <w:b/>
          <w:sz w:val="28"/>
          <w:szCs w:val="28"/>
        </w:rPr>
        <w:t xml:space="preserve">Советов депутатов </w:t>
      </w:r>
      <w:r w:rsidR="005F423B" w:rsidRPr="00017A6F">
        <w:rPr>
          <w:rFonts w:ascii="Times New Roman" w:hAnsi="Times New Roman" w:cs="Times New Roman"/>
          <w:b/>
          <w:sz w:val="28"/>
          <w:szCs w:val="28"/>
        </w:rPr>
        <w:t>городского и сельских поселений Калязинского района Твер</w:t>
      </w:r>
      <w:r w:rsidR="005F423B">
        <w:rPr>
          <w:rFonts w:ascii="Times New Roman" w:hAnsi="Times New Roman" w:cs="Times New Roman"/>
          <w:b/>
          <w:sz w:val="28"/>
          <w:szCs w:val="28"/>
        </w:rPr>
        <w:t>ской области четвертого созыва 18 сентября</w:t>
      </w:r>
      <w:r w:rsidR="005F423B" w:rsidRPr="00017A6F">
        <w:rPr>
          <w:rFonts w:ascii="Times New Roman" w:hAnsi="Times New Roman" w:cs="Times New Roman"/>
          <w:b/>
          <w:sz w:val="28"/>
          <w:szCs w:val="28"/>
        </w:rPr>
        <w:t xml:space="preserve"> 2016 года.</w:t>
      </w:r>
    </w:p>
    <w:p w:rsidR="00ED3FD3" w:rsidRPr="0071410B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предлагаемых форм слова </w:t>
      </w:r>
    </w:p>
    <w:p w:rsidR="00ED3FD3" w:rsidRPr="0071410B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№ __ к постановлению территориальной избирательной комиссии </w:t>
      </w:r>
      <w:r w:rsidRPr="0071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 </w:t>
      </w:r>
      <w:r w:rsidRPr="0071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>___ _____201__ года №___»,</w:t>
      </w:r>
    </w:p>
    <w:p w:rsidR="00ED3FD3" w:rsidRPr="0071410B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410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(наименование избирательной комиссии)</w:t>
      </w:r>
    </w:p>
    <w:p w:rsidR="00ED3FD3" w:rsidRPr="0071410B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территориальной избирательной комиссии </w:t>
      </w:r>
      <w:r w:rsidRPr="00714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3FD3" w:rsidRPr="0071410B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 w:rsidRPr="0071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 _______ 201__ года №_____»,</w:t>
      </w:r>
    </w:p>
    <w:p w:rsidR="00ED3FD3" w:rsidRPr="0071410B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1410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ED3FD3" w:rsidRPr="0071410B" w:rsidRDefault="00ED3FD3" w:rsidP="00ED3FD3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1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«(обязательная форма)», «(рекомендуемая форма)», линейки, текст под ними, а также примечания и сноски не воспроизводятся.</w:t>
      </w:r>
    </w:p>
    <w:p w:rsidR="00ED3FD3" w:rsidRPr="0071410B" w:rsidRDefault="00ED3FD3" w:rsidP="00ED3F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23B" w:rsidRDefault="005F423B" w:rsidP="00ED3FD3">
      <w:pPr>
        <w:tabs>
          <w:tab w:val="left" w:pos="0"/>
        </w:tabs>
        <w:spacing w:after="0" w:line="360" w:lineRule="auto"/>
        <w:ind w:firstLine="709"/>
        <w:jc w:val="both"/>
        <w:sectPr w:rsidR="005F423B" w:rsidSect="00ED3FD3">
          <w:headerReference w:type="default" r:id="rId9"/>
          <w:footerReference w:type="even" r:id="rId10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484B85" w:rsidRPr="00484B85" w:rsidTr="00484B85">
        <w:tc>
          <w:tcPr>
            <w:tcW w:w="5276" w:type="dxa"/>
          </w:tcPr>
          <w:p w:rsidR="00484B85" w:rsidRPr="00484B85" w:rsidRDefault="00484B85" w:rsidP="004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</w:t>
            </w:r>
          </w:p>
        </w:tc>
      </w:tr>
      <w:tr w:rsidR="00484B85" w:rsidRPr="00484B85" w:rsidTr="00484B85">
        <w:tc>
          <w:tcPr>
            <w:tcW w:w="5276" w:type="dxa"/>
          </w:tcPr>
          <w:p w:rsidR="00484B85" w:rsidRPr="00484B85" w:rsidRDefault="00484B85" w:rsidP="004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 w:rsidRPr="0048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 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>от 28 июня 2016 года № 10/7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484B85" w:rsidRPr="00484B85" w:rsidTr="00484B85">
        <w:tc>
          <w:tcPr>
            <w:tcW w:w="5276" w:type="dxa"/>
          </w:tcPr>
          <w:p w:rsidR="00484B85" w:rsidRPr="00484B85" w:rsidRDefault="00484B85" w:rsidP="004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84B85" w:rsidRPr="00484B85" w:rsidTr="00484B85">
        <w:tc>
          <w:tcPr>
            <w:tcW w:w="5276" w:type="dxa"/>
          </w:tcPr>
          <w:p w:rsidR="00484B85" w:rsidRPr="00484B85" w:rsidRDefault="00484B85" w:rsidP="00484B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484B85" w:rsidRDefault="00484B85" w:rsidP="0048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85" w:rsidRPr="00484B85" w:rsidRDefault="00484B85" w:rsidP="0048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484B85" w:rsidRPr="00484B85" w:rsidTr="0072047B">
        <w:tc>
          <w:tcPr>
            <w:tcW w:w="9781" w:type="dxa"/>
            <w:vAlign w:val="center"/>
          </w:tcPr>
          <w:p w:rsidR="00484B85" w:rsidRPr="00484B85" w:rsidRDefault="00484B85" w:rsidP="00484B8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Бланк избирательного объединения</w:t>
            </w:r>
          </w:p>
        </w:tc>
      </w:tr>
    </w:tbl>
    <w:p w:rsidR="00484B85" w:rsidRPr="00484B85" w:rsidRDefault="00484B85" w:rsidP="0048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812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484B85" w:rsidRPr="00484B85" w:rsidTr="0072047B">
        <w:tc>
          <w:tcPr>
            <w:tcW w:w="5812" w:type="dxa"/>
          </w:tcPr>
          <w:p w:rsidR="00484B85" w:rsidRPr="00484B85" w:rsidRDefault="00484B85" w:rsidP="00484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484B85" w:rsidRPr="00484B85" w:rsidTr="0072047B">
        <w:trPr>
          <w:trHeight w:val="631"/>
        </w:trPr>
        <w:tc>
          <w:tcPr>
            <w:tcW w:w="5812" w:type="dxa"/>
          </w:tcPr>
          <w:p w:rsidR="00484B85" w:rsidRPr="00484B85" w:rsidRDefault="00484B85" w:rsidP="00484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</w:tc>
      </w:tr>
    </w:tbl>
    <w:p w:rsidR="00484B85" w:rsidRPr="00484B85" w:rsidRDefault="00484B85" w:rsidP="00484B85">
      <w:pPr>
        <w:shd w:val="clear" w:color="auto" w:fill="FFFFFF"/>
        <w:spacing w:before="36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84B85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Представляем документы для заверения списка кандидатов в депутаты</w:t>
      </w:r>
      <w:r w:rsidRPr="00484B85">
        <w:rPr>
          <w:rFonts w:ascii="Times New Roman" w:eastAsia="Times New Roman" w:hAnsi="Times New Roman" w:cs="Times New Roman"/>
          <w:sz w:val="26"/>
          <w:szCs w:val="20"/>
          <w:lang w:val="x-none" w:eastAsia="ru-RU"/>
        </w:rPr>
        <w:t xml:space="preserve"> </w:t>
      </w:r>
      <w:r w:rsidRPr="00484B85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_____________________________________________________________________________________________</w:t>
      </w:r>
    </w:p>
    <w:p w:rsidR="00484B85" w:rsidRPr="00484B85" w:rsidRDefault="00484B85" w:rsidP="00484B8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18"/>
          <w:szCs w:val="20"/>
          <w:lang w:val="x-none" w:eastAsia="ru-RU"/>
        </w:rPr>
      </w:pPr>
      <w:r w:rsidRPr="00484B85">
        <w:rPr>
          <w:rFonts w:ascii="Times New Roman" w:eastAsia="Times New Roman" w:hAnsi="Times New Roman" w:cs="Times New Roman"/>
          <w:i/>
          <w:sz w:val="18"/>
          <w:szCs w:val="20"/>
          <w:lang w:val="x-none" w:eastAsia="ru-RU"/>
        </w:rPr>
        <w:t xml:space="preserve"> (наименование </w:t>
      </w:r>
      <w:r w:rsidRPr="00484B85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выборного</w:t>
      </w:r>
      <w:r w:rsidRPr="00484B85">
        <w:rPr>
          <w:rFonts w:ascii="Times New Roman" w:eastAsia="Times New Roman" w:hAnsi="Times New Roman" w:cs="Times New Roman"/>
          <w:i/>
          <w:sz w:val="18"/>
          <w:szCs w:val="20"/>
          <w:lang w:val="x-none" w:eastAsia="ru-RU"/>
        </w:rPr>
        <w:t xml:space="preserve"> органа)</w:t>
      </w:r>
    </w:p>
    <w:p w:rsidR="00484B85" w:rsidRPr="00484B85" w:rsidRDefault="00484B85" w:rsidP="00484B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84B8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по одномандатным (многомандатным) избирательным округам.</w:t>
      </w:r>
    </w:p>
    <w:p w:rsidR="00484B85" w:rsidRPr="00484B85" w:rsidRDefault="00484B85" w:rsidP="00484B85">
      <w:pPr>
        <w:spacing w:before="480"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84B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Приложения</w:t>
      </w:r>
      <w:r w:rsidRPr="00484B85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footnoteReference w:id="31"/>
      </w:r>
      <w:r w:rsidRPr="00484B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:</w:t>
      </w:r>
    </w:p>
    <w:p w:rsidR="00484B85" w:rsidRPr="00484B85" w:rsidRDefault="00484B85" w:rsidP="00484B85">
      <w:pPr>
        <w:tabs>
          <w:tab w:val="left" w:pos="1260"/>
        </w:tabs>
        <w:snapToGrid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B85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484B85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ab/>
      </w:r>
      <w:r w:rsidRPr="00484B8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Копия документа о государственной регистрации избирательного объединения, </w:t>
      </w:r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на ___ лист</w:t>
      </w:r>
      <w:proofErr w:type="gramStart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ах).</w:t>
      </w:r>
    </w:p>
    <w:p w:rsidR="00484B85" w:rsidRPr="00484B85" w:rsidRDefault="00484B85" w:rsidP="00484B85">
      <w:pPr>
        <w:tabs>
          <w:tab w:val="left" w:pos="126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B85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>2.</w:t>
      </w:r>
      <w:r w:rsidRPr="00484B85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ab/>
      </w:r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устава общественного объединения</w:t>
      </w:r>
      <w:r w:rsidRPr="00484B85">
        <w:rPr>
          <w:rFonts w:ascii="Times New Roman" w:eastAsia="Times New Roman" w:hAnsi="Times New Roman" w:cs="Times New Roman"/>
          <w:spacing w:val="-6"/>
          <w:sz w:val="28"/>
          <w:szCs w:val="20"/>
          <w:lang w:eastAsia="ru-RU"/>
        </w:rPr>
        <w:t xml:space="preserve"> на ____ </w:t>
      </w:r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лист</w:t>
      </w:r>
      <w:proofErr w:type="gramStart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ах).</w:t>
      </w:r>
    </w:p>
    <w:p w:rsidR="00484B85" w:rsidRPr="00484B85" w:rsidRDefault="00484B85" w:rsidP="00484B85">
      <w:pPr>
        <w:tabs>
          <w:tab w:val="left" w:pos="126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B8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3.</w:t>
      </w:r>
      <w:r w:rsidRPr="00484B8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ab/>
      </w:r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создании избирательного объединения,</w:t>
      </w:r>
      <w:r w:rsidRPr="00484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4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____ </w:t>
      </w:r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лист</w:t>
      </w:r>
      <w:proofErr w:type="gramStart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ах).</w:t>
      </w:r>
    </w:p>
    <w:p w:rsidR="00484B85" w:rsidRPr="00484B85" w:rsidRDefault="00484B85" w:rsidP="00484B85">
      <w:pPr>
        <w:tabs>
          <w:tab w:val="left" w:pos="126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84B8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4.</w:t>
      </w:r>
      <w:r w:rsidRPr="00484B8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ab/>
        <w:t>Решение избирательного объединения о выдвижении</w:t>
      </w:r>
      <w:r w:rsidRPr="00484B85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кандидатов по одномандатным (многомандатным) избирательным округам списком на ____ </w:t>
      </w:r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лист</w:t>
      </w:r>
      <w:proofErr w:type="gramStart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ах).</w:t>
      </w:r>
    </w:p>
    <w:p w:rsidR="00484B85" w:rsidRPr="00484B85" w:rsidRDefault="00484B85" w:rsidP="00484B85">
      <w:pPr>
        <w:tabs>
          <w:tab w:val="left" w:pos="126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spacing w:val="-3"/>
          <w:sz w:val="28"/>
          <w:szCs w:val="20"/>
          <w:lang w:eastAsia="ru-RU"/>
        </w:rPr>
      </w:pPr>
      <w:r w:rsidRPr="00484B85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5.</w:t>
      </w:r>
      <w:r w:rsidRPr="00484B85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ab/>
        <w:t xml:space="preserve">Список кандидатов по одномандатным (многомандатным) избирательным округам на ___ </w:t>
      </w:r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лист</w:t>
      </w:r>
      <w:proofErr w:type="gramStart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ах). </w:t>
      </w:r>
    </w:p>
    <w:p w:rsidR="00484B85" w:rsidRPr="00484B85" w:rsidRDefault="00484B85" w:rsidP="00484B85">
      <w:pPr>
        <w:tabs>
          <w:tab w:val="left" w:pos="1260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</w:pPr>
      <w:r w:rsidRPr="00484B8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6.</w:t>
      </w:r>
      <w:r w:rsidRPr="00484B8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ab/>
        <w:t>Решение о</w:t>
      </w:r>
      <w:r w:rsidRPr="00484B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назначении уполномоченного представителя (уполномоченных представителей) избирательного объединения на ____</w:t>
      </w:r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 лист</w:t>
      </w:r>
      <w:proofErr w:type="gramStart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>ах).</w:t>
      </w:r>
    </w:p>
    <w:p w:rsidR="00484B85" w:rsidRPr="00484B85" w:rsidRDefault="00484B85" w:rsidP="00484B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lastRenderedPageBreak/>
        <w:t>7.</w:t>
      </w: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ab/>
      </w:r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кандидатов о согласии баллотироваться ____ штук, на ___ лист</w:t>
      </w:r>
      <w:proofErr w:type="gramStart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ах).</w:t>
      </w:r>
    </w:p>
    <w:p w:rsidR="00484B85" w:rsidRPr="00484B85" w:rsidRDefault="00484B85" w:rsidP="00484B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</w:pP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>8.</w:t>
      </w: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ab/>
        <w:t xml:space="preserve">Документы, подтверждающие принадлежность кандидатов (кандидата) к политической партии (общественному объединению) </w:t>
      </w:r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штук, на ___ лист</w:t>
      </w:r>
      <w:proofErr w:type="gramStart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ах).</w:t>
      </w:r>
    </w:p>
    <w:p w:rsidR="00484B85" w:rsidRPr="00484B85" w:rsidRDefault="00484B85" w:rsidP="00484B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</w:pP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>9.</w:t>
      </w: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ab/>
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на _____ лист</w:t>
      </w:r>
      <w:proofErr w:type="gramStart"/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>ах).</w:t>
      </w:r>
    </w:p>
    <w:p w:rsidR="00484B85" w:rsidRPr="00484B85" w:rsidRDefault="00484B85" w:rsidP="00484B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>10.</w:t>
      </w:r>
      <w:r w:rsidRPr="00484B85"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  <w:tab/>
      </w:r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месте нахождения избирательного объединения с указанием контактных телефонов на  ____ лист</w:t>
      </w:r>
      <w:proofErr w:type="gramStart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ах).</w:t>
      </w:r>
    </w:p>
    <w:p w:rsidR="00484B85" w:rsidRPr="00484B85" w:rsidRDefault="00484B85" w:rsidP="00484B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pacing w:val="-3"/>
          <w:sz w:val="28"/>
          <w:szCs w:val="24"/>
          <w:lang w:eastAsia="ru-RU"/>
        </w:rPr>
      </w:pPr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о направлении информации на _____ лист</w:t>
      </w:r>
      <w:proofErr w:type="gramStart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484B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ах).</w:t>
      </w:r>
    </w:p>
    <w:p w:rsidR="00484B85" w:rsidRPr="00484B85" w:rsidRDefault="00484B85" w:rsidP="00484B85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4B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Всего листов______</w:t>
      </w:r>
    </w:p>
    <w:p w:rsidR="00484B85" w:rsidRPr="00484B85" w:rsidRDefault="00484B85" w:rsidP="00484B85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172"/>
        <w:gridCol w:w="240"/>
        <w:gridCol w:w="1932"/>
      </w:tblGrid>
      <w:tr w:rsidR="00484B85" w:rsidRPr="00484B85" w:rsidTr="0072047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484B85" w:rsidRPr="00484B85" w:rsidRDefault="00484B85" w:rsidP="00484B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B85" w:rsidRPr="00484B85" w:rsidTr="0072047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484B85" w:rsidRPr="00484B85" w:rsidRDefault="00484B85" w:rsidP="004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484B85" w:rsidRPr="00484B85" w:rsidRDefault="00484B85" w:rsidP="00484B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484B85" w:rsidRPr="00484B85" w:rsidRDefault="00484B85" w:rsidP="0048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9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0"/>
      </w:tblGrid>
      <w:tr w:rsidR="00484B85" w:rsidRPr="00484B85" w:rsidTr="0072047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84B85" w:rsidRPr="00484B85" w:rsidRDefault="00484B85" w:rsidP="004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«____» ________ 201__ г.</w:t>
            </w:r>
          </w:p>
        </w:tc>
      </w:tr>
      <w:tr w:rsidR="00484B85" w:rsidRPr="00484B85" w:rsidTr="0072047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84B85" w:rsidRPr="00484B85" w:rsidRDefault="00484B85" w:rsidP="004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МП</w:t>
            </w:r>
            <w:r w:rsidRPr="00484B85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footnoteReference w:id="32"/>
            </w:r>
          </w:p>
        </w:tc>
      </w:tr>
      <w:tr w:rsidR="00484B85" w:rsidRPr="00484B85" w:rsidTr="0072047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484B85" w:rsidRPr="00484B85" w:rsidRDefault="00484B85" w:rsidP="0048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избирательного объединения</w:t>
            </w:r>
          </w:p>
        </w:tc>
      </w:tr>
    </w:tbl>
    <w:p w:rsidR="00484B85" w:rsidRPr="00484B85" w:rsidRDefault="00484B85" w:rsidP="00484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7B" w:rsidRDefault="0072047B" w:rsidP="00ED3FD3">
      <w:pPr>
        <w:tabs>
          <w:tab w:val="left" w:pos="0"/>
        </w:tabs>
        <w:spacing w:after="0" w:line="360" w:lineRule="auto"/>
        <w:ind w:firstLine="709"/>
        <w:jc w:val="both"/>
        <w:sectPr w:rsidR="0072047B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72047B" w:rsidRPr="00484B85" w:rsidTr="0072047B">
        <w:tc>
          <w:tcPr>
            <w:tcW w:w="5276" w:type="dxa"/>
          </w:tcPr>
          <w:p w:rsidR="0072047B" w:rsidRPr="00484B85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72047B" w:rsidRPr="00484B85" w:rsidTr="0072047B">
        <w:tc>
          <w:tcPr>
            <w:tcW w:w="5276" w:type="dxa"/>
          </w:tcPr>
          <w:p w:rsidR="0072047B" w:rsidRPr="00484B85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 w:rsidRPr="00484B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84B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Калязинского района 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>от 28 июня 2016 года № 10/7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3D3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72047B" w:rsidRPr="00484B85" w:rsidTr="0072047B">
        <w:tc>
          <w:tcPr>
            <w:tcW w:w="5276" w:type="dxa"/>
          </w:tcPr>
          <w:p w:rsidR="0072047B" w:rsidRPr="00484B85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2047B" w:rsidRPr="00484B85" w:rsidTr="0072047B">
        <w:tc>
          <w:tcPr>
            <w:tcW w:w="5276" w:type="dxa"/>
          </w:tcPr>
          <w:p w:rsidR="0072047B" w:rsidRPr="00484B85" w:rsidRDefault="0072047B" w:rsidP="0072047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84B8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7B" w:rsidRPr="00484B85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7B" w:rsidRPr="0072047B" w:rsidRDefault="0072047B" w:rsidP="0072047B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Pr="0072047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3"/>
      </w:r>
    </w:p>
    <w:p w:rsidR="0072047B" w:rsidRPr="0072047B" w:rsidRDefault="0072047B" w:rsidP="00720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документа и принявшего его органа избирательного объединения)</w:t>
      </w:r>
    </w:p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240"/>
        <w:gridCol w:w="4478"/>
      </w:tblGrid>
      <w:tr w:rsidR="0072047B" w:rsidRPr="0072047B" w:rsidTr="0072047B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72047B" w:rsidRPr="0072047B" w:rsidRDefault="0072047B" w:rsidP="00720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78" w:type="dxa"/>
            <w:vAlign w:val="bottom"/>
          </w:tcPr>
          <w:p w:rsidR="0072047B" w:rsidRPr="0072047B" w:rsidRDefault="0072047B" w:rsidP="00720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«_____» ___________ 201__ года</w:t>
            </w:r>
          </w:p>
        </w:tc>
      </w:tr>
      <w:tr w:rsidR="0072047B" w:rsidRPr="0072047B" w:rsidTr="0072047B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(место и время проведения)</w:t>
            </w:r>
          </w:p>
        </w:tc>
        <w:tc>
          <w:tcPr>
            <w:tcW w:w="240" w:type="dxa"/>
          </w:tcPr>
          <w:p w:rsidR="0072047B" w:rsidRPr="0072047B" w:rsidRDefault="0072047B" w:rsidP="00720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8" w:type="dxa"/>
          </w:tcPr>
          <w:p w:rsidR="0072047B" w:rsidRPr="0072047B" w:rsidRDefault="0072047B" w:rsidP="00720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2047B" w:rsidRPr="0072047B" w:rsidRDefault="0072047B" w:rsidP="0072047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72047B" w:rsidRPr="0072047B" w:rsidTr="0072047B">
        <w:tc>
          <w:tcPr>
            <w:tcW w:w="1985" w:type="dxa"/>
          </w:tcPr>
          <w:p w:rsidR="0072047B" w:rsidRPr="0072047B" w:rsidRDefault="0072047B" w:rsidP="007204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72047B" w:rsidRPr="0072047B" w:rsidRDefault="0072047B" w:rsidP="0072047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зарегистрированных делегатов (участников, членов), присутствующих </w:t>
            </w:r>
            <w:proofErr w:type="gramStart"/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     _____</w:t>
            </w:r>
          </w:p>
          <w:p w:rsidR="0072047B" w:rsidRPr="0072047B" w:rsidRDefault="0072047B" w:rsidP="0072047B">
            <w:pPr>
              <w:tabs>
                <w:tab w:val="right" w:pos="4944"/>
              </w:tabs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(</w:t>
            </w:r>
            <w:proofErr w:type="gramStart"/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съезде</w:t>
            </w:r>
            <w:proofErr w:type="gramEnd"/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, конференции, общем собрании)</w:t>
            </w:r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ab/>
            </w:r>
          </w:p>
        </w:tc>
      </w:tr>
      <w:tr w:rsidR="0072047B" w:rsidRPr="0072047B" w:rsidTr="0072047B">
        <w:tc>
          <w:tcPr>
            <w:tcW w:w="1985" w:type="dxa"/>
          </w:tcPr>
          <w:p w:rsidR="0072047B" w:rsidRPr="0072047B" w:rsidRDefault="0072047B" w:rsidP="0072047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72047B" w:rsidRPr="0072047B" w:rsidRDefault="0072047B" w:rsidP="0072047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делегатов (участников, членов) ___________________   _____</w:t>
            </w:r>
          </w:p>
          <w:p w:rsidR="0072047B" w:rsidRPr="0072047B" w:rsidRDefault="0072047B" w:rsidP="0072047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                                                               (съезда, конференции, общего собрания)</w:t>
            </w:r>
          </w:p>
          <w:p w:rsidR="0072047B" w:rsidRPr="0072047B" w:rsidRDefault="0072047B" w:rsidP="0072047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зарегистрированных делегатов (участников, членов), необходимое для принятия решения в соответствии с уставом избирательного объединения ______</w:t>
            </w:r>
          </w:p>
        </w:tc>
      </w:tr>
    </w:tbl>
    <w:p w:rsidR="0072047B" w:rsidRPr="0072047B" w:rsidRDefault="0072047B" w:rsidP="0072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7B" w:rsidRPr="0072047B" w:rsidRDefault="0072047B" w:rsidP="0072047B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72047B" w:rsidRPr="0072047B" w:rsidRDefault="0072047B" w:rsidP="0072047B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 </w:t>
      </w: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выдвижении кандидатов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мандатным избирательным округам на выборах депутатов ___________________________________________ списком.</w:t>
      </w:r>
    </w:p>
    <w:p w:rsidR="0072047B" w:rsidRPr="0072047B" w:rsidRDefault="0072047B" w:rsidP="00720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(наименование выборного органа)</w:t>
      </w:r>
    </w:p>
    <w:p w:rsidR="0072047B" w:rsidRPr="0072047B" w:rsidRDefault="0072047B" w:rsidP="0072047B">
      <w:pPr>
        <w:spacing w:before="360"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2. …</w:t>
      </w:r>
    </w:p>
    <w:p w:rsidR="0072047B" w:rsidRPr="0072047B" w:rsidRDefault="0072047B" w:rsidP="0072047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 …</w:t>
      </w:r>
    </w:p>
    <w:p w:rsidR="0072047B" w:rsidRPr="0072047B" w:rsidRDefault="0072047B" w:rsidP="0072047B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 …</w:t>
      </w:r>
    </w:p>
    <w:p w:rsidR="0072047B" w:rsidRPr="0072047B" w:rsidRDefault="0072047B" w:rsidP="0072047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 (постановили): </w:t>
      </w:r>
      <w:r w:rsidRPr="0072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</w:t>
      </w:r>
      <w:proofErr w:type="gramStart"/>
      <w:r w:rsidRPr="0072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20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72047B" w:rsidRPr="0072047B" w:rsidRDefault="0072047B" w:rsidP="007204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72047B" w:rsidRPr="0072047B" w:rsidRDefault="0072047B" w:rsidP="007204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(приводится ссылка на норму устава политической партии)</w:t>
      </w:r>
    </w:p>
    <w:p w:rsidR="0072047B" w:rsidRPr="0072047B" w:rsidRDefault="0072047B" w:rsidP="007204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протокола счетной комиссии съезда (конференции, общего собрания, иного органа) от «__» ____________ 2016 года о результатах тайного голосования выдвинуть кандидатов по многомандатным </w:t>
      </w: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избирательным округам на выборах депутатов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</w:p>
    <w:p w:rsidR="0072047B" w:rsidRPr="0072047B" w:rsidRDefault="0072047B" w:rsidP="0072047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204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(наименование выборного органа)</w:t>
      </w:r>
    </w:p>
    <w:p w:rsidR="0072047B" w:rsidRPr="0072047B" w:rsidRDefault="0072047B" w:rsidP="007204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списком в следующем составе:</w:t>
      </w:r>
    </w:p>
    <w:p w:rsidR="0072047B" w:rsidRPr="0072047B" w:rsidRDefault="0072047B" w:rsidP="00720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</w:t>
      </w:r>
      <w:proofErr w:type="gramStart"/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 -  ____________________________________;</w:t>
      </w:r>
      <w:proofErr w:type="gramEnd"/>
    </w:p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(номер</w:t>
      </w:r>
      <w:r w:rsidRPr="0072047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 (или) наименование избирательного округа)                                            (фамилия, имя, отчество кандидата)</w:t>
      </w:r>
    </w:p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</w:t>
      </w:r>
      <w:proofErr w:type="gramStart"/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_________________________________- _____________________________________;</w:t>
      </w:r>
      <w:proofErr w:type="gramEnd"/>
    </w:p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(номер</w:t>
      </w:r>
      <w:r w:rsidRPr="0072047B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и (или) наименование избирательного округа)                                           (фамилия, имя, отчество кандидата)</w:t>
      </w:r>
    </w:p>
    <w:p w:rsidR="0072047B" w:rsidRPr="0072047B" w:rsidRDefault="0072047B" w:rsidP="0072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3…. </w:t>
      </w:r>
    </w:p>
    <w:p w:rsidR="0072047B" w:rsidRPr="0072047B" w:rsidRDefault="0072047B" w:rsidP="0072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47B" w:rsidRPr="0072047B" w:rsidRDefault="0072047B" w:rsidP="0072047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____ чел., «Против» ____ чел.</w:t>
      </w:r>
    </w:p>
    <w:p w:rsidR="0072047B" w:rsidRPr="0072047B" w:rsidRDefault="0072047B" w:rsidP="0072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047B" w:rsidRPr="0072047B" w:rsidRDefault="0072047B" w:rsidP="007204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7" w:type="dxa"/>
        <w:jc w:val="center"/>
        <w:tblInd w:w="65" w:type="dxa"/>
        <w:tblLayout w:type="fixed"/>
        <w:tblLook w:val="04A0" w:firstRow="1" w:lastRow="0" w:firstColumn="1" w:lastColumn="0" w:noHBand="0" w:noVBand="1"/>
      </w:tblPr>
      <w:tblGrid>
        <w:gridCol w:w="4560"/>
        <w:gridCol w:w="2088"/>
        <w:gridCol w:w="3199"/>
      </w:tblGrid>
      <w:tr w:rsidR="0072047B" w:rsidRPr="0072047B" w:rsidTr="0072047B">
        <w:trPr>
          <w:cantSplit/>
          <w:jc w:val="center"/>
        </w:trPr>
        <w:tc>
          <w:tcPr>
            <w:tcW w:w="4560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</w:t>
            </w:r>
          </w:p>
        </w:tc>
        <w:tc>
          <w:tcPr>
            <w:tcW w:w="2088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3199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72047B" w:rsidRPr="0072047B" w:rsidTr="0072047B">
        <w:trPr>
          <w:cantSplit/>
          <w:jc w:val="center"/>
        </w:trPr>
        <w:tc>
          <w:tcPr>
            <w:tcW w:w="4560" w:type="dxa"/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(должность лица, уполномоченного в соответствии с уставом политической партии подписывать данный документ)</w:t>
            </w:r>
          </w:p>
        </w:tc>
        <w:tc>
          <w:tcPr>
            <w:tcW w:w="2088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99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72047B" w:rsidRPr="0072047B" w:rsidRDefault="0072047B" w:rsidP="00720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</w:tblGrid>
      <w:tr w:rsidR="0072047B" w:rsidRPr="0072047B" w:rsidTr="0072047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МП</w:t>
            </w:r>
          </w:p>
        </w:tc>
      </w:tr>
      <w:tr w:rsidR="0072047B" w:rsidRPr="0072047B" w:rsidTr="0072047B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избирательного объединения</w:t>
            </w:r>
          </w:p>
        </w:tc>
      </w:tr>
    </w:tbl>
    <w:p w:rsidR="0072047B" w:rsidRPr="0072047B" w:rsidRDefault="0072047B" w:rsidP="0072047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7B" w:rsidRDefault="0072047B" w:rsidP="00ED3FD3">
      <w:pPr>
        <w:tabs>
          <w:tab w:val="left" w:pos="0"/>
        </w:tabs>
        <w:spacing w:after="0" w:line="360" w:lineRule="auto"/>
        <w:ind w:firstLine="709"/>
        <w:jc w:val="both"/>
        <w:sectPr w:rsidR="0072047B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F626FA" w:rsidRPr="00484B85" w:rsidTr="0072047B">
        <w:tc>
          <w:tcPr>
            <w:tcW w:w="5276" w:type="dxa"/>
          </w:tcPr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№4</w:t>
            </w:r>
          </w:p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F626FA" w:rsidRPr="00484B85" w:rsidTr="0072047B">
        <w:tc>
          <w:tcPr>
            <w:tcW w:w="5276" w:type="dxa"/>
          </w:tcPr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F626FA" w:rsidRPr="00484B85" w:rsidTr="0072047B">
        <w:tc>
          <w:tcPr>
            <w:tcW w:w="5276" w:type="dxa"/>
          </w:tcPr>
          <w:p w:rsidR="00F626FA" w:rsidRDefault="00F626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(обязательная форма)</w:t>
            </w:r>
          </w:p>
        </w:tc>
      </w:tr>
    </w:tbl>
    <w:p w:rsid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7B" w:rsidRPr="0072047B" w:rsidRDefault="0072047B" w:rsidP="007204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СПИСО</w:t>
      </w:r>
      <w:r w:rsidRPr="0072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</w:p>
    <w:p w:rsidR="0072047B" w:rsidRPr="0072047B" w:rsidRDefault="0072047B" w:rsidP="0072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кандидатов в депутаты</w:t>
      </w:r>
      <w:r w:rsidRPr="0072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</w:t>
      </w:r>
      <w:proofErr w:type="gramStart"/>
      <w:r w:rsidRPr="0072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</w:p>
    <w:p w:rsidR="0072047B" w:rsidRPr="0072047B" w:rsidRDefault="0072047B" w:rsidP="007204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204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(наименование выборного органа)</w:t>
      </w:r>
    </w:p>
    <w:p w:rsidR="0072047B" w:rsidRPr="0072047B" w:rsidRDefault="0072047B" w:rsidP="007204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выдвинутых</w:t>
      </w: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</w:p>
    <w:p w:rsidR="0072047B" w:rsidRPr="0072047B" w:rsidRDefault="0072047B" w:rsidP="007204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2047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72047B" w:rsidRPr="0072047B" w:rsidRDefault="0072047B" w:rsidP="0072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многомандатным избирательным округам</w:t>
      </w:r>
      <w:r w:rsidRPr="0072047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34"/>
      </w:r>
    </w:p>
    <w:p w:rsidR="0072047B" w:rsidRPr="0072047B" w:rsidRDefault="0072047B" w:rsidP="0072047B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</w:pPr>
    </w:p>
    <w:p w:rsidR="0072047B" w:rsidRPr="0072047B" w:rsidRDefault="0072047B" w:rsidP="0072047B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 </w:t>
      </w: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72047B" w:rsidRPr="0072047B" w:rsidRDefault="0072047B" w:rsidP="0072047B">
      <w:pPr>
        <w:spacing w:after="120" w:line="240" w:lineRule="auto"/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i/>
          <w:iCs/>
          <w:sz w:val="18"/>
          <w:szCs w:val="24"/>
          <w:lang w:eastAsia="ru-RU"/>
        </w:rPr>
        <w:t xml:space="preserve">                                                    (номер и (или) наименование избирательного округа)</w:t>
      </w:r>
    </w:p>
    <w:tbl>
      <w:tblPr>
        <w:tblW w:w="98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72047B" w:rsidRPr="0072047B" w:rsidTr="0072047B">
        <w:trPr>
          <w:cantSplit/>
        </w:trPr>
        <w:tc>
          <w:tcPr>
            <w:tcW w:w="284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72047B" w:rsidRPr="0072047B" w:rsidRDefault="0072047B" w:rsidP="00720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72047B" w:rsidRPr="0072047B" w:rsidTr="0072047B">
        <w:trPr>
          <w:cantSplit/>
        </w:trPr>
        <w:tc>
          <w:tcPr>
            <w:tcW w:w="284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480" w:type="dxa"/>
            <w:gridSpan w:val="2"/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1958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</w:t>
            </w:r>
            <w:r w:rsidRPr="0072047B">
              <w:rPr>
                <w:rFonts w:ascii="Times New Roman" w:eastAsia="Times New Roman" w:hAnsi="Times New Roman" w:cs="Times New Roman"/>
                <w:i/>
                <w:iCs/>
                <w:spacing w:val="-16"/>
                <w:sz w:val="24"/>
                <w:szCs w:val="24"/>
                <w:vertAlign w:val="superscript"/>
                <w:lang w:eastAsia="ru-RU"/>
              </w:rPr>
              <w:t>число</w:t>
            </w:r>
            <w:r w:rsidRPr="00720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40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02" w:type="dxa"/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65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011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(год)</w:t>
            </w:r>
          </w:p>
        </w:tc>
        <w:tc>
          <w:tcPr>
            <w:tcW w:w="1124" w:type="dxa"/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2047B" w:rsidRPr="0072047B" w:rsidTr="0072047B">
        <w:trPr>
          <w:trHeight w:val="231"/>
        </w:trPr>
        <w:tc>
          <w:tcPr>
            <w:tcW w:w="2398" w:type="dxa"/>
            <w:gridSpan w:val="2"/>
            <w:vAlign w:val="bottom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 ,</w:t>
            </w:r>
          </w:p>
        </w:tc>
      </w:tr>
      <w:tr w:rsidR="0072047B" w:rsidRPr="0072047B" w:rsidTr="0072047B">
        <w:trPr>
          <w:cantSplit/>
        </w:trPr>
        <w:tc>
          <w:tcPr>
            <w:tcW w:w="9884" w:type="dxa"/>
            <w:gridSpan w:val="11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 w:rsidRPr="007204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 ________________________________________________</w:t>
            </w:r>
          </w:p>
        </w:tc>
      </w:tr>
      <w:tr w:rsidR="0072047B" w:rsidRPr="0072047B" w:rsidTr="0072047B">
        <w:trPr>
          <w:cantSplit/>
          <w:trHeight w:val="121"/>
        </w:trPr>
        <w:tc>
          <w:tcPr>
            <w:tcW w:w="9884" w:type="dxa"/>
            <w:gridSpan w:val="11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proofErr w:type="gramStart"/>
            <w:r w:rsidRPr="0072047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(наименование субъекта Российской Федерации, район,</w:t>
            </w:r>
            <w:proofErr w:type="gramEnd"/>
          </w:p>
        </w:tc>
      </w:tr>
      <w:tr w:rsidR="0072047B" w:rsidRPr="0072047B" w:rsidTr="0072047B">
        <w:trPr>
          <w:cantSplit/>
        </w:trPr>
        <w:tc>
          <w:tcPr>
            <w:tcW w:w="9884" w:type="dxa"/>
            <w:gridSpan w:val="11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_______________________________________________________________________________________________________________________ ,</w:t>
            </w:r>
          </w:p>
        </w:tc>
      </w:tr>
      <w:tr w:rsidR="0072047B" w:rsidRPr="0072047B" w:rsidTr="0072047B">
        <w:trPr>
          <w:cantSplit/>
        </w:trPr>
        <w:tc>
          <w:tcPr>
            <w:tcW w:w="9884" w:type="dxa"/>
            <w:gridSpan w:val="11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город,  иной населенный пункт,  улица, дом, корпус, квартира)</w:t>
            </w:r>
          </w:p>
        </w:tc>
      </w:tr>
      <w:tr w:rsidR="0072047B" w:rsidRPr="0072047B" w:rsidTr="0072047B">
        <w:trPr>
          <w:trHeight w:val="173"/>
        </w:trPr>
        <w:tc>
          <w:tcPr>
            <w:tcW w:w="6167" w:type="dxa"/>
            <w:gridSpan w:val="5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  <w:r w:rsidRPr="007204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_____________________________,</w:t>
            </w:r>
          </w:p>
        </w:tc>
        <w:tc>
          <w:tcPr>
            <w:tcW w:w="3717" w:type="dxa"/>
            <w:gridSpan w:val="6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</w:t>
            </w:r>
            <w:r w:rsidRPr="007204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,</w:t>
            </w:r>
          </w:p>
        </w:tc>
      </w:tr>
      <w:tr w:rsidR="0072047B" w:rsidRPr="0072047B" w:rsidTr="0072047B">
        <w:tc>
          <w:tcPr>
            <w:tcW w:w="6167" w:type="dxa"/>
            <w:gridSpan w:val="5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3717" w:type="dxa"/>
            <w:gridSpan w:val="6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(серия, номер)</w:t>
            </w:r>
          </w:p>
        </w:tc>
      </w:tr>
      <w:tr w:rsidR="0072047B" w:rsidRPr="0072047B" w:rsidTr="0072047B">
        <w:tc>
          <w:tcPr>
            <w:tcW w:w="9884" w:type="dxa"/>
            <w:gridSpan w:val="11"/>
          </w:tcPr>
          <w:p w:rsidR="0072047B" w:rsidRPr="0072047B" w:rsidRDefault="0072047B" w:rsidP="007204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Pr="0072047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________________________________________________________________</w:t>
            </w:r>
          </w:p>
        </w:tc>
      </w:tr>
      <w:tr w:rsidR="0072047B" w:rsidRPr="0072047B" w:rsidTr="0072047B">
        <w:tc>
          <w:tcPr>
            <w:tcW w:w="9884" w:type="dxa"/>
            <w:gridSpan w:val="11"/>
          </w:tcPr>
          <w:p w:rsidR="0072047B" w:rsidRPr="0072047B" w:rsidRDefault="0072047B" w:rsidP="0072047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8"/>
                <w:szCs w:val="16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>2…..</w:t>
      </w:r>
    </w:p>
    <w:p w:rsidR="0072047B" w:rsidRPr="0072047B" w:rsidRDefault="0072047B" w:rsidP="00720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 </w:t>
      </w:r>
      <w:r w:rsidRPr="00720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720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72047B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 xml:space="preserve">                                                   (номер</w:t>
      </w:r>
      <w:r w:rsidRPr="0072047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 (или) наименование избирательного округа)</w:t>
      </w:r>
    </w:p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7B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</w:p>
    <w:p w:rsidR="0072047B" w:rsidRPr="0072047B" w:rsidRDefault="0072047B" w:rsidP="00720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9588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1932"/>
        <w:gridCol w:w="240"/>
        <w:gridCol w:w="2160"/>
      </w:tblGrid>
      <w:tr w:rsidR="0072047B" w:rsidRPr="0072047B" w:rsidTr="0072047B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72047B" w:rsidRPr="0072047B" w:rsidRDefault="0072047B" w:rsidP="00720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47B" w:rsidRPr="0072047B" w:rsidTr="0072047B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(лицо, уполномоченное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240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</w:tcBorders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047B" w:rsidRPr="0072047B" w:rsidRDefault="0072047B" w:rsidP="0072047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72047B" w:rsidRPr="0072047B" w:rsidRDefault="0072047B" w:rsidP="007204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283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2"/>
      </w:tblGrid>
      <w:tr w:rsidR="0072047B" w:rsidRPr="0072047B" w:rsidTr="0072047B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МП</w:t>
            </w:r>
          </w:p>
        </w:tc>
      </w:tr>
      <w:tr w:rsidR="0072047B" w:rsidRPr="0072047B" w:rsidTr="0072047B"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72047B" w:rsidRPr="0072047B" w:rsidRDefault="0072047B" w:rsidP="00720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избирательного объединения</w:t>
            </w:r>
          </w:p>
        </w:tc>
      </w:tr>
    </w:tbl>
    <w:p w:rsidR="0072047B" w:rsidRPr="0072047B" w:rsidRDefault="0072047B" w:rsidP="00720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4" w:type="dxa"/>
        <w:tblLayout w:type="fixed"/>
        <w:tblLook w:val="04A0" w:firstRow="1" w:lastRow="0" w:firstColumn="1" w:lastColumn="0" w:noHBand="0" w:noVBand="1"/>
      </w:tblPr>
      <w:tblGrid>
        <w:gridCol w:w="1669"/>
        <w:gridCol w:w="567"/>
        <w:gridCol w:w="7418"/>
      </w:tblGrid>
      <w:tr w:rsidR="0072047B" w:rsidRPr="0072047B" w:rsidTr="0072047B">
        <w:tc>
          <w:tcPr>
            <w:tcW w:w="1669" w:type="dxa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Примечания.</w:t>
            </w:r>
          </w:p>
        </w:tc>
        <w:tc>
          <w:tcPr>
            <w:tcW w:w="567" w:type="dxa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18" w:type="dxa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кандидата печатаются прописными буквами.</w:t>
            </w:r>
          </w:p>
        </w:tc>
      </w:tr>
      <w:tr w:rsidR="0072047B" w:rsidRPr="0072047B" w:rsidTr="0072047B">
        <w:tc>
          <w:tcPr>
            <w:tcW w:w="1669" w:type="dxa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18" w:type="dxa"/>
          </w:tcPr>
          <w:p w:rsidR="0072047B" w:rsidRPr="0072047B" w:rsidRDefault="0072047B" w:rsidP="0072047B">
            <w:pPr>
              <w:widowControl w:val="0"/>
              <w:autoSpaceDE w:val="0"/>
              <w:autoSpaceDN w:val="0"/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каждом кандидате рекомендуется размещать только на одной странице списка (без переноса на следующую страницу).</w:t>
            </w:r>
          </w:p>
        </w:tc>
      </w:tr>
    </w:tbl>
    <w:p w:rsidR="0072047B" w:rsidRPr="0072047B" w:rsidRDefault="0072047B" w:rsidP="00720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47B" w:rsidRDefault="0072047B" w:rsidP="00ED3FD3">
      <w:pPr>
        <w:tabs>
          <w:tab w:val="left" w:pos="0"/>
        </w:tabs>
        <w:spacing w:after="0" w:line="360" w:lineRule="auto"/>
        <w:ind w:firstLine="709"/>
        <w:jc w:val="both"/>
        <w:sectPr w:rsidR="0072047B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424EB8" w:rsidTr="00424EB8">
        <w:tc>
          <w:tcPr>
            <w:tcW w:w="5276" w:type="dxa"/>
            <w:hideMark/>
          </w:tcPr>
          <w:p w:rsid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№5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424EB8" w:rsidRPr="00424EB8" w:rsidRDefault="00424EB8" w:rsidP="00424EB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424E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5"/>
      </w:r>
    </w:p>
    <w:p w:rsidR="00424EB8" w:rsidRPr="00424EB8" w:rsidRDefault="00424EB8" w:rsidP="00424EB8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</w:pPr>
      <w:r w:rsidRPr="00424EB8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ru-RU"/>
        </w:rPr>
        <w:t>(наименование документа и принявшего его органа избирательного объединения)</w:t>
      </w:r>
    </w:p>
    <w:tbl>
      <w:tblPr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240"/>
        <w:gridCol w:w="4478"/>
      </w:tblGrid>
      <w:tr w:rsidR="00424EB8" w:rsidRPr="00424EB8" w:rsidTr="00BE193D">
        <w:trPr>
          <w:trHeight w:val="149"/>
          <w:jc w:val="center"/>
        </w:trPr>
        <w:tc>
          <w:tcPr>
            <w:tcW w:w="4680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78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«_____» ________ 201__ года    </w:t>
            </w:r>
          </w:p>
        </w:tc>
      </w:tr>
      <w:tr w:rsidR="00424EB8" w:rsidRPr="00424EB8" w:rsidTr="00BE193D">
        <w:trPr>
          <w:trHeight w:val="149"/>
          <w:jc w:val="center"/>
        </w:trPr>
        <w:tc>
          <w:tcPr>
            <w:tcW w:w="4680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478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24EB8" w:rsidRPr="00424EB8" w:rsidRDefault="00424EB8" w:rsidP="00424E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уполномоченных представителей избирательного объединения </w:t>
      </w:r>
    </w:p>
    <w:p w:rsidR="00424EB8" w:rsidRPr="00424EB8" w:rsidRDefault="00424EB8" w:rsidP="00424E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24EB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______________________________________________________</w:t>
      </w:r>
      <w:r w:rsidRPr="00424EB8"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ru-RU"/>
        </w:rPr>
        <w:t xml:space="preserve">  </w:t>
      </w:r>
      <w:r w:rsidRPr="00424EB8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решил(а/о)</w:t>
      </w:r>
      <w:r w:rsidRPr="00424EB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:</w:t>
      </w:r>
    </w:p>
    <w:p w:rsidR="00424EB8" w:rsidRPr="00424EB8" w:rsidRDefault="00424EB8" w:rsidP="00424EB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424EB8">
        <w:rPr>
          <w:rFonts w:ascii="Times New Roman" w:eastAsia="Times New Roman" w:hAnsi="Times New Roman" w:cs="Times New Roman"/>
          <w:i/>
          <w:sz w:val="18"/>
          <w:szCs w:val="18"/>
          <w:lang w:val="x-none" w:eastAsia="ru-RU"/>
        </w:rPr>
        <w:t>(наименование органа избирательного объединения)</w:t>
      </w:r>
    </w:p>
    <w:p w:rsidR="00424EB8" w:rsidRPr="00424EB8" w:rsidRDefault="00424EB8" w:rsidP="00424EB8">
      <w:pPr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Избирательного кодекса Тверской области от 07.04.2003 №20-ЗО и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48"/>
        <w:gridCol w:w="5622"/>
      </w:tblGrid>
      <w:tr w:rsidR="00424EB8" w:rsidRPr="00424EB8" w:rsidTr="00BE193D"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tcBorders>
              <w:top w:val="single" w:sz="4" w:space="0" w:color="auto"/>
              <w:left w:val="nil"/>
              <w:right w:val="nil"/>
            </w:tcBorders>
          </w:tcPr>
          <w:p w:rsidR="00424EB8" w:rsidRPr="00424EB8" w:rsidRDefault="00424EB8" w:rsidP="00424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424E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(приводится ссылка на норму устава политической партии (если вопрос </w:t>
            </w:r>
            <w:proofErr w:type="gramEnd"/>
          </w:p>
        </w:tc>
      </w:tr>
      <w:tr w:rsidR="00424EB8" w:rsidRPr="00424EB8" w:rsidTr="00BE193D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424E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урегулирован</w:t>
            </w:r>
            <w:r w:rsidRPr="00424EB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</w:t>
            </w:r>
            <w:r w:rsidRPr="00424E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 уставе) либо на решение органа избирательного объединения о делегировании соответствующих полномочий с указанием даты его принятия)</w:t>
            </w:r>
            <w:proofErr w:type="gramEnd"/>
          </w:p>
        </w:tc>
      </w:tr>
    </w:tbl>
    <w:p w:rsidR="00424EB8" w:rsidRPr="00424EB8" w:rsidRDefault="00424EB8" w:rsidP="00424EB8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уполномоченных представителей избирательного объединения</w:t>
      </w:r>
    </w:p>
    <w:p w:rsidR="00424EB8" w:rsidRPr="00424EB8" w:rsidRDefault="00424EB8" w:rsidP="00424E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,</w:t>
      </w:r>
    </w:p>
    <w:p w:rsidR="00424EB8" w:rsidRPr="00424EB8" w:rsidRDefault="00424EB8" w:rsidP="00424EB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(наименование избирательного объединения)</w:t>
      </w:r>
    </w:p>
    <w:p w:rsidR="00424EB8" w:rsidRPr="00424EB8" w:rsidRDefault="00424EB8" w:rsidP="00424E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представления его по вопросам, связанным с участием в</w:t>
      </w: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</w:t>
      </w: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proofErr w:type="gramStart"/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424EB8" w:rsidRPr="00424EB8" w:rsidRDefault="00424EB8" w:rsidP="00424E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выборного органа)</w:t>
      </w:r>
    </w:p>
    <w:p w:rsidR="00424EB8" w:rsidRPr="00424EB8" w:rsidRDefault="00424EB8" w:rsidP="00424EB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списку:</w:t>
      </w:r>
    </w:p>
    <w:p w:rsidR="00424EB8" w:rsidRPr="00424EB8" w:rsidRDefault="00424EB8" w:rsidP="00424EB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представители избирательного объединения: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1320"/>
        <w:gridCol w:w="720"/>
        <w:gridCol w:w="480"/>
        <w:gridCol w:w="2225"/>
        <w:gridCol w:w="295"/>
        <w:gridCol w:w="555"/>
        <w:gridCol w:w="284"/>
        <w:gridCol w:w="1081"/>
        <w:gridCol w:w="240"/>
        <w:gridCol w:w="960"/>
        <w:gridCol w:w="840"/>
        <w:gridCol w:w="240"/>
      </w:tblGrid>
      <w:tr w:rsidR="00424EB8" w:rsidRPr="00424EB8" w:rsidTr="00BE193D">
        <w:trPr>
          <w:gridAfter w:val="1"/>
          <w:wAfter w:w="240" w:type="dxa"/>
        </w:trPr>
        <w:tc>
          <w:tcPr>
            <w:tcW w:w="480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424EB8" w:rsidRPr="00424EB8" w:rsidTr="00BE193D">
        <w:trPr>
          <w:gridAfter w:val="1"/>
          <w:wAfter w:w="240" w:type="dxa"/>
        </w:trPr>
        <w:tc>
          <w:tcPr>
            <w:tcW w:w="480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2520" w:type="dxa"/>
            <w:gridSpan w:val="3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225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81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40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40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424EB8" w:rsidRPr="00424EB8" w:rsidTr="00BE193D">
        <w:trPr>
          <w:trHeight w:val="231"/>
        </w:trPr>
        <w:tc>
          <w:tcPr>
            <w:tcW w:w="2520" w:type="dxa"/>
            <w:gridSpan w:val="3"/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424EB8" w:rsidRPr="00424EB8" w:rsidTr="00BE193D">
        <w:trPr>
          <w:trHeight w:val="377"/>
        </w:trPr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(наименование субъекта Российской Федерации, район, </w:t>
            </w:r>
            <w:proofErr w:type="gramEnd"/>
          </w:p>
        </w:tc>
        <w:tc>
          <w:tcPr>
            <w:tcW w:w="240" w:type="dxa"/>
            <w:vAlign w:val="bottom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,</w:t>
            </w:r>
          </w:p>
        </w:tc>
      </w:tr>
      <w:tr w:rsidR="00424EB8" w:rsidRPr="00424EB8" w:rsidTr="00BE193D">
        <w:trPr>
          <w:trHeight w:val="289"/>
        </w:trPr>
        <w:tc>
          <w:tcPr>
            <w:tcW w:w="9480" w:type="dxa"/>
            <w:gridSpan w:val="12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город, иной населенный пункт, улица, дом, корпус,  квартира)</w:t>
            </w:r>
          </w:p>
        </w:tc>
        <w:tc>
          <w:tcPr>
            <w:tcW w:w="240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24EB8" w:rsidRPr="00424EB8" w:rsidTr="00BE193D">
        <w:trPr>
          <w:gridAfter w:val="1"/>
          <w:wAfter w:w="240" w:type="dxa"/>
        </w:trPr>
        <w:tc>
          <w:tcPr>
            <w:tcW w:w="1800" w:type="dxa"/>
            <w:gridSpan w:val="2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3720" w:type="dxa"/>
            <w:gridSpan w:val="4"/>
            <w:tcBorders>
              <w:left w:val="nil"/>
              <w:bottom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B8" w:rsidRPr="00424EB8" w:rsidTr="00BE193D">
        <w:trPr>
          <w:gridAfter w:val="1"/>
          <w:wAfter w:w="240" w:type="dxa"/>
        </w:trPr>
        <w:tc>
          <w:tcPr>
            <w:tcW w:w="1800" w:type="dxa"/>
            <w:gridSpan w:val="2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(серия и номер, дата выдачи  паспорта или документа, заменяющего паспорт гражданина) </w:t>
            </w:r>
          </w:p>
        </w:tc>
      </w:tr>
      <w:tr w:rsidR="00424EB8" w:rsidRPr="00424EB8" w:rsidTr="00BE193D">
        <w:trPr>
          <w:gridAfter w:val="1"/>
          <w:wAfter w:w="240" w:type="dxa"/>
          <w:trHeight w:val="135"/>
        </w:trPr>
        <w:tc>
          <w:tcPr>
            <w:tcW w:w="94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EB8" w:rsidRPr="00424EB8" w:rsidTr="00BE193D">
        <w:trPr>
          <w:gridAfter w:val="1"/>
          <w:wAfter w:w="240" w:type="dxa"/>
        </w:trPr>
        <w:tc>
          <w:tcPr>
            <w:tcW w:w="9480" w:type="dxa"/>
            <w:gridSpan w:val="12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(основное место работы или службы, занимаемая должность (в случае отсутствия – род занятий)</w:t>
            </w:r>
            <w:proofErr w:type="gramEnd"/>
          </w:p>
        </w:tc>
      </w:tr>
    </w:tbl>
    <w:p w:rsidR="00424EB8" w:rsidRPr="00424EB8" w:rsidRDefault="00424EB8" w:rsidP="00424EB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2.…</w:t>
      </w:r>
    </w:p>
    <w:p w:rsidR="00424EB8" w:rsidRPr="00424EB8" w:rsidRDefault="00424EB8" w:rsidP="00424EB8">
      <w:pPr>
        <w:autoSpaceDE w:val="0"/>
        <w:autoSpaceDN w:val="0"/>
        <w:spacing w:after="0" w:line="240" w:lineRule="auto"/>
        <w:ind w:left="357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280"/>
        <w:gridCol w:w="240"/>
        <w:gridCol w:w="2160"/>
      </w:tblGrid>
      <w:tr w:rsidR="00424EB8" w:rsidRPr="00424EB8" w:rsidTr="00BE193D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EB8" w:rsidRPr="00424EB8" w:rsidTr="00BE193D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424EB8" w:rsidRPr="00424EB8" w:rsidRDefault="00424EB8" w:rsidP="00424EB8">
      <w:pPr>
        <w:autoSpaceDE w:val="0"/>
        <w:autoSpaceDN w:val="0"/>
        <w:spacing w:after="0" w:line="240" w:lineRule="auto"/>
        <w:ind w:left="357" w:firstLine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1"/>
      </w:tblGrid>
      <w:tr w:rsidR="00424EB8" w:rsidRPr="00424EB8" w:rsidTr="00BE193D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  <w:r w:rsidRPr="00424EB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  <w:footnoteReference w:id="36"/>
            </w:r>
          </w:p>
        </w:tc>
      </w:tr>
      <w:tr w:rsidR="00424EB8" w:rsidRPr="00424EB8" w:rsidTr="00BE193D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избирательного объединения</w:t>
            </w:r>
          </w:p>
        </w:tc>
      </w:tr>
    </w:tbl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B8" w:rsidRDefault="00424EB8" w:rsidP="00ED3FD3">
      <w:pPr>
        <w:tabs>
          <w:tab w:val="left" w:pos="0"/>
        </w:tabs>
        <w:spacing w:after="0" w:line="360" w:lineRule="auto"/>
        <w:ind w:firstLine="709"/>
        <w:jc w:val="both"/>
        <w:sectPr w:rsidR="00424EB8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424EB8" w:rsidTr="00424EB8">
        <w:tc>
          <w:tcPr>
            <w:tcW w:w="5276" w:type="dxa"/>
            <w:hideMark/>
          </w:tcPr>
          <w:p w:rsid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№6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</w:tblGrid>
      <w:tr w:rsidR="00424EB8" w:rsidRPr="00424EB8" w:rsidTr="00BE193D">
        <w:trPr>
          <w:jc w:val="right"/>
        </w:trPr>
        <w:tc>
          <w:tcPr>
            <w:tcW w:w="5787" w:type="dxa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территориальную избирательную комиссию Калязинского района</w:t>
            </w:r>
          </w:p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24EB8" w:rsidRPr="00424EB8" w:rsidTr="00BE193D">
        <w:trPr>
          <w:jc w:val="right"/>
        </w:trPr>
        <w:tc>
          <w:tcPr>
            <w:tcW w:w="5787" w:type="dxa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424EB8" w:rsidRPr="00424EB8" w:rsidRDefault="00424EB8" w:rsidP="00424EB8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24EB8" w:rsidRPr="00424EB8" w:rsidRDefault="00424EB8" w:rsidP="00424EB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</w:t>
      </w:r>
      <w:proofErr w:type="gramStart"/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424EB8" w:rsidRPr="00424EB8" w:rsidRDefault="00424EB8" w:rsidP="00424EB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(фамилия, имя, отчество кандидата)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баллотироваться кандидатом в депутаты ___________________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по _________________________________________ 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(наименование выборного органа)                                       (номер и (или) наименование избирательного округа)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________________________________________________.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(сведения о субъекте выдвижения – наименование избирательного объединения)</w:t>
      </w:r>
    </w:p>
    <w:p w:rsidR="00424EB8" w:rsidRPr="00424EB8" w:rsidRDefault="00424EB8" w:rsidP="00424EB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случае избрания прекратить деятельность, несовместимую со статусом депутата _____________________________________.</w:t>
      </w:r>
    </w:p>
    <w:p w:rsidR="00424EB8" w:rsidRPr="00424EB8" w:rsidRDefault="00424EB8" w:rsidP="00424EB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(наименование выборного органа)</w:t>
      </w:r>
    </w:p>
    <w:p w:rsidR="00424EB8" w:rsidRPr="00424EB8" w:rsidRDefault="00424EB8" w:rsidP="00424EB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дава</w:t>
      </w:r>
      <w:proofErr w:type="gramStart"/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согласия другому избирательному объединению на выдвижение меня кандидатом на выборах депутатов ______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и не выдвига</w:t>
      </w:r>
      <w:proofErr w:type="gramStart"/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свою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(наименование выборного органа)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кандидатуру в порядке самовыдвижения.</w:t>
      </w:r>
    </w:p>
    <w:p w:rsidR="00424EB8" w:rsidRPr="00424EB8" w:rsidRDefault="00424EB8" w:rsidP="00424EB8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424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___  ________  ____ года, место рождения – ______________</w:t>
      </w:r>
      <w:r w:rsidRPr="00424E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24E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(день)            (месяц)              (год)</w:t>
      </w: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__________________________________________________________________,</w:t>
      </w:r>
    </w:p>
    <w:p w:rsidR="00424EB8" w:rsidRPr="00424EB8" w:rsidRDefault="00424EB8" w:rsidP="00424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</w:pPr>
      <w:r w:rsidRPr="00424EB8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(</w:t>
      </w:r>
      <w:r w:rsidRPr="00424EB8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424EB8" w:rsidRPr="00424EB8" w:rsidRDefault="00424EB8" w:rsidP="00424EB8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адрес места жительства – ____________________________________________</w:t>
      </w:r>
    </w:p>
    <w:p w:rsidR="00424EB8" w:rsidRPr="00424EB8" w:rsidRDefault="00424EB8" w:rsidP="00424EB8">
      <w:pPr>
        <w:shd w:val="clear" w:color="auto" w:fill="FFFFFF"/>
        <w:spacing w:after="0" w:line="240" w:lineRule="auto"/>
        <w:ind w:left="2835"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>(наименование субъекта Российской Федерации,</w:t>
      </w:r>
    </w:p>
    <w:p w:rsidR="00424EB8" w:rsidRPr="00424EB8" w:rsidRDefault="00424EB8" w:rsidP="00424EB8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6"/>
          <w:szCs w:val="6"/>
          <w:lang w:val="x-none" w:eastAsia="ru-RU"/>
        </w:rPr>
      </w:pPr>
    </w:p>
    <w:p w:rsidR="00424EB8" w:rsidRPr="00424EB8" w:rsidRDefault="00424EB8" w:rsidP="00424EB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424EB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____________________________________________________________________________________________</w:t>
      </w:r>
      <w:r w:rsidRPr="00424EB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</w:t>
      </w:r>
    </w:p>
    <w:p w:rsidR="00424EB8" w:rsidRPr="00424EB8" w:rsidRDefault="00424EB8" w:rsidP="00424EB8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>района, города, иного населенного пункта, улицы, номер дома, корпуса и квартиры)</w:t>
      </w:r>
    </w:p>
    <w:p w:rsidR="00424EB8" w:rsidRPr="00424EB8" w:rsidRDefault="00424EB8" w:rsidP="00424EB8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val="x-none" w:eastAsia="ru-RU"/>
        </w:rPr>
      </w:pP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</w:t>
      </w: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</w:t>
      </w: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424EB8" w:rsidRPr="00424EB8" w:rsidRDefault="00424EB8" w:rsidP="00424EB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выдан – ___________________________________________________________</w:t>
      </w:r>
    </w:p>
    <w:p w:rsidR="00424EB8" w:rsidRPr="00424EB8" w:rsidRDefault="00424EB8" w:rsidP="00424EB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val="x-none" w:eastAsia="ru-RU"/>
        </w:rPr>
      </w:pPr>
      <w:r w:rsidRPr="00424EB8">
        <w:rPr>
          <w:rFonts w:ascii="Times New Roman" w:eastAsia="Times New Roman" w:hAnsi="Times New Roman" w:cs="Times New Roman"/>
          <w:bCs/>
          <w:i/>
          <w:sz w:val="16"/>
          <w:szCs w:val="16"/>
          <w:lang w:val="x-none" w:eastAsia="ru-RU"/>
        </w:rPr>
        <w:t>(дата выдачи, наименование или код органа, выдавшего паспорт или документ, заменяющий паспорт гражданина</w:t>
      </w:r>
      <w:r w:rsidRPr="00424EB8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 xml:space="preserve"> </w:t>
      </w:r>
      <w:r w:rsidRPr="00424EB8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br/>
        <w:t>Российской Федерации</w:t>
      </w:r>
      <w:r w:rsidRPr="00424EB8">
        <w:rPr>
          <w:rFonts w:ascii="Times New Roman" w:eastAsia="Times New Roman" w:hAnsi="Times New Roman" w:cs="Times New Roman"/>
          <w:bCs/>
          <w:i/>
          <w:sz w:val="16"/>
          <w:szCs w:val="16"/>
          <w:lang w:val="x-none" w:eastAsia="ru-RU"/>
        </w:rPr>
        <w:t>)</w:t>
      </w:r>
    </w:p>
    <w:p w:rsidR="00424EB8" w:rsidRPr="00424EB8" w:rsidRDefault="00424EB8" w:rsidP="00424E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424EB8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__________________________________________________________________,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x-none" w:eastAsia="ru-RU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424EB8" w:rsidRPr="00424EB8" w:rsidTr="00BE193D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7"/>
            </w: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24EB8" w:rsidRPr="00424EB8" w:rsidTr="00BE193D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Pr="00424E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8"/>
      </w: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424EB8" w:rsidRPr="00424EB8" w:rsidRDefault="00424EB8" w:rsidP="00424EB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/ род занятий – </w:t>
      </w:r>
      <w:r w:rsidRPr="00424E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EB8" w:rsidRPr="00424EB8" w:rsidRDefault="00424EB8" w:rsidP="00424EB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424E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424EB8" w:rsidRPr="00424EB8" w:rsidRDefault="00424EB8" w:rsidP="00424EB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424EB8" w:rsidRPr="00424EB8" w:rsidRDefault="00424EB8" w:rsidP="0042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5103"/>
      </w:tblGrid>
      <w:tr w:rsidR="00424EB8" w:rsidRPr="00424EB8" w:rsidTr="00BE193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B8" w:rsidRPr="00424EB8" w:rsidTr="00BE193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указываются кандидатом</w:t>
            </w:r>
            <w:r w:rsidRPr="00424E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собственноручно)</w:t>
            </w:r>
          </w:p>
        </w:tc>
      </w:tr>
    </w:tbl>
    <w:p w:rsidR="00424EB8" w:rsidRPr="00424EB8" w:rsidRDefault="00424EB8" w:rsidP="00424EB8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424EB8" w:rsidRPr="00424EB8" w:rsidTr="00BE193D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B8" w:rsidRPr="00424EB8" w:rsidTr="00BE193D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 внесения подписи указывается кандидатом собственноручно)</w:t>
            </w:r>
          </w:p>
        </w:tc>
      </w:tr>
    </w:tbl>
    <w:p w:rsidR="00424EB8" w:rsidRPr="00424EB8" w:rsidRDefault="00424EB8" w:rsidP="00424EB8">
      <w:pPr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24EB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Примечание.</w:t>
      </w:r>
      <w:r w:rsidRPr="00424EB8">
        <w:rPr>
          <w:rFonts w:ascii="Times New Roman" w:eastAsia="Times New Roman" w:hAnsi="Times New Roman" w:cs="Times New Roman"/>
          <w:lang w:eastAsia="ru-RU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424EB8" w:rsidRPr="00424EB8" w:rsidRDefault="00424EB8" w:rsidP="0042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EB8">
        <w:rPr>
          <w:rFonts w:ascii="Times New Roman" w:eastAsia="Times New Roman" w:hAnsi="Times New Roman" w:cs="Times New Roman"/>
          <w:lang w:eastAsia="ru-RU"/>
        </w:rPr>
        <w:t xml:space="preserve"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</w:t>
      </w:r>
      <w:proofErr w:type="gramStart"/>
      <w:r w:rsidRPr="00424EB8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424EB8">
        <w:rPr>
          <w:rFonts w:ascii="Times New Roman" w:eastAsia="Times New Roman" w:hAnsi="Times New Roman" w:cs="Times New Roman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424EB8" w:rsidRPr="00424EB8" w:rsidRDefault="00424EB8" w:rsidP="0042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EB8">
        <w:rPr>
          <w:rFonts w:ascii="Times New Roman" w:eastAsia="Times New Roman" w:hAnsi="Times New Roman" w:cs="Times New Roman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424EB8" w:rsidRPr="00424EB8" w:rsidRDefault="00424EB8" w:rsidP="0042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EB8">
        <w:rPr>
          <w:rFonts w:ascii="Times New Roman" w:eastAsia="Times New Roman" w:hAnsi="Times New Roman" w:cs="Times New Roman"/>
          <w:lang w:eastAsia="ru-RU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избирательных прав и права на участие в референдуме граждан Российской Федерации”.</w:t>
      </w:r>
    </w:p>
    <w:p w:rsidR="00424EB8" w:rsidRPr="00424EB8" w:rsidRDefault="00424EB8" w:rsidP="0042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EB8">
        <w:rPr>
          <w:rFonts w:ascii="Times New Roman" w:eastAsia="Times New Roman" w:hAnsi="Times New Roman" w:cs="Times New Roman"/>
          <w:lang w:eastAsia="ru-RU"/>
        </w:rPr>
        <w:t>5. </w:t>
      </w:r>
      <w:proofErr w:type="gramStart"/>
      <w:r w:rsidRPr="00424EB8">
        <w:rPr>
          <w:rFonts w:ascii="Times New Roman" w:eastAsia="Times New Roman" w:hAnsi="Times New Roman" w:cs="Times New Roman"/>
          <w:lang w:eastAsia="ru-RU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424EB8">
        <w:rPr>
          <w:rFonts w:ascii="Times New Roman" w:eastAsia="Times New Roman" w:hAnsi="Times New Roman" w:cs="Times New Roman"/>
          <w:lang w:eastAsia="ru-RU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424EB8" w:rsidRPr="00424EB8" w:rsidRDefault="00424EB8" w:rsidP="00424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4EB8">
        <w:rPr>
          <w:rFonts w:ascii="Times New Roman" w:eastAsia="Times New Roman" w:hAnsi="Times New Roman" w:cs="Times New Roman"/>
          <w:lang w:eastAsia="ru-RU"/>
        </w:rPr>
        <w:t xml:space="preserve">Если судимость снята или погашена, сведения о судимости, а также, соответственно, слова “, снята” и дата снятия или слова “, погашена” и дата погашения указываются после слов “имелась судимость </w:t>
      </w:r>
      <w:proofErr w:type="gramStart"/>
      <w:r w:rsidRPr="00424EB8">
        <w:rPr>
          <w:rFonts w:ascii="Times New Roman" w:eastAsia="Times New Roman" w:hAnsi="Times New Roman" w:cs="Times New Roman"/>
          <w:lang w:eastAsia="ru-RU"/>
        </w:rPr>
        <w:t>–”</w:t>
      </w:r>
      <w:proofErr w:type="gramEnd"/>
      <w:r w:rsidRPr="00424EB8">
        <w:rPr>
          <w:rFonts w:ascii="Times New Roman" w:eastAsia="Times New Roman" w:hAnsi="Times New Roman" w:cs="Times New Roman"/>
          <w:lang w:eastAsia="ru-RU"/>
        </w:rPr>
        <w:t>. Если судимость не снята и не погашена, сведения о судимости указываются после слов “имеется судимость –”.</w:t>
      </w: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B8" w:rsidRDefault="00424EB8" w:rsidP="00ED3FD3">
      <w:pPr>
        <w:tabs>
          <w:tab w:val="left" w:pos="0"/>
        </w:tabs>
        <w:spacing w:after="0" w:line="360" w:lineRule="auto"/>
        <w:ind w:firstLine="709"/>
        <w:jc w:val="both"/>
        <w:sectPr w:rsidR="00424EB8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424EB8" w:rsidTr="00424EB8">
        <w:tc>
          <w:tcPr>
            <w:tcW w:w="5276" w:type="dxa"/>
            <w:hideMark/>
          </w:tcPr>
          <w:p w:rsid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№7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B8" w:rsidRPr="00424EB8" w:rsidRDefault="00424EB8" w:rsidP="00424EB8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1951"/>
        <w:gridCol w:w="100"/>
        <w:gridCol w:w="268"/>
        <w:gridCol w:w="1191"/>
        <w:gridCol w:w="335"/>
        <w:gridCol w:w="236"/>
        <w:gridCol w:w="177"/>
        <w:gridCol w:w="1662"/>
        <w:gridCol w:w="236"/>
        <w:gridCol w:w="1440"/>
        <w:gridCol w:w="1080"/>
        <w:gridCol w:w="410"/>
        <w:gridCol w:w="201"/>
        <w:gridCol w:w="361"/>
      </w:tblGrid>
      <w:tr w:rsidR="00424EB8" w:rsidRPr="00424EB8" w:rsidTr="00BE193D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73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24EB8" w:rsidRPr="00424EB8" w:rsidTr="00BE193D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424EB8" w:rsidRPr="00424EB8" w:rsidTr="00BE193D">
        <w:trPr>
          <w:gridAfter w:val="3"/>
          <w:wAfter w:w="972" w:type="dxa"/>
          <w:cantSplit/>
        </w:trPr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24EB8" w:rsidRPr="00424EB8" w:rsidTr="00BE193D">
        <w:trPr>
          <w:gridAfter w:val="3"/>
          <w:wAfter w:w="972" w:type="dxa"/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8" w:type="dxa"/>
        <w:tblInd w:w="-26" w:type="dxa"/>
        <w:tblLook w:val="0000" w:firstRow="0" w:lastRow="0" w:firstColumn="0" w:lastColumn="0" w:noHBand="0" w:noVBand="0"/>
      </w:tblPr>
      <w:tblGrid>
        <w:gridCol w:w="3536"/>
        <w:gridCol w:w="550"/>
        <w:gridCol w:w="5396"/>
        <w:gridCol w:w="191"/>
        <w:gridCol w:w="65"/>
      </w:tblGrid>
      <w:tr w:rsidR="00424EB8" w:rsidRPr="00424EB8" w:rsidTr="00BE193D">
        <w:trPr>
          <w:gridAfter w:val="1"/>
          <w:wAfter w:w="65" w:type="dxa"/>
        </w:trPr>
        <w:tc>
          <w:tcPr>
            <w:tcW w:w="3536" w:type="dxa"/>
            <w:vAlign w:val="bottom"/>
          </w:tcPr>
          <w:p w:rsidR="00424EB8" w:rsidRPr="00424EB8" w:rsidRDefault="00424EB8" w:rsidP="00424E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том, что он (она) является </w:t>
            </w:r>
          </w:p>
        </w:tc>
        <w:tc>
          <w:tcPr>
            <w:tcW w:w="6137" w:type="dxa"/>
            <w:gridSpan w:val="3"/>
            <w:tcBorders>
              <w:bottom w:val="single" w:sz="4" w:space="0" w:color="auto"/>
            </w:tcBorders>
            <w:vAlign w:val="bottom"/>
          </w:tcPr>
          <w:p w:rsidR="00424EB8" w:rsidRPr="00424EB8" w:rsidRDefault="00424EB8" w:rsidP="00424E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EB8" w:rsidRPr="00424EB8" w:rsidTr="00BE193D">
        <w:trPr>
          <w:gridAfter w:val="1"/>
          <w:wAfter w:w="65" w:type="dxa"/>
        </w:trPr>
        <w:tc>
          <w:tcPr>
            <w:tcW w:w="4086" w:type="dxa"/>
            <w:gridSpan w:val="2"/>
          </w:tcPr>
          <w:p w:rsidR="00424EB8" w:rsidRPr="00424EB8" w:rsidRDefault="00424EB8" w:rsidP="00424EB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587" w:type="dxa"/>
            <w:gridSpan w:val="2"/>
          </w:tcPr>
          <w:p w:rsidR="00424EB8" w:rsidRPr="00424EB8" w:rsidRDefault="00424EB8" w:rsidP="00424E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(указать членство, участие, статус,</w:t>
            </w:r>
            <w:proofErr w:type="gramEnd"/>
          </w:p>
        </w:tc>
      </w:tr>
      <w:tr w:rsidR="00424EB8" w:rsidRPr="00424EB8" w:rsidTr="00BE193D">
        <w:trPr>
          <w:gridAfter w:val="1"/>
          <w:wAfter w:w="65" w:type="dxa"/>
        </w:trPr>
        <w:tc>
          <w:tcPr>
            <w:tcW w:w="9673" w:type="dxa"/>
            <w:gridSpan w:val="4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4EB8" w:rsidRPr="00424EB8" w:rsidTr="00BE193D">
        <w:trPr>
          <w:trHeight w:val="433"/>
        </w:trPr>
        <w:tc>
          <w:tcPr>
            <w:tcW w:w="9482" w:type="dxa"/>
            <w:gridSpan w:val="3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наименование политической партии либо иного общественного объединения,</w:t>
            </w:r>
          </w:p>
        </w:tc>
        <w:tc>
          <w:tcPr>
            <w:tcW w:w="256" w:type="dxa"/>
            <w:gridSpan w:val="2"/>
            <w:vAlign w:val="bottom"/>
          </w:tcPr>
          <w:p w:rsidR="00424EB8" w:rsidRPr="00424EB8" w:rsidRDefault="00424EB8" w:rsidP="00424EB8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.</w:t>
            </w:r>
          </w:p>
        </w:tc>
      </w:tr>
      <w:tr w:rsidR="00424EB8" w:rsidRPr="00424EB8" w:rsidTr="00BE193D">
        <w:trPr>
          <w:cantSplit/>
        </w:trPr>
        <w:tc>
          <w:tcPr>
            <w:tcW w:w="9482" w:type="dxa"/>
            <w:gridSpan w:val="3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для иного общественного объединения – также дату регистрации и основной государственный регистрационный номер)</w:t>
            </w:r>
          </w:p>
        </w:tc>
        <w:tc>
          <w:tcPr>
            <w:tcW w:w="256" w:type="dxa"/>
            <w:gridSpan w:val="2"/>
          </w:tcPr>
          <w:p w:rsidR="00424EB8" w:rsidRPr="00424EB8" w:rsidRDefault="00424EB8" w:rsidP="00424EB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424EB8" w:rsidRPr="00424EB8" w:rsidRDefault="00424EB8" w:rsidP="00424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24EB8" w:rsidRPr="00424EB8" w:rsidRDefault="00424EB8" w:rsidP="00424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240"/>
        <w:gridCol w:w="2280"/>
        <w:gridCol w:w="240"/>
        <w:gridCol w:w="2343"/>
      </w:tblGrid>
      <w:tr w:rsidR="00424EB8" w:rsidRPr="00424EB8" w:rsidTr="00BE193D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EB8" w:rsidRPr="00424EB8" w:rsidTr="00BE193D">
        <w:trPr>
          <w:cantSplit/>
        </w:trPr>
        <w:tc>
          <w:tcPr>
            <w:tcW w:w="4503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424EB8" w:rsidRPr="00424EB8" w:rsidRDefault="00424EB8" w:rsidP="00424E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29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</w:tblGrid>
      <w:tr w:rsidR="00424EB8" w:rsidRPr="00424EB8" w:rsidTr="00BE193D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«____» _______ 201__ г.</w:t>
            </w:r>
            <w:r w:rsidRPr="00424EB8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footnoteReference w:id="39"/>
            </w:r>
          </w:p>
        </w:tc>
      </w:tr>
      <w:tr w:rsidR="00424EB8" w:rsidRPr="00424EB8" w:rsidTr="00BE193D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EB8" w:rsidRPr="00424EB8" w:rsidTr="00BE193D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</w:t>
            </w:r>
          </w:p>
        </w:tc>
      </w:tr>
      <w:tr w:rsidR="00424EB8" w:rsidRPr="00424EB8" w:rsidTr="00BE193D"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избирательного объединения</w:t>
            </w:r>
          </w:p>
        </w:tc>
      </w:tr>
    </w:tbl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B8" w:rsidRDefault="00424EB8" w:rsidP="00ED3FD3">
      <w:pPr>
        <w:tabs>
          <w:tab w:val="left" w:pos="0"/>
        </w:tabs>
        <w:spacing w:after="0" w:line="360" w:lineRule="auto"/>
        <w:ind w:firstLine="709"/>
        <w:jc w:val="both"/>
        <w:sectPr w:rsidR="00424EB8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424EB8" w:rsidTr="00424EB8">
        <w:tc>
          <w:tcPr>
            <w:tcW w:w="5276" w:type="dxa"/>
            <w:hideMark/>
          </w:tcPr>
          <w:p w:rsid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№8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424EB8" w:rsidTr="00424EB8">
        <w:tc>
          <w:tcPr>
            <w:tcW w:w="5276" w:type="dxa"/>
            <w:hideMark/>
          </w:tcPr>
          <w:p w:rsidR="00424EB8" w:rsidRDefault="00424EB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863" w:type="dxa"/>
        <w:jc w:val="right"/>
        <w:tblInd w:w="-2005" w:type="dxa"/>
        <w:tblLayout w:type="fixed"/>
        <w:tblLook w:val="04A0" w:firstRow="1" w:lastRow="0" w:firstColumn="1" w:lastColumn="0" w:noHBand="0" w:noVBand="1"/>
      </w:tblPr>
      <w:tblGrid>
        <w:gridCol w:w="5863"/>
      </w:tblGrid>
      <w:tr w:rsidR="00424EB8" w:rsidRPr="00424EB8" w:rsidTr="00BE193D">
        <w:trPr>
          <w:jc w:val="right"/>
        </w:trPr>
        <w:tc>
          <w:tcPr>
            <w:tcW w:w="5863" w:type="dxa"/>
          </w:tcPr>
          <w:p w:rsidR="00424EB8" w:rsidRPr="00424EB8" w:rsidRDefault="00424EB8" w:rsidP="00424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424EB8" w:rsidRPr="00424EB8" w:rsidTr="00424EB8">
        <w:trPr>
          <w:jc w:val="right"/>
        </w:trPr>
        <w:tc>
          <w:tcPr>
            <w:tcW w:w="5863" w:type="dxa"/>
          </w:tcPr>
          <w:p w:rsidR="00424EB8" w:rsidRPr="00424EB8" w:rsidRDefault="00424EB8" w:rsidP="00424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</w:tc>
      </w:tr>
      <w:tr w:rsidR="00424EB8" w:rsidRPr="00424EB8" w:rsidTr="00424EB8">
        <w:trPr>
          <w:jc w:val="right"/>
        </w:trPr>
        <w:tc>
          <w:tcPr>
            <w:tcW w:w="5863" w:type="dxa"/>
          </w:tcPr>
          <w:p w:rsidR="00424EB8" w:rsidRPr="00424EB8" w:rsidRDefault="00424EB8" w:rsidP="00424EB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B8" w:rsidRPr="00424EB8" w:rsidTr="00BE193D">
        <w:trPr>
          <w:jc w:val="right"/>
        </w:trPr>
        <w:tc>
          <w:tcPr>
            <w:tcW w:w="5863" w:type="dxa"/>
            <w:vAlign w:val="bottom"/>
          </w:tcPr>
          <w:p w:rsidR="00424EB8" w:rsidRPr="00424EB8" w:rsidRDefault="00424EB8" w:rsidP="005E2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уполномоченного представителя</w:t>
            </w:r>
          </w:p>
        </w:tc>
      </w:tr>
      <w:tr w:rsidR="00424EB8" w:rsidRPr="00424EB8" w:rsidTr="00BE193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B8" w:rsidRPr="00424EB8" w:rsidTr="00BE193D">
        <w:trPr>
          <w:jc w:val="right"/>
        </w:trPr>
        <w:tc>
          <w:tcPr>
            <w:tcW w:w="5863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(наименование избирательного объединения)</w:t>
            </w:r>
          </w:p>
        </w:tc>
      </w:tr>
      <w:tr w:rsidR="00424EB8" w:rsidRPr="00424EB8" w:rsidTr="00BE193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EB8" w:rsidRPr="00424EB8" w:rsidTr="00BE193D">
        <w:trPr>
          <w:jc w:val="right"/>
        </w:trPr>
        <w:tc>
          <w:tcPr>
            <w:tcW w:w="5863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(фамилия, имя, отчество)</w:t>
            </w:r>
          </w:p>
        </w:tc>
      </w:tr>
      <w:tr w:rsidR="00424EB8" w:rsidRPr="00424EB8" w:rsidTr="00BE193D">
        <w:trPr>
          <w:jc w:val="right"/>
        </w:trPr>
        <w:tc>
          <w:tcPr>
            <w:tcW w:w="5863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424EB8" w:rsidRPr="00424EB8" w:rsidRDefault="00424EB8" w:rsidP="00424EB8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4E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424EB8" w:rsidRPr="00424EB8" w:rsidRDefault="00424EB8" w:rsidP="005E2EE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получения копий документов, уведомлений, извещений от территориальной избирательной комиссии  </w:t>
      </w:r>
      <w:r w:rsid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______________</w:t>
      </w:r>
      <w:r w:rsid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24EB8" w:rsidRPr="00424EB8" w:rsidRDefault="005E2EEB" w:rsidP="00424EB8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="00424EB8" w:rsidRPr="00424E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выборного органа)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направлять мне информацию, предусмотренную Избирательным кодексом Тверской области от 07.04.2003 №20-ЗО для информирования _____________________________________, по телефону _________________</w:t>
      </w:r>
    </w:p>
    <w:p w:rsidR="00424EB8" w:rsidRPr="00424EB8" w:rsidRDefault="00424EB8" w:rsidP="00424EB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24EB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избирательного объединения)</w:t>
      </w:r>
    </w:p>
    <w:p w:rsidR="00424EB8" w:rsidRPr="00424EB8" w:rsidRDefault="00424EB8" w:rsidP="00424E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EB8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(звонки, сообщения), либо на мой адрес электронной почты ______________.</w:t>
      </w:r>
    </w:p>
    <w:p w:rsidR="00424EB8" w:rsidRPr="00424EB8" w:rsidRDefault="00424EB8" w:rsidP="00424E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6"/>
        <w:gridCol w:w="2520"/>
        <w:gridCol w:w="236"/>
        <w:gridCol w:w="2644"/>
      </w:tblGrid>
      <w:tr w:rsidR="00424EB8" w:rsidRPr="00424EB8" w:rsidTr="00BE193D"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</w:t>
            </w:r>
          </w:p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424EB8" w:rsidRPr="00424EB8" w:rsidTr="00BE193D">
        <w:tc>
          <w:tcPr>
            <w:tcW w:w="3888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(наименование избирательного объединения)</w:t>
            </w:r>
          </w:p>
        </w:tc>
        <w:tc>
          <w:tcPr>
            <w:tcW w:w="236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424EB8" w:rsidRPr="00424EB8" w:rsidTr="00BE193D">
        <w:tc>
          <w:tcPr>
            <w:tcW w:w="3888" w:type="dxa"/>
          </w:tcPr>
          <w:p w:rsidR="00424EB8" w:rsidRPr="00424EB8" w:rsidRDefault="00424EB8" w:rsidP="00424EB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424EB8" w:rsidRPr="00424EB8" w:rsidTr="00BE193D">
        <w:tc>
          <w:tcPr>
            <w:tcW w:w="3888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424EB8" w:rsidRPr="00424EB8" w:rsidTr="00BE193D">
        <w:tc>
          <w:tcPr>
            <w:tcW w:w="3888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424EB8" w:rsidRPr="00424EB8" w:rsidRDefault="00424EB8" w:rsidP="0042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24EB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424EB8" w:rsidRPr="00424EB8" w:rsidRDefault="00424EB8" w:rsidP="00424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EB" w:rsidRDefault="005E2EEB" w:rsidP="00ED3FD3">
      <w:pPr>
        <w:tabs>
          <w:tab w:val="left" w:pos="0"/>
        </w:tabs>
        <w:spacing w:after="0" w:line="360" w:lineRule="auto"/>
        <w:ind w:firstLine="709"/>
        <w:jc w:val="both"/>
        <w:sectPr w:rsidR="005E2EEB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5E2EEB" w:rsidTr="005E2EEB">
        <w:tc>
          <w:tcPr>
            <w:tcW w:w="5276" w:type="dxa"/>
            <w:hideMark/>
          </w:tcPr>
          <w:p w:rsid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№9</w:t>
            </w:r>
          </w:p>
        </w:tc>
      </w:tr>
      <w:tr w:rsidR="005E2EEB" w:rsidTr="005E2EEB">
        <w:tc>
          <w:tcPr>
            <w:tcW w:w="5276" w:type="dxa"/>
            <w:hideMark/>
          </w:tcPr>
          <w:p w:rsidR="005E2EEB" w:rsidRDefault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5E2EEB" w:rsidTr="005E2EEB">
        <w:tc>
          <w:tcPr>
            <w:tcW w:w="5276" w:type="dxa"/>
            <w:hideMark/>
          </w:tcPr>
          <w:p w:rsidR="005E2EEB" w:rsidRDefault="005E2E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39" w:type="dxa"/>
        <w:jc w:val="right"/>
        <w:tblLayout w:type="fixed"/>
        <w:tblLook w:val="04A0" w:firstRow="1" w:lastRow="0" w:firstColumn="1" w:lastColumn="0" w:noHBand="0" w:noVBand="1"/>
      </w:tblPr>
      <w:tblGrid>
        <w:gridCol w:w="516"/>
        <w:gridCol w:w="5623"/>
      </w:tblGrid>
      <w:tr w:rsidR="005E2EEB" w:rsidRPr="005E2EEB" w:rsidTr="00BE193D">
        <w:trPr>
          <w:jc w:val="right"/>
        </w:trPr>
        <w:tc>
          <w:tcPr>
            <w:tcW w:w="6139" w:type="dxa"/>
            <w:gridSpan w:val="2"/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5E2EEB" w:rsidRPr="005E2EEB" w:rsidTr="005E2EEB">
        <w:trPr>
          <w:jc w:val="right"/>
        </w:trPr>
        <w:tc>
          <w:tcPr>
            <w:tcW w:w="6139" w:type="dxa"/>
            <w:gridSpan w:val="2"/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</w:tc>
      </w:tr>
      <w:tr w:rsidR="005E2EEB" w:rsidRPr="005E2EEB" w:rsidTr="005E2EEB">
        <w:trPr>
          <w:jc w:val="right"/>
        </w:trPr>
        <w:tc>
          <w:tcPr>
            <w:tcW w:w="6139" w:type="dxa"/>
            <w:gridSpan w:val="2"/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EB" w:rsidRPr="005E2EEB" w:rsidTr="00BE193D">
        <w:trPr>
          <w:jc w:val="right"/>
        </w:trPr>
        <w:tc>
          <w:tcPr>
            <w:tcW w:w="6139" w:type="dxa"/>
            <w:gridSpan w:val="2"/>
            <w:vAlign w:val="bottom"/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кандидата в депутаты</w:t>
            </w:r>
          </w:p>
        </w:tc>
      </w:tr>
      <w:tr w:rsidR="005E2EEB" w:rsidRPr="005E2EEB" w:rsidTr="00BE193D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EB" w:rsidRPr="005E2EEB" w:rsidTr="00BE193D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выборного органа)</w:t>
            </w:r>
          </w:p>
        </w:tc>
      </w:tr>
      <w:tr w:rsidR="005E2EEB" w:rsidRPr="005E2EEB" w:rsidTr="00BE193D">
        <w:trPr>
          <w:jc w:val="right"/>
        </w:trPr>
        <w:tc>
          <w:tcPr>
            <w:tcW w:w="516" w:type="dxa"/>
            <w:vAlign w:val="bottom"/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bottom"/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5E2EEB" w:rsidRPr="005E2EEB" w:rsidTr="00BE193D">
        <w:trPr>
          <w:jc w:val="right"/>
        </w:trPr>
        <w:tc>
          <w:tcPr>
            <w:tcW w:w="6139" w:type="dxa"/>
            <w:gridSpan w:val="2"/>
          </w:tcPr>
          <w:p w:rsidR="005E2EEB" w:rsidRPr="005E2EEB" w:rsidRDefault="005E2EEB" w:rsidP="005E2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24"/>
                <w:lang w:eastAsia="ru-RU"/>
              </w:rPr>
              <w:t>номер и (или) наименование избирательного округа)</w:t>
            </w:r>
          </w:p>
        </w:tc>
      </w:tr>
      <w:tr w:rsidR="005E2EEB" w:rsidRPr="005E2EEB" w:rsidTr="00BE193D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E2EEB" w:rsidRPr="005E2EEB" w:rsidRDefault="005E2EEB" w:rsidP="005E2EEB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EB" w:rsidRPr="005E2EEB" w:rsidTr="00BE193D">
        <w:trPr>
          <w:jc w:val="right"/>
        </w:trPr>
        <w:tc>
          <w:tcPr>
            <w:tcW w:w="6139" w:type="dxa"/>
            <w:gridSpan w:val="2"/>
            <w:tcBorders>
              <w:top w:val="single" w:sz="4" w:space="0" w:color="auto"/>
            </w:tcBorders>
          </w:tcPr>
          <w:p w:rsidR="005E2EEB" w:rsidRPr="005E2EEB" w:rsidRDefault="005E2EEB" w:rsidP="005E2EEB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(фамилия, имя, отчество)</w:t>
            </w:r>
          </w:p>
        </w:tc>
      </w:tr>
      <w:tr w:rsidR="005E2EEB" w:rsidRPr="005E2EEB" w:rsidTr="00BE193D">
        <w:trPr>
          <w:jc w:val="right"/>
        </w:trPr>
        <w:tc>
          <w:tcPr>
            <w:tcW w:w="6139" w:type="dxa"/>
            <w:gridSpan w:val="2"/>
            <w:tcBorders>
              <w:bottom w:val="single" w:sz="4" w:space="0" w:color="auto"/>
            </w:tcBorders>
          </w:tcPr>
          <w:p w:rsidR="005E2EEB" w:rsidRPr="005E2EEB" w:rsidRDefault="005E2EEB" w:rsidP="005E2EEB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5E2EEB" w:rsidRPr="005E2EEB" w:rsidRDefault="005E2EEB" w:rsidP="005E2EEB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2E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5E2EEB" w:rsidRPr="005E2EEB" w:rsidRDefault="005E2EEB" w:rsidP="005E2EE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своевременного получения копий документов, уведомлений, извещений от территориальной избирательной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proofErr w:type="gramStart"/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E2EEB" w:rsidRPr="005E2EEB" w:rsidRDefault="005E2EEB" w:rsidP="005E2EE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</w:t>
      </w:r>
      <w:r w:rsidRPr="005E2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выборного органа)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направлять мне информацию, предусмотренную Избирательным кодексом Тверской области от 07.04.2003 №20-ЗО для моего информирования, по телефону _____________________(звонки, сообщения), либо на мой адрес электронной почты _________________________________; либо направлять моему представителю ________________________________, </w:t>
      </w:r>
    </w:p>
    <w:p w:rsidR="005E2EEB" w:rsidRPr="005E2EEB" w:rsidRDefault="005E2EEB" w:rsidP="005E2EEB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(фамилия, имя, отчество, статус)</w:t>
      </w:r>
    </w:p>
    <w:p w:rsidR="005E2EEB" w:rsidRPr="005E2EEB" w:rsidRDefault="005E2EEB" w:rsidP="005E2EEB">
      <w:pPr>
        <w:spacing w:after="60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____________</w:t>
      </w:r>
      <w:proofErr w:type="gramStart"/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E2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(звонки, сообщения), либо на адрес электронной почты_________________________________.</w:t>
      </w:r>
    </w:p>
    <w:tbl>
      <w:tblPr>
        <w:tblW w:w="9588" w:type="dxa"/>
        <w:tblLayout w:type="fixed"/>
        <w:tblLook w:val="0000" w:firstRow="0" w:lastRow="0" w:firstColumn="0" w:lastColumn="0" w:noHBand="0" w:noVBand="0"/>
      </w:tblPr>
      <w:tblGrid>
        <w:gridCol w:w="3468"/>
        <w:gridCol w:w="2520"/>
        <w:gridCol w:w="236"/>
        <w:gridCol w:w="3364"/>
      </w:tblGrid>
      <w:tr w:rsidR="005E2EEB" w:rsidRPr="005E2EEB" w:rsidTr="00BE193D">
        <w:tc>
          <w:tcPr>
            <w:tcW w:w="3468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5E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5E2EEB" w:rsidRPr="005E2EEB" w:rsidTr="00BE193D">
        <w:tc>
          <w:tcPr>
            <w:tcW w:w="3468" w:type="dxa"/>
          </w:tcPr>
          <w:p w:rsidR="005E2EEB" w:rsidRPr="005E2EEB" w:rsidRDefault="005E2EEB" w:rsidP="005E2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5E2EEB" w:rsidRPr="005E2EEB" w:rsidRDefault="005E2EEB" w:rsidP="005E2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5E2EEB" w:rsidRPr="005E2EEB" w:rsidRDefault="005E2EEB" w:rsidP="005E2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5E2EEB" w:rsidRPr="005E2EEB" w:rsidRDefault="005E2EEB" w:rsidP="005E2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5E2EEB" w:rsidRPr="005E2EEB" w:rsidTr="00BE193D">
        <w:tc>
          <w:tcPr>
            <w:tcW w:w="3468" w:type="dxa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5E2EEB" w:rsidRPr="005E2EEB" w:rsidTr="00BE193D">
        <w:tc>
          <w:tcPr>
            <w:tcW w:w="3468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5E2EEB" w:rsidRPr="005E2EEB" w:rsidTr="00BE193D">
        <w:tc>
          <w:tcPr>
            <w:tcW w:w="3468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EEB" w:rsidRDefault="005E2EEB" w:rsidP="00ED3FD3">
      <w:pPr>
        <w:tabs>
          <w:tab w:val="left" w:pos="0"/>
        </w:tabs>
        <w:spacing w:after="0" w:line="360" w:lineRule="auto"/>
        <w:ind w:firstLine="709"/>
        <w:jc w:val="both"/>
        <w:sectPr w:rsidR="005E2EEB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5E2EEB" w:rsidTr="005E2EEB">
        <w:tc>
          <w:tcPr>
            <w:tcW w:w="5276" w:type="dxa"/>
            <w:hideMark/>
          </w:tcPr>
          <w:p w:rsid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№10</w:t>
            </w:r>
          </w:p>
        </w:tc>
      </w:tr>
      <w:tr w:rsidR="005E2EEB" w:rsidTr="005E2EEB">
        <w:tc>
          <w:tcPr>
            <w:tcW w:w="5276" w:type="dxa"/>
            <w:hideMark/>
          </w:tcPr>
          <w:p w:rsidR="005E2EEB" w:rsidRDefault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5E2EEB" w:rsidTr="005E2EEB">
        <w:tc>
          <w:tcPr>
            <w:tcW w:w="5276" w:type="dxa"/>
            <w:hideMark/>
          </w:tcPr>
          <w:p w:rsidR="005E2EEB" w:rsidRDefault="005E2EE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87" w:type="dxa"/>
        <w:jc w:val="right"/>
        <w:tblInd w:w="40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</w:tblGrid>
      <w:tr w:rsidR="005E2EEB" w:rsidRPr="005E2EEB" w:rsidTr="00BE193D">
        <w:trPr>
          <w:jc w:val="right"/>
        </w:trPr>
        <w:tc>
          <w:tcPr>
            <w:tcW w:w="5787" w:type="dxa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территориальную избирательную комиссию Калязинского района</w:t>
            </w:r>
          </w:p>
        </w:tc>
      </w:tr>
      <w:tr w:rsidR="005E2EEB" w:rsidRPr="005E2EEB" w:rsidTr="00BE193D">
        <w:trPr>
          <w:jc w:val="right"/>
        </w:trPr>
        <w:tc>
          <w:tcPr>
            <w:tcW w:w="5787" w:type="dxa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5E2EEB" w:rsidRPr="005E2EEB" w:rsidRDefault="005E2EEB" w:rsidP="005E2EEB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E2EEB" w:rsidRPr="005E2EEB" w:rsidRDefault="005E2EEB" w:rsidP="005E2EE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</w:t>
      </w:r>
      <w:proofErr w:type="gramStart"/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E2EEB" w:rsidRPr="005E2EEB" w:rsidRDefault="005E2EEB" w:rsidP="005E2EE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(фамилия, имя, отчество кандидата)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баллотироваться кандидатом в депутаты ___________________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по _________________________________________ 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(наименование выборного органа)                                       (номер и (или) наименование избирательного округа)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самовыдвижения.</w:t>
      </w:r>
    </w:p>
    <w:p w:rsidR="005E2EEB" w:rsidRPr="005E2EEB" w:rsidRDefault="005E2EEB" w:rsidP="005E2EE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в случае избрания прекратить деятельность, несовместимую со статусом депутата _____________________________________.</w:t>
      </w:r>
    </w:p>
    <w:p w:rsidR="005E2EEB" w:rsidRPr="005E2EEB" w:rsidRDefault="005E2EEB" w:rsidP="005E2EE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(наименование выборного органа)</w:t>
      </w:r>
    </w:p>
    <w:p w:rsidR="005E2EEB" w:rsidRPr="005E2EEB" w:rsidRDefault="005E2EEB" w:rsidP="005E2EE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дава</w:t>
      </w:r>
      <w:proofErr w:type="gramStart"/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согласия какому-либо  избирательному объединению на выдвижение меня кандидатом на выборах депутатов ______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и не выдвига</w:t>
      </w:r>
      <w:proofErr w:type="gramStart"/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свою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(наименование выборного органа)</w:t>
      </w:r>
    </w:p>
    <w:p w:rsidR="005E2EEB" w:rsidRPr="005E2EEB" w:rsidRDefault="005E2EEB" w:rsidP="005E2EEB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кандидатуру в порядке самовыдвижения по иному одномандатному (многомандатному) избирательному округу.</w:t>
      </w:r>
    </w:p>
    <w:p w:rsidR="005E2EEB" w:rsidRPr="005E2EEB" w:rsidRDefault="005E2EEB" w:rsidP="005E2EE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5E2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___  ________  ____ года, место рождения – ______________</w:t>
      </w:r>
      <w:r w:rsidRPr="005E2EE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E2E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</w:t>
      </w: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(день)            (месяц)              (год)</w:t>
      </w: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__________________________________________________________________,</w:t>
      </w:r>
    </w:p>
    <w:p w:rsidR="005E2EEB" w:rsidRPr="005E2EEB" w:rsidRDefault="005E2EEB" w:rsidP="005E2EE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</w:pPr>
      <w:r w:rsidRPr="005E2EEB"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  <w:t>(</w:t>
      </w:r>
      <w:r w:rsidRPr="005E2EEB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5E2EEB" w:rsidRPr="005E2EEB" w:rsidRDefault="005E2EEB" w:rsidP="005E2EEB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адрес места жительства – ____________________________________________</w:t>
      </w:r>
    </w:p>
    <w:p w:rsidR="005E2EEB" w:rsidRPr="005E2EEB" w:rsidRDefault="005E2EEB" w:rsidP="005E2EEB">
      <w:pPr>
        <w:shd w:val="clear" w:color="auto" w:fill="FFFFFF"/>
        <w:spacing w:after="0" w:line="240" w:lineRule="auto"/>
        <w:ind w:left="2835"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>(наименование субъекта Российской Федерации,</w:t>
      </w:r>
    </w:p>
    <w:p w:rsidR="005E2EEB" w:rsidRPr="005E2EEB" w:rsidRDefault="005E2EEB" w:rsidP="005E2EEB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6"/>
          <w:szCs w:val="6"/>
          <w:lang w:val="x-none" w:eastAsia="ru-RU"/>
        </w:rPr>
      </w:pPr>
    </w:p>
    <w:p w:rsidR="005E2EEB" w:rsidRPr="005E2EEB" w:rsidRDefault="005E2EEB" w:rsidP="005E2EE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5E2EEB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____________________________________________________________________________________________</w:t>
      </w:r>
      <w:r w:rsidRPr="005E2EE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</w:t>
      </w:r>
    </w:p>
    <w:p w:rsidR="005E2EEB" w:rsidRPr="005E2EEB" w:rsidRDefault="005E2EEB" w:rsidP="005E2EEB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>района, города, иного населенного пункта, улицы, номер дома, корпуса и квартиры)</w:t>
      </w:r>
    </w:p>
    <w:p w:rsidR="005E2EEB" w:rsidRPr="005E2EEB" w:rsidRDefault="005E2EEB" w:rsidP="005E2EEB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/>
          <w:sz w:val="6"/>
          <w:szCs w:val="6"/>
          <w:lang w:val="x-none" w:eastAsia="ru-RU"/>
        </w:rPr>
      </w:pP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 документа – </w:t>
      </w:r>
      <w:r w:rsidRPr="005E2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(паспорт или документ, заменяющий паспорт гражданина Российской Федерации)</w:t>
      </w: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документа, удостоверяющего личность – _______________________</w:t>
      </w: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(серия, номер паспорта или документа, </w:t>
      </w: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заменяющего паспорт гражданина Российской Федерации)</w:t>
      </w: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5E2EEB" w:rsidRPr="005E2EEB" w:rsidRDefault="005E2EEB" w:rsidP="005E2EEB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выдан – ___________________________________________________________</w:t>
      </w:r>
    </w:p>
    <w:p w:rsidR="005E2EEB" w:rsidRPr="005E2EEB" w:rsidRDefault="005E2EEB" w:rsidP="005E2EE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val="x-none" w:eastAsia="ru-RU"/>
        </w:rPr>
      </w:pPr>
      <w:r w:rsidRPr="005E2EEB">
        <w:rPr>
          <w:rFonts w:ascii="Times New Roman" w:eastAsia="Times New Roman" w:hAnsi="Times New Roman" w:cs="Times New Roman"/>
          <w:bCs/>
          <w:i/>
          <w:sz w:val="16"/>
          <w:szCs w:val="16"/>
          <w:lang w:val="x-none" w:eastAsia="ru-RU"/>
        </w:rPr>
        <w:t>(дата выдачи, наименование или код органа, выдавшего паспорт или документ, заменяющий паспорт гражданина</w:t>
      </w:r>
      <w:r w:rsidRPr="005E2EEB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t xml:space="preserve"> </w:t>
      </w:r>
      <w:r w:rsidRPr="005E2EEB">
        <w:rPr>
          <w:rFonts w:ascii="Times New Roman" w:eastAsia="Times New Roman" w:hAnsi="Times New Roman" w:cs="Times New Roman"/>
          <w:i/>
          <w:sz w:val="16"/>
          <w:szCs w:val="16"/>
          <w:lang w:val="x-none" w:eastAsia="ru-RU"/>
        </w:rPr>
        <w:br/>
        <w:t>Российской Федерации</w:t>
      </w:r>
      <w:r w:rsidRPr="005E2EEB">
        <w:rPr>
          <w:rFonts w:ascii="Times New Roman" w:eastAsia="Times New Roman" w:hAnsi="Times New Roman" w:cs="Times New Roman"/>
          <w:bCs/>
          <w:i/>
          <w:sz w:val="16"/>
          <w:szCs w:val="16"/>
          <w:lang w:val="x-none" w:eastAsia="ru-RU"/>
        </w:rPr>
        <w:t>)</w:t>
      </w:r>
    </w:p>
    <w:p w:rsidR="005E2EEB" w:rsidRPr="005E2EEB" w:rsidRDefault="005E2EEB" w:rsidP="005E2E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5E2EEB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>__________________________________________________________________,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val="x-none" w:eastAsia="ru-RU"/>
        </w:rPr>
      </w:pPr>
    </w:p>
    <w:tbl>
      <w:tblPr>
        <w:tblW w:w="95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0"/>
        <w:gridCol w:w="2410"/>
        <w:gridCol w:w="141"/>
      </w:tblGrid>
      <w:tr w:rsidR="005E2EEB" w:rsidRPr="005E2EEB" w:rsidTr="00BE193D"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  <w:r w:rsidRPr="005E2EE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40"/>
            </w:r>
            <w:r w:rsidRPr="005E2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5E2EEB" w:rsidRPr="005E2EEB" w:rsidTr="00BE193D">
        <w:trPr>
          <w:trHeight w:val="120"/>
        </w:trPr>
        <w:tc>
          <w:tcPr>
            <w:tcW w:w="531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</w:t>
            </w:r>
            <w:proofErr w:type="gramStart"/>
            <w:r w:rsidRPr="005E2EE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образование</w:t>
      </w:r>
      <w:r w:rsidRPr="005E2E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1"/>
      </w: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E2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</w:p>
    <w:p w:rsidR="005E2EEB" w:rsidRPr="005E2EEB" w:rsidRDefault="005E2EEB" w:rsidP="005E2EEB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/ род занятий – </w:t>
      </w:r>
      <w:r w:rsidRPr="005E2E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E2EEB" w:rsidRPr="005E2EEB" w:rsidRDefault="005E2EEB" w:rsidP="005E2EE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tabs>
          <w:tab w:val="left" w:pos="1012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Start"/>
      <w:r w:rsidRPr="005E2EE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E2EE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статус в данной политической партии, данном общественном объединении)</w:t>
      </w:r>
    </w:p>
    <w:p w:rsidR="005E2EEB" w:rsidRPr="005E2EEB" w:rsidRDefault="005E2EEB" w:rsidP="005E2EEB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5E2EEB" w:rsidRPr="005E2EEB" w:rsidRDefault="005E2EEB" w:rsidP="005E2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1701"/>
        <w:gridCol w:w="5103"/>
      </w:tblGrid>
      <w:tr w:rsidR="005E2EEB" w:rsidRPr="005E2EEB" w:rsidTr="00BE193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EB" w:rsidRPr="005E2EEB" w:rsidTr="00BE193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2EEB" w:rsidRPr="005E2EEB" w:rsidRDefault="005E2EEB" w:rsidP="005E2E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 указываются кандидатом</w:t>
            </w:r>
            <w:r w:rsidRPr="005E2E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br/>
              <w:t>собственноручно)</w:t>
            </w:r>
          </w:p>
        </w:tc>
      </w:tr>
    </w:tbl>
    <w:p w:rsidR="005E2EEB" w:rsidRPr="005E2EEB" w:rsidRDefault="005E2EEB" w:rsidP="005E2EEB">
      <w:pPr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5E2EEB" w:rsidRPr="005E2EEB" w:rsidTr="00BE193D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2EEB" w:rsidRPr="005E2EEB" w:rsidTr="00BE193D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E2EEB" w:rsidRPr="005E2EEB" w:rsidRDefault="005E2EEB" w:rsidP="005E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E2EE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(дата внесения подписи указывается кандидатом собственноручно)</w:t>
            </w:r>
          </w:p>
        </w:tc>
      </w:tr>
    </w:tbl>
    <w:p w:rsidR="005E2EEB" w:rsidRPr="005E2EEB" w:rsidRDefault="005E2EEB" w:rsidP="005E2EEB">
      <w:pPr>
        <w:spacing w:before="48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2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5E2E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Примечание.</w:t>
      </w:r>
      <w:r w:rsidRPr="005E2EEB">
        <w:rPr>
          <w:rFonts w:ascii="Times New Roman" w:eastAsia="Times New Roman" w:hAnsi="Times New Roman" w:cs="Times New Roman"/>
          <w:lang w:eastAsia="ru-RU"/>
        </w:rPr>
        <w:t> 1. 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5E2EEB" w:rsidRPr="005E2EEB" w:rsidRDefault="005E2EEB" w:rsidP="005E2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2EEB">
        <w:rPr>
          <w:rFonts w:ascii="Times New Roman" w:eastAsia="Times New Roman" w:hAnsi="Times New Roman" w:cs="Times New Roman"/>
          <w:lang w:eastAsia="ru-RU"/>
        </w:rPr>
        <w:t xml:space="preserve">2. Кандидат вправе указать в заявлении свою принадлежность к политической партии либо не более чем к одному общественному объединению, зарегистрированному не </w:t>
      </w:r>
      <w:proofErr w:type="gramStart"/>
      <w:r w:rsidRPr="005E2EEB">
        <w:rPr>
          <w:rFonts w:ascii="Times New Roman" w:eastAsia="Times New Roman" w:hAnsi="Times New Roman" w:cs="Times New Roman"/>
          <w:lang w:eastAsia="ru-RU"/>
        </w:rPr>
        <w:t>позднее</w:t>
      </w:r>
      <w:proofErr w:type="gramEnd"/>
      <w:r w:rsidRPr="005E2EEB">
        <w:rPr>
          <w:rFonts w:ascii="Times New Roman" w:eastAsia="Times New Roman" w:hAnsi="Times New Roman" w:cs="Times New Roman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5E2EEB" w:rsidRPr="005E2EEB" w:rsidRDefault="005E2EEB" w:rsidP="005E2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2EEB">
        <w:rPr>
          <w:rFonts w:ascii="Times New Roman" w:eastAsia="Times New Roman" w:hAnsi="Times New Roman" w:cs="Times New Roman"/>
          <w:lang w:eastAsia="ru-RU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 (подпункт 5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5E2EEB" w:rsidRPr="005E2EEB" w:rsidRDefault="005E2EEB" w:rsidP="005E2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2EEB">
        <w:rPr>
          <w:rFonts w:ascii="Times New Roman" w:eastAsia="Times New Roman" w:hAnsi="Times New Roman" w:cs="Times New Roman"/>
          <w:lang w:eastAsia="ru-RU"/>
        </w:rPr>
        <w:t>4. В строке “вид документа”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“Об основных гарантиях избирательных прав и права на участие в референдуме граждан Российской Федерации”.</w:t>
      </w:r>
    </w:p>
    <w:p w:rsidR="005E2EEB" w:rsidRPr="005E2EEB" w:rsidRDefault="005E2EEB" w:rsidP="005E2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2EEB">
        <w:rPr>
          <w:rFonts w:ascii="Times New Roman" w:eastAsia="Times New Roman" w:hAnsi="Times New Roman" w:cs="Times New Roman"/>
          <w:lang w:eastAsia="ru-RU"/>
        </w:rPr>
        <w:t>5. </w:t>
      </w:r>
      <w:proofErr w:type="gramStart"/>
      <w:r w:rsidRPr="005E2EEB">
        <w:rPr>
          <w:rFonts w:ascii="Times New Roman" w:eastAsia="Times New Roman" w:hAnsi="Times New Roman" w:cs="Times New Roman"/>
          <w:lang w:eastAsia="ru-RU"/>
        </w:rPr>
        <w:t>Сведения о судимости кандидата – сведения о когда-либо имевшихся судимостях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5E2EEB">
        <w:rPr>
          <w:rFonts w:ascii="Times New Roman" w:eastAsia="Times New Roman" w:hAnsi="Times New Roman" w:cs="Times New Roman"/>
          <w:lang w:eastAsia="ru-RU"/>
        </w:rPr>
        <w:t xml:space="preserve">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“Об основных гарантиях избирательных прав и права на участие в референдуме граждан Российской Федерации”).</w:t>
      </w:r>
    </w:p>
    <w:p w:rsidR="005E2EEB" w:rsidRPr="005E2EEB" w:rsidRDefault="005E2EEB" w:rsidP="005E2E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E2EEB">
        <w:rPr>
          <w:rFonts w:ascii="Times New Roman" w:eastAsia="Times New Roman" w:hAnsi="Times New Roman" w:cs="Times New Roman"/>
          <w:lang w:eastAsia="ru-RU"/>
        </w:rPr>
        <w:t xml:space="preserve">Если судимость снята или погашена, сведения о судимости, а также, соответственно, слова “, снята” и дата снятия или слова “, погашена” и дата погашения указываются после слов “имелась судимость </w:t>
      </w:r>
      <w:proofErr w:type="gramStart"/>
      <w:r w:rsidRPr="005E2EEB">
        <w:rPr>
          <w:rFonts w:ascii="Times New Roman" w:eastAsia="Times New Roman" w:hAnsi="Times New Roman" w:cs="Times New Roman"/>
          <w:lang w:eastAsia="ru-RU"/>
        </w:rPr>
        <w:t>–”</w:t>
      </w:r>
      <w:proofErr w:type="gramEnd"/>
      <w:r w:rsidRPr="005E2EEB">
        <w:rPr>
          <w:rFonts w:ascii="Times New Roman" w:eastAsia="Times New Roman" w:hAnsi="Times New Roman" w:cs="Times New Roman"/>
          <w:lang w:eastAsia="ru-RU"/>
        </w:rPr>
        <w:t>. Если судимость не снята и не погашена, сведения о судимости указываются после слов “имеется судимость –”.</w:t>
      </w:r>
    </w:p>
    <w:p w:rsidR="005E2EEB" w:rsidRPr="005E2EEB" w:rsidRDefault="005E2EEB" w:rsidP="005E2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53" w:rsidRDefault="00290B53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290B53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290B53" w:rsidTr="00290B53">
        <w:tc>
          <w:tcPr>
            <w:tcW w:w="5276" w:type="dxa"/>
            <w:hideMark/>
          </w:tcPr>
          <w:p w:rsid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№11</w:t>
            </w:r>
          </w:p>
        </w:tc>
      </w:tr>
      <w:tr w:rsidR="00290B53" w:rsidTr="00290B53">
        <w:tc>
          <w:tcPr>
            <w:tcW w:w="5276" w:type="dxa"/>
            <w:hideMark/>
          </w:tcPr>
          <w:p w:rsidR="00290B53" w:rsidRDefault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290B53" w:rsidTr="00290B53">
        <w:tc>
          <w:tcPr>
            <w:tcW w:w="5276" w:type="dxa"/>
            <w:hideMark/>
          </w:tcPr>
          <w:p w:rsidR="00290B53" w:rsidRDefault="00290B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290B53" w:rsidRDefault="00290B53" w:rsidP="0029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12" w:type="dxa"/>
        <w:jc w:val="right"/>
        <w:tblInd w:w="4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</w:tblGrid>
      <w:tr w:rsidR="00290B53" w:rsidRPr="00290B53" w:rsidTr="00290B53">
        <w:trPr>
          <w:jc w:val="right"/>
        </w:trPr>
        <w:tc>
          <w:tcPr>
            <w:tcW w:w="5787" w:type="dxa"/>
          </w:tcPr>
          <w:p w:rsidR="00290B53" w:rsidRPr="00290B53" w:rsidRDefault="00290B53" w:rsidP="00290B53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Калязинского района</w:t>
            </w:r>
          </w:p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290B53" w:rsidRPr="00290B53" w:rsidTr="00290B53">
        <w:trPr>
          <w:jc w:val="right"/>
        </w:trPr>
        <w:tc>
          <w:tcPr>
            <w:tcW w:w="5787" w:type="dxa"/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B53" w:rsidRPr="00290B53" w:rsidRDefault="00290B53" w:rsidP="00290B53">
      <w:pPr>
        <w:keepNext/>
        <w:spacing w:before="4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290B5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СВЕДЕНИЯ</w:t>
      </w:r>
    </w:p>
    <w:p w:rsidR="00290B53" w:rsidRPr="00290B53" w:rsidRDefault="00290B53" w:rsidP="00290B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val="x-none" w:eastAsia="ru-RU"/>
        </w:rPr>
      </w:pPr>
      <w:r w:rsidRPr="00290B53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об изменениях в данных о кандидате в депутаты</w:t>
      </w:r>
      <w:r w:rsidRPr="00290B53">
        <w:rPr>
          <w:rFonts w:ascii="Times New Roman" w:eastAsia="Times New Roman" w:hAnsi="Times New Roman" w:cs="Times New Roman"/>
          <w:sz w:val="24"/>
          <w:szCs w:val="16"/>
          <w:lang w:val="x-none" w:eastAsia="ru-RU"/>
        </w:rPr>
        <w:t xml:space="preserve"> _____________________________________________________________,</w:t>
      </w:r>
    </w:p>
    <w:p w:rsidR="00290B53" w:rsidRPr="00290B53" w:rsidRDefault="00290B53" w:rsidP="00290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90B5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(наименование выборного органа)</w:t>
      </w:r>
    </w:p>
    <w:p w:rsidR="00290B53" w:rsidRPr="00290B53" w:rsidRDefault="00290B53" w:rsidP="0029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B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290B53" w:rsidRPr="00290B53" w:rsidRDefault="00290B53" w:rsidP="00290B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290B53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(фамилия, имя, отчество кандидата)</w:t>
      </w:r>
    </w:p>
    <w:p w:rsidR="00290B53" w:rsidRPr="00290B53" w:rsidRDefault="00290B53" w:rsidP="00290B53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статьи 34 Избирательного кодекса Тверской области от 07.04.2003 №20-ЗО уведомляю об изменениях в сведениях о себе, ранее представленных в территориальную избирательную комиссию </w:t>
      </w:r>
      <w:r w:rsidRPr="00290B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</w:t>
      </w:r>
      <w:r w:rsidRPr="00290B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0B53" w:rsidRPr="00290B53" w:rsidRDefault="00290B53" w:rsidP="00290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90B5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избирательной комиссии)</w:t>
      </w:r>
    </w:p>
    <w:p w:rsidR="00290B53" w:rsidRPr="00290B53" w:rsidRDefault="00290B53" w:rsidP="00290B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993"/>
        <w:gridCol w:w="1247"/>
        <w:gridCol w:w="2984"/>
        <w:gridCol w:w="2261"/>
        <w:gridCol w:w="284"/>
      </w:tblGrid>
      <w:tr w:rsidR="00290B53" w:rsidRPr="00290B53" w:rsidTr="00BE193D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Сведения «  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Pr="002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следует заменить </w:t>
            </w:r>
            <w:proofErr w:type="gramStart"/>
            <w:r w:rsidRPr="002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290B5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»,</w:t>
            </w:r>
          </w:p>
        </w:tc>
      </w:tr>
      <w:tr w:rsidR="00290B53" w:rsidRPr="00290B53" w:rsidTr="00BE193D">
        <w:trPr>
          <w:trHeight w:val="523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ind w:left="-28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дополнить сведения « </w:t>
            </w: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».</w:t>
            </w:r>
          </w:p>
        </w:tc>
      </w:tr>
    </w:tbl>
    <w:p w:rsidR="00290B53" w:rsidRPr="00290B53" w:rsidRDefault="00290B53" w:rsidP="00290B53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7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80"/>
        <w:gridCol w:w="2371"/>
        <w:gridCol w:w="141"/>
        <w:gridCol w:w="1985"/>
      </w:tblGrid>
      <w:tr w:rsidR="00290B53" w:rsidRPr="00290B53" w:rsidTr="00BE193D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Кандидат в депутаты _____________________________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290B53" w:rsidRPr="00290B53" w:rsidTr="00BE193D">
        <w:trPr>
          <w:cantSplit/>
          <w:trHeight w:val="1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выборного органа)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290B53" w:rsidRPr="00290B53" w:rsidRDefault="00290B53" w:rsidP="00290B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 и дата ее</w:t>
            </w:r>
            <w:r w:rsidRPr="00290B5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  <w:t>внесения)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90B53" w:rsidRPr="00290B53" w:rsidRDefault="00290B53" w:rsidP="0029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90B53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290B53" w:rsidRPr="00290B53" w:rsidRDefault="00290B53" w:rsidP="00290B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53" w:rsidRPr="00290B53" w:rsidRDefault="00290B53" w:rsidP="00290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B53" w:rsidRDefault="00290B53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290B53" w:rsidSect="007204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8543" w:type="dxa"/>
        <w:tblLook w:val="01E0" w:firstRow="1" w:lastRow="1" w:firstColumn="1" w:lastColumn="1" w:noHBand="0" w:noVBand="0"/>
      </w:tblPr>
      <w:tblGrid>
        <w:gridCol w:w="5276"/>
      </w:tblGrid>
      <w:tr w:rsidR="00BE193D" w:rsidTr="00BE193D">
        <w:tc>
          <w:tcPr>
            <w:tcW w:w="5276" w:type="dxa"/>
            <w:hideMark/>
          </w:tcPr>
          <w:p w:rsidR="00BE193D" w:rsidRDefault="00BE193D" w:rsidP="00BE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№12</w:t>
            </w:r>
          </w:p>
        </w:tc>
      </w:tr>
      <w:tr w:rsidR="00BE193D" w:rsidTr="00BE193D">
        <w:tc>
          <w:tcPr>
            <w:tcW w:w="5276" w:type="dxa"/>
            <w:hideMark/>
          </w:tcPr>
          <w:p w:rsidR="00BE193D" w:rsidRDefault="00BE193D" w:rsidP="00BE1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BE193D" w:rsidTr="00BE193D">
        <w:tc>
          <w:tcPr>
            <w:tcW w:w="5276" w:type="dxa"/>
            <w:hideMark/>
          </w:tcPr>
          <w:p w:rsidR="00BE193D" w:rsidRDefault="00BE193D" w:rsidP="00BE193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(обязательная  форма</w:t>
            </w:r>
            <w:proofErr w:type="gramEnd"/>
          </w:p>
        </w:tc>
      </w:tr>
    </w:tbl>
    <w:p w:rsidR="00BE193D" w:rsidRPr="00BE193D" w:rsidRDefault="00BE193D" w:rsidP="00BE193D">
      <w:pPr>
        <w:autoSpaceDE w:val="0"/>
        <w:autoSpaceDN w:val="0"/>
        <w:spacing w:after="0" w:line="240" w:lineRule="auto"/>
        <w:ind w:left="978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193D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8 к Федеральному закону от 12.06.2002 № 67-ФЗ «Об основных гарантиях избирательных прав и права на участие в референдуме граждан Российской Федерации»)</w:t>
      </w:r>
    </w:p>
    <w:p w:rsidR="00BE193D" w:rsidRPr="00BE193D" w:rsidRDefault="00BE193D" w:rsidP="00BE193D">
      <w:pPr>
        <w:autoSpaceDE w:val="0"/>
        <w:autoSpaceDN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BE193D">
        <w:rPr>
          <w:rFonts w:ascii="Times New Roman" w:eastAsiaTheme="minorEastAsia" w:hAnsi="Times New Roman" w:cs="Times New Roman"/>
          <w:b/>
          <w:bCs/>
          <w:caps/>
          <w:lang w:eastAsia="ru-RU"/>
        </w:rPr>
        <w:t>подписной лисТ</w:t>
      </w:r>
    </w:p>
    <w:p w:rsidR="00BE193D" w:rsidRPr="00BE193D" w:rsidRDefault="00BE193D" w:rsidP="00BE193D">
      <w:pPr>
        <w:autoSpaceDE w:val="0"/>
        <w:autoSpaceDN w:val="0"/>
        <w:spacing w:after="0" w:line="240" w:lineRule="auto"/>
        <w:ind w:left="2268" w:right="223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19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Выборы депутатов  </w:t>
      </w:r>
    </w:p>
    <w:p w:rsidR="00BE193D" w:rsidRPr="00BE193D" w:rsidRDefault="00BE193D" w:rsidP="00BE19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58" w:right="224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BE193D">
        <w:rPr>
          <w:rFonts w:ascii="Times New Roman" w:eastAsiaTheme="minorEastAsia" w:hAnsi="Times New Roman" w:cs="Times New Roman"/>
          <w:sz w:val="16"/>
          <w:szCs w:val="16"/>
          <w:vertAlign w:val="superscript"/>
          <w:lang w:eastAsia="ru-RU"/>
        </w:rPr>
        <w:footnoteReference w:id="4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567"/>
      </w:tblGrid>
      <w:tr w:rsidR="00BE193D" w:rsidRPr="00BE193D" w:rsidTr="00BE193D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:rsidR="00BE193D" w:rsidRPr="00BE193D" w:rsidRDefault="00BE193D" w:rsidP="00BE193D">
      <w:pPr>
        <w:autoSpaceDE w:val="0"/>
        <w:autoSpaceDN w:val="0"/>
        <w:spacing w:after="120" w:line="240" w:lineRule="auto"/>
        <w:ind w:left="6379" w:right="620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>(дата голосования)</w:t>
      </w:r>
    </w:p>
    <w:p w:rsidR="00BE193D" w:rsidRPr="00BE193D" w:rsidRDefault="00BE193D" w:rsidP="00BE19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19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:rsidR="00BE193D" w:rsidRPr="00BE193D" w:rsidRDefault="00BE193D" w:rsidP="00BE19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84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BE193D" w:rsidRPr="00BE193D" w:rsidTr="00BE193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кандидата в депутаты </w:t>
            </w:r>
            <w:proofErr w:type="gramStart"/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E193D" w:rsidRPr="00BE193D" w:rsidTr="00BE193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E193D" w:rsidRPr="00BE193D" w:rsidRDefault="00BE193D" w:rsidP="00BE193D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438"/>
        <w:gridCol w:w="1361"/>
        <w:gridCol w:w="10064"/>
        <w:gridCol w:w="170"/>
      </w:tblGrid>
      <w:tr w:rsidR="00BE193D" w:rsidRPr="00BE193D" w:rsidTr="00BE193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работающего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E193D" w:rsidRPr="00BE193D" w:rsidTr="00BE193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BE193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E193D" w:rsidRPr="00BE193D" w:rsidRDefault="00BE193D" w:rsidP="00BE193D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19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проживающего  </w:t>
      </w:r>
      <w:r w:rsidRPr="00BE193D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.</w:t>
      </w:r>
    </w:p>
    <w:p w:rsidR="00BE193D" w:rsidRPr="00BE193D" w:rsidRDefault="00BE193D" w:rsidP="00BE193D">
      <w:pPr>
        <w:pBdr>
          <w:top w:val="single" w:sz="4" w:space="1" w:color="auto"/>
        </w:pBdr>
        <w:tabs>
          <w:tab w:val="right" w:pos="10205"/>
        </w:tabs>
        <w:autoSpaceDE w:val="0"/>
        <w:autoSpaceDN w:val="0"/>
        <w:spacing w:after="180" w:line="240" w:lineRule="auto"/>
        <w:ind w:left="1389" w:right="11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BE193D" w:rsidRPr="00BE193D" w:rsidTr="00BE193D">
        <w:tc>
          <w:tcPr>
            <w:tcW w:w="510" w:type="dxa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977" w:type="dxa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Серия и номер паспорта или докумен</w:t>
            </w: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та, заменяю</w:t>
            </w: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E193D" w:rsidRPr="00BE193D" w:rsidTr="00BE193D">
        <w:tc>
          <w:tcPr>
            <w:tcW w:w="510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93D" w:rsidRPr="00BE193D" w:rsidTr="00BE193D">
        <w:tc>
          <w:tcPr>
            <w:tcW w:w="510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93D" w:rsidRPr="00BE193D" w:rsidTr="00BE193D">
        <w:tc>
          <w:tcPr>
            <w:tcW w:w="510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19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19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BE193D" w:rsidRPr="00BE193D" w:rsidRDefault="00BE193D" w:rsidP="00BE19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E193D" w:rsidRPr="00BE193D" w:rsidRDefault="00BE193D" w:rsidP="00BE193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19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Подписной лист удостоверяю:  </w:t>
      </w:r>
    </w:p>
    <w:p w:rsidR="00BE193D" w:rsidRPr="00BE193D" w:rsidRDefault="00BE193D" w:rsidP="00BE193D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lastRenderedPageBreak/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BE193D" w:rsidRPr="00BE193D" w:rsidRDefault="00BE193D" w:rsidP="00BE193D">
      <w:pPr>
        <w:autoSpaceDE w:val="0"/>
        <w:autoSpaceDN w:val="0"/>
        <w:spacing w:before="12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E193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Кандидат  </w:t>
      </w:r>
    </w:p>
    <w:p w:rsidR="00BE193D" w:rsidRPr="00BE193D" w:rsidRDefault="00BE193D" w:rsidP="00BE193D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90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(фамилия, имя, отчество, подпись и дата ее внесения)</w:t>
      </w:r>
    </w:p>
    <w:p w:rsidR="00BE193D" w:rsidRPr="00BE193D" w:rsidRDefault="00BE193D" w:rsidP="00BE193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BE193D"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  <w:t>Примечание</w:t>
      </w:r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>этом</w:t>
      </w:r>
      <w:proofErr w:type="gramEnd"/>
      <w:r w:rsidRPr="00BE193D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981E14" w:rsidRDefault="00981E14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981E14" w:rsidSect="00BE19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№13</w:t>
            </w:r>
          </w:p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(обязательная форма)</w:t>
            </w:r>
          </w:p>
        </w:tc>
      </w:tr>
    </w:tbl>
    <w:p w:rsidR="00981E14" w:rsidRDefault="00981E14" w:rsidP="00981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FA" w:rsidRPr="00F626FA" w:rsidRDefault="00F626FA" w:rsidP="00F626FA">
      <w:pPr>
        <w:widowControl w:val="0"/>
        <w:spacing w:before="360" w:after="0" w:line="240" w:lineRule="auto"/>
        <w:jc w:val="center"/>
        <w:rPr>
          <w:rFonts w:ascii="Times New Roman CYR" w:eastAsia="Times New Roman" w:hAnsi="Times New Roman CYR" w:cs="Courier New"/>
          <w:b/>
          <w:sz w:val="32"/>
          <w:szCs w:val="20"/>
          <w:lang w:eastAsia="ru-RU"/>
        </w:rPr>
      </w:pPr>
      <w:r w:rsidRPr="00F626FA">
        <w:rPr>
          <w:rFonts w:ascii="Times New Roman CYR" w:eastAsia="Times New Roman" w:hAnsi="Times New Roman CYR" w:cs="Courier New"/>
          <w:b/>
          <w:sz w:val="32"/>
          <w:szCs w:val="20"/>
          <w:lang w:eastAsia="ru-RU"/>
        </w:rPr>
        <w:t>ПРОТОКОЛ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</w:pPr>
      <w:r w:rsidRPr="00F626FA"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  <w:t>об итогах сбора подписей избирателей в</w:t>
      </w:r>
      <w:r w:rsidRPr="00F626F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  <w:r w:rsidRPr="00F626FA"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  <w:t xml:space="preserve">поддержку выдвижения 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</w:pPr>
      <w:r w:rsidRPr="00F626FA"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  <w:t>____________________________________ (самовыдвижения)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i/>
          <w:sz w:val="16"/>
          <w:szCs w:val="16"/>
          <w:lang w:eastAsia="ru-RU"/>
        </w:rPr>
      </w:pPr>
      <w:r w:rsidRPr="00F626FA">
        <w:rPr>
          <w:rFonts w:ascii="Times New Roman CYR" w:eastAsia="Times New Roman" w:hAnsi="Times New Roman CYR" w:cs="Courier New"/>
          <w:i/>
          <w:sz w:val="16"/>
          <w:szCs w:val="16"/>
          <w:lang w:eastAsia="ru-RU"/>
        </w:rPr>
        <w:t>(наименование избирательного объединения)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</w:pPr>
      <w:r w:rsidRPr="00F626FA"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  <w:t>кандидата в депутаты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</w:pPr>
      <w:r w:rsidRPr="00F626FA"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  <w:t>__________________________________________________________ ,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i/>
          <w:sz w:val="16"/>
          <w:szCs w:val="16"/>
          <w:lang w:eastAsia="ru-RU"/>
        </w:rPr>
      </w:pPr>
      <w:r w:rsidRPr="00F626FA">
        <w:rPr>
          <w:rFonts w:ascii="Times New Roman CYR" w:eastAsia="Times New Roman" w:hAnsi="Times New Roman CYR" w:cs="Courier New"/>
          <w:i/>
          <w:sz w:val="16"/>
          <w:szCs w:val="16"/>
          <w:lang w:eastAsia="ru-RU"/>
        </w:rPr>
        <w:t>(наименование выборного органа)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кандидата)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sz w:val="16"/>
          <w:szCs w:val="20"/>
          <w:lang w:eastAsia="ru-RU"/>
        </w:rPr>
      </w:pPr>
      <w:r w:rsidRPr="00F626FA">
        <w:rPr>
          <w:rFonts w:ascii="Times New Roman CYR" w:eastAsia="Times New Roman" w:hAnsi="Times New Roman CYR" w:cs="Courier New"/>
          <w:b/>
          <w:sz w:val="28"/>
          <w:szCs w:val="20"/>
          <w:lang w:eastAsia="ru-RU"/>
        </w:rPr>
        <w:t>по_____________________________</w:t>
      </w:r>
      <w:r w:rsidRPr="00F626FA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____________________________</w:t>
      </w:r>
    </w:p>
    <w:p w:rsidR="00F626FA" w:rsidRPr="00F626FA" w:rsidRDefault="00F626FA" w:rsidP="00F626F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Courier New"/>
          <w:i/>
          <w:sz w:val="16"/>
          <w:szCs w:val="16"/>
          <w:lang w:eastAsia="ru-RU"/>
        </w:rPr>
      </w:pPr>
      <w:r w:rsidRPr="00F626FA">
        <w:rPr>
          <w:rFonts w:ascii="Times New Roman CYR" w:eastAsia="Times New Roman" w:hAnsi="Times New Roman CYR" w:cs="Courier New"/>
          <w:i/>
          <w:sz w:val="16"/>
          <w:szCs w:val="16"/>
          <w:lang w:eastAsia="ru-RU"/>
        </w:rPr>
        <w:t xml:space="preserve">(номер и (или) наименование избирательного округа) </w:t>
      </w:r>
    </w:p>
    <w:p w:rsidR="00F626FA" w:rsidRPr="00F626FA" w:rsidRDefault="00F626FA" w:rsidP="00F626F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493"/>
        <w:gridCol w:w="3208"/>
        <w:gridCol w:w="3480"/>
      </w:tblGrid>
      <w:tr w:rsidR="00F626FA" w:rsidRPr="00F626FA" w:rsidTr="003B1BBF">
        <w:trPr>
          <w:trHeight w:val="536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папки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подписных листов с подписями избирателей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Заявленное количество подписей избирателей, представленных для проверки</w:t>
            </w:r>
          </w:p>
        </w:tc>
      </w:tr>
      <w:tr w:rsidR="00F626FA" w:rsidRPr="00F626FA" w:rsidTr="003B1BBF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6FA" w:rsidRPr="00F626FA" w:rsidTr="003B1BBF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6FA" w:rsidRPr="00F626FA" w:rsidTr="003B1BBF">
        <w:trPr>
          <w:trHeight w:val="265"/>
        </w:trPr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6FA" w:rsidRPr="00F626FA" w:rsidTr="003B1BBF"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  <w:r w:rsidRPr="00F626F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footnoteReference w:id="43"/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26FA" w:rsidRPr="00F626FA" w:rsidRDefault="00F626FA" w:rsidP="00F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6FA" w:rsidRPr="00F626FA" w:rsidRDefault="00F626FA" w:rsidP="00F626FA">
      <w:pPr>
        <w:spacing w:before="240" w:after="6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Приложение: Настоящий протокол на электронном носителе (</w:t>
      </w:r>
      <w:r w:rsidRPr="00F626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USB Flash</w:t>
      </w:r>
      <w:r w:rsidRPr="00F62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26F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Drive</w:t>
      </w:r>
      <w:r w:rsidRPr="00F626F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F6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F626FA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F626FA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инициалы, фамилия</w:t>
            </w:r>
            <w:r w:rsidRPr="00F626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  <w:r w:rsidRPr="00F626FA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F626FA" w:rsidRPr="00F626FA" w:rsidRDefault="00F626FA" w:rsidP="00F6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FA" w:rsidRDefault="00F626FA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F626FA" w:rsidSect="00981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№14</w:t>
            </w:r>
          </w:p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</w:t>
            </w:r>
          </w:p>
        </w:tc>
      </w:tr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(обязательная форма)</w:t>
            </w:r>
          </w:p>
        </w:tc>
      </w:tr>
    </w:tbl>
    <w:p w:rsidR="00F626FA" w:rsidRPr="00F626FA" w:rsidRDefault="00F626FA" w:rsidP="00F626FA">
      <w:pPr>
        <w:spacing w:after="0" w:line="240" w:lineRule="auto"/>
        <w:ind w:left="34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6266" w:type="dxa"/>
        <w:jc w:val="right"/>
        <w:tblLayout w:type="fixed"/>
        <w:tblLook w:val="04A0" w:firstRow="1" w:lastRow="0" w:firstColumn="1" w:lastColumn="0" w:noHBand="0" w:noVBand="1"/>
      </w:tblPr>
      <w:tblGrid>
        <w:gridCol w:w="3386"/>
        <w:gridCol w:w="2880"/>
      </w:tblGrid>
      <w:tr w:rsidR="00F626FA" w:rsidRPr="00F626FA" w:rsidTr="003B1BBF">
        <w:trPr>
          <w:jc w:val="right"/>
        </w:trPr>
        <w:tc>
          <w:tcPr>
            <w:tcW w:w="6266" w:type="dxa"/>
            <w:gridSpan w:val="2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F626FA" w:rsidRPr="00F626FA" w:rsidTr="00F626FA">
        <w:trPr>
          <w:jc w:val="right"/>
        </w:trPr>
        <w:tc>
          <w:tcPr>
            <w:tcW w:w="6266" w:type="dxa"/>
            <w:gridSpan w:val="2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</w:tc>
      </w:tr>
      <w:tr w:rsidR="00F626FA" w:rsidRPr="00F626FA" w:rsidTr="00F626FA">
        <w:trPr>
          <w:jc w:val="right"/>
        </w:trPr>
        <w:tc>
          <w:tcPr>
            <w:tcW w:w="6266" w:type="dxa"/>
            <w:gridSpan w:val="2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FA" w:rsidRPr="00F626FA" w:rsidTr="003B1BBF">
        <w:trPr>
          <w:jc w:val="right"/>
        </w:trPr>
        <w:tc>
          <w:tcPr>
            <w:tcW w:w="6266" w:type="dxa"/>
            <w:gridSpan w:val="2"/>
            <w:vAlign w:val="bottom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кандидата в депутаты</w:t>
            </w:r>
          </w:p>
        </w:tc>
      </w:tr>
      <w:tr w:rsidR="00F626FA" w:rsidRPr="00F626FA" w:rsidTr="003B1BBF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FA" w:rsidRPr="00F626FA" w:rsidTr="003B1BBF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выборного органа)</w:t>
            </w:r>
          </w:p>
        </w:tc>
      </w:tr>
      <w:tr w:rsidR="00F626FA" w:rsidRPr="00F626FA" w:rsidTr="003B1BBF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6FA" w:rsidRPr="00F626FA" w:rsidTr="003B1BBF">
        <w:trPr>
          <w:jc w:val="right"/>
        </w:trPr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(фамилия, имя, отчество кандидата)</w:t>
            </w:r>
          </w:p>
        </w:tc>
      </w:tr>
      <w:tr w:rsidR="00F626FA" w:rsidRPr="00F626FA" w:rsidTr="003B1BBF">
        <w:trPr>
          <w:jc w:val="right"/>
        </w:trPr>
        <w:tc>
          <w:tcPr>
            <w:tcW w:w="3386" w:type="dxa"/>
          </w:tcPr>
          <w:p w:rsidR="00F626FA" w:rsidRPr="00F626FA" w:rsidRDefault="00F626FA" w:rsidP="00F626FA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proofErr w:type="gramStart"/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</w:t>
            </w:r>
            <w:r w:rsidRPr="00F626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F626FA" w:rsidRPr="00F626FA" w:rsidTr="003B1BBF">
        <w:trPr>
          <w:jc w:val="right"/>
        </w:trPr>
        <w:tc>
          <w:tcPr>
            <w:tcW w:w="6266" w:type="dxa"/>
            <w:gridSpan w:val="2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26FA" w:rsidRPr="00F626FA" w:rsidRDefault="00F626FA" w:rsidP="00F626FA">
      <w:pPr>
        <w:keepNext/>
        <w:widowControl w:val="0"/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26F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З</w:t>
      </w:r>
      <w:r w:rsidRPr="00F62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аявление</w:t>
      </w:r>
    </w:p>
    <w:p w:rsidR="00F626FA" w:rsidRPr="00F626FA" w:rsidRDefault="00F626FA" w:rsidP="00F626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103 Избирательного кодекса Тверской области от 07.04.2003 №20-ЗО я,</w:t>
      </w:r>
      <w:r w:rsidRPr="00F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__________________________________________,</w:t>
      </w:r>
      <w:r w:rsidRPr="00F626F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F626FA" w:rsidRPr="00F626FA" w:rsidRDefault="00F626FA" w:rsidP="00F62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                       (фамилия, имя, отчество кандидата)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F626F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 ___________ ____ года,          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(день)         (месяц)              (год)</w:t>
      </w:r>
    </w:p>
    <w:p w:rsidR="00F626FA" w:rsidRPr="00F626FA" w:rsidRDefault="00F626FA" w:rsidP="00F626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626FA" w:rsidRPr="00F626FA" w:rsidTr="003B1BBF">
        <w:trPr>
          <w:trHeight w:val="173"/>
        </w:trPr>
        <w:tc>
          <w:tcPr>
            <w:tcW w:w="4678" w:type="dxa"/>
          </w:tcPr>
          <w:p w:rsidR="00F626FA" w:rsidRPr="00F626FA" w:rsidRDefault="00F626FA" w:rsidP="00F626F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  <w:r w:rsidRPr="00F626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__________________,</w:t>
            </w:r>
          </w:p>
        </w:tc>
        <w:tc>
          <w:tcPr>
            <w:tcW w:w="4678" w:type="dxa"/>
          </w:tcPr>
          <w:p w:rsidR="00F626FA" w:rsidRPr="00F626FA" w:rsidRDefault="00F626FA" w:rsidP="00F62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 ,</w:t>
            </w:r>
          </w:p>
        </w:tc>
      </w:tr>
      <w:tr w:rsidR="00F626FA" w:rsidRPr="00F626FA" w:rsidTr="003B1BBF">
        <w:tc>
          <w:tcPr>
            <w:tcW w:w="4678" w:type="dxa"/>
          </w:tcPr>
          <w:p w:rsidR="00F626FA" w:rsidRPr="00F626FA" w:rsidRDefault="00F626FA" w:rsidP="00F62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4678" w:type="dxa"/>
          </w:tcPr>
          <w:p w:rsidR="00F626FA" w:rsidRPr="00F626FA" w:rsidRDefault="00F626FA" w:rsidP="00F62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(серия, номер документа)</w:t>
            </w:r>
          </w:p>
        </w:tc>
      </w:tr>
      <w:tr w:rsidR="00F626FA" w:rsidRPr="00F626FA" w:rsidTr="003B1BBF">
        <w:tc>
          <w:tcPr>
            <w:tcW w:w="9356" w:type="dxa"/>
            <w:gridSpan w:val="2"/>
          </w:tcPr>
          <w:p w:rsidR="00F626FA" w:rsidRPr="00F626FA" w:rsidRDefault="00F626FA" w:rsidP="00F626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  <w:r w:rsidRPr="00F6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26F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___________________________________________________________,</w:t>
            </w:r>
          </w:p>
        </w:tc>
      </w:tr>
      <w:tr w:rsidR="00F626FA" w:rsidRPr="00F626FA" w:rsidTr="003B1BBF">
        <w:tc>
          <w:tcPr>
            <w:tcW w:w="9356" w:type="dxa"/>
            <w:gridSpan w:val="2"/>
          </w:tcPr>
          <w:p w:rsidR="00F626FA" w:rsidRPr="00F626FA" w:rsidRDefault="00F626FA" w:rsidP="00F626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F626FA" w:rsidRPr="00F626FA" w:rsidRDefault="00F626FA" w:rsidP="00F626F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зарегистрировать меня кандидатом в депутаты</w:t>
      </w:r>
      <w:r w:rsidRPr="00F626F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(наименование выборного органа)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626F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________________________________________________________.</w:t>
      </w:r>
    </w:p>
    <w:p w:rsidR="00F626FA" w:rsidRPr="00F626FA" w:rsidRDefault="00F626FA" w:rsidP="00F626FA">
      <w:pPr>
        <w:spacing w:after="72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(номер и (или) наименование избирательного округа)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F6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F626FA"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  <w:t>(</w:t>
            </w:r>
            <w:r w:rsidRPr="00F626FA"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  <w:t>инициалы, фамилия</w:t>
            </w:r>
            <w:r w:rsidRPr="00F626F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)</w:t>
            </w: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F626FA"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F626FA" w:rsidRPr="00F626FA" w:rsidRDefault="00F626FA" w:rsidP="00F6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FA" w:rsidRDefault="00F626FA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F626FA" w:rsidSect="00981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F626FA" w:rsidTr="00F626FA">
        <w:tc>
          <w:tcPr>
            <w:tcW w:w="5276" w:type="dxa"/>
            <w:hideMark/>
          </w:tcPr>
          <w:p w:rsidR="00F626FA" w:rsidRDefault="00F626FA" w:rsidP="00E65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 w:rsidR="00E651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F626FA" w:rsidTr="00F626FA">
        <w:tc>
          <w:tcPr>
            <w:tcW w:w="5276" w:type="dxa"/>
            <w:hideMark/>
          </w:tcPr>
          <w:p w:rsidR="00F626FA" w:rsidRDefault="00F626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F626FA" w:rsidRDefault="00F626FA" w:rsidP="00F6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95" w:type="dxa"/>
        <w:jc w:val="right"/>
        <w:tblInd w:w="-584" w:type="dxa"/>
        <w:tblLayout w:type="fixed"/>
        <w:tblLook w:val="04A0" w:firstRow="1" w:lastRow="0" w:firstColumn="1" w:lastColumn="0" w:noHBand="0" w:noVBand="1"/>
      </w:tblPr>
      <w:tblGrid>
        <w:gridCol w:w="5795"/>
      </w:tblGrid>
      <w:tr w:rsidR="00F626FA" w:rsidRPr="00F626FA" w:rsidTr="003B1BBF">
        <w:trPr>
          <w:jc w:val="right"/>
        </w:trPr>
        <w:tc>
          <w:tcPr>
            <w:tcW w:w="5795" w:type="dxa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F626FA" w:rsidRPr="00F626FA" w:rsidTr="00F626FA">
        <w:trPr>
          <w:jc w:val="right"/>
        </w:trPr>
        <w:tc>
          <w:tcPr>
            <w:tcW w:w="5795" w:type="dxa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</w:tc>
      </w:tr>
      <w:tr w:rsidR="00F626FA" w:rsidRPr="00F626FA" w:rsidTr="00F626FA">
        <w:trPr>
          <w:jc w:val="right"/>
        </w:trPr>
        <w:tc>
          <w:tcPr>
            <w:tcW w:w="5795" w:type="dxa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FA" w:rsidRPr="00F626FA" w:rsidTr="003B1BBF">
        <w:trPr>
          <w:jc w:val="right"/>
        </w:trPr>
        <w:tc>
          <w:tcPr>
            <w:tcW w:w="5795" w:type="dxa"/>
            <w:vAlign w:val="bottom"/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кандидата в депутаты</w:t>
            </w:r>
          </w:p>
        </w:tc>
      </w:tr>
      <w:tr w:rsidR="00F626FA" w:rsidRPr="00F626FA" w:rsidTr="003B1BBF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FA" w:rsidRPr="00F626FA" w:rsidTr="003B1BBF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выборного органа)</w:t>
            </w:r>
          </w:p>
        </w:tc>
      </w:tr>
      <w:tr w:rsidR="00F626FA" w:rsidRPr="00F626FA" w:rsidTr="003B1BBF">
        <w:trPr>
          <w:jc w:val="right"/>
        </w:trPr>
        <w:tc>
          <w:tcPr>
            <w:tcW w:w="5795" w:type="dxa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6FA" w:rsidRPr="00F626FA" w:rsidTr="003B1BBF">
        <w:trPr>
          <w:jc w:val="right"/>
        </w:trPr>
        <w:tc>
          <w:tcPr>
            <w:tcW w:w="5795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(фамилия, имя, отчество кандидата)</w:t>
            </w:r>
          </w:p>
        </w:tc>
      </w:tr>
    </w:tbl>
    <w:p w:rsidR="00F626FA" w:rsidRPr="00F626FA" w:rsidRDefault="00F626FA" w:rsidP="00F626FA">
      <w:pPr>
        <w:keepNext/>
        <w:spacing w:before="36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626FA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  <w:t>З</w:t>
      </w:r>
      <w:r w:rsidRPr="00F62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аявление</w:t>
      </w:r>
    </w:p>
    <w:p w:rsidR="00F626FA" w:rsidRPr="00F626FA" w:rsidRDefault="00F626FA" w:rsidP="00F626FA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40 Избирательного кодекса Тверской области от 07.04.2003 №20-ЗО я,</w:t>
      </w:r>
      <w:r w:rsidRPr="00F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</w:p>
    <w:p w:rsidR="00F626FA" w:rsidRPr="00F626FA" w:rsidRDefault="00F626FA" w:rsidP="00F626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_____________________________________________________________________________________________________ ,</w:t>
      </w:r>
    </w:p>
    <w:p w:rsidR="00F626FA" w:rsidRPr="00F626FA" w:rsidRDefault="00F626FA" w:rsidP="00F626F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                                         (фамилия, имя, отчество)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F62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_____________  _________  </w:t>
      </w: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</w:t>
      </w:r>
      <w:proofErr w:type="gramStart"/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выдвинутый</w:t>
      </w:r>
      <w:proofErr w:type="gramEnd"/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(день)                        (месяц)                    (год)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F626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Pr="00F626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__________________________________________________________________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                   (наименование выборного органа)</w:t>
      </w:r>
    </w:p>
    <w:p w:rsidR="00F626FA" w:rsidRPr="00F626FA" w:rsidRDefault="00F626FA" w:rsidP="00F62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626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626F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_______________________________________________________________________________________________,</w:t>
      </w:r>
    </w:p>
    <w:p w:rsidR="00F626FA" w:rsidRPr="00F626FA" w:rsidRDefault="00F626FA" w:rsidP="00F626FA">
      <w:pPr>
        <w:spacing w:after="0" w:line="240" w:lineRule="auto"/>
        <w:ind w:left="1077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F626FA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(номер и (или) наименование избирательного округа)</w:t>
      </w:r>
    </w:p>
    <w:p w:rsidR="00F626FA" w:rsidRPr="00F626FA" w:rsidRDefault="00F626FA" w:rsidP="00F62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список назначенных мною доверенных лиц для их регистрации. </w:t>
      </w:r>
    </w:p>
    <w:p w:rsidR="00F626FA" w:rsidRPr="00F626FA" w:rsidRDefault="00F626FA" w:rsidP="00F626FA">
      <w:pPr>
        <w:tabs>
          <w:tab w:val="left" w:pos="2694"/>
        </w:tabs>
        <w:spacing w:before="480" w:after="6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список доверенных лиц</w:t>
      </w:r>
      <w:r w:rsidRPr="00F626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4"/>
      </w:r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____ лист</w:t>
      </w:r>
      <w:proofErr w:type="gramStart"/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F626FA">
        <w:rPr>
          <w:rFonts w:ascii="Times New Roman" w:eastAsia="Times New Roman" w:hAnsi="Times New Roman" w:cs="Times New Roman"/>
          <w:sz w:val="28"/>
          <w:szCs w:val="28"/>
          <w:lang w:eastAsia="ru-RU"/>
        </w:rPr>
        <w:t>ах).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F6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F626FA"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  <w:r w:rsidRPr="00F626FA">
              <w:rPr>
                <w:rFonts w:ascii="Times New Roman" w:eastAsia="Times New Roman" w:hAnsi="Times New Roman" w:cs="Times New Roman"/>
                <w:i/>
                <w:sz w:val="28"/>
                <w:szCs w:val="20"/>
                <w:vertAlign w:val="superscript"/>
                <w:lang w:eastAsia="ru-RU"/>
              </w:rPr>
              <w:t>(</w:t>
            </w:r>
            <w:r w:rsidRPr="00F626FA"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  <w:t>инициалы, фамилия</w:t>
            </w:r>
            <w:r w:rsidRPr="00F626F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)</w:t>
            </w: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4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F626FA" w:rsidRPr="00F626FA" w:rsidTr="003B1BBF">
        <w:tc>
          <w:tcPr>
            <w:tcW w:w="3888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F626FA" w:rsidRPr="00F626FA" w:rsidRDefault="00F626FA" w:rsidP="00F626F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</w:pPr>
            <w:r w:rsidRPr="00F626FA">
              <w:rPr>
                <w:rFonts w:ascii="Times New Roman CYR" w:eastAsia="Times New Roman" w:hAnsi="Times New Roman CYR" w:cs="Times New Roman"/>
                <w:i/>
                <w:sz w:val="28"/>
                <w:szCs w:val="20"/>
                <w:vertAlign w:val="superscript"/>
                <w:lang w:eastAsia="ru-RU"/>
              </w:rPr>
              <w:t>(дата)</w:t>
            </w:r>
          </w:p>
        </w:tc>
      </w:tr>
    </w:tbl>
    <w:p w:rsidR="00F626FA" w:rsidRPr="00F626FA" w:rsidRDefault="00F626FA" w:rsidP="00F626FA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6FA" w:rsidRPr="00F626FA" w:rsidRDefault="00F626FA" w:rsidP="00F6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Default="007770CF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7770CF" w:rsidSect="00981E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8628" w:type="dxa"/>
        <w:tblLook w:val="01E0" w:firstRow="1" w:lastRow="1" w:firstColumn="1" w:lastColumn="1" w:noHBand="0" w:noVBand="0"/>
      </w:tblPr>
      <w:tblGrid>
        <w:gridCol w:w="5276"/>
      </w:tblGrid>
      <w:tr w:rsidR="007770CF" w:rsidTr="007770CF">
        <w:tc>
          <w:tcPr>
            <w:tcW w:w="5276" w:type="dxa"/>
            <w:hideMark/>
          </w:tcPr>
          <w:p w:rsid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№16</w:t>
            </w:r>
          </w:p>
        </w:tc>
      </w:tr>
      <w:tr w:rsidR="007770CF" w:rsidTr="007770CF">
        <w:tc>
          <w:tcPr>
            <w:tcW w:w="5276" w:type="dxa"/>
            <w:hideMark/>
          </w:tcPr>
          <w:p w:rsidR="007770CF" w:rsidRDefault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7770CF" w:rsidTr="007770CF">
        <w:tc>
          <w:tcPr>
            <w:tcW w:w="5276" w:type="dxa"/>
            <w:hideMark/>
          </w:tcPr>
          <w:p w:rsidR="007770CF" w:rsidRDefault="007770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7770CF" w:rsidRDefault="007770CF" w:rsidP="007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Pr="007770CF" w:rsidRDefault="007770CF" w:rsidP="007770CF">
      <w:pPr>
        <w:keepNext/>
        <w:spacing w:before="36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7770C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СПИСОК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доверенных лиц кандидата </w:t>
      </w:r>
      <w:r w:rsidRPr="007770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депутаты</w:t>
      </w:r>
      <w:r w:rsidRPr="007770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77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 xml:space="preserve">                                                               (наименование выборного органа)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bCs/>
          <w:sz w:val="18"/>
          <w:szCs w:val="24"/>
          <w:lang w:eastAsia="ru-RU"/>
        </w:rPr>
        <w:t>_________________________________________________________________________________,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(фамилия, имя, отчество кандидата)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выдвинутого по</w:t>
      </w:r>
      <w:r w:rsidRPr="00777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______________________________________________________________________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(номер и (или) наименование избирательного округа)</w:t>
      </w:r>
    </w:p>
    <w:tbl>
      <w:tblPr>
        <w:tblW w:w="14906" w:type="dxa"/>
        <w:tblInd w:w="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653"/>
        <w:gridCol w:w="708"/>
        <w:gridCol w:w="3025"/>
        <w:gridCol w:w="2220"/>
        <w:gridCol w:w="1844"/>
        <w:gridCol w:w="1226"/>
        <w:gridCol w:w="2884"/>
        <w:gridCol w:w="709"/>
      </w:tblGrid>
      <w:tr w:rsidR="007770CF" w:rsidRPr="007770CF" w:rsidTr="003B1BBF">
        <w:trPr>
          <w:cantSplit/>
          <w:trHeight w:val="1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770CF" w:rsidRPr="007770CF" w:rsidRDefault="007770CF" w:rsidP="007770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 или службы (в случае отсутствия - род занятий), занимаемая должность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ли лицо на государственной или муниципальной службе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номер,</w:t>
            </w:r>
          </w:p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паспорта (документа, заменяющего паспорт гражданина)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770CF" w:rsidRPr="007770CF" w:rsidRDefault="007770CF" w:rsidP="007770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</w:p>
        </w:tc>
      </w:tr>
      <w:tr w:rsidR="007770CF" w:rsidRPr="007770CF" w:rsidTr="003B1BB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4" w:type="dxa"/>
            <w:tcBorders>
              <w:left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70CF" w:rsidRPr="007770CF" w:rsidTr="003B1BB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left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CF" w:rsidRPr="007770CF" w:rsidTr="003B1BBF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70CF" w:rsidRPr="007770CF" w:rsidRDefault="007770CF" w:rsidP="007770C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7770CF" w:rsidRPr="007770CF" w:rsidRDefault="007770CF" w:rsidP="007770CF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p w:rsidR="007770CF" w:rsidRPr="007770CF" w:rsidRDefault="007770CF" w:rsidP="007770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tbl>
      <w:tblPr>
        <w:tblW w:w="0" w:type="auto"/>
        <w:tblInd w:w="228" w:type="dxa"/>
        <w:tblLayout w:type="fixed"/>
        <w:tblLook w:val="04A0" w:firstRow="1" w:lastRow="0" w:firstColumn="1" w:lastColumn="0" w:noHBand="0" w:noVBand="1"/>
      </w:tblPr>
      <w:tblGrid>
        <w:gridCol w:w="4248"/>
        <w:gridCol w:w="2880"/>
        <w:gridCol w:w="4680"/>
      </w:tblGrid>
      <w:tr w:rsidR="007770CF" w:rsidRPr="007770CF" w:rsidTr="003B1BBF">
        <w:tc>
          <w:tcPr>
            <w:tcW w:w="4248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  <w:tc>
          <w:tcPr>
            <w:tcW w:w="28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46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7770CF" w:rsidRPr="007770CF" w:rsidTr="003B1BBF">
        <w:tc>
          <w:tcPr>
            <w:tcW w:w="4248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 xml:space="preserve"> (подпись)</w:t>
            </w:r>
          </w:p>
        </w:tc>
        <w:tc>
          <w:tcPr>
            <w:tcW w:w="46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(инициалы, фамилия)</w:t>
            </w:r>
          </w:p>
        </w:tc>
      </w:tr>
      <w:tr w:rsidR="007770CF" w:rsidRPr="007770CF" w:rsidTr="003B1BBF">
        <w:tc>
          <w:tcPr>
            <w:tcW w:w="4248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770CF" w:rsidRPr="007770CF" w:rsidTr="003B1BBF">
        <w:tc>
          <w:tcPr>
            <w:tcW w:w="4248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 201__ г.</w:t>
            </w:r>
          </w:p>
        </w:tc>
      </w:tr>
      <w:tr w:rsidR="007770CF" w:rsidRPr="007770CF" w:rsidTr="003B1BBF">
        <w:tc>
          <w:tcPr>
            <w:tcW w:w="4248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7770CF" w:rsidRPr="007770CF" w:rsidRDefault="007770CF" w:rsidP="007770C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</w:tbl>
    <w:p w:rsidR="007770CF" w:rsidRPr="007770CF" w:rsidRDefault="007770CF" w:rsidP="007770CF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7770CF" w:rsidRPr="007770CF" w:rsidRDefault="007770CF" w:rsidP="007770C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7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Примечания:</w:t>
      </w:r>
    </w:p>
    <w:p w:rsidR="007770CF" w:rsidRPr="007770CF" w:rsidRDefault="007770CF" w:rsidP="007770CF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набирается шрифтом «</w:t>
      </w:r>
      <w:r w:rsidRPr="00777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0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размер шрифта – не менее 12.</w:t>
      </w:r>
    </w:p>
    <w:p w:rsidR="007770CF" w:rsidRPr="007770CF" w:rsidRDefault="007770CF" w:rsidP="007770CF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лицо находится на государственной или муниципальной службе, то в графе 5 указывается соответственно «государственный служащий», «муниципальный служащий».</w:t>
      </w:r>
    </w:p>
    <w:p w:rsidR="007770CF" w:rsidRPr="007770CF" w:rsidRDefault="007770CF" w:rsidP="007770CF">
      <w:pPr>
        <w:numPr>
          <w:ilvl w:val="0"/>
          <w:numId w:val="4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 данные об адресе места жительства указываются в соответствии с пунктом 4 статьи 3 Избирательного кодекса Тверской области от 07.04.2003 № 20-ЗО и записью в паспорте гражданина Российской Федерации или документе, заменяющем паспорт гражданина Российской Федерации.</w:t>
      </w:r>
    </w:p>
    <w:p w:rsidR="007770CF" w:rsidRPr="007770CF" w:rsidRDefault="007770CF" w:rsidP="007770CF">
      <w:pPr>
        <w:numPr>
          <w:ilvl w:val="0"/>
          <w:numId w:val="45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7 «вид документа» указывается паспорт гражданина или один из документов, заменяющих паспорт гражданина Российской Федерации в соответствии с пунктом 15 статьи 3 Избирательного кодекса Тверской области от 07.04.2003 № 20-ЗО.</w:t>
      </w:r>
    </w:p>
    <w:p w:rsidR="007770CF" w:rsidRPr="007770CF" w:rsidRDefault="007770CF" w:rsidP="007770CF">
      <w:pPr>
        <w:numPr>
          <w:ilvl w:val="0"/>
          <w:numId w:val="4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графе 7 указан паспорт гражданина Российской Федерации, то в графе 8 в качестве серии паспорта указываются две пары двузначных чисел, разделенные пробелом, далее символ № и шестизначное число, являющееся собственно номером паспорта. Дату выдачи документа оформляют арабскими цифрами в последовательности: день месяца, месяц, год. День месяца и месяц оформляются двумя парами арабских цифр, разделенными точкой, год – четырьмя арабскими цифрами, например: </w:t>
      </w:r>
      <w:r w:rsidRPr="0077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19.05.2004.</w:t>
      </w:r>
    </w:p>
    <w:p w:rsidR="007770CF" w:rsidRPr="007770CF" w:rsidRDefault="007770CF" w:rsidP="007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Default="007770CF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7770CF" w:rsidSect="007770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7770CF" w:rsidTr="007770CF">
        <w:tc>
          <w:tcPr>
            <w:tcW w:w="5276" w:type="dxa"/>
            <w:hideMark/>
          </w:tcPr>
          <w:p w:rsid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№17</w:t>
            </w:r>
          </w:p>
        </w:tc>
      </w:tr>
      <w:tr w:rsidR="007770CF" w:rsidTr="007770CF">
        <w:tc>
          <w:tcPr>
            <w:tcW w:w="5276" w:type="dxa"/>
            <w:hideMark/>
          </w:tcPr>
          <w:p w:rsidR="007770CF" w:rsidRDefault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7770CF" w:rsidTr="007770CF">
        <w:tc>
          <w:tcPr>
            <w:tcW w:w="5276" w:type="dxa"/>
            <w:hideMark/>
          </w:tcPr>
          <w:p w:rsidR="007770CF" w:rsidRDefault="007770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7770CF" w:rsidRDefault="007770CF" w:rsidP="007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Pr="007770CF" w:rsidRDefault="007770CF" w:rsidP="007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53" w:type="dxa"/>
        <w:jc w:val="right"/>
        <w:tblInd w:w="3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395"/>
      </w:tblGrid>
      <w:tr w:rsidR="007770CF" w:rsidRPr="007770CF" w:rsidTr="00101941">
        <w:trPr>
          <w:jc w:val="right"/>
        </w:trPr>
        <w:tc>
          <w:tcPr>
            <w:tcW w:w="5953" w:type="dxa"/>
            <w:gridSpan w:val="2"/>
          </w:tcPr>
          <w:p w:rsidR="007770CF" w:rsidRPr="007770CF" w:rsidRDefault="007770CF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  <w:p w:rsidR="007770CF" w:rsidRPr="00101941" w:rsidRDefault="00101941" w:rsidP="001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</w:tc>
      </w:tr>
      <w:tr w:rsidR="007770CF" w:rsidRPr="007770CF" w:rsidTr="00101941">
        <w:trPr>
          <w:jc w:val="right"/>
        </w:trPr>
        <w:tc>
          <w:tcPr>
            <w:tcW w:w="5953" w:type="dxa"/>
            <w:gridSpan w:val="2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70CF" w:rsidRPr="007770CF" w:rsidTr="00101941">
        <w:trPr>
          <w:jc w:val="right"/>
        </w:trPr>
        <w:tc>
          <w:tcPr>
            <w:tcW w:w="558" w:type="dxa"/>
          </w:tcPr>
          <w:p w:rsidR="007770CF" w:rsidRPr="007770CF" w:rsidRDefault="007770CF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7770CF" w:rsidRPr="007770CF" w:rsidTr="00101941">
        <w:trPr>
          <w:jc w:val="right"/>
        </w:trPr>
        <w:tc>
          <w:tcPr>
            <w:tcW w:w="5953" w:type="dxa"/>
            <w:gridSpan w:val="2"/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7770CF" w:rsidRPr="007770CF" w:rsidRDefault="007770CF" w:rsidP="007770CF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70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7770CF" w:rsidRPr="007770CF" w:rsidRDefault="007770CF" w:rsidP="007770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быть доверенным лицом кандидата в депутаты</w:t>
      </w:r>
      <w:r w:rsidRPr="007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  <w:r w:rsidRPr="00777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 кандидата)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по</w:t>
      </w:r>
      <w:r w:rsidRPr="00777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_____________________________________________________________</w:t>
      </w:r>
    </w:p>
    <w:p w:rsidR="007770CF" w:rsidRPr="007770CF" w:rsidRDefault="007770CF" w:rsidP="007770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770C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(номер и (или) наименование избирательного округа)</w:t>
      </w:r>
    </w:p>
    <w:p w:rsidR="007770CF" w:rsidRPr="007770CF" w:rsidRDefault="007770CF" w:rsidP="0077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выборов депутатов</w:t>
      </w:r>
      <w:r w:rsidRPr="00777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________________________________________.</w:t>
      </w:r>
    </w:p>
    <w:p w:rsidR="007770CF" w:rsidRPr="007770CF" w:rsidRDefault="007770CF" w:rsidP="007770C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(наименование выборного органа)</w:t>
      </w:r>
    </w:p>
    <w:p w:rsidR="007770CF" w:rsidRPr="007770CF" w:rsidRDefault="007770CF" w:rsidP="007770CF">
      <w:pPr>
        <w:tabs>
          <w:tab w:val="right" w:pos="9355"/>
        </w:tabs>
        <w:spacing w:before="6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сведения:</w:t>
      </w:r>
    </w:p>
    <w:p w:rsidR="007770CF" w:rsidRPr="007770CF" w:rsidRDefault="007770CF" w:rsidP="007770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91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2936"/>
        <w:gridCol w:w="2026"/>
        <w:gridCol w:w="850"/>
        <w:gridCol w:w="284"/>
        <w:gridCol w:w="1275"/>
        <w:gridCol w:w="265"/>
        <w:gridCol w:w="1011"/>
        <w:gridCol w:w="837"/>
      </w:tblGrid>
      <w:tr w:rsidR="007770CF" w:rsidRPr="007770CF" w:rsidTr="003B1BB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рождения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7770CF" w:rsidRPr="007770CF" w:rsidTr="003B1BB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основное место работы</w:t>
      </w:r>
      <w:r w:rsidRPr="007770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____________________________________________________,</w:t>
      </w:r>
    </w:p>
    <w:p w:rsidR="007770CF" w:rsidRPr="007770CF" w:rsidRDefault="007770CF" w:rsidP="007770C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      (наименование основного места работы или службы, должность, при их отсутствии – род занятий)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_________________________________________________________________ ,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ru-RU"/>
        </w:rPr>
        <w:t>(отдельно указывается, находится ли лицо на государственной или муниципальной службе)</w:t>
      </w:r>
      <w:r w:rsidRPr="007770CF">
        <w:rPr>
          <w:rFonts w:ascii="Times New Roman" w:eastAsia="Times New Roman" w:hAnsi="Times New Roman" w:cs="Times New Roman"/>
          <w:i/>
          <w:iCs/>
          <w:sz w:val="16"/>
          <w:szCs w:val="16"/>
          <w:vertAlign w:val="superscript"/>
          <w:lang w:val="x-none" w:eastAsia="ru-RU"/>
        </w:rPr>
        <w:footnoteReference w:id="45"/>
      </w:r>
    </w:p>
    <w:p w:rsidR="007770CF" w:rsidRPr="007770CF" w:rsidRDefault="007770CF" w:rsidP="007770CF">
      <w:pPr>
        <w:tabs>
          <w:tab w:val="right" w:pos="9355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адрес места жительства</w:t>
      </w:r>
      <w:r w:rsidRPr="007770CF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ru-RU"/>
        </w:rPr>
        <w:footnoteReference w:id="46"/>
      </w:r>
      <w:r w:rsidRPr="007770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_____________________________________________________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ru-RU"/>
        </w:rPr>
        <w:t xml:space="preserve">                                                     (наименование субъекта Российской Федерации, района, города, иного населенного пункта,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_</w:t>
      </w:r>
      <w:r w:rsidRPr="007770CF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__________________________________________________________________________________________</w:t>
      </w: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,</w:t>
      </w:r>
    </w:p>
    <w:p w:rsidR="007770CF" w:rsidRPr="007770CF" w:rsidRDefault="007770CF" w:rsidP="007770CF">
      <w:pPr>
        <w:tabs>
          <w:tab w:val="right" w:pos="9355"/>
        </w:tabs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ru-RU"/>
        </w:rPr>
        <w:t>улицы, номер дома, корпуса, квартиры)</w:t>
      </w:r>
    </w:p>
    <w:p w:rsidR="007770CF" w:rsidRPr="007770CF" w:rsidRDefault="007770CF" w:rsidP="007770CF">
      <w:pPr>
        <w:tabs>
          <w:tab w:val="right" w:pos="9355"/>
        </w:tabs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вид документа</w:t>
      </w:r>
      <w:r w:rsidRPr="007770CF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ru-RU"/>
        </w:rPr>
        <w:footnoteReference w:id="47"/>
      </w:r>
      <w:r w:rsidRPr="007770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_____________________________________________________________,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8"/>
          <w:szCs w:val="24"/>
          <w:lang w:val="x-none" w:eastAsia="ru-RU"/>
        </w:rPr>
        <w:t xml:space="preserve">                                          (паспорт или документ, заменяющий паспорт гражданина)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данные документа, удостоверяющего личность</w:t>
      </w:r>
      <w:r w:rsidRPr="007770C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-</w:t>
      </w:r>
      <w:r w:rsidRPr="007770CF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_____________________________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>_____________________________________________________________________________,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i/>
          <w:iCs/>
          <w:sz w:val="18"/>
          <w:szCs w:val="24"/>
          <w:lang w:val="x-none" w:eastAsia="ru-RU"/>
        </w:rPr>
        <w:t xml:space="preserve">      (серия, номер, дата выдачи паспорта или документа, заменяющего паспорт гражданина Российской Федерации)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val="x-none" w:eastAsia="ru-RU"/>
        </w:rPr>
      </w:pPr>
      <w:r w:rsidRPr="007770CF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гражданство -</w:t>
      </w:r>
      <w:r w:rsidRPr="007770CF">
        <w:rPr>
          <w:rFonts w:ascii="Times New Roman" w:eastAsia="Times New Roman" w:hAnsi="Times New Roman" w:cs="Times New Roman"/>
          <w:i/>
          <w:iCs/>
          <w:sz w:val="18"/>
          <w:szCs w:val="24"/>
          <w:lang w:val="x-none" w:eastAsia="ru-RU"/>
        </w:rPr>
        <w:t>_________________________________________.</w:t>
      </w:r>
    </w:p>
    <w:p w:rsidR="007770CF" w:rsidRPr="007770CF" w:rsidRDefault="007770CF" w:rsidP="007770C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val="x-none" w:eastAsia="ru-RU"/>
        </w:rPr>
      </w:pPr>
    </w:p>
    <w:p w:rsidR="007770CF" w:rsidRPr="007770CF" w:rsidRDefault="007770CF" w:rsidP="007770CF">
      <w:pPr>
        <w:tabs>
          <w:tab w:val="right" w:pos="9355"/>
        </w:tabs>
        <w:autoSpaceDN w:val="0"/>
        <w:spacing w:after="12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lastRenderedPageBreak/>
        <w:t>Подтверждаю, что я не подпадаю под ограничения, установленные пунктом 2 статьи 40 Избирательного кодекса Тверской области от 07.04.2003 №20-ЗО.</w:t>
      </w:r>
    </w:p>
    <w:tbl>
      <w:tblPr>
        <w:tblW w:w="0" w:type="auto"/>
        <w:jc w:val="right"/>
        <w:tblInd w:w="6781" w:type="dxa"/>
        <w:tblLayout w:type="fixed"/>
        <w:tblLook w:val="0000" w:firstRow="0" w:lastRow="0" w:firstColumn="0" w:lastColumn="0" w:noHBand="0" w:noVBand="0"/>
      </w:tblPr>
      <w:tblGrid>
        <w:gridCol w:w="2640"/>
      </w:tblGrid>
      <w:tr w:rsidR="007770CF" w:rsidRPr="007770CF" w:rsidTr="003B1BBF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7770CF" w:rsidRPr="007770CF" w:rsidRDefault="007770CF" w:rsidP="007770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7770CF" w:rsidRPr="007770CF" w:rsidTr="003B1BBF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7770CF" w:rsidRPr="007770CF" w:rsidTr="003B1BBF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7770CF" w:rsidRPr="007770CF" w:rsidTr="003B1BBF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  <w:r w:rsidRPr="007770CF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7770CF" w:rsidRPr="007770CF" w:rsidRDefault="007770CF" w:rsidP="007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Default="007770CF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7770CF" w:rsidSect="0077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7770CF" w:rsidTr="007770CF">
        <w:tc>
          <w:tcPr>
            <w:tcW w:w="5276" w:type="dxa"/>
            <w:hideMark/>
          </w:tcPr>
          <w:p w:rsid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№18</w:t>
            </w:r>
          </w:p>
        </w:tc>
      </w:tr>
      <w:tr w:rsidR="007770CF" w:rsidTr="007770CF">
        <w:tc>
          <w:tcPr>
            <w:tcW w:w="5276" w:type="dxa"/>
            <w:hideMark/>
          </w:tcPr>
          <w:p w:rsidR="007770CF" w:rsidRDefault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7770CF" w:rsidTr="007770CF">
        <w:tc>
          <w:tcPr>
            <w:tcW w:w="5276" w:type="dxa"/>
            <w:hideMark/>
          </w:tcPr>
          <w:p w:rsidR="007770CF" w:rsidRDefault="007770C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7770CF" w:rsidRDefault="007770CF" w:rsidP="007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54" w:type="dxa"/>
        <w:tblInd w:w="34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7770CF" w:rsidRPr="007770CF" w:rsidTr="007770CF">
        <w:tc>
          <w:tcPr>
            <w:tcW w:w="5954" w:type="dxa"/>
          </w:tcPr>
          <w:p w:rsidR="007770CF" w:rsidRPr="007770CF" w:rsidRDefault="007770CF" w:rsidP="007770CF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</w:tc>
      </w:tr>
      <w:tr w:rsidR="007770CF" w:rsidRPr="007770CF" w:rsidTr="003B1BBF">
        <w:tc>
          <w:tcPr>
            <w:tcW w:w="5954" w:type="dxa"/>
          </w:tcPr>
          <w:p w:rsidR="007770CF" w:rsidRPr="007770CF" w:rsidRDefault="007770CF" w:rsidP="00777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</w:p>
        </w:tc>
      </w:tr>
      <w:tr w:rsidR="007770CF" w:rsidRPr="007770CF" w:rsidTr="007770CF">
        <w:tc>
          <w:tcPr>
            <w:tcW w:w="5954" w:type="dxa"/>
          </w:tcPr>
          <w:p w:rsidR="007770CF" w:rsidRPr="007770CF" w:rsidRDefault="007770CF" w:rsidP="00777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7770CF" w:rsidRPr="007770CF" w:rsidTr="003B1BBF">
        <w:tc>
          <w:tcPr>
            <w:tcW w:w="5954" w:type="dxa"/>
            <w:tcBorders>
              <w:bottom w:val="single" w:sz="4" w:space="0" w:color="auto"/>
            </w:tcBorders>
          </w:tcPr>
          <w:p w:rsidR="007770CF" w:rsidRPr="007770CF" w:rsidRDefault="007770CF" w:rsidP="007770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в депутаты </w:t>
            </w:r>
          </w:p>
          <w:p w:rsidR="007770CF" w:rsidRPr="007770CF" w:rsidRDefault="007770CF" w:rsidP="007770CF">
            <w:pPr>
              <w:widowControl w:val="0"/>
              <w:tabs>
                <w:tab w:val="left" w:pos="50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</w:pPr>
          </w:p>
        </w:tc>
      </w:tr>
      <w:tr w:rsidR="007770CF" w:rsidRPr="007770CF" w:rsidTr="003B1BBF">
        <w:tc>
          <w:tcPr>
            <w:tcW w:w="5954" w:type="dxa"/>
            <w:tcBorders>
              <w:top w:val="single" w:sz="4" w:space="0" w:color="auto"/>
            </w:tcBorders>
          </w:tcPr>
          <w:p w:rsidR="007770CF" w:rsidRPr="007770CF" w:rsidRDefault="007770CF" w:rsidP="00777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  <w:t>(наименование выборного органа)</w:t>
            </w:r>
          </w:p>
        </w:tc>
      </w:tr>
      <w:tr w:rsidR="007770CF" w:rsidRPr="007770CF" w:rsidTr="003B1BB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CF" w:rsidRPr="007770CF" w:rsidTr="003B1BBF">
        <w:tc>
          <w:tcPr>
            <w:tcW w:w="5954" w:type="dxa"/>
            <w:tcBorders>
              <w:top w:val="single" w:sz="4" w:space="0" w:color="auto"/>
              <w:left w:val="nil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iCs/>
                <w:sz w:val="18"/>
                <w:szCs w:val="28"/>
                <w:lang w:eastAsia="ru-RU"/>
              </w:rPr>
              <w:t>(номер и (или) наименование избирательного округа)</w:t>
            </w:r>
          </w:p>
        </w:tc>
      </w:tr>
      <w:tr w:rsidR="007770CF" w:rsidRPr="007770CF" w:rsidTr="003B1BBF">
        <w:tc>
          <w:tcPr>
            <w:tcW w:w="5954" w:type="dxa"/>
            <w:tcBorders>
              <w:left w:val="nil"/>
              <w:bottom w:val="single" w:sz="6" w:space="0" w:color="auto"/>
              <w:right w:val="nil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0CF" w:rsidRPr="007770CF" w:rsidTr="003B1BBF">
        <w:tc>
          <w:tcPr>
            <w:tcW w:w="5954" w:type="dxa"/>
          </w:tcPr>
          <w:p w:rsidR="007770CF" w:rsidRPr="007770CF" w:rsidRDefault="007770CF" w:rsidP="007770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</w:pPr>
            <w:r w:rsidRPr="007770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(фамилия, имя, отчество)</w:t>
            </w:r>
          </w:p>
        </w:tc>
      </w:tr>
    </w:tbl>
    <w:p w:rsidR="007770CF" w:rsidRPr="007770CF" w:rsidRDefault="007770CF" w:rsidP="007770CF">
      <w:pPr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7770CF" w:rsidRPr="007770CF" w:rsidRDefault="007770CF" w:rsidP="007770CF">
      <w:pPr>
        <w:autoSpaceDE w:val="0"/>
        <w:autoSpaceDN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770CF" w:rsidRPr="007770CF" w:rsidRDefault="007770CF" w:rsidP="007770C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._________________________, </w:t>
      </w: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7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___________ ______ </w:t>
      </w: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77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70CF" w:rsidRPr="007770CF" w:rsidRDefault="007770CF" w:rsidP="007770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770C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770CF" w:rsidRPr="007770CF" w:rsidRDefault="007770CF" w:rsidP="007770C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770CF" w:rsidRPr="007770CF" w:rsidRDefault="007770CF" w:rsidP="007770C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70CF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</w:p>
    <w:p w:rsidR="007770CF" w:rsidRPr="007770CF" w:rsidRDefault="007770CF" w:rsidP="007770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Pr="007770CF" w:rsidRDefault="007770CF" w:rsidP="007770CF">
      <w:pPr>
        <w:autoSpaceDE w:val="0"/>
        <w:autoSpaceDN w:val="0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отзыва количество доверенных лиц, назначенных мною, составляет</w:t>
      </w:r>
      <w:r w:rsidRPr="0077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______.</w:t>
      </w:r>
    </w:p>
    <w:tbl>
      <w:tblPr>
        <w:tblW w:w="0" w:type="auto"/>
        <w:jc w:val="right"/>
        <w:tblInd w:w="5148" w:type="dxa"/>
        <w:tblLayout w:type="fixed"/>
        <w:tblLook w:val="0000" w:firstRow="0" w:lastRow="0" w:firstColumn="0" w:lastColumn="0" w:noHBand="0" w:noVBand="0"/>
      </w:tblPr>
      <w:tblGrid>
        <w:gridCol w:w="2640"/>
      </w:tblGrid>
      <w:tr w:rsidR="007770CF" w:rsidRPr="007770CF" w:rsidTr="003B1BBF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  <w:vAlign w:val="bottom"/>
          </w:tcPr>
          <w:p w:rsidR="007770CF" w:rsidRPr="007770CF" w:rsidRDefault="007770CF" w:rsidP="007770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7770CF" w:rsidRPr="007770CF" w:rsidTr="003B1BBF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7770CF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7770CF" w:rsidRPr="007770CF" w:rsidTr="003B1BBF">
        <w:trPr>
          <w:jc w:val="right"/>
        </w:trPr>
        <w:tc>
          <w:tcPr>
            <w:tcW w:w="2640" w:type="dxa"/>
            <w:tcBorders>
              <w:bottom w:val="single" w:sz="4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7770CF" w:rsidRPr="007770CF" w:rsidTr="003B1BBF">
        <w:trPr>
          <w:jc w:val="right"/>
        </w:trPr>
        <w:tc>
          <w:tcPr>
            <w:tcW w:w="2640" w:type="dxa"/>
            <w:tcBorders>
              <w:top w:val="single" w:sz="4" w:space="0" w:color="auto"/>
            </w:tcBorders>
          </w:tcPr>
          <w:p w:rsidR="007770CF" w:rsidRPr="007770CF" w:rsidRDefault="007770CF" w:rsidP="007770C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</w:pPr>
            <w:r w:rsidRPr="007770CF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7770CF" w:rsidRPr="007770CF" w:rsidRDefault="007770CF" w:rsidP="007770CF">
      <w:pPr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Pr="007770CF" w:rsidRDefault="007770CF" w:rsidP="007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CF" w:rsidRDefault="007770CF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7770CF" w:rsidSect="0077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348"/>
        <w:gridCol w:w="1155"/>
        <w:gridCol w:w="513"/>
        <w:gridCol w:w="4555"/>
        <w:gridCol w:w="133"/>
        <w:gridCol w:w="75"/>
      </w:tblGrid>
      <w:tr w:rsidR="003B1BBF" w:rsidTr="003B1BBF">
        <w:trPr>
          <w:gridBefore w:val="2"/>
          <w:wBefore w:w="4503" w:type="dxa"/>
        </w:trPr>
        <w:tc>
          <w:tcPr>
            <w:tcW w:w="5276" w:type="dxa"/>
            <w:gridSpan w:val="4"/>
            <w:hideMark/>
          </w:tcPr>
          <w:p w:rsid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№19</w:t>
            </w:r>
          </w:p>
        </w:tc>
      </w:tr>
      <w:tr w:rsidR="003B1BBF" w:rsidTr="003B1BBF">
        <w:trPr>
          <w:gridBefore w:val="2"/>
          <w:wBefore w:w="4503" w:type="dxa"/>
        </w:trPr>
        <w:tc>
          <w:tcPr>
            <w:tcW w:w="5276" w:type="dxa"/>
            <w:gridSpan w:val="4"/>
            <w:hideMark/>
          </w:tcPr>
          <w:p w:rsidR="003B1BBF" w:rsidRDefault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3B1BBF" w:rsidTr="003B1BBF">
        <w:trPr>
          <w:gridBefore w:val="2"/>
          <w:wBefore w:w="4503" w:type="dxa"/>
        </w:trPr>
        <w:tc>
          <w:tcPr>
            <w:tcW w:w="5276" w:type="dxa"/>
            <w:gridSpan w:val="4"/>
            <w:hideMark/>
          </w:tcPr>
          <w:p w:rsidR="003B1BBF" w:rsidRDefault="003B1B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2"/>
          <w:wAfter w:w="208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3" w:type="dxa"/>
            <w:gridSpan w:val="3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территориальную избирательную комиссию</w:t>
            </w:r>
          </w:p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Калязинского района</w:t>
            </w: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gridSpan w:val="4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4"/>
            <w:vAlign w:val="bottom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кандидата (зарегистрированного кандидата) 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2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депутаты</w:t>
            </w:r>
          </w:p>
        </w:tc>
        <w:tc>
          <w:tcPr>
            <w:tcW w:w="4688" w:type="dxa"/>
            <w:gridSpan w:val="2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gridSpan w:val="4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выборного органа)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 кандидата)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4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субъекта Российской Федерации, район, город, иной населенный пункт, улица, дом, корпус, квартира)</w:t>
            </w:r>
            <w:proofErr w:type="gramEnd"/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75" w:type="dxa"/>
        </w:trPr>
        <w:tc>
          <w:tcPr>
            <w:tcW w:w="3348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6356" w:type="dxa"/>
            <w:gridSpan w:val="4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3B1BBF" w:rsidRPr="003B1BBF" w:rsidRDefault="003B1BBF" w:rsidP="003B1BBF">
      <w:pPr>
        <w:keepNext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B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Заявление</w:t>
      </w:r>
      <w:r w:rsidRPr="003B1BB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footnoteReference w:id="48"/>
      </w:r>
    </w:p>
    <w:p w:rsidR="003B1BBF" w:rsidRPr="003B1BBF" w:rsidRDefault="003B1BBF" w:rsidP="003B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статьи 36 Избирательного кодекса Тверской области от 07.04.2003 №20-ЗО я,</w:t>
      </w:r>
      <w:r w:rsidRPr="003B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_________________________________,</w:t>
      </w:r>
    </w:p>
    <w:p w:rsidR="003B1BBF" w:rsidRPr="003B1BBF" w:rsidRDefault="003B1BBF" w:rsidP="003B1BB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                            (фамилия, имя, отчество кандидата)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 ______________ _______ </w:t>
      </w: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снимаю свою кандидатуру</w:t>
      </w:r>
    </w:p>
    <w:p w:rsidR="003B1BBF" w:rsidRPr="003B1BBF" w:rsidRDefault="003B1BBF" w:rsidP="003B1BBF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(день)              (месяц)                   (год)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 в депутаты</w:t>
      </w: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___________________________________________________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                                 (наименование выборного органа)</w:t>
      </w:r>
    </w:p>
    <w:p w:rsidR="003B1BBF" w:rsidRPr="003B1BBF" w:rsidRDefault="003B1BBF" w:rsidP="003B1B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B1BB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_____________________________________________________________________, </w:t>
      </w:r>
    </w:p>
    <w:p w:rsidR="003B1BBF" w:rsidRPr="003B1BBF" w:rsidRDefault="003B1BBF" w:rsidP="003B1BBF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(номер и (или) наименование избирательного округа)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B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9"/>
      </w:r>
      <w:r w:rsidRPr="003B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3B1BBF" w:rsidRPr="003B1BBF" w:rsidRDefault="003B1BBF" w:rsidP="003B1BBF">
      <w:pPr>
        <w:widowControl w:val="0"/>
        <w:autoSpaceDE w:val="0"/>
        <w:autoSpaceDN w:val="0"/>
        <w:spacing w:after="72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  <w:t>(указать причину)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6"/>
        <w:gridCol w:w="2644"/>
      </w:tblGrid>
      <w:tr w:rsidR="003B1BBF" w:rsidRPr="003B1BBF" w:rsidTr="003B1BBF">
        <w:tc>
          <w:tcPr>
            <w:tcW w:w="3888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3B1BBF" w:rsidRPr="003B1BBF" w:rsidTr="003B1BBF">
        <w:tc>
          <w:tcPr>
            <w:tcW w:w="3888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3B1BBF">
              <w:rPr>
                <w:rFonts w:ascii="Times New Roman CYR" w:eastAsia="Times New Roman" w:hAnsi="Times New Roman CYR" w:cs="Times New Roman"/>
                <w:i/>
                <w:sz w:val="16"/>
                <w:szCs w:val="16"/>
                <w:lang w:eastAsia="ru-RU"/>
              </w:rPr>
              <w:t>инициалы, фамилия</w:t>
            </w:r>
            <w:r w:rsidRPr="003B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B1BBF" w:rsidRPr="003B1BBF" w:rsidTr="003B1BBF">
        <w:tc>
          <w:tcPr>
            <w:tcW w:w="3888" w:type="dxa"/>
          </w:tcPr>
          <w:p w:rsidR="003B1BBF" w:rsidRPr="003B1BBF" w:rsidRDefault="003B1BBF" w:rsidP="003B1BB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c>
          <w:tcPr>
            <w:tcW w:w="3888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c>
          <w:tcPr>
            <w:tcW w:w="3888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3B1BBF" w:rsidRPr="003B1BBF" w:rsidRDefault="003B1BBF" w:rsidP="003B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BF" w:rsidRDefault="003B1BBF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3B1BBF" w:rsidSect="0077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3B1BBF" w:rsidTr="003B1BBF">
        <w:tc>
          <w:tcPr>
            <w:tcW w:w="5276" w:type="dxa"/>
            <w:hideMark/>
          </w:tcPr>
          <w:p w:rsid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№20</w:t>
            </w:r>
          </w:p>
        </w:tc>
      </w:tr>
      <w:tr w:rsidR="003B1BBF" w:rsidTr="003B1BBF">
        <w:tc>
          <w:tcPr>
            <w:tcW w:w="5276" w:type="dxa"/>
            <w:hideMark/>
          </w:tcPr>
          <w:p w:rsidR="003B1BBF" w:rsidRDefault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3B1BBF" w:rsidTr="003B1BBF">
        <w:tc>
          <w:tcPr>
            <w:tcW w:w="5276" w:type="dxa"/>
            <w:hideMark/>
          </w:tcPr>
          <w:p w:rsidR="003B1BBF" w:rsidRDefault="003B1B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3B1BBF" w:rsidRPr="003B1BBF" w:rsidRDefault="003B1BBF" w:rsidP="003B1BBF">
      <w:pPr>
        <w:keepNext/>
        <w:spacing w:before="360"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6"/>
          <w:szCs w:val="24"/>
          <w:lang w:val="x-none" w:eastAsia="ru-RU"/>
        </w:rPr>
      </w:pPr>
      <w:r w:rsidRPr="003B1BBF">
        <w:rPr>
          <w:rFonts w:ascii="Times New Roman" w:eastAsia="Times New Roman" w:hAnsi="Times New Roman" w:cs="Times New Roman"/>
          <w:i/>
          <w:sz w:val="26"/>
          <w:szCs w:val="24"/>
          <w:lang w:val="x-none" w:eastAsia="ru-RU"/>
        </w:rPr>
        <w:t>___________________________________________________________</w:t>
      </w:r>
      <w:r w:rsidRPr="003B1BBF">
        <w:rPr>
          <w:rFonts w:ascii="Times New Roman" w:eastAsia="Times New Roman" w:hAnsi="Times New Roman" w:cs="Times New Roman"/>
          <w:i/>
          <w:sz w:val="26"/>
          <w:szCs w:val="24"/>
          <w:vertAlign w:val="superscript"/>
          <w:lang w:val="x-none" w:eastAsia="ru-RU"/>
        </w:rPr>
        <w:footnoteReference w:id="50"/>
      </w:r>
    </w:p>
    <w:p w:rsidR="003B1BBF" w:rsidRPr="003B1BBF" w:rsidRDefault="003B1BBF" w:rsidP="003B1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(наименование документа и принявшего его органа избирательного объединения</w:t>
      </w:r>
      <w:r w:rsidRPr="003B1BBF"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3B1BBF" w:rsidRPr="003B1BBF" w:rsidRDefault="003B1BBF" w:rsidP="003B1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9398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240"/>
        <w:gridCol w:w="4478"/>
      </w:tblGrid>
      <w:tr w:rsidR="003B1BBF" w:rsidRPr="003B1BBF" w:rsidTr="003B1BBF">
        <w:trPr>
          <w:trHeight w:val="149"/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3B1BBF" w:rsidRPr="003B1BBF" w:rsidRDefault="003B1BBF" w:rsidP="003B1B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B1BBF" w:rsidRPr="003B1BBF" w:rsidRDefault="003B1BBF" w:rsidP="003B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78" w:type="dxa"/>
            <w:vAlign w:val="bottom"/>
          </w:tcPr>
          <w:p w:rsidR="003B1BBF" w:rsidRPr="003B1BBF" w:rsidRDefault="003B1BBF" w:rsidP="003B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«_____» ___________ 201__ года</w:t>
            </w:r>
          </w:p>
        </w:tc>
      </w:tr>
      <w:tr w:rsidR="003B1BBF" w:rsidRPr="003B1BBF" w:rsidTr="003B1BBF">
        <w:trPr>
          <w:trHeight w:val="77"/>
          <w:jc w:val="center"/>
        </w:trPr>
        <w:tc>
          <w:tcPr>
            <w:tcW w:w="4680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(место проведения)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78" w:type="dxa"/>
          </w:tcPr>
          <w:p w:rsidR="003B1BBF" w:rsidRPr="003B1BBF" w:rsidRDefault="003B1BBF" w:rsidP="003B1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B1BBF" w:rsidRPr="003B1BBF" w:rsidRDefault="003B1BBF" w:rsidP="003B1B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0"/>
        <w:gridCol w:w="5319"/>
      </w:tblGrid>
      <w:tr w:rsidR="003B1BBF" w:rsidRPr="003B1BBF" w:rsidTr="003B1BBF">
        <w:trPr>
          <w:trHeight w:val="391"/>
        </w:trPr>
        <w:tc>
          <w:tcPr>
            <w:tcW w:w="4320" w:type="dxa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319" w:type="dxa"/>
          </w:tcPr>
          <w:p w:rsidR="003B1BBF" w:rsidRPr="003B1BBF" w:rsidRDefault="003B1BBF" w:rsidP="003B1BB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lang w:eastAsia="ru-RU"/>
              </w:rPr>
              <w:t>Общее количество членов уполномоченного органа избирательного объединения_____</w:t>
            </w:r>
          </w:p>
        </w:tc>
      </w:tr>
      <w:tr w:rsidR="003B1BBF" w:rsidRPr="003B1BBF" w:rsidTr="003B1BBF">
        <w:tc>
          <w:tcPr>
            <w:tcW w:w="4320" w:type="dxa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319" w:type="dxa"/>
          </w:tcPr>
          <w:p w:rsidR="003B1BBF" w:rsidRPr="003B1BBF" w:rsidRDefault="003B1BBF" w:rsidP="003B1BB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lang w:eastAsia="ru-RU"/>
              </w:rPr>
              <w:t>Количество присутствующих _____</w:t>
            </w:r>
          </w:p>
        </w:tc>
      </w:tr>
      <w:tr w:rsidR="003B1BBF" w:rsidRPr="003B1BBF" w:rsidTr="003B1BBF">
        <w:tc>
          <w:tcPr>
            <w:tcW w:w="4320" w:type="dxa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5319" w:type="dxa"/>
          </w:tcPr>
          <w:p w:rsidR="003B1BBF" w:rsidRPr="003B1BBF" w:rsidRDefault="003B1BBF" w:rsidP="003B1BBF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lang w:eastAsia="ru-RU"/>
              </w:rPr>
              <w:t>Количество членов уполномоченного органа избирательного объединения, необходимое для принятия решения в соответствии с Уставом избирательного объединения ______</w:t>
            </w:r>
          </w:p>
        </w:tc>
      </w:tr>
      <w:tr w:rsidR="003B1BBF" w:rsidRPr="003B1BBF" w:rsidTr="003B1BBF">
        <w:trPr>
          <w:trHeight w:val="844"/>
        </w:trPr>
        <w:tc>
          <w:tcPr>
            <w:tcW w:w="4320" w:type="dxa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19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lang w:eastAsia="ru-RU"/>
              </w:rPr>
              <w:t>Количество членов уполномоченного органа избирательного объединения, проголосовавших за принятие решения ____</w:t>
            </w:r>
          </w:p>
        </w:tc>
      </w:tr>
    </w:tbl>
    <w:p w:rsidR="003B1BBF" w:rsidRPr="003B1BBF" w:rsidRDefault="003B1BBF" w:rsidP="003B1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3B1BBF" w:rsidRPr="003B1BBF" w:rsidRDefault="003B1BBF" w:rsidP="003B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</w:t>
      </w:r>
      <w:r w:rsidRPr="003B1BB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решил (а/о):</w:t>
      </w:r>
    </w:p>
    <w:p w:rsidR="003B1BBF" w:rsidRPr="003B1BBF" w:rsidRDefault="003B1BBF" w:rsidP="003B1BBF">
      <w:pPr>
        <w:tabs>
          <w:tab w:val="left" w:pos="69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(наименование органа избирательного объединения)</w:t>
      </w: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ab/>
      </w:r>
    </w:p>
    <w:p w:rsidR="003B1BBF" w:rsidRPr="003B1BBF" w:rsidRDefault="003B1BBF" w:rsidP="003B1BBF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пунктом 15 статьи 36 Избирательного кодекса Тверской области, _________________ устава ________________________________________ 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(указать пункты устава)                                                  (наименование избирательного объединения)</w:t>
      </w:r>
    </w:p>
    <w:p w:rsidR="003B1BBF" w:rsidRPr="003B1BBF" w:rsidRDefault="003B1BBF" w:rsidP="003B1BB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отозвать кандидата (зарегистрированного кандидата) в депутаты _______________________________ </w:t>
      </w:r>
      <w:proofErr w:type="gramStart"/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>по</w:t>
      </w:r>
      <w:proofErr w:type="gramEnd"/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(наименование выборного органа)                                         (номер и (или) наименование избирательного округа)   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>______________________________________________________________________,</w:t>
      </w: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BBF" w:rsidRPr="003B1BBF" w:rsidRDefault="003B1BBF" w:rsidP="003B1B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>(фамилия, имя, отчество)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___________________________________________________________________.</w:t>
      </w:r>
    </w:p>
    <w:p w:rsidR="003B1BBF" w:rsidRPr="003B1BBF" w:rsidRDefault="003B1BBF" w:rsidP="003B1BBF">
      <w:pPr>
        <w:widowControl w:val="0"/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  <w:t>(указать причину)</w:t>
      </w:r>
    </w:p>
    <w:tbl>
      <w:tblPr>
        <w:tblW w:w="9936" w:type="dxa"/>
        <w:tblLayout w:type="fixed"/>
        <w:tblLook w:val="04A0" w:firstRow="1" w:lastRow="0" w:firstColumn="1" w:lastColumn="0" w:noHBand="0" w:noVBand="1"/>
      </w:tblPr>
      <w:tblGrid>
        <w:gridCol w:w="5016"/>
        <w:gridCol w:w="240"/>
        <w:gridCol w:w="2280"/>
        <w:gridCol w:w="240"/>
        <w:gridCol w:w="2160"/>
      </w:tblGrid>
      <w:tr w:rsidR="003B1BBF" w:rsidRPr="003B1BBF" w:rsidTr="003B1BBF">
        <w:trPr>
          <w:cantSplit/>
        </w:trPr>
        <w:tc>
          <w:tcPr>
            <w:tcW w:w="5016" w:type="dxa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BF" w:rsidRPr="003B1BBF" w:rsidTr="003B1BBF">
        <w:trPr>
          <w:cantSplit/>
        </w:trPr>
        <w:tc>
          <w:tcPr>
            <w:tcW w:w="5016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>(должность лица, уполномоченного в соответствии с уставом избирательного объединения подписывать данный документ)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</w:tbl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28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</w:tblGrid>
      <w:tr w:rsidR="003B1BBF" w:rsidRPr="003B1BBF" w:rsidTr="003B1BBF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«____» _______ 201__ г.</w:t>
            </w:r>
          </w:p>
        </w:tc>
      </w:tr>
      <w:tr w:rsidR="003B1BBF" w:rsidRPr="003B1BBF" w:rsidTr="003B1BBF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0"/>
                <w:szCs w:val="10"/>
                <w:lang w:eastAsia="ru-RU"/>
              </w:rPr>
            </w:pPr>
          </w:p>
        </w:tc>
      </w:tr>
      <w:tr w:rsidR="003B1BBF" w:rsidRPr="003B1BBF" w:rsidTr="003B1BBF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МП</w:t>
            </w:r>
            <w:r w:rsidRPr="003B1BBF">
              <w:rPr>
                <w:rFonts w:ascii="Times New Roman" w:eastAsia="Times New Roman" w:hAnsi="Times New Roman" w:cs="Times New Roman"/>
                <w:bCs/>
                <w:sz w:val="24"/>
                <w:szCs w:val="20"/>
                <w:vertAlign w:val="superscript"/>
                <w:lang w:eastAsia="ru-RU"/>
              </w:rPr>
              <w:footnoteReference w:id="51"/>
            </w:r>
          </w:p>
        </w:tc>
      </w:tr>
      <w:tr w:rsidR="003B1BBF" w:rsidRPr="003B1BBF" w:rsidTr="003B1BBF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избирательного объединения</w:t>
            </w:r>
          </w:p>
        </w:tc>
      </w:tr>
    </w:tbl>
    <w:p w:rsidR="003B1BBF" w:rsidRPr="003B1BBF" w:rsidRDefault="003B1BBF" w:rsidP="003B1BB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BBF" w:rsidRPr="003B1BBF" w:rsidRDefault="003B1BBF" w:rsidP="003B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BF" w:rsidRDefault="003B1BBF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3B1BBF" w:rsidSect="0077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711" w:type="dxa"/>
        <w:tblInd w:w="4068" w:type="dxa"/>
        <w:tblLook w:val="01E0" w:firstRow="1" w:lastRow="1" w:firstColumn="1" w:lastColumn="1" w:noHBand="0" w:noVBand="0"/>
      </w:tblPr>
      <w:tblGrid>
        <w:gridCol w:w="435"/>
        <w:gridCol w:w="165"/>
        <w:gridCol w:w="4920"/>
        <w:gridCol w:w="191"/>
      </w:tblGrid>
      <w:tr w:rsidR="003B1BBF" w:rsidTr="003B1BBF">
        <w:trPr>
          <w:gridBefore w:val="1"/>
          <w:wBefore w:w="435" w:type="dxa"/>
        </w:trPr>
        <w:tc>
          <w:tcPr>
            <w:tcW w:w="5276" w:type="dxa"/>
            <w:gridSpan w:val="3"/>
            <w:hideMark/>
          </w:tcPr>
          <w:p w:rsid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№21</w:t>
            </w:r>
          </w:p>
        </w:tc>
      </w:tr>
      <w:tr w:rsidR="003B1BBF" w:rsidTr="003B1BBF">
        <w:trPr>
          <w:gridBefore w:val="1"/>
          <w:wBefore w:w="435" w:type="dxa"/>
        </w:trPr>
        <w:tc>
          <w:tcPr>
            <w:tcW w:w="5276" w:type="dxa"/>
            <w:gridSpan w:val="3"/>
            <w:hideMark/>
          </w:tcPr>
          <w:p w:rsidR="003B1BBF" w:rsidRDefault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3B1BBF" w:rsidTr="003B1BBF">
        <w:trPr>
          <w:gridBefore w:val="1"/>
          <w:wBefore w:w="435" w:type="dxa"/>
        </w:trPr>
        <w:tc>
          <w:tcPr>
            <w:tcW w:w="5276" w:type="dxa"/>
            <w:gridSpan w:val="3"/>
            <w:hideMark/>
          </w:tcPr>
          <w:p w:rsidR="003B1BBF" w:rsidRDefault="003B1B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191" w:type="dxa"/>
        </w:trPr>
        <w:tc>
          <w:tcPr>
            <w:tcW w:w="600" w:type="dxa"/>
            <w:gridSpan w:val="2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920" w:type="dxa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территориальную избирательную комиссию Калязинского района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191" w:type="dxa"/>
        </w:trPr>
        <w:tc>
          <w:tcPr>
            <w:tcW w:w="5520" w:type="dxa"/>
            <w:gridSpan w:val="3"/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191" w:type="dxa"/>
        </w:trPr>
        <w:tc>
          <w:tcPr>
            <w:tcW w:w="5520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кандидата в депутаты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191" w:type="dxa"/>
        </w:trPr>
        <w:tc>
          <w:tcPr>
            <w:tcW w:w="5520" w:type="dxa"/>
            <w:gridSpan w:val="3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191" w:type="dxa"/>
        </w:trPr>
        <w:tc>
          <w:tcPr>
            <w:tcW w:w="5520" w:type="dxa"/>
            <w:gridSpan w:val="3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выборного органа)</w:t>
            </w: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191" w:type="dxa"/>
        </w:trPr>
        <w:tc>
          <w:tcPr>
            <w:tcW w:w="5520" w:type="dxa"/>
            <w:gridSpan w:val="3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blPrEx>
          <w:tblLook w:val="04A0" w:firstRow="1" w:lastRow="0" w:firstColumn="1" w:lastColumn="0" w:noHBand="0" w:noVBand="1"/>
        </w:tblPrEx>
        <w:trPr>
          <w:gridAfter w:val="1"/>
          <w:wAfter w:w="191" w:type="dxa"/>
        </w:trPr>
        <w:tc>
          <w:tcPr>
            <w:tcW w:w="5520" w:type="dxa"/>
            <w:gridSpan w:val="3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 кандидата)</w:t>
            </w:r>
          </w:p>
        </w:tc>
      </w:tr>
    </w:tbl>
    <w:p w:rsidR="003B1BBF" w:rsidRPr="003B1BBF" w:rsidRDefault="003B1BBF" w:rsidP="003B1BBF">
      <w:pPr>
        <w:keepNext/>
        <w:widowControl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</w:pPr>
      <w:r w:rsidRPr="003B1BB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ru-RU"/>
        </w:rPr>
        <w:t>УВЕДОМЛЕНИЕ</w:t>
      </w:r>
    </w:p>
    <w:p w:rsidR="003B1BBF" w:rsidRPr="003B1BBF" w:rsidRDefault="003B1BBF" w:rsidP="003B1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Довожу до вашего сведения, что в соответствии с пунктом 19 статьи 25 Избирательного кодекса Тверской области от 07.04.2003 №20-ЗО я,</w:t>
      </w:r>
      <w:r w:rsidRPr="003B1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____________________________________________________________________________,</w:t>
      </w:r>
    </w:p>
    <w:p w:rsidR="003B1BBF" w:rsidRPr="003B1BBF" w:rsidRDefault="003B1BBF" w:rsidP="003B1B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>(фамилия, имя, отчество кандидата)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 ______________ _______ </w:t>
      </w: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выдвинутый кандидатом в</w:t>
      </w: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br/>
      </w:r>
      <w:r w:rsidRPr="003B1BBF">
        <w:rPr>
          <w:rFonts w:ascii="Times New Roman" w:eastAsia="Times New Roman" w:hAnsi="Times New Roman" w:cs="Times New Roman"/>
          <w:i/>
          <w:iCs/>
          <w:sz w:val="18"/>
          <w:szCs w:val="24"/>
          <w:lang w:eastAsia="ru-RU"/>
        </w:rPr>
        <w:t xml:space="preserve">                                         (день)                (месяц)                        (год)</w:t>
      </w:r>
    </w:p>
    <w:p w:rsidR="003B1BBF" w:rsidRPr="003B1BBF" w:rsidRDefault="003B1BBF" w:rsidP="003B1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депутаты</w:t>
      </w:r>
      <w:r w:rsidRPr="003B1B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________________________________________________________________</w:t>
      </w:r>
    </w:p>
    <w:p w:rsidR="003B1BBF" w:rsidRPr="003B1BBF" w:rsidRDefault="003B1BBF" w:rsidP="003B1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 (наименование выборного органа)</w:t>
      </w:r>
    </w:p>
    <w:p w:rsidR="003B1BBF" w:rsidRPr="003B1BBF" w:rsidRDefault="003B1BBF" w:rsidP="003B1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B1BB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____________________________________________________________________</w:t>
      </w:r>
      <w:r w:rsidRPr="003B1BB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    (номер и (или) наименование избирательного округа)</w:t>
      </w:r>
    </w:p>
    <w:p w:rsidR="003B1BBF" w:rsidRPr="003B1BBF" w:rsidRDefault="003B1BBF" w:rsidP="003B1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назначил членом</w:t>
      </w:r>
      <w:r w:rsidRPr="003B1B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 </w:t>
      </w:r>
    </w:p>
    <w:p w:rsidR="003B1BBF" w:rsidRPr="003B1BBF" w:rsidRDefault="003B1BBF" w:rsidP="003B1B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                         (наименование избирательной комиссии)</w:t>
      </w:r>
    </w:p>
    <w:p w:rsidR="003B1BBF" w:rsidRPr="003B1BBF" w:rsidRDefault="003B1BBF" w:rsidP="003B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</w:t>
      </w:r>
      <w:r w:rsidRPr="003B1BB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________________________________________,</w:t>
      </w:r>
    </w:p>
    <w:p w:rsidR="003B1BBF" w:rsidRPr="003B1BBF" w:rsidRDefault="003B1BBF" w:rsidP="003B1B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8"/>
          <w:lang w:eastAsia="ru-RU"/>
        </w:rPr>
        <w:t xml:space="preserve">                                                               (фамилия, имя, отчество)</w:t>
      </w: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47"/>
        <w:gridCol w:w="1769"/>
        <w:gridCol w:w="163"/>
        <w:gridCol w:w="35"/>
        <w:gridCol w:w="235"/>
        <w:gridCol w:w="778"/>
        <w:gridCol w:w="73"/>
        <w:gridCol w:w="284"/>
        <w:gridCol w:w="304"/>
        <w:gridCol w:w="841"/>
        <w:gridCol w:w="128"/>
        <w:gridCol w:w="265"/>
        <w:gridCol w:w="33"/>
        <w:gridCol w:w="710"/>
        <w:gridCol w:w="240"/>
        <w:gridCol w:w="28"/>
        <w:gridCol w:w="275"/>
        <w:gridCol w:w="236"/>
        <w:gridCol w:w="301"/>
        <w:gridCol w:w="8"/>
        <w:gridCol w:w="232"/>
        <w:gridCol w:w="840"/>
        <w:gridCol w:w="240"/>
        <w:gridCol w:w="1023"/>
        <w:gridCol w:w="56"/>
        <w:gridCol w:w="240"/>
        <w:gridCol w:w="228"/>
        <w:gridCol w:w="16"/>
      </w:tblGrid>
      <w:tr w:rsidR="003B1BBF" w:rsidRPr="003B1BBF" w:rsidTr="003B1BBF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B1BBF" w:rsidRPr="003B1BBF" w:rsidTr="003B1BBF">
        <w:trPr>
          <w:gridAfter w:val="8"/>
          <w:wAfter w:w="2875" w:type="dxa"/>
        </w:trPr>
        <w:tc>
          <w:tcPr>
            <w:tcW w:w="2248" w:type="dxa"/>
            <w:gridSpan w:val="5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5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20" w:type="dxa"/>
            <w:gridSpan w:val="4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25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B1BBF" w:rsidRPr="003B1BBF" w:rsidTr="003B1BBF">
        <w:trPr>
          <w:gridAfter w:val="15"/>
          <w:wAfter w:w="4673" w:type="dxa"/>
        </w:trPr>
        <w:tc>
          <w:tcPr>
            <w:tcW w:w="2213" w:type="dxa"/>
            <w:gridSpan w:val="4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255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</w:tr>
      <w:tr w:rsidR="003B1BBF" w:rsidRPr="003B1BBF" w:rsidTr="003B1BBF">
        <w:trPr>
          <w:gridAfter w:val="2"/>
          <w:wAfter w:w="244" w:type="dxa"/>
        </w:trPr>
        <w:tc>
          <w:tcPr>
            <w:tcW w:w="2050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8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rPr>
          <w:gridAfter w:val="2"/>
          <w:wAfter w:w="244" w:type="dxa"/>
        </w:trPr>
        <w:tc>
          <w:tcPr>
            <w:tcW w:w="2050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 серия)</w:t>
            </w:r>
          </w:p>
        </w:tc>
        <w:tc>
          <w:tcPr>
            <w:tcW w:w="24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 выдачи)</w:t>
            </w: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2483" w:type="dxa"/>
            <w:gridSpan w:val="6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89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281" w:type="dxa"/>
            <w:gridSpan w:val="2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09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9378" w:type="dxa"/>
            <w:gridSpan w:val="26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(является ли депутатом)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1"/>
          <w:wAfter w:w="16" w:type="dxa"/>
          <w:trHeight w:val="231"/>
        </w:trPr>
        <w:tc>
          <w:tcPr>
            <w:tcW w:w="3261" w:type="dxa"/>
            <w:gridSpan w:val="7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52"/>
            </w:r>
          </w:p>
        </w:tc>
        <w:tc>
          <w:tcPr>
            <w:tcW w:w="611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1"/>
          <w:wAfter w:w="16" w:type="dxa"/>
          <w:trHeight w:val="455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gramStart"/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(наименование субъекта Российской Федерации, район, </w:t>
            </w:r>
            <w:proofErr w:type="gramEnd"/>
          </w:p>
        </w:tc>
        <w:tc>
          <w:tcPr>
            <w:tcW w:w="468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rPr>
          <w:gridAfter w:val="1"/>
          <w:wAfter w:w="16" w:type="dxa"/>
          <w:trHeight w:val="159"/>
        </w:trPr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город, иной населенный пункт, улица, дом, корпус, квартира)</w:t>
            </w:r>
          </w:p>
        </w:tc>
        <w:tc>
          <w:tcPr>
            <w:tcW w:w="468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3B1BBF" w:rsidRPr="003B1BBF" w:rsidTr="003B1BBF">
        <w:trPr>
          <w:trHeight w:val="80"/>
        </w:trPr>
        <w:tc>
          <w:tcPr>
            <w:tcW w:w="9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84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B1BBF" w:rsidRPr="003B1BBF" w:rsidTr="003B1BBF">
        <w:tc>
          <w:tcPr>
            <w:tcW w:w="9378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 телефона с кодом населенного пункта)</w:t>
            </w:r>
          </w:p>
        </w:tc>
        <w:tc>
          <w:tcPr>
            <w:tcW w:w="484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3B1BBF" w:rsidRPr="003B1BBF" w:rsidTr="003B1BBF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24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</w:t>
            </w: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gridSpan w:val="8"/>
            <w:tcBorders>
              <w:bottom w:val="single" w:sz="4" w:space="0" w:color="auto"/>
            </w:tcBorders>
            <w:vAlign w:val="bottom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  <w:vAlign w:val="bottom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0"/>
                <w:lang w:eastAsia="ru-RU"/>
              </w:rPr>
            </w:pPr>
          </w:p>
        </w:tc>
      </w:tr>
      <w:tr w:rsidR="003B1BBF" w:rsidRPr="003B1BBF" w:rsidTr="003B1BBF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(инициалы, фамилия)</w:t>
            </w:r>
          </w:p>
        </w:tc>
      </w:tr>
      <w:tr w:rsidR="003B1BBF" w:rsidRPr="003B1BBF" w:rsidTr="003B1BBF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3B1BBF" w:rsidRPr="003B1BBF" w:rsidRDefault="003B1BBF" w:rsidP="003B1BBF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sz w:val="6"/>
                <w:szCs w:val="6"/>
                <w:lang w:eastAsia="ru-RU"/>
              </w:rPr>
            </w:pPr>
          </w:p>
        </w:tc>
        <w:tc>
          <w:tcPr>
            <w:tcW w:w="2520" w:type="dxa"/>
            <w:gridSpan w:val="8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6"/>
                <w:szCs w:val="6"/>
                <w:lang w:eastAsia="ru-RU"/>
              </w:rPr>
            </w:pPr>
          </w:p>
        </w:tc>
        <w:tc>
          <w:tcPr>
            <w:tcW w:w="2644" w:type="dxa"/>
            <w:gridSpan w:val="6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6"/>
                <w:szCs w:val="6"/>
                <w:lang w:eastAsia="ru-RU"/>
              </w:rPr>
            </w:pPr>
          </w:p>
        </w:tc>
      </w:tr>
      <w:tr w:rsidR="003B1BBF" w:rsidRPr="003B1BBF" w:rsidTr="003B1BBF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8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540" w:type="dxa"/>
        </w:trPr>
        <w:tc>
          <w:tcPr>
            <w:tcW w:w="3888" w:type="dxa"/>
            <w:gridSpan w:val="9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gridSpan w:val="8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3B1BBF" w:rsidRPr="003B1BBF" w:rsidRDefault="003B1BBF" w:rsidP="003B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76" w:type="dxa"/>
        <w:tblInd w:w="4503" w:type="dxa"/>
        <w:tblLook w:val="01E0" w:firstRow="1" w:lastRow="1" w:firstColumn="1" w:lastColumn="1" w:noHBand="0" w:noVBand="0"/>
      </w:tblPr>
      <w:tblGrid>
        <w:gridCol w:w="5276"/>
      </w:tblGrid>
      <w:tr w:rsidR="003B1BBF" w:rsidTr="003B1BBF">
        <w:tc>
          <w:tcPr>
            <w:tcW w:w="5276" w:type="dxa"/>
            <w:hideMark/>
          </w:tcPr>
          <w:p w:rsidR="003B1BBF" w:rsidRDefault="003B1BBF" w:rsidP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№22</w:t>
            </w:r>
          </w:p>
        </w:tc>
      </w:tr>
      <w:tr w:rsidR="003B1BBF" w:rsidTr="003B1BBF">
        <w:tc>
          <w:tcPr>
            <w:tcW w:w="5276" w:type="dxa"/>
            <w:hideMark/>
          </w:tcPr>
          <w:p w:rsidR="003B1BBF" w:rsidRDefault="003B1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3B1BBF" w:rsidTr="003B1BBF">
        <w:tc>
          <w:tcPr>
            <w:tcW w:w="5276" w:type="dxa"/>
            <w:hideMark/>
          </w:tcPr>
          <w:p w:rsidR="003B1BBF" w:rsidRDefault="003B1B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форма)</w:t>
            </w:r>
          </w:p>
        </w:tc>
      </w:tr>
    </w:tbl>
    <w:p w:rsidR="003B1BBF" w:rsidRPr="003B1BBF" w:rsidRDefault="003B1BBF" w:rsidP="003B1BBF">
      <w:pPr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B1BBF" w:rsidRPr="003B1BBF" w:rsidRDefault="003B1BBF" w:rsidP="003B1BBF">
      <w:pPr>
        <w:autoSpaceDE w:val="0"/>
        <w:autoSpaceDN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5160" w:type="dxa"/>
        <w:tblInd w:w="4428" w:type="dxa"/>
        <w:tblLayout w:type="fixed"/>
        <w:tblLook w:val="04A0" w:firstRow="1" w:lastRow="0" w:firstColumn="1" w:lastColumn="0" w:noHBand="0" w:noVBand="1"/>
      </w:tblPr>
      <w:tblGrid>
        <w:gridCol w:w="600"/>
        <w:gridCol w:w="4560"/>
      </w:tblGrid>
      <w:tr w:rsidR="003B1BBF" w:rsidRPr="003B1BBF" w:rsidTr="003B1BBF">
        <w:tc>
          <w:tcPr>
            <w:tcW w:w="516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Кандидату в депутаты</w:t>
            </w:r>
          </w:p>
        </w:tc>
      </w:tr>
      <w:tr w:rsidR="003B1BBF" w:rsidRPr="003B1BBF" w:rsidTr="003B1BBF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BBF" w:rsidRPr="003B1BBF" w:rsidTr="003B1BBF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выборного органа)</w:t>
            </w:r>
          </w:p>
        </w:tc>
      </w:tr>
      <w:tr w:rsidR="003B1BBF" w:rsidRPr="003B1BBF" w:rsidTr="003B1BBF">
        <w:tc>
          <w:tcPr>
            <w:tcW w:w="5160" w:type="dxa"/>
            <w:gridSpan w:val="2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(инициалы, фамилия кандидата)</w:t>
            </w:r>
          </w:p>
        </w:tc>
      </w:tr>
      <w:tr w:rsidR="003B1BBF" w:rsidRPr="003B1BBF" w:rsidTr="003B1BBF">
        <w:tc>
          <w:tcPr>
            <w:tcW w:w="600" w:type="dxa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c>
          <w:tcPr>
            <w:tcW w:w="516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:rsidR="003B1BBF" w:rsidRPr="003B1BBF" w:rsidRDefault="003B1BBF" w:rsidP="003B1BBF">
      <w:pPr>
        <w:autoSpaceDE w:val="0"/>
        <w:autoSpaceDN w:val="0"/>
        <w:spacing w:before="360" w:after="24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1B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3B1BBF" w:rsidRPr="003B1BBF" w:rsidRDefault="003B1BBF" w:rsidP="003B1BB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назначение меня членом</w:t>
      </w:r>
      <w:r w:rsidRPr="003B1B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</w:t>
      </w:r>
    </w:p>
    <w:p w:rsidR="003B1BBF" w:rsidRPr="003B1BBF" w:rsidRDefault="003B1BBF" w:rsidP="003B1BBF">
      <w:pPr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  <w:r w:rsidRPr="003B1BBF"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  <w:t xml:space="preserve">                                                                                                                (наименование избирательной комиссии)</w:t>
      </w:r>
    </w:p>
    <w:p w:rsidR="003B1BBF" w:rsidRPr="003B1BBF" w:rsidRDefault="003B1BBF" w:rsidP="003B1B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3B1BBF" w:rsidRPr="003B1BBF" w:rsidRDefault="003B1BBF" w:rsidP="003B1BB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я не подпадаю под ограничения, установленные пунктом 19</w:t>
      </w:r>
      <w:r w:rsidRPr="003B1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25 Избирательного кодекса Тверской области от 07.04.2003 № 20-ЗО</w:t>
      </w:r>
      <w:r w:rsidRPr="003B1BB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3"/>
      </w: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BBF" w:rsidRPr="003B1BBF" w:rsidRDefault="003B1BBF" w:rsidP="003B1BBF">
      <w:pPr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3B1B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сведения</w:t>
      </w:r>
      <w:r w:rsidRPr="003B1BBF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3B1BB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</w:p>
    <w:tbl>
      <w:tblPr>
        <w:tblW w:w="98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1"/>
        <w:gridCol w:w="1769"/>
        <w:gridCol w:w="163"/>
        <w:gridCol w:w="35"/>
        <w:gridCol w:w="235"/>
        <w:gridCol w:w="647"/>
        <w:gridCol w:w="204"/>
        <w:gridCol w:w="284"/>
        <w:gridCol w:w="1145"/>
        <w:gridCol w:w="128"/>
        <w:gridCol w:w="265"/>
        <w:gridCol w:w="33"/>
        <w:gridCol w:w="710"/>
        <w:gridCol w:w="240"/>
        <w:gridCol w:w="28"/>
        <w:gridCol w:w="812"/>
        <w:gridCol w:w="8"/>
        <w:gridCol w:w="232"/>
        <w:gridCol w:w="840"/>
        <w:gridCol w:w="240"/>
        <w:gridCol w:w="1079"/>
        <w:gridCol w:w="240"/>
        <w:gridCol w:w="228"/>
        <w:gridCol w:w="16"/>
      </w:tblGrid>
      <w:tr w:rsidR="003B1BBF" w:rsidRPr="003B1BBF" w:rsidTr="003B1BBF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года,</w:t>
            </w:r>
          </w:p>
        </w:tc>
      </w:tr>
      <w:tr w:rsidR="003B1BBF" w:rsidRPr="003B1BBF" w:rsidTr="003B1BBF">
        <w:trPr>
          <w:gridAfter w:val="7"/>
          <w:wAfter w:w="2872" w:type="dxa"/>
        </w:trPr>
        <w:tc>
          <w:tcPr>
            <w:tcW w:w="2250" w:type="dxa"/>
            <w:gridSpan w:val="4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(месяц)</w:t>
            </w:r>
          </w:p>
        </w:tc>
        <w:tc>
          <w:tcPr>
            <w:tcW w:w="265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(год)</w:t>
            </w:r>
          </w:p>
        </w:tc>
        <w:tc>
          <w:tcPr>
            <w:tcW w:w="82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3B1BBF" w:rsidRPr="003B1BBF" w:rsidTr="003B1BBF">
        <w:trPr>
          <w:gridAfter w:val="12"/>
          <w:wAfter w:w="4670" w:type="dxa"/>
        </w:trPr>
        <w:tc>
          <w:tcPr>
            <w:tcW w:w="2215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10"/>
                <w:vertAlign w:val="superscript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426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</w:tr>
      <w:tr w:rsidR="003B1BBF" w:rsidRPr="003B1BBF" w:rsidTr="003B1BBF">
        <w:trPr>
          <w:gridAfter w:val="2"/>
          <w:wAfter w:w="240" w:type="dxa"/>
        </w:trPr>
        <w:tc>
          <w:tcPr>
            <w:tcW w:w="2052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3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rPr>
          <w:gridAfter w:val="2"/>
          <w:wAfter w:w="240" w:type="dxa"/>
        </w:trPr>
        <w:tc>
          <w:tcPr>
            <w:tcW w:w="2052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  <w:tc>
          <w:tcPr>
            <w:tcW w:w="385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(паспорт или документ, заменяющий паспорт гражданина)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 серия)</w:t>
            </w:r>
          </w:p>
        </w:tc>
        <w:tc>
          <w:tcPr>
            <w:tcW w:w="240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(номер)</w:t>
            </w:r>
          </w:p>
        </w:tc>
        <w:tc>
          <w:tcPr>
            <w:tcW w:w="240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 выдачи)</w:t>
            </w: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2485" w:type="dxa"/>
            <w:gridSpan w:val="5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8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(наименование основного места работы или службы, должность, при их отсутствии - род занятий)</w:t>
            </w:r>
          </w:p>
        </w:tc>
        <w:tc>
          <w:tcPr>
            <w:tcW w:w="236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282" w:type="dxa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10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</w:t>
            </w:r>
          </w:p>
        </w:tc>
      </w:tr>
      <w:tr w:rsidR="003B1BBF" w:rsidRPr="003B1BBF" w:rsidTr="003B1BBF">
        <w:trPr>
          <w:gridAfter w:val="2"/>
          <w:wAfter w:w="244" w:type="dxa"/>
          <w:trHeight w:val="231"/>
        </w:trPr>
        <w:tc>
          <w:tcPr>
            <w:tcW w:w="9382" w:type="dxa"/>
            <w:gridSpan w:val="21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(является ли депутатом)</w:t>
            </w:r>
          </w:p>
        </w:tc>
        <w:tc>
          <w:tcPr>
            <w:tcW w:w="236" w:type="dxa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1"/>
          <w:wAfter w:w="12" w:type="dxa"/>
          <w:trHeight w:val="231"/>
        </w:trPr>
        <w:tc>
          <w:tcPr>
            <w:tcW w:w="3132" w:type="dxa"/>
            <w:gridSpan w:val="6"/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62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68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3B1BBF" w:rsidRPr="003B1BBF" w:rsidTr="003B1BBF">
        <w:trPr>
          <w:gridAfter w:val="1"/>
          <w:wAfter w:w="12" w:type="dxa"/>
          <w:trHeight w:val="455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(наименование субъекта Российской Федерации, район, город, иной населенный пункт, </w:t>
            </w:r>
            <w:proofErr w:type="gramEnd"/>
          </w:p>
        </w:tc>
        <w:tc>
          <w:tcPr>
            <w:tcW w:w="468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3B1BBF" w:rsidRPr="003B1BBF" w:rsidTr="003B1BBF">
        <w:trPr>
          <w:gridAfter w:val="1"/>
          <w:wAfter w:w="12" w:type="dxa"/>
          <w:trHeight w:val="159"/>
        </w:trPr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улица, дом, корпус, квартира)</w:t>
            </w:r>
          </w:p>
        </w:tc>
        <w:tc>
          <w:tcPr>
            <w:tcW w:w="468" w:type="dxa"/>
            <w:gridSpan w:val="2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</w:p>
        </w:tc>
      </w:tr>
      <w:tr w:rsidR="003B1BBF" w:rsidRPr="003B1BBF" w:rsidTr="003B1BBF">
        <w:trPr>
          <w:trHeight w:val="80"/>
        </w:trPr>
        <w:tc>
          <w:tcPr>
            <w:tcW w:w="938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80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  <w:tr w:rsidR="003B1BBF" w:rsidRPr="003B1BBF" w:rsidTr="003B1BBF">
        <w:tc>
          <w:tcPr>
            <w:tcW w:w="9382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(номер телефона с кодом населенного пункта)</w:t>
            </w:r>
          </w:p>
        </w:tc>
        <w:tc>
          <w:tcPr>
            <w:tcW w:w="480" w:type="dxa"/>
            <w:gridSpan w:val="3"/>
          </w:tcPr>
          <w:p w:rsidR="003B1BBF" w:rsidRPr="003B1BBF" w:rsidRDefault="003B1BBF" w:rsidP="003B1B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eastAsia="ru-RU"/>
              </w:rPr>
            </w:pPr>
          </w:p>
        </w:tc>
      </w:tr>
    </w:tbl>
    <w:p w:rsidR="003B1BBF" w:rsidRPr="003B1BBF" w:rsidRDefault="003B1BBF" w:rsidP="003B1BBF">
      <w:pPr>
        <w:tabs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3000" w:type="dxa"/>
        <w:tblInd w:w="6588" w:type="dxa"/>
        <w:tblLayout w:type="fixed"/>
        <w:tblLook w:val="04A0" w:firstRow="1" w:lastRow="0" w:firstColumn="1" w:lastColumn="0" w:noHBand="0" w:noVBand="1"/>
      </w:tblPr>
      <w:tblGrid>
        <w:gridCol w:w="3000"/>
      </w:tblGrid>
      <w:tr w:rsidR="003B1BBF" w:rsidRPr="003B1BBF" w:rsidTr="003B1BBF">
        <w:tc>
          <w:tcPr>
            <w:tcW w:w="3000" w:type="dxa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c>
          <w:tcPr>
            <w:tcW w:w="3000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  <w:tr w:rsidR="003B1BBF" w:rsidRPr="003B1BBF" w:rsidTr="003B1BBF">
        <w:tc>
          <w:tcPr>
            <w:tcW w:w="3000" w:type="dxa"/>
            <w:tcBorders>
              <w:bottom w:val="single" w:sz="4" w:space="0" w:color="auto"/>
            </w:tcBorders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BBF" w:rsidRPr="003B1BBF" w:rsidTr="003B1BBF">
        <w:tc>
          <w:tcPr>
            <w:tcW w:w="3000" w:type="dxa"/>
            <w:tcBorders>
              <w:top w:val="single" w:sz="4" w:space="0" w:color="auto"/>
            </w:tcBorders>
          </w:tcPr>
          <w:p w:rsidR="003B1BBF" w:rsidRPr="003B1BBF" w:rsidRDefault="003B1BBF" w:rsidP="003B1B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B1BB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(дата)</w:t>
            </w:r>
          </w:p>
        </w:tc>
      </w:tr>
    </w:tbl>
    <w:p w:rsidR="003B1BBF" w:rsidRPr="003B1BBF" w:rsidRDefault="003B1BBF" w:rsidP="003B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BBF" w:rsidRPr="003B1BBF" w:rsidRDefault="003B1BBF" w:rsidP="003B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Default="00161B82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161B82" w:rsidSect="0077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431" w:type="dxa"/>
        <w:tblInd w:w="3348" w:type="dxa"/>
        <w:tblLook w:val="01E0" w:firstRow="1" w:lastRow="1" w:firstColumn="1" w:lastColumn="1" w:noHBand="0" w:noVBand="0"/>
      </w:tblPr>
      <w:tblGrid>
        <w:gridCol w:w="1155"/>
        <w:gridCol w:w="5067"/>
        <w:gridCol w:w="209"/>
      </w:tblGrid>
      <w:tr w:rsidR="00161B82" w:rsidTr="00161B82">
        <w:trPr>
          <w:gridBefore w:val="1"/>
          <w:wBefore w:w="1155" w:type="dxa"/>
        </w:trPr>
        <w:tc>
          <w:tcPr>
            <w:tcW w:w="5276" w:type="dxa"/>
            <w:gridSpan w:val="2"/>
            <w:hideMark/>
          </w:tcPr>
          <w:p w:rsidR="00161B82" w:rsidRDefault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№23</w:t>
            </w:r>
          </w:p>
        </w:tc>
      </w:tr>
      <w:tr w:rsidR="00161B82" w:rsidTr="00161B82">
        <w:trPr>
          <w:gridBefore w:val="1"/>
          <w:wBefore w:w="1155" w:type="dxa"/>
        </w:trPr>
        <w:tc>
          <w:tcPr>
            <w:tcW w:w="5276" w:type="dxa"/>
            <w:gridSpan w:val="2"/>
            <w:hideMark/>
          </w:tcPr>
          <w:p w:rsidR="00161B82" w:rsidRDefault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161B82" w:rsidTr="00161B82">
        <w:trPr>
          <w:gridBefore w:val="1"/>
          <w:wBefore w:w="1155" w:type="dxa"/>
        </w:trPr>
        <w:tc>
          <w:tcPr>
            <w:tcW w:w="5276" w:type="dxa"/>
            <w:gridSpan w:val="2"/>
            <w:hideMark/>
          </w:tcPr>
          <w:p w:rsidR="00161B82" w:rsidRDefault="00161B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(рекомендуемая форма </w:t>
            </w:r>
            <w:proofErr w:type="gramEnd"/>
          </w:p>
        </w:tc>
      </w:tr>
      <w:tr w:rsidR="00161B82" w:rsidRPr="00161B82" w:rsidTr="00161B82">
        <w:trPr>
          <w:gridAfter w:val="1"/>
          <w:wAfter w:w="209" w:type="dxa"/>
        </w:trPr>
        <w:tc>
          <w:tcPr>
            <w:tcW w:w="6222" w:type="dxa"/>
            <w:gridSpan w:val="2"/>
            <w:shd w:val="clear" w:color="auto" w:fill="auto"/>
          </w:tcPr>
          <w:p w:rsidR="00161B82" w:rsidRPr="00161B82" w:rsidRDefault="00161B82" w:rsidP="0016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приложение №7 к Порядку открытия, ведения и закрытия</w:t>
            </w:r>
          </w:p>
          <w:p w:rsidR="00161B82" w:rsidRPr="00161B82" w:rsidRDefault="00161B82" w:rsidP="0016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napToGrid w:val="0"/>
                <w:lang w:eastAsia="ru-RU"/>
              </w:rPr>
              <w:t>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от 10 июня 2016 г. №3/41-6)</w:t>
            </w:r>
          </w:p>
        </w:tc>
      </w:tr>
    </w:tbl>
    <w:p w:rsidR="00161B82" w:rsidRPr="00161B82" w:rsidRDefault="00161B82" w:rsidP="0016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82" w:rsidRPr="00161B82" w:rsidRDefault="00161B82" w:rsidP="00161B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5460"/>
      </w:tblGrid>
      <w:tr w:rsidR="00161B82" w:rsidRPr="00161B82" w:rsidTr="00134E62">
        <w:tc>
          <w:tcPr>
            <w:tcW w:w="403" w:type="dxa"/>
            <w:shd w:val="clear" w:color="auto" w:fill="auto"/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shd w:val="clear" w:color="auto" w:fill="auto"/>
          </w:tcPr>
          <w:p w:rsidR="00161B82" w:rsidRPr="00161B82" w:rsidRDefault="00161B82" w:rsidP="00161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территориальную избирательную комиссию Калязинского района</w:t>
            </w:r>
          </w:p>
        </w:tc>
      </w:tr>
      <w:tr w:rsidR="00161B82" w:rsidRPr="00161B82" w:rsidTr="00134E62">
        <w:tc>
          <w:tcPr>
            <w:tcW w:w="5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B82" w:rsidRPr="00161B82" w:rsidRDefault="00161B82" w:rsidP="00161B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82" w:rsidRPr="00161B82" w:rsidTr="00134E62">
        <w:tc>
          <w:tcPr>
            <w:tcW w:w="58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избирательной комиссии)</w:t>
            </w:r>
          </w:p>
        </w:tc>
      </w:tr>
    </w:tbl>
    <w:p w:rsidR="00161B82" w:rsidRPr="00161B82" w:rsidRDefault="00161B82" w:rsidP="00161B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82" w:rsidRPr="00161B82" w:rsidRDefault="00161B82" w:rsidP="00161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B8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16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реквизитах специального </w:t>
      </w:r>
      <w:r w:rsidRPr="00161B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избирательного счета кандидата</w:t>
      </w:r>
    </w:p>
    <w:p w:rsidR="00161B82" w:rsidRPr="00161B82" w:rsidRDefault="00161B82" w:rsidP="001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1B82" w:rsidRPr="00161B82" w:rsidRDefault="00161B82" w:rsidP="001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220"/>
      </w:tblGrid>
      <w:tr w:rsidR="00161B82" w:rsidRPr="00161B82" w:rsidTr="00134E62">
        <w:tc>
          <w:tcPr>
            <w:tcW w:w="1350" w:type="dxa"/>
          </w:tcPr>
          <w:p w:rsidR="00161B82" w:rsidRPr="00161B82" w:rsidRDefault="00161B82" w:rsidP="0016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Кандидат</w:t>
            </w:r>
          </w:p>
        </w:tc>
        <w:tc>
          <w:tcPr>
            <w:tcW w:w="8220" w:type="dxa"/>
            <w:tcBorders>
              <w:left w:val="nil"/>
              <w:bottom w:val="single" w:sz="4" w:space="0" w:color="auto"/>
            </w:tcBorders>
          </w:tcPr>
          <w:p w:rsidR="00161B82" w:rsidRPr="00161B82" w:rsidRDefault="00161B82" w:rsidP="0016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82" w:rsidRPr="00161B82" w:rsidTr="00134E62">
        <w:trPr>
          <w:trHeight w:val="417"/>
        </w:trPr>
        <w:tc>
          <w:tcPr>
            <w:tcW w:w="1350" w:type="dxa"/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nil"/>
            </w:tcBorders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(фамилия, имя, отчество кандидата)</w:t>
            </w:r>
          </w:p>
        </w:tc>
      </w:tr>
    </w:tbl>
    <w:p w:rsidR="00161B82" w:rsidRPr="00161B82" w:rsidRDefault="00161B82" w:rsidP="00161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8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сообщает о том, что для проведения избирательной кампании по выборам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161B82" w:rsidRPr="00161B82" w:rsidTr="00134E62">
        <w:tc>
          <w:tcPr>
            <w:tcW w:w="9570" w:type="dxa"/>
            <w:tcBorders>
              <w:bottom w:val="single" w:sz="4" w:space="0" w:color="auto"/>
            </w:tcBorders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61B82" w:rsidRPr="00161B82" w:rsidTr="00134E62">
        <w:trPr>
          <w:trHeight w:val="132"/>
        </w:trPr>
        <w:tc>
          <w:tcPr>
            <w:tcW w:w="9570" w:type="dxa"/>
            <w:tcBorders>
              <w:top w:val="single" w:sz="4" w:space="0" w:color="auto"/>
            </w:tcBorders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выборов в органы местного самоуправления)</w:t>
            </w:r>
          </w:p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1B82" w:rsidRPr="00161B82" w:rsidRDefault="00161B82" w:rsidP="00161B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1B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«___»__________ 20__ года открыт специальный избирательный счет</w:t>
      </w:r>
    </w:p>
    <w:tbl>
      <w:tblPr>
        <w:tblW w:w="95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161B82" w:rsidRPr="00161B82" w:rsidTr="00134E62">
        <w:tc>
          <w:tcPr>
            <w:tcW w:w="9570" w:type="dxa"/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________________________________________________________________</w:t>
            </w:r>
          </w:p>
        </w:tc>
      </w:tr>
      <w:tr w:rsidR="00161B82" w:rsidRPr="00161B82" w:rsidTr="00134E62">
        <w:tc>
          <w:tcPr>
            <w:tcW w:w="9570" w:type="dxa"/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(номер специального избирательного счета)</w:t>
            </w:r>
          </w:p>
          <w:p w:rsidR="00161B82" w:rsidRPr="00161B82" w:rsidRDefault="00161B82" w:rsidP="0016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__________________________________________________________________.</w:t>
            </w:r>
          </w:p>
          <w:p w:rsidR="00161B82" w:rsidRPr="00161B82" w:rsidRDefault="00161B82" w:rsidP="00161B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61B8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структурного подразделения Сбербанка России, другой кредитной организации, его (ее) адрес)</w:t>
            </w:r>
          </w:p>
        </w:tc>
      </w:tr>
      <w:tr w:rsidR="00161B82" w:rsidRPr="00161B82" w:rsidTr="00134E62">
        <w:tc>
          <w:tcPr>
            <w:tcW w:w="9570" w:type="dxa"/>
          </w:tcPr>
          <w:p w:rsidR="00161B82" w:rsidRPr="00161B82" w:rsidRDefault="00161B82" w:rsidP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61B82" w:rsidRPr="00161B82" w:rsidRDefault="00161B82" w:rsidP="00161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4361"/>
        <w:gridCol w:w="1984"/>
        <w:gridCol w:w="426"/>
        <w:gridCol w:w="2126"/>
      </w:tblGrid>
      <w:tr w:rsidR="00161B82" w:rsidRPr="00161B82" w:rsidTr="00134E62">
        <w:tc>
          <w:tcPr>
            <w:tcW w:w="4361" w:type="dxa"/>
            <w:hideMark/>
          </w:tcPr>
          <w:p w:rsidR="00161B82" w:rsidRPr="00161B82" w:rsidRDefault="00161B82" w:rsidP="00161B82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1984" w:type="dxa"/>
            <w:vAlign w:val="bottom"/>
            <w:hideMark/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426" w:type="dxa"/>
            <w:vAlign w:val="bottom"/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Align w:val="bottom"/>
            <w:hideMark/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napToGrid w:val="0"/>
                <w:sz w:val="18"/>
                <w:szCs w:val="18"/>
                <w:lang w:eastAsia="ru-RU"/>
              </w:rPr>
              <w:t xml:space="preserve">_____________________ </w:t>
            </w:r>
          </w:p>
        </w:tc>
      </w:tr>
      <w:tr w:rsidR="00161B82" w:rsidRPr="00161B82" w:rsidTr="00134E62">
        <w:tc>
          <w:tcPr>
            <w:tcW w:w="4361" w:type="dxa"/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6" w:type="dxa"/>
            <w:vAlign w:val="bottom"/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hideMark/>
          </w:tcPr>
          <w:p w:rsidR="00161B82" w:rsidRPr="00161B82" w:rsidRDefault="00161B82" w:rsidP="00161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61B82" w:rsidRPr="00161B82" w:rsidRDefault="00161B82" w:rsidP="00161B82">
      <w:pPr>
        <w:spacing w:before="240" w:after="0" w:line="240" w:lineRule="auto"/>
        <w:ind w:right="5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1B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«___»__________20__ г.</w:t>
      </w:r>
    </w:p>
    <w:p w:rsidR="00161B82" w:rsidRDefault="00161B82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  <w:sectPr w:rsidR="00161B82" w:rsidSect="007770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702" w:type="dxa"/>
        <w:tblInd w:w="4077" w:type="dxa"/>
        <w:tblLook w:val="01E0" w:firstRow="1" w:lastRow="1" w:firstColumn="1" w:lastColumn="1" w:noHBand="0" w:noVBand="0"/>
      </w:tblPr>
      <w:tblGrid>
        <w:gridCol w:w="426"/>
        <w:gridCol w:w="5244"/>
        <w:gridCol w:w="32"/>
      </w:tblGrid>
      <w:tr w:rsidR="00161B82" w:rsidTr="00161B82">
        <w:trPr>
          <w:gridBefore w:val="1"/>
          <w:wBefore w:w="426" w:type="dxa"/>
        </w:trPr>
        <w:tc>
          <w:tcPr>
            <w:tcW w:w="5276" w:type="dxa"/>
            <w:gridSpan w:val="2"/>
            <w:hideMark/>
          </w:tcPr>
          <w:p w:rsidR="00161B82" w:rsidRDefault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№24</w:t>
            </w:r>
          </w:p>
        </w:tc>
      </w:tr>
      <w:tr w:rsidR="00161B82" w:rsidTr="00161B82">
        <w:trPr>
          <w:gridBefore w:val="1"/>
          <w:wBefore w:w="426" w:type="dxa"/>
        </w:trPr>
        <w:tc>
          <w:tcPr>
            <w:tcW w:w="5276" w:type="dxa"/>
            <w:gridSpan w:val="2"/>
            <w:hideMark/>
          </w:tcPr>
          <w:p w:rsidR="00161B82" w:rsidRDefault="00161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комиссии Калязинского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от 28 июня 2016 года № 10/72-4</w:t>
            </w:r>
          </w:p>
        </w:tc>
      </w:tr>
      <w:tr w:rsidR="00161B82" w:rsidTr="00161B82">
        <w:trPr>
          <w:gridBefore w:val="1"/>
          <w:wBefore w:w="426" w:type="dxa"/>
        </w:trPr>
        <w:tc>
          <w:tcPr>
            <w:tcW w:w="5276" w:type="dxa"/>
            <w:gridSpan w:val="2"/>
            <w:hideMark/>
          </w:tcPr>
          <w:p w:rsidR="00161B82" w:rsidRDefault="00161B82" w:rsidP="00161B8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(рекомендуемая форма</w:t>
            </w:r>
            <w:proofErr w:type="gramEnd"/>
          </w:p>
        </w:tc>
      </w:tr>
      <w:tr w:rsidR="00161B82" w:rsidRPr="00161B82" w:rsidTr="00161B82">
        <w:tblPrEx>
          <w:tblLook w:val="0000" w:firstRow="0" w:lastRow="0" w:firstColumn="0" w:lastColumn="0" w:noHBand="0" w:noVBand="0"/>
        </w:tblPrEx>
        <w:trPr>
          <w:gridAfter w:val="1"/>
          <w:wAfter w:w="32" w:type="dxa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ind w:left="-108" w:righ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№6 к Порядку учета и отчетности кандидатов, избирательных объединений о поступлении средств в избирательные фонды и расходовании этих сре</w:t>
            </w:r>
            <w:proofErr w:type="gramStart"/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проведении выборов в органы местного самоуправления на территории Тверской области, утвержденному постановлением избирательной комиссии Тверской области </w:t>
            </w: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 июня 2016 г. № 3/42-6)</w:t>
            </w:r>
          </w:p>
        </w:tc>
      </w:tr>
    </w:tbl>
    <w:p w:rsidR="00161B82" w:rsidRPr="00161B82" w:rsidRDefault="00161B82" w:rsidP="00161B82">
      <w:pPr>
        <w:keepNext/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1B82" w:rsidRPr="00161B82" w:rsidRDefault="00161B82" w:rsidP="00161B82">
      <w:pPr>
        <w:keepNext/>
        <w:widowControl w:val="0"/>
        <w:autoSpaceDE w:val="0"/>
        <w:autoSpaceDN w:val="0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 ФИНАНСОВЫЙ ОТЧЕТ</w:t>
      </w:r>
    </w:p>
    <w:p w:rsidR="00161B82" w:rsidRPr="00161B82" w:rsidRDefault="00161B82" w:rsidP="00161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поступлении и расходовании средств избирательного фонда кандидата, </w:t>
      </w:r>
    </w:p>
    <w:p w:rsidR="00161B82" w:rsidRPr="00161B82" w:rsidRDefault="00161B82" w:rsidP="00161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избирательного объединения</w:t>
      </w:r>
    </w:p>
    <w:p w:rsidR="00161B82" w:rsidRPr="00161B82" w:rsidRDefault="00161B82" w:rsidP="00161B8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Pr="00161B82" w:rsidRDefault="00161B82" w:rsidP="00161B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1B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избирательной кампании)</w:t>
      </w:r>
    </w:p>
    <w:p w:rsidR="00161B82" w:rsidRPr="00161B82" w:rsidRDefault="00161B82" w:rsidP="00161B82">
      <w:pPr>
        <w:widowControl w:val="0"/>
        <w:pBdr>
          <w:bottom w:val="single" w:sz="4" w:space="7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Pr="00161B82" w:rsidRDefault="00161B82" w:rsidP="00161B8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1B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имя, отчество кандидата, номер избирательного округа / наименование избирательного объединения)</w:t>
      </w:r>
    </w:p>
    <w:p w:rsidR="00161B82" w:rsidRPr="00161B82" w:rsidRDefault="00161B82" w:rsidP="00161B82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B82" w:rsidRPr="00161B82" w:rsidRDefault="00161B82" w:rsidP="00161B82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1B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(номер специального избирательного счета, наименование и адрес кредитной организации)</w:t>
      </w:r>
    </w:p>
    <w:tbl>
      <w:tblPr>
        <w:tblW w:w="9399" w:type="dxa"/>
        <w:tblInd w:w="3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572"/>
        <w:gridCol w:w="850"/>
        <w:gridCol w:w="1276"/>
        <w:gridCol w:w="992"/>
      </w:tblGrid>
      <w:tr w:rsidR="00161B82" w:rsidRPr="00161B82" w:rsidTr="00134E62">
        <w:trPr>
          <w:trHeight w:val="360"/>
          <w:tblHeader/>
        </w:trPr>
        <w:tc>
          <w:tcPr>
            <w:tcW w:w="628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 финансового отчета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  <w:proofErr w:type="gramStart"/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161B82" w:rsidRPr="00161B82" w:rsidTr="00134E62">
        <w:trPr>
          <w:trHeight w:val="222"/>
          <w:tblHeader/>
        </w:trPr>
        <w:tc>
          <w:tcPr>
            <w:tcW w:w="6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61B82" w:rsidRPr="00161B82" w:rsidTr="00134E62">
        <w:trPr>
          <w:trHeight w:val="288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keepNext/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средств в избирательный фонд, всего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161B82" w:rsidRPr="00161B82" w:rsidTr="00134E62">
        <w:trPr>
          <w:trHeight w:val="4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Поступило средств в установленном порядке для формирования избирательного фонда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Добровольные пожертвования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Добровольные пожертвования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Поступило в избирательный фонд денежных средств, подпадающих под действие п.9 ст.58 Федерального закона от 12.06.2002 № 67-ФЗ</w:t>
            </w:r>
            <w:r w:rsidRPr="00161B82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54"/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161B82" w:rsidRPr="00161B82" w:rsidTr="00134E62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 кандидата, избирательного объединения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гражданина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юридического лица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360"/>
        </w:trPr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161B82" w:rsidRPr="00161B82" w:rsidTr="00134E62">
        <w:trPr>
          <w:trHeight w:val="1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Перечислено в доход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161B82" w:rsidRPr="00161B82" w:rsidTr="00134E62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Израсходовано средств, всего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61B82" w:rsidRPr="00161B82" w:rsidTr="00134E62">
        <w:trPr>
          <w:trHeight w:val="240"/>
        </w:trPr>
        <w:tc>
          <w:tcPr>
            <w:tcW w:w="93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ind w:firstLine="683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</w:tr>
      <w:tr w:rsidR="00161B82" w:rsidRPr="00161B82" w:rsidTr="00134E62">
        <w:trPr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На организацию сбора подписей избирателей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На проведение публичных массовых мероприятий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6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6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Остаток средств фонда на дату сдачи отчета </w:t>
            </w: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(заверяется банковской справкой) </w:t>
            </w:r>
          </w:p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(стр.300 = стр.10 - стр.120 - стр.190 - стр.290)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61B82" w:rsidRPr="00161B82" w:rsidRDefault="00161B82" w:rsidP="00161B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B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161B82" w:rsidRPr="00161B82" w:rsidRDefault="00161B82" w:rsidP="00161B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83"/>
        <w:gridCol w:w="1276"/>
        <w:gridCol w:w="425"/>
        <w:gridCol w:w="1276"/>
        <w:gridCol w:w="283"/>
        <w:gridCol w:w="2127"/>
      </w:tblGrid>
      <w:tr w:rsidR="00161B82" w:rsidRPr="00161B82" w:rsidTr="00134E62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rPr>
          <w:trHeight w:val="263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161B82" w:rsidRPr="00161B82" w:rsidTr="00134E62">
        <w:trPr>
          <w:trHeight w:val="13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161B82" w:rsidRPr="00161B82" w:rsidTr="00134E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представитель по финансовым вопросам избирательного объединения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1B82" w:rsidRPr="00161B82" w:rsidTr="00134E6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B82" w:rsidRPr="00161B82" w:rsidRDefault="00161B82" w:rsidP="00161B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61B8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61B82" w:rsidRPr="00161B82" w:rsidRDefault="00161B82" w:rsidP="00161B82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D30" w:rsidRPr="00290B53" w:rsidRDefault="00423D30" w:rsidP="00ED3FD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423D30" w:rsidRPr="00290B53" w:rsidSect="0077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5F" w:rsidRDefault="009A335F">
      <w:pPr>
        <w:spacing w:after="0" w:line="240" w:lineRule="auto"/>
      </w:pPr>
      <w:r>
        <w:separator/>
      </w:r>
    </w:p>
  </w:endnote>
  <w:endnote w:type="continuationSeparator" w:id="0">
    <w:p w:rsidR="009A335F" w:rsidRDefault="009A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BE" w:rsidRDefault="000859BE" w:rsidP="00423D3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59BE" w:rsidRDefault="000859BE" w:rsidP="00423D3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5F" w:rsidRDefault="009A335F">
      <w:pPr>
        <w:spacing w:after="0" w:line="240" w:lineRule="auto"/>
      </w:pPr>
      <w:r>
        <w:separator/>
      </w:r>
    </w:p>
  </w:footnote>
  <w:footnote w:type="continuationSeparator" w:id="0">
    <w:p w:rsidR="009A335F" w:rsidRDefault="009A335F">
      <w:pPr>
        <w:spacing w:after="0" w:line="240" w:lineRule="auto"/>
      </w:pPr>
      <w:r>
        <w:continuationSeparator/>
      </w:r>
    </w:p>
  </w:footnote>
  <w:footnote w:id="1">
    <w:p w:rsidR="000859BE" w:rsidRPr="00FF0234" w:rsidRDefault="000859BE" w:rsidP="00944AA1">
      <w:pPr>
        <w:pStyle w:val="af2"/>
        <w:ind w:firstLine="709"/>
        <w:jc w:val="both"/>
      </w:pPr>
      <w:r w:rsidRPr="00FF0234">
        <w:rPr>
          <w:rStyle w:val="af4"/>
        </w:rPr>
        <w:footnoteRef/>
      </w:r>
      <w:r w:rsidRPr="00FF0234">
        <w:t xml:space="preserve"> </w:t>
      </w:r>
      <w:r w:rsidRPr="00FF0234">
        <w:rPr>
          <w:szCs w:val="22"/>
        </w:rPr>
        <w:t xml:space="preserve">При проведении выборов депутатов представительных органов сельских поселений копия документа о государственной регистрации избирательного объединения, может быть заверена руководителем постоянно действующего органа </w:t>
      </w:r>
      <w:r>
        <w:rPr>
          <w:szCs w:val="22"/>
        </w:rPr>
        <w:t>избирательного объединения (</w:t>
      </w:r>
      <w:proofErr w:type="spellStart"/>
      <w:r>
        <w:rPr>
          <w:szCs w:val="22"/>
        </w:rPr>
        <w:t>пп</w:t>
      </w:r>
      <w:proofErr w:type="spellEnd"/>
      <w:r>
        <w:rPr>
          <w:szCs w:val="22"/>
        </w:rPr>
        <w:t>. «а» п. 3</w:t>
      </w:r>
      <w:r w:rsidRPr="00FF0234">
        <w:rPr>
          <w:szCs w:val="22"/>
        </w:rPr>
        <w:t xml:space="preserve"> ст. 32 Кодекса)</w:t>
      </w:r>
      <w:r w:rsidRPr="00FF0234">
        <w:t>.</w:t>
      </w:r>
    </w:p>
  </w:footnote>
  <w:footnote w:id="2">
    <w:p w:rsidR="000859BE" w:rsidRPr="00FF0234" w:rsidRDefault="000859BE" w:rsidP="00ED3FD3">
      <w:pPr>
        <w:pStyle w:val="af2"/>
        <w:ind w:firstLine="709"/>
      </w:pPr>
      <w:r w:rsidRPr="00FF0234">
        <w:rPr>
          <w:rStyle w:val="af4"/>
        </w:rPr>
        <w:footnoteRef/>
      </w:r>
      <w:r w:rsidRPr="00FF0234">
        <w:t xml:space="preserve"> </w:t>
      </w:r>
      <w:proofErr w:type="gramStart"/>
      <w:r w:rsidRPr="00FF0234">
        <w:t xml:space="preserve">Список должен быть прошит, пронумерован (за исключением списка, составленного на одном листе), заверен подписью </w:t>
      </w:r>
      <w:r>
        <w:t xml:space="preserve">лица, </w:t>
      </w:r>
      <w:r w:rsidRPr="00FF0234">
        <w:t xml:space="preserve">уполномоченного </w:t>
      </w:r>
      <w:r>
        <w:t xml:space="preserve">на то уставом </w:t>
      </w:r>
      <w:r w:rsidRPr="00FF0234">
        <w:t>избирательного объединения</w:t>
      </w:r>
      <w:r>
        <w:t xml:space="preserve"> или решением уполномоченного органа избирательного объединения</w:t>
      </w:r>
      <w:r w:rsidRPr="00FF0234">
        <w:t>, а также печатью избирательного объединения (если избирательное объединение является юридическим лицом) (п.19</w:t>
      </w:r>
      <w:r w:rsidRPr="00FF0234">
        <w:rPr>
          <w:vertAlign w:val="superscript"/>
        </w:rPr>
        <w:t xml:space="preserve"> </w:t>
      </w:r>
      <w:r w:rsidRPr="00FF0234">
        <w:t>ст.30 Кодекса).</w:t>
      </w:r>
      <w:proofErr w:type="gramEnd"/>
    </w:p>
  </w:footnote>
  <w:footnote w:id="3">
    <w:p w:rsidR="000859BE" w:rsidRPr="002E2045" w:rsidRDefault="000859BE" w:rsidP="00ED3FD3">
      <w:pPr>
        <w:pStyle w:val="Oaeno14-15"/>
        <w:spacing w:after="0" w:line="240" w:lineRule="auto"/>
        <w:rPr>
          <w:sz w:val="20"/>
        </w:rPr>
      </w:pPr>
      <w:r w:rsidRPr="00FF0234">
        <w:rPr>
          <w:rStyle w:val="af4"/>
          <w:sz w:val="20"/>
        </w:rPr>
        <w:footnoteRef/>
      </w:r>
      <w:r w:rsidRPr="00FF0234">
        <w:rPr>
          <w:sz w:val="20"/>
        </w:rPr>
        <w:t xml:space="preserve"> Д</w:t>
      </w:r>
      <w:r w:rsidRPr="00FF0234">
        <w:rPr>
          <w:rFonts w:eastAsia="Batang"/>
          <w:sz w:val="20"/>
        </w:rPr>
        <w:t xml:space="preserve">окумент представляется одновременно с заявлением о согласии баллотироваться в случае, если </w:t>
      </w:r>
      <w:r w:rsidRPr="002E2045">
        <w:rPr>
          <w:rFonts w:eastAsia="Batang"/>
          <w:sz w:val="20"/>
        </w:rPr>
        <w:t>кандидат, указал такие сведения в заявлении</w:t>
      </w:r>
      <w:r w:rsidRPr="002E2045">
        <w:rPr>
          <w:sz w:val="20"/>
        </w:rPr>
        <w:t>.</w:t>
      </w:r>
    </w:p>
  </w:footnote>
  <w:footnote w:id="4">
    <w:p w:rsidR="000859BE" w:rsidRPr="00944AA1" w:rsidRDefault="000859BE" w:rsidP="00944AA1">
      <w:pPr>
        <w:pStyle w:val="af2"/>
        <w:ind w:firstLine="709"/>
        <w:jc w:val="both"/>
      </w:pPr>
      <w:r w:rsidRPr="00944AA1">
        <w:rPr>
          <w:rStyle w:val="af4"/>
        </w:rPr>
        <w:footnoteRef/>
      </w:r>
      <w:r w:rsidRPr="00944AA1">
        <w:t xml:space="preserve"> Представляется в случае, если такое согласование предусмотрено уставом политической партии, иного общественного объединения.</w:t>
      </w:r>
    </w:p>
  </w:footnote>
  <w:footnote w:id="5">
    <w:p w:rsidR="000859BE" w:rsidRPr="00944AA1" w:rsidRDefault="000859BE" w:rsidP="00944AA1">
      <w:pPr>
        <w:pStyle w:val="af2"/>
        <w:ind w:firstLine="709"/>
        <w:jc w:val="both"/>
      </w:pPr>
      <w:r w:rsidRPr="00944AA1">
        <w:rPr>
          <w:rStyle w:val="af4"/>
        </w:rPr>
        <w:footnoteRef/>
      </w:r>
      <w:r w:rsidRPr="00944AA1">
        <w:t xml:space="preserve"> Представление указанных сведений носит рекомендательный характер</w:t>
      </w:r>
    </w:p>
  </w:footnote>
  <w:footnote w:id="6">
    <w:p w:rsidR="000859BE" w:rsidRPr="00944AA1" w:rsidRDefault="000859BE" w:rsidP="00944AA1">
      <w:pPr>
        <w:pStyle w:val="af2"/>
        <w:ind w:firstLine="709"/>
        <w:jc w:val="both"/>
      </w:pPr>
      <w:r w:rsidRPr="00944AA1">
        <w:rPr>
          <w:rStyle w:val="af4"/>
        </w:rPr>
        <w:footnoteRef/>
      </w:r>
      <w:r w:rsidRPr="00944AA1">
        <w:t xml:space="preserve"> Представление заявления носит рекомендательный характер.</w:t>
      </w:r>
    </w:p>
  </w:footnote>
  <w:footnote w:id="7">
    <w:p w:rsidR="000859BE" w:rsidRPr="00944AA1" w:rsidRDefault="000859BE" w:rsidP="00944AA1">
      <w:pPr>
        <w:pStyle w:val="af2"/>
        <w:ind w:firstLine="709"/>
        <w:jc w:val="both"/>
      </w:pPr>
      <w:r w:rsidRPr="00944AA1">
        <w:rPr>
          <w:rStyle w:val="af4"/>
        </w:rPr>
        <w:footnoteRef/>
      </w:r>
      <w:r w:rsidRPr="00944AA1">
        <w:t xml:space="preserve"> Кандидат обязан представить документы, указанные в пунктах 2.1-2.6,  лично, либо в случаях, если кандидат болен, содержится в местах содержания под </w:t>
      </w:r>
      <w:proofErr w:type="gramStart"/>
      <w:r w:rsidRPr="00944AA1">
        <w:t>стражей</w:t>
      </w:r>
      <w:proofErr w:type="gramEnd"/>
      <w:r w:rsidRPr="00944AA1"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законом, документы могут быть представлены по просьбе кандидата иными лицами (п. 15 ст. 32 Кодекса).</w:t>
      </w:r>
    </w:p>
  </w:footnote>
  <w:footnote w:id="8">
    <w:p w:rsidR="000859BE" w:rsidRPr="00944AA1" w:rsidRDefault="000859BE" w:rsidP="00944AA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44AA1">
        <w:rPr>
          <w:rStyle w:val="af4"/>
          <w:rFonts w:ascii="Times New Roman" w:hAnsi="Times New Roman" w:cs="Times New Roman"/>
        </w:rPr>
        <w:footnoteRef/>
      </w:r>
      <w:r w:rsidRPr="00944AA1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944AA1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0859BE" w:rsidRPr="00944AA1" w:rsidRDefault="000859BE" w:rsidP="0094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A1">
        <w:rPr>
          <w:rFonts w:ascii="Times New Roman" w:eastAsia="Calibri" w:hAnsi="Times New Roman" w:cs="Times New Roman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0859BE" w:rsidRPr="00944AA1" w:rsidRDefault="000859BE" w:rsidP="0094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A1">
        <w:rPr>
          <w:rFonts w:ascii="Times New Roman" w:eastAsia="Calibri" w:hAnsi="Times New Roman" w:cs="Times New Roman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0859BE" w:rsidRPr="00944AA1" w:rsidRDefault="000859BE" w:rsidP="00944A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44AA1">
        <w:rPr>
          <w:rFonts w:ascii="Times New Roman" w:eastAsia="Calibri" w:hAnsi="Times New Roman" w:cs="Times New Roman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0859BE" w:rsidRPr="00944AA1" w:rsidRDefault="000859BE" w:rsidP="00944AA1">
      <w:pPr>
        <w:pStyle w:val="af2"/>
        <w:ind w:firstLine="709"/>
        <w:jc w:val="both"/>
      </w:pPr>
      <w:r w:rsidRPr="00944AA1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9">
    <w:p w:rsidR="000859BE" w:rsidRPr="00FD6EBA" w:rsidRDefault="000859BE" w:rsidP="00944AA1">
      <w:pPr>
        <w:pStyle w:val="af2"/>
        <w:ind w:firstLine="709"/>
        <w:jc w:val="both"/>
      </w:pPr>
      <w:r w:rsidRPr="00FD6EBA">
        <w:rPr>
          <w:rStyle w:val="af4"/>
        </w:rPr>
        <w:footnoteRef/>
      </w:r>
      <w:r w:rsidRPr="00FD6EBA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0">
    <w:p w:rsidR="000859BE" w:rsidRPr="00FD6EBA" w:rsidRDefault="000859BE" w:rsidP="00944AA1">
      <w:pPr>
        <w:pStyle w:val="af2"/>
        <w:ind w:firstLine="709"/>
        <w:jc w:val="both"/>
      </w:pPr>
      <w:r w:rsidRPr="00FD6EBA">
        <w:rPr>
          <w:rStyle w:val="af4"/>
        </w:rPr>
        <w:footnoteRef/>
      </w:r>
      <w:r w:rsidRPr="00FD6EBA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заведения.</w:t>
      </w:r>
    </w:p>
  </w:footnote>
  <w:footnote w:id="11">
    <w:p w:rsidR="000859BE" w:rsidRPr="00FF0234" w:rsidRDefault="000859BE" w:rsidP="00944AA1">
      <w:pPr>
        <w:pStyle w:val="af2"/>
        <w:ind w:firstLine="709"/>
        <w:jc w:val="both"/>
      </w:pPr>
      <w:r w:rsidRPr="00FF0234"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2">
    <w:p w:rsidR="000859BE" w:rsidRPr="00FD6EBA" w:rsidRDefault="000859BE" w:rsidP="00944AA1">
      <w:pPr>
        <w:pStyle w:val="af2"/>
        <w:ind w:firstLine="709"/>
        <w:jc w:val="both"/>
      </w:pPr>
      <w:r w:rsidRPr="00FD6EBA">
        <w:rPr>
          <w:rStyle w:val="af4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0859BE" w:rsidRPr="00FD6EBA" w:rsidRDefault="000859BE" w:rsidP="00944AA1">
      <w:pPr>
        <w:pStyle w:val="af2"/>
        <w:ind w:firstLine="709"/>
        <w:jc w:val="both"/>
      </w:pPr>
      <w:r w:rsidRPr="00FD6EBA"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13">
    <w:p w:rsidR="000859BE" w:rsidRPr="002E2045" w:rsidRDefault="000859BE" w:rsidP="00ED3FD3">
      <w:pPr>
        <w:pStyle w:val="af2"/>
        <w:ind w:firstLine="709"/>
      </w:pPr>
      <w:r w:rsidRPr="002E2045">
        <w:rPr>
          <w:rStyle w:val="af4"/>
        </w:rPr>
        <w:footnoteRef/>
      </w:r>
      <w:r w:rsidRPr="002E2045">
        <w:t>.</w:t>
      </w:r>
      <w:r>
        <w:t xml:space="preserve"> Представление заявления носит рекомендательный характер.</w:t>
      </w:r>
    </w:p>
  </w:footnote>
  <w:footnote w:id="14">
    <w:p w:rsidR="000859BE" w:rsidRPr="00C04237" w:rsidRDefault="000859BE" w:rsidP="00C04237">
      <w:pPr>
        <w:pStyle w:val="21"/>
        <w:ind w:left="0" w:firstLine="720"/>
        <w:jc w:val="both"/>
        <w:rPr>
          <w:b w:val="0"/>
          <w:sz w:val="20"/>
        </w:rPr>
      </w:pPr>
      <w:r w:rsidRPr="00C04237">
        <w:rPr>
          <w:rStyle w:val="af4"/>
          <w:b w:val="0"/>
          <w:sz w:val="20"/>
        </w:rPr>
        <w:footnoteRef/>
      </w:r>
      <w:r w:rsidRPr="00C04237">
        <w:rPr>
          <w:b w:val="0"/>
          <w:sz w:val="20"/>
        </w:rPr>
        <w:t xml:space="preserve"> Кандидат обязан представить документы, указанные в пунктах 3.1 – 3.8,  в избирательную комиссию лично. Документы могут быть представлены по просьбе кандидата иными лицами в случаях, если кандидат болен, содержится в местах содержания под </w:t>
      </w:r>
      <w:proofErr w:type="gramStart"/>
      <w:r w:rsidRPr="00C04237">
        <w:rPr>
          <w:b w:val="0"/>
          <w:sz w:val="20"/>
        </w:rPr>
        <w:t>стражей</w:t>
      </w:r>
      <w:proofErr w:type="gramEnd"/>
      <w:r w:rsidRPr="00C04237">
        <w:rPr>
          <w:b w:val="0"/>
          <w:sz w:val="20"/>
        </w:rPr>
        <w:t xml:space="preserve">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</w:t>
      </w:r>
      <w:proofErr w:type="gramStart"/>
      <w:r w:rsidRPr="00C04237">
        <w:rPr>
          <w:b w:val="0"/>
          <w:sz w:val="20"/>
        </w:rPr>
        <w:t>установленных</w:t>
      </w:r>
      <w:proofErr w:type="gramEnd"/>
      <w:r w:rsidRPr="00C04237">
        <w:rPr>
          <w:b w:val="0"/>
          <w:sz w:val="20"/>
        </w:rPr>
        <w:t xml:space="preserve"> федеральным законом (п.6 ст. 29 Кодекса).</w:t>
      </w:r>
    </w:p>
  </w:footnote>
  <w:footnote w:id="15">
    <w:p w:rsidR="000859BE" w:rsidRPr="00C04237" w:rsidRDefault="000859BE" w:rsidP="00C04237">
      <w:pPr>
        <w:pStyle w:val="ConsPlusNormal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C04237">
        <w:rPr>
          <w:rStyle w:val="af4"/>
          <w:rFonts w:ascii="Times New Roman" w:hAnsi="Times New Roman" w:cs="Times New Roman"/>
        </w:rPr>
        <w:footnoteRef/>
      </w:r>
      <w:r w:rsidRPr="00C04237">
        <w:rPr>
          <w:rFonts w:ascii="Times New Roman" w:hAnsi="Times New Roman" w:cs="Times New Roman"/>
        </w:rPr>
        <w:t xml:space="preserve"> В соответствии с постановлением Центральной избирательной комиссии Российской Федерации от 04.06.2014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копия паспорта гражданина Российской Федерации должна содержать </w:t>
      </w:r>
      <w:r w:rsidRPr="00C04237">
        <w:rPr>
          <w:rFonts w:ascii="Times New Roman" w:eastAsia="Calibri" w:hAnsi="Times New Roman" w:cs="Times New Roman"/>
        </w:rPr>
        <w:t>копии следующих страниц паспорта гражданина Российской Федерации:</w:t>
      </w:r>
    </w:p>
    <w:p w:rsidR="000859BE" w:rsidRPr="00C04237" w:rsidRDefault="000859BE" w:rsidP="00C0423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237">
        <w:rPr>
          <w:rFonts w:ascii="Times New Roman" w:eastAsia="Calibri" w:hAnsi="Times New Roman" w:cs="Times New Roman"/>
          <w:sz w:val="20"/>
          <w:szCs w:val="20"/>
        </w:rPr>
        <w:t>второй страницы паспорта, на которой предусмотрено указание сведений об органе, выдавшем основной документ, удостоверяющий личность гражданина Российской Федерации, дате выдачи, коде подразделения, личном коде, а также проставление личной подписи;</w:t>
      </w:r>
    </w:p>
    <w:p w:rsidR="000859BE" w:rsidRPr="00C04237" w:rsidRDefault="000859BE" w:rsidP="00C0423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237">
        <w:rPr>
          <w:rFonts w:ascii="Times New Roman" w:eastAsia="Calibri" w:hAnsi="Times New Roman" w:cs="Times New Roman"/>
          <w:sz w:val="20"/>
          <w:szCs w:val="20"/>
        </w:rPr>
        <w:t>третьей страницы паспорта, на которой предусмотрено указание сведений о фамилии, имени, отчестве, поле, дате рождения и месте рождения, а также наличие фотографии;</w:t>
      </w:r>
    </w:p>
    <w:p w:rsidR="000859BE" w:rsidRPr="00C04237" w:rsidRDefault="000859BE" w:rsidP="00C0423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4237">
        <w:rPr>
          <w:rFonts w:ascii="Times New Roman" w:eastAsia="Calibri" w:hAnsi="Times New Roman" w:cs="Times New Roman"/>
          <w:sz w:val="20"/>
          <w:szCs w:val="20"/>
        </w:rPr>
        <w:t>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-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</w:t>
      </w:r>
    </w:p>
    <w:p w:rsidR="000859BE" w:rsidRPr="00C04237" w:rsidRDefault="000859BE" w:rsidP="00C04237">
      <w:pPr>
        <w:pStyle w:val="af2"/>
        <w:spacing w:before="100" w:beforeAutospacing="1" w:after="100" w:afterAutospacing="1"/>
        <w:ind w:firstLine="709"/>
        <w:jc w:val="both"/>
      </w:pPr>
      <w:r w:rsidRPr="00C04237">
        <w:rPr>
          <w:rFonts w:eastAsia="Calibri"/>
        </w:rPr>
        <w:t>восемнадцатой и девятнадцатой страниц паспорта, на которых предусмотрено указание сведений (отметок) о ранее выданных основных документах, удостоверяющих личность гражданина Российской Федерации на территории (за пределами территории) Российской Федерации.</w:t>
      </w:r>
    </w:p>
  </w:footnote>
  <w:footnote w:id="16">
    <w:p w:rsidR="000859BE" w:rsidRPr="00C04237" w:rsidRDefault="000859BE" w:rsidP="00C04237">
      <w:pPr>
        <w:pStyle w:val="af2"/>
        <w:spacing w:before="100" w:beforeAutospacing="1" w:after="100" w:afterAutospacing="1"/>
        <w:ind w:firstLine="709"/>
        <w:jc w:val="both"/>
      </w:pPr>
      <w:r w:rsidRPr="00C04237">
        <w:rPr>
          <w:rStyle w:val="af4"/>
        </w:rPr>
        <w:footnoteRef/>
      </w:r>
      <w:r w:rsidRPr="00C04237">
        <w:t xml:space="preserve"> О порядке выдачи копий документов, связанных с работой, см. статью 62 Трудового кодекса Российской Федерации.</w:t>
      </w:r>
    </w:p>
  </w:footnote>
  <w:footnote w:id="17">
    <w:p w:rsidR="000859BE" w:rsidRPr="00FD6EBA" w:rsidRDefault="000859BE" w:rsidP="00C04237">
      <w:pPr>
        <w:pStyle w:val="af2"/>
        <w:spacing w:before="100" w:beforeAutospacing="1" w:after="100" w:afterAutospacing="1"/>
        <w:ind w:firstLine="709"/>
        <w:jc w:val="both"/>
      </w:pPr>
      <w:r w:rsidRPr="00C04237">
        <w:rPr>
          <w:rStyle w:val="af4"/>
        </w:rPr>
        <w:footnoteRef/>
      </w:r>
      <w:r w:rsidRPr="00C04237">
        <w:t xml:space="preserve"> Документом, подтверждающим статус пенсионера, является пенсионное удостоверение. Документом, подтверждающим статус безработного, является справка из государственного учреждения службы занятости. Документом, подтверждающим статус студента, является справка, выданная администрацией соответствующего учебного заведения</w:t>
      </w:r>
      <w:r w:rsidRPr="00FD6EBA">
        <w:t>.</w:t>
      </w:r>
    </w:p>
  </w:footnote>
  <w:footnote w:id="18">
    <w:p w:rsidR="000859BE" w:rsidRPr="00FF0234" w:rsidRDefault="000859BE" w:rsidP="00ED3FD3">
      <w:pPr>
        <w:pStyle w:val="af2"/>
        <w:ind w:firstLine="709"/>
      </w:pPr>
      <w:r w:rsidRPr="00FF0234">
        <w:rPr>
          <w:rStyle w:val="af4"/>
        </w:rPr>
        <w:footnoteRef/>
      </w:r>
      <w:r w:rsidRPr="00FF0234"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19">
    <w:p w:rsidR="000859BE" w:rsidRPr="00FD6EBA" w:rsidRDefault="000859BE" w:rsidP="00ED3FD3">
      <w:pPr>
        <w:pStyle w:val="af2"/>
        <w:ind w:firstLine="709"/>
      </w:pPr>
      <w:r w:rsidRPr="00FD6EBA">
        <w:rPr>
          <w:rStyle w:val="af4"/>
        </w:rPr>
        <w:footnoteRef/>
      </w:r>
      <w:r w:rsidRPr="00FD6EBA">
        <w:t xml:space="preserve"> Представляется если кандидат менял фамилию, или имя, или отчество.</w:t>
      </w:r>
    </w:p>
    <w:p w:rsidR="000859BE" w:rsidRPr="00FD6EBA" w:rsidRDefault="000859BE" w:rsidP="00ED3FD3">
      <w:pPr>
        <w:pStyle w:val="af2"/>
        <w:ind w:firstLine="709"/>
      </w:pPr>
      <w:r w:rsidRPr="00FD6EBA">
        <w:t>Документами о смене фамилии, имени, отчества являются свидетельство о заключении брака, свидетельство о расторжении брака, свидетельство о перемене имени, свидетельство (СССР) о перемене фамилии, имени, отчества, свидетельство о рождении.</w:t>
      </w:r>
    </w:p>
  </w:footnote>
  <w:footnote w:id="20">
    <w:p w:rsidR="000859BE" w:rsidRPr="00FF0234" w:rsidRDefault="000859BE" w:rsidP="00ED3FD3">
      <w:pPr>
        <w:pStyle w:val="Oaeno14-15"/>
        <w:spacing w:after="0" w:line="240" w:lineRule="auto"/>
        <w:rPr>
          <w:sz w:val="20"/>
        </w:rPr>
      </w:pPr>
      <w:r w:rsidRPr="00FF0234">
        <w:rPr>
          <w:rStyle w:val="af4"/>
          <w:sz w:val="20"/>
        </w:rPr>
        <w:footnoteRef/>
      </w:r>
      <w:r w:rsidRPr="00FF0234">
        <w:rPr>
          <w:sz w:val="20"/>
        </w:rPr>
        <w:t xml:space="preserve"> Документ представляется кандидатом, указавшим такие сведения в заявлении о согласии баллотироваться.</w:t>
      </w:r>
    </w:p>
  </w:footnote>
  <w:footnote w:id="21">
    <w:p w:rsidR="000859BE" w:rsidRPr="00FF0234" w:rsidRDefault="000859BE" w:rsidP="00ED3FD3">
      <w:pPr>
        <w:pStyle w:val="af2"/>
        <w:ind w:firstLine="709"/>
      </w:pPr>
      <w:r w:rsidRPr="00FF0234">
        <w:rPr>
          <w:rStyle w:val="af4"/>
        </w:rPr>
        <w:footnoteRef/>
      </w:r>
      <w:r w:rsidRPr="00FF0234">
        <w:t xml:space="preserve"> Представление заявления носит рекомендательный характер.</w:t>
      </w:r>
    </w:p>
  </w:footnote>
  <w:footnote w:id="22">
    <w:p w:rsidR="000859BE" w:rsidRPr="00BD6843" w:rsidRDefault="000859BE" w:rsidP="0067623C">
      <w:pPr>
        <w:pStyle w:val="af2"/>
        <w:ind w:firstLine="709"/>
        <w:jc w:val="both"/>
      </w:pPr>
      <w:r w:rsidRPr="00BD6843">
        <w:rPr>
          <w:rStyle w:val="af4"/>
        </w:rPr>
        <w:footnoteRef/>
      </w:r>
      <w:r w:rsidRPr="00BD6843">
        <w:t xml:space="preserve"> </w:t>
      </w:r>
      <w:proofErr w:type="gramStart"/>
      <w:r w:rsidRPr="00BD6843"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муниципального образования (территориальную избирательную комиссию) заверенные копии соответствующих приказов (распоряжений) не позднее чем через пять дней со дня регистрации (п.2 ст.38 Кодекса).</w:t>
      </w:r>
      <w:proofErr w:type="gramEnd"/>
    </w:p>
  </w:footnote>
  <w:footnote w:id="23">
    <w:p w:rsidR="000859BE" w:rsidRPr="00BD6843" w:rsidRDefault="000859BE" w:rsidP="0067623C">
      <w:pPr>
        <w:pStyle w:val="af2"/>
        <w:ind w:firstLine="709"/>
        <w:jc w:val="both"/>
      </w:pPr>
      <w:r w:rsidRPr="00BD6843">
        <w:rPr>
          <w:rStyle w:val="af4"/>
        </w:rPr>
        <w:footnoteRef/>
      </w:r>
      <w:r w:rsidRPr="00BD6843">
        <w:t xml:space="preserve"> Представляются в случае, если такие изменения имелись.</w:t>
      </w:r>
    </w:p>
  </w:footnote>
  <w:footnote w:id="24">
    <w:p w:rsidR="000859BE" w:rsidRPr="00BD6843" w:rsidRDefault="000859BE" w:rsidP="0067623C">
      <w:pPr>
        <w:pStyle w:val="af2"/>
        <w:ind w:firstLine="709"/>
        <w:jc w:val="both"/>
      </w:pPr>
      <w:r w:rsidRPr="00BD6843">
        <w:rPr>
          <w:rStyle w:val="af4"/>
        </w:rPr>
        <w:footnoteRef/>
      </w:r>
      <w:r w:rsidRPr="00BD6843">
        <w:t xml:space="preserve"> 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мандат. </w:t>
      </w:r>
    </w:p>
  </w:footnote>
  <w:footnote w:id="25">
    <w:p w:rsidR="000859BE" w:rsidRPr="00BD6843" w:rsidRDefault="000859BE" w:rsidP="0067623C">
      <w:pPr>
        <w:pStyle w:val="af2"/>
        <w:ind w:firstLine="709"/>
        <w:jc w:val="both"/>
      </w:pPr>
      <w:r w:rsidRPr="00BD6843">
        <w:rPr>
          <w:rStyle w:val="af4"/>
        </w:rPr>
        <w:footnoteRef/>
      </w:r>
      <w:r w:rsidRPr="00BD6843">
        <w:t xml:space="preserve"> Кандидат вправе назначить до 20 доверенных лиц (п.4 ст.40 Кодекса).</w:t>
      </w:r>
    </w:p>
  </w:footnote>
  <w:footnote w:id="26">
    <w:p w:rsidR="000859BE" w:rsidRPr="00FF0234" w:rsidRDefault="000859BE" w:rsidP="00C3367B">
      <w:pPr>
        <w:pStyle w:val="af2"/>
        <w:ind w:firstLine="709"/>
        <w:jc w:val="both"/>
      </w:pPr>
      <w:r w:rsidRPr="00FF0234">
        <w:rPr>
          <w:rStyle w:val="af4"/>
        </w:rPr>
        <w:footnoteRef/>
      </w:r>
      <w:r w:rsidRPr="00FF0234">
        <w:t xml:space="preserve"> Кандидат, выдвинутый </w:t>
      </w:r>
      <w:r>
        <w:t>по многомандатному</w:t>
      </w:r>
      <w:r w:rsidRPr="00FF0234">
        <w:t xml:space="preserve"> избирательному округу, со дня представления в территориальную (муниципальную) избирательную комиссию документов для регистрации,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участковую избирательную комиссию.</w:t>
      </w:r>
    </w:p>
  </w:footnote>
  <w:footnote w:id="27">
    <w:p w:rsidR="000859BE" w:rsidRPr="00CD70F8" w:rsidRDefault="000859BE" w:rsidP="00C3367B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Рекомендуемые формы документов и порядок регистрации уполномоченных представителей по финансовым вопросам  определяются организующей выборы избирательной комиссией.</w:t>
      </w:r>
    </w:p>
  </w:footnote>
  <w:footnote w:id="28">
    <w:p w:rsidR="000859BE" w:rsidRDefault="000859BE" w:rsidP="00C3367B">
      <w:pPr>
        <w:pStyle w:val="af2"/>
        <w:ind w:firstLine="709"/>
        <w:jc w:val="both"/>
      </w:pPr>
      <w:r w:rsidRPr="00FD6EBA">
        <w:rPr>
          <w:rStyle w:val="af4"/>
        </w:rPr>
        <w:footnoteRef/>
      </w:r>
      <w:r w:rsidRPr="00FD6EBA">
        <w:t xml:space="preserve"> </w:t>
      </w:r>
      <w:r>
        <w:t>Кандидат, выдвинутый по многомандатному избирательному округу, вправе назначить не более трех уполномоченных представителей по финансовым вопросам.</w:t>
      </w:r>
    </w:p>
    <w:p w:rsidR="000859BE" w:rsidRPr="00FD6EBA" w:rsidRDefault="000859BE" w:rsidP="00C3367B">
      <w:pPr>
        <w:pStyle w:val="af2"/>
        <w:ind w:firstLine="709"/>
        <w:jc w:val="both"/>
      </w:pPr>
      <w:r w:rsidRPr="00FD6EBA">
        <w:t xml:space="preserve">Регистрация уполномоченного представителя (уполномоченных представителей) по финансовым вопросам кандидата производится при предъявлении уполномоченным представителем (уполномоченными представителями) по финансовым вопросам кандидата паспорта или документа, заменяющего паспорт гражданина </w:t>
      </w:r>
      <w:r w:rsidRPr="00FD6EBA">
        <w:rPr>
          <w:color w:val="000000"/>
        </w:rPr>
        <w:t>(п. 6</w:t>
      </w:r>
      <w:r w:rsidRPr="00FD6EBA">
        <w:rPr>
          <w:color w:val="000000"/>
          <w:vertAlign w:val="superscript"/>
        </w:rPr>
        <w:t>1</w:t>
      </w:r>
      <w:r w:rsidRPr="00FD6EBA">
        <w:rPr>
          <w:color w:val="000000"/>
        </w:rPr>
        <w:t xml:space="preserve"> ст.31 Кодекса)</w:t>
      </w:r>
      <w:r w:rsidRPr="00FD6EBA">
        <w:t>.</w:t>
      </w:r>
    </w:p>
  </w:footnote>
  <w:footnote w:id="29">
    <w:p w:rsidR="000859BE" w:rsidRPr="00FF0234" w:rsidRDefault="000859BE" w:rsidP="00C3367B">
      <w:pPr>
        <w:pStyle w:val="af2"/>
        <w:ind w:firstLine="709"/>
        <w:jc w:val="both"/>
      </w:pPr>
      <w:r w:rsidRPr="00FF0234">
        <w:rPr>
          <w:rStyle w:val="af4"/>
        </w:rPr>
        <w:footnoteRef/>
      </w:r>
      <w:r w:rsidRPr="00FF0234">
        <w:t xml:space="preserve"> Представляются в </w:t>
      </w:r>
      <w:r>
        <w:t xml:space="preserve">срок, </w:t>
      </w:r>
      <w:r w:rsidRPr="00FF0234">
        <w:t xml:space="preserve">не позднее </w:t>
      </w:r>
      <w:r>
        <w:t>трех дней со дня открытия специального избирательного счета.</w:t>
      </w:r>
    </w:p>
  </w:footnote>
  <w:footnote w:id="30">
    <w:p w:rsidR="000859BE" w:rsidRDefault="000859BE" w:rsidP="0072047B">
      <w:pPr>
        <w:pStyle w:val="af2"/>
        <w:ind w:firstLine="709"/>
        <w:jc w:val="both"/>
      </w:pPr>
      <w:r w:rsidRPr="00FF0234">
        <w:rPr>
          <w:vertAlign w:val="superscript"/>
        </w:rPr>
        <w:footnoteRef/>
      </w:r>
      <w:r w:rsidRPr="00FF0234">
        <w:rPr>
          <w:vertAlign w:val="superscript"/>
        </w:rPr>
        <w:t xml:space="preserve"> </w:t>
      </w:r>
      <w:r w:rsidRPr="00FF0234">
        <w:t>Объем данных устанавливается организующей выборы избирательной комиссией.</w:t>
      </w:r>
    </w:p>
    <w:p w:rsidR="000859BE" w:rsidRPr="00FF0234" w:rsidRDefault="000859BE" w:rsidP="00ED3FD3">
      <w:pPr>
        <w:pStyle w:val="af2"/>
        <w:ind w:firstLine="709"/>
      </w:pPr>
    </w:p>
  </w:footnote>
  <w:footnote w:id="31">
    <w:p w:rsidR="000859BE" w:rsidRPr="00110423" w:rsidRDefault="000859BE" w:rsidP="0072047B">
      <w:pPr>
        <w:pStyle w:val="af2"/>
        <w:ind w:firstLine="709"/>
        <w:jc w:val="both"/>
        <w:rPr>
          <w:sz w:val="22"/>
          <w:szCs w:val="22"/>
        </w:rPr>
      </w:pPr>
      <w:r w:rsidRPr="00110423">
        <w:rPr>
          <w:rStyle w:val="af4"/>
          <w:sz w:val="22"/>
          <w:szCs w:val="22"/>
        </w:rPr>
        <w:footnoteRef/>
      </w:r>
      <w:r w:rsidRPr="00110423">
        <w:rPr>
          <w:sz w:val="22"/>
          <w:szCs w:val="22"/>
        </w:rPr>
        <w:t xml:space="preserve"> В приложения включаются только те документы, которые избирательное объединение представляет в соответствии с разделом 1 Перечня.</w:t>
      </w:r>
    </w:p>
  </w:footnote>
  <w:footnote w:id="32">
    <w:p w:rsidR="000859BE" w:rsidRPr="008D1571" w:rsidRDefault="000859BE" w:rsidP="0072047B">
      <w:pPr>
        <w:pStyle w:val="af2"/>
        <w:ind w:firstLine="709"/>
        <w:jc w:val="both"/>
        <w:rPr>
          <w:sz w:val="22"/>
          <w:szCs w:val="22"/>
        </w:rPr>
      </w:pPr>
      <w:r w:rsidRPr="008D1571">
        <w:rPr>
          <w:rStyle w:val="af4"/>
          <w:sz w:val="22"/>
          <w:szCs w:val="22"/>
        </w:rPr>
        <w:footnoteRef/>
      </w:r>
      <w:r w:rsidRPr="008D1571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или иного общественного объединения не является юридическим лицом.</w:t>
      </w:r>
    </w:p>
  </w:footnote>
  <w:footnote w:id="33">
    <w:p w:rsidR="000859BE" w:rsidRPr="00E85840" w:rsidRDefault="000859BE" w:rsidP="0072047B">
      <w:pPr>
        <w:pStyle w:val="af2"/>
        <w:ind w:firstLine="709"/>
        <w:jc w:val="both"/>
        <w:rPr>
          <w:sz w:val="22"/>
          <w:szCs w:val="22"/>
        </w:rPr>
      </w:pPr>
      <w:r w:rsidRPr="00E85840">
        <w:rPr>
          <w:rStyle w:val="af4"/>
          <w:sz w:val="22"/>
          <w:szCs w:val="22"/>
        </w:rPr>
        <w:footnoteRef/>
      </w:r>
      <w:r w:rsidRPr="00E85840">
        <w:rPr>
          <w:sz w:val="22"/>
          <w:szCs w:val="22"/>
        </w:rPr>
        <w:t xml:space="preserve"> Решение избирательного объединения о выдвижении оформляется документом, определенным уставом избирательного объединения (решение, постановление, протокол, выписка из протокола, иной документ), в соответствии с требованиями пункта 17 статьи 30 Кодекса отдельно по каждому муниципальному образованию.</w:t>
      </w:r>
    </w:p>
  </w:footnote>
  <w:footnote w:id="34">
    <w:p w:rsidR="000859BE" w:rsidRPr="007442CC" w:rsidRDefault="000859BE" w:rsidP="00424EB8">
      <w:pPr>
        <w:pStyle w:val="af2"/>
        <w:ind w:firstLine="709"/>
        <w:jc w:val="both"/>
      </w:pPr>
      <w:r w:rsidRPr="00FF0234">
        <w:rPr>
          <w:vertAlign w:val="superscript"/>
        </w:rPr>
        <w:footnoteRef/>
      </w:r>
      <w:r>
        <w:t xml:space="preserve"> </w:t>
      </w:r>
      <w:r w:rsidRPr="007D6BC1">
        <w:t>Список должен быть прошит, пронумерован (за исключением списка, составленного на</w:t>
      </w:r>
      <w:r>
        <w:t xml:space="preserve">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(п.19 ст.30 Кодекса).</w:t>
      </w:r>
    </w:p>
  </w:footnote>
  <w:footnote w:id="35">
    <w:p w:rsidR="000859BE" w:rsidRPr="00EA23BE" w:rsidRDefault="000859BE" w:rsidP="00424EB8">
      <w:pPr>
        <w:pStyle w:val="af2"/>
        <w:ind w:firstLine="709"/>
        <w:jc w:val="both"/>
        <w:rPr>
          <w:sz w:val="22"/>
          <w:szCs w:val="22"/>
        </w:rPr>
      </w:pPr>
      <w:r w:rsidRPr="00EA23BE">
        <w:rPr>
          <w:rStyle w:val="af4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Решение оформляется отдельно по каждому муниципальному образованию.</w:t>
      </w:r>
    </w:p>
  </w:footnote>
  <w:footnote w:id="36">
    <w:p w:rsidR="000859BE" w:rsidRPr="00EA23BE" w:rsidRDefault="000859BE" w:rsidP="00424EB8">
      <w:pPr>
        <w:pStyle w:val="af2"/>
        <w:ind w:firstLine="709"/>
        <w:jc w:val="both"/>
        <w:rPr>
          <w:sz w:val="22"/>
          <w:szCs w:val="22"/>
        </w:rPr>
      </w:pPr>
      <w:r w:rsidRPr="00EA23BE">
        <w:rPr>
          <w:rStyle w:val="af4"/>
          <w:sz w:val="22"/>
          <w:szCs w:val="22"/>
        </w:rPr>
        <w:footnoteRef/>
      </w:r>
      <w:r w:rsidRPr="00EA23BE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партии, иного общественного объединения не является юридическим лицом.</w:t>
      </w:r>
    </w:p>
  </w:footnote>
  <w:footnote w:id="37">
    <w:p w:rsidR="000859BE" w:rsidRPr="00424EB8" w:rsidRDefault="000859BE" w:rsidP="00424EB8">
      <w:pPr>
        <w:pStyle w:val="af2"/>
        <w:ind w:firstLine="709"/>
        <w:jc w:val="both"/>
      </w:pPr>
      <w:r w:rsidRPr="00424EB8">
        <w:rPr>
          <w:rStyle w:val="af4"/>
        </w:rPr>
        <w:footnoteRef/>
      </w:r>
      <w:r w:rsidRPr="00424EB8">
        <w:t xml:space="preserve"> При отсутствии идентификационного номера налогоплательщика слова “ИНН </w:t>
      </w:r>
      <w:proofErr w:type="gramStart"/>
      <w:r w:rsidRPr="00424EB8">
        <w:t>–”</w:t>
      </w:r>
      <w:proofErr w:type="gramEnd"/>
      <w:r w:rsidRPr="00424EB8">
        <w:t xml:space="preserve"> не воспроизводятся.</w:t>
      </w:r>
    </w:p>
  </w:footnote>
  <w:footnote w:id="38">
    <w:p w:rsidR="000859BE" w:rsidRPr="00424EB8" w:rsidRDefault="000859BE" w:rsidP="00424EB8">
      <w:pPr>
        <w:pStyle w:val="af2"/>
        <w:ind w:firstLine="709"/>
        <w:jc w:val="both"/>
      </w:pPr>
      <w:r w:rsidRPr="00424EB8">
        <w:rPr>
          <w:rStyle w:val="af4"/>
        </w:rPr>
        <w:footnoteRef/>
      </w:r>
      <w:r w:rsidRPr="00424EB8">
        <w:t xml:space="preserve"> При отсутствии сведений о профессиональном образовании слова “профессиональное образование </w:t>
      </w:r>
      <w:proofErr w:type="gramStart"/>
      <w:r w:rsidRPr="00424EB8">
        <w:t>–”</w:t>
      </w:r>
      <w:proofErr w:type="gramEnd"/>
      <w:r w:rsidRPr="00424EB8">
        <w:t xml:space="preserve"> не воспроизводятся.</w:t>
      </w:r>
    </w:p>
    <w:p w:rsidR="000859BE" w:rsidRPr="00424EB8" w:rsidRDefault="000859BE" w:rsidP="00424EB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24EB8">
        <w:rPr>
          <w:rFonts w:ascii="Times New Roman" w:hAnsi="Times New Roman" w:cs="Times New Roman"/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0859BE" w:rsidRPr="00B20212" w:rsidRDefault="000859BE" w:rsidP="00424EB8">
      <w:pPr>
        <w:pStyle w:val="af2"/>
        <w:ind w:firstLine="567"/>
        <w:rPr>
          <w:sz w:val="18"/>
          <w:szCs w:val="18"/>
        </w:rPr>
      </w:pPr>
    </w:p>
  </w:footnote>
  <w:footnote w:id="39">
    <w:p w:rsidR="000859BE" w:rsidRPr="00A34D93" w:rsidRDefault="000859BE" w:rsidP="00424EB8">
      <w:pPr>
        <w:pStyle w:val="af2"/>
        <w:ind w:firstLine="709"/>
        <w:rPr>
          <w:sz w:val="22"/>
          <w:szCs w:val="22"/>
        </w:rPr>
      </w:pPr>
      <w:r w:rsidRPr="00A34D93">
        <w:rPr>
          <w:rStyle w:val="af4"/>
          <w:sz w:val="22"/>
          <w:szCs w:val="22"/>
        </w:rPr>
        <w:footnoteRef/>
      </w:r>
      <w:r w:rsidRPr="00A34D93">
        <w:rPr>
          <w:sz w:val="22"/>
          <w:szCs w:val="22"/>
        </w:rPr>
        <w:t xml:space="preserve"> Документ должен быть подписан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</w:footnote>
  <w:footnote w:id="40">
    <w:p w:rsidR="000859BE" w:rsidRPr="005E2EEB" w:rsidRDefault="000859BE" w:rsidP="005E2EEB">
      <w:pPr>
        <w:pStyle w:val="af2"/>
        <w:ind w:firstLine="709"/>
        <w:jc w:val="both"/>
      </w:pPr>
      <w:r w:rsidRPr="005E2EEB">
        <w:rPr>
          <w:rStyle w:val="af4"/>
        </w:rPr>
        <w:footnoteRef/>
      </w:r>
      <w:r w:rsidRPr="005E2EEB">
        <w:t xml:space="preserve"> При отсутствии идентификационного номера налогоплательщика слова “ИНН </w:t>
      </w:r>
      <w:proofErr w:type="gramStart"/>
      <w:r w:rsidRPr="005E2EEB">
        <w:t>–”</w:t>
      </w:r>
      <w:proofErr w:type="gramEnd"/>
      <w:r w:rsidRPr="005E2EEB">
        <w:t xml:space="preserve"> не воспроизводятся.</w:t>
      </w:r>
    </w:p>
  </w:footnote>
  <w:footnote w:id="41">
    <w:p w:rsidR="000859BE" w:rsidRPr="005E2EEB" w:rsidRDefault="000859BE" w:rsidP="005E2EEB">
      <w:pPr>
        <w:pStyle w:val="af2"/>
        <w:ind w:firstLine="709"/>
        <w:jc w:val="both"/>
      </w:pPr>
      <w:r w:rsidRPr="005E2EEB">
        <w:rPr>
          <w:rStyle w:val="af4"/>
        </w:rPr>
        <w:footnoteRef/>
      </w:r>
      <w:r w:rsidRPr="005E2EEB">
        <w:t xml:space="preserve"> При отсутствии сведений о профессиональном образовании слова “профессиональное образование </w:t>
      </w:r>
      <w:proofErr w:type="gramStart"/>
      <w:r w:rsidRPr="005E2EEB">
        <w:t>–”</w:t>
      </w:r>
      <w:proofErr w:type="gramEnd"/>
      <w:r w:rsidRPr="005E2EEB">
        <w:t xml:space="preserve"> не воспроизводятся.</w:t>
      </w:r>
    </w:p>
    <w:p w:rsidR="000859BE" w:rsidRPr="005E2EEB" w:rsidRDefault="000859BE" w:rsidP="005E2EE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2EEB">
        <w:rPr>
          <w:rFonts w:ascii="Times New Roman" w:hAnsi="Times New Roman" w:cs="Times New Roman"/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0859BE" w:rsidRPr="00B20212" w:rsidRDefault="000859BE" w:rsidP="005E2EEB">
      <w:pPr>
        <w:pStyle w:val="af2"/>
        <w:ind w:firstLine="567"/>
        <w:rPr>
          <w:sz w:val="18"/>
          <w:szCs w:val="18"/>
        </w:rPr>
      </w:pPr>
    </w:p>
  </w:footnote>
  <w:footnote w:id="42">
    <w:p w:rsidR="000859BE" w:rsidRDefault="000859BE" w:rsidP="00BE193D">
      <w:pPr>
        <w:pStyle w:val="af2"/>
        <w:ind w:firstLine="567"/>
        <w:jc w:val="both"/>
      </w:pPr>
      <w:r>
        <w:rPr>
          <w:rStyle w:val="af4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  <w:footnote w:id="43">
    <w:p w:rsidR="000859BE" w:rsidRPr="00292613" w:rsidRDefault="000859BE" w:rsidP="00F626FA">
      <w:pPr>
        <w:pStyle w:val="af2"/>
        <w:ind w:firstLine="709"/>
        <w:rPr>
          <w:sz w:val="22"/>
          <w:szCs w:val="22"/>
        </w:rPr>
      </w:pPr>
      <w:r w:rsidRPr="00292613">
        <w:rPr>
          <w:rStyle w:val="af4"/>
          <w:sz w:val="22"/>
          <w:szCs w:val="22"/>
        </w:rPr>
        <w:footnoteRef/>
      </w:r>
      <w:r w:rsidRPr="00292613">
        <w:rPr>
          <w:sz w:val="22"/>
          <w:szCs w:val="22"/>
        </w:rPr>
        <w:t xml:space="preserve"> </w:t>
      </w:r>
      <w:proofErr w:type="gramStart"/>
      <w:r w:rsidRPr="00292613">
        <w:rPr>
          <w:sz w:val="22"/>
          <w:szCs w:val="22"/>
        </w:rPr>
        <w:t>В итоговой строке таблицы указывается соответственно общее количество папок, подписных листов, подписей (кроме исключенных (вычеркнутых).</w:t>
      </w:r>
      <w:proofErr w:type="gramEnd"/>
    </w:p>
  </w:footnote>
  <w:footnote w:id="44">
    <w:p w:rsidR="000859BE" w:rsidRPr="00ED1D2F" w:rsidRDefault="000859BE" w:rsidP="00F626FA">
      <w:pPr>
        <w:pStyle w:val="af2"/>
        <w:ind w:firstLine="709"/>
        <w:rPr>
          <w:sz w:val="22"/>
          <w:szCs w:val="22"/>
        </w:rPr>
      </w:pPr>
      <w:r w:rsidRPr="00ED1D2F">
        <w:rPr>
          <w:rStyle w:val="af4"/>
          <w:sz w:val="22"/>
          <w:szCs w:val="22"/>
        </w:rPr>
        <w:footnoteRef/>
      </w:r>
      <w:r w:rsidRPr="00ED1D2F">
        <w:rPr>
          <w:sz w:val="22"/>
          <w:szCs w:val="22"/>
        </w:rPr>
        <w:t xml:space="preserve"> Составляется </w:t>
      </w:r>
      <w:r>
        <w:rPr>
          <w:sz w:val="22"/>
          <w:szCs w:val="22"/>
        </w:rPr>
        <w:t>по форме согласно приложению №17</w:t>
      </w:r>
      <w:r w:rsidRPr="00ED1D2F">
        <w:rPr>
          <w:sz w:val="22"/>
          <w:szCs w:val="22"/>
        </w:rPr>
        <w:t xml:space="preserve"> к постановлению.</w:t>
      </w:r>
    </w:p>
  </w:footnote>
  <w:footnote w:id="45">
    <w:p w:rsidR="000859BE" w:rsidRPr="009665D9" w:rsidRDefault="000859BE" w:rsidP="003B1BBF">
      <w:pPr>
        <w:pStyle w:val="af2"/>
        <w:ind w:firstLine="709"/>
        <w:jc w:val="both"/>
      </w:pPr>
      <w:r w:rsidRPr="009665D9">
        <w:rPr>
          <w:rStyle w:val="af4"/>
        </w:rPr>
        <w:footnoteRef/>
      </w:r>
      <w:r w:rsidRPr="009665D9">
        <w:t xml:space="preserve"> Указывается соответственно «государственный служащий», «муниципальный служащий».</w:t>
      </w:r>
    </w:p>
  </w:footnote>
  <w:footnote w:id="46">
    <w:p w:rsidR="000859BE" w:rsidRPr="009665D9" w:rsidRDefault="000859BE" w:rsidP="003B1BBF">
      <w:pPr>
        <w:pStyle w:val="af2"/>
        <w:ind w:firstLine="709"/>
        <w:jc w:val="both"/>
      </w:pPr>
      <w:r w:rsidRPr="009665D9">
        <w:rPr>
          <w:rStyle w:val="af4"/>
        </w:rPr>
        <w:footnoteRef/>
      </w:r>
      <w:r w:rsidRPr="009665D9">
        <w:t xml:space="preserve"> Адрес места жительства указывается в соответствии с пунктом 4 статьи 3 Избирательного кодекса Тверской области от 07.04.2003 № 20-ЗО и записью в паспорте гражданина РФ или документе, заменяющем паспорт гражданина РФ.</w:t>
      </w:r>
    </w:p>
  </w:footnote>
  <w:footnote w:id="47">
    <w:p w:rsidR="000859BE" w:rsidRPr="009665D9" w:rsidRDefault="000859BE" w:rsidP="003B1BBF">
      <w:pPr>
        <w:pStyle w:val="af2"/>
        <w:ind w:firstLine="709"/>
        <w:jc w:val="both"/>
      </w:pPr>
      <w:r w:rsidRPr="009665D9">
        <w:rPr>
          <w:rStyle w:val="af4"/>
        </w:rPr>
        <w:footnoteRef/>
      </w:r>
      <w:r w:rsidRPr="009665D9">
        <w:t xml:space="preserve"> В строке «вид документа» указывается паспорт гражданина или один из документов, заменяющих паспорт гражданина Российской Федерации в соответствии с пунктом 15 статьи 3 Избирательного кодекса Тверской области от 07.04.2003 № 20-ЗО.</w:t>
      </w:r>
    </w:p>
  </w:footnote>
  <w:footnote w:id="48">
    <w:p w:rsidR="000859BE" w:rsidRPr="003B1BBF" w:rsidRDefault="000859BE" w:rsidP="003B1BBF">
      <w:pPr>
        <w:pStyle w:val="af2"/>
        <w:ind w:firstLine="709"/>
        <w:jc w:val="both"/>
        <w:rPr>
          <w:sz w:val="22"/>
          <w:szCs w:val="22"/>
        </w:rPr>
      </w:pPr>
      <w:r w:rsidRPr="003B1BBF">
        <w:rPr>
          <w:rStyle w:val="af4"/>
          <w:sz w:val="22"/>
          <w:szCs w:val="22"/>
        </w:rPr>
        <w:footnoteRef/>
      </w:r>
      <w:r w:rsidRPr="003B1BBF">
        <w:rPr>
          <w:sz w:val="22"/>
          <w:szCs w:val="22"/>
        </w:rPr>
        <w:t xml:space="preserve"> Кандидат вправе снять свою кандидатуру в любое время, но не </w:t>
      </w:r>
      <w:proofErr w:type="gramStart"/>
      <w:r w:rsidRPr="003B1BBF">
        <w:rPr>
          <w:sz w:val="22"/>
          <w:szCs w:val="22"/>
        </w:rPr>
        <w:t>позднее</w:t>
      </w:r>
      <w:proofErr w:type="gramEnd"/>
      <w:r w:rsidRPr="003B1BBF">
        <w:rPr>
          <w:sz w:val="22"/>
          <w:szCs w:val="22"/>
        </w:rPr>
        <w:t xml:space="preserve"> чем за 5 дней до дня голосования, а в случае наличия вынуждающих к тому обстоятельств – не позднее чем за один день до дня голосования.</w:t>
      </w:r>
    </w:p>
  </w:footnote>
  <w:footnote w:id="49">
    <w:p w:rsidR="000859BE" w:rsidRPr="003B1BBF" w:rsidRDefault="000859BE" w:rsidP="003B1BBF">
      <w:pPr>
        <w:ind w:firstLine="709"/>
        <w:jc w:val="both"/>
        <w:rPr>
          <w:rFonts w:ascii="Times New Roman" w:hAnsi="Times New Roman" w:cs="Times New Roman"/>
        </w:rPr>
      </w:pPr>
      <w:r w:rsidRPr="003B1BBF">
        <w:rPr>
          <w:rStyle w:val="af4"/>
          <w:rFonts w:ascii="Times New Roman" w:hAnsi="Times New Roman" w:cs="Times New Roman"/>
        </w:rPr>
        <w:footnoteRef/>
      </w:r>
      <w:r w:rsidRPr="003B1BBF">
        <w:rPr>
          <w:rFonts w:ascii="Times New Roman" w:hAnsi="Times New Roman" w:cs="Times New Roman"/>
        </w:rPr>
        <w:t xml:space="preserve"> Причина снятия кандидатуры указывается в случае наличия вынуждающих обстоятельств.</w:t>
      </w:r>
    </w:p>
  </w:footnote>
  <w:footnote w:id="50">
    <w:p w:rsidR="000859BE" w:rsidRPr="00BA18DC" w:rsidRDefault="000859BE" w:rsidP="003B1BBF">
      <w:pPr>
        <w:pStyle w:val="af2"/>
        <w:ind w:firstLine="709"/>
        <w:jc w:val="both"/>
        <w:rPr>
          <w:sz w:val="22"/>
          <w:szCs w:val="22"/>
        </w:rPr>
      </w:pPr>
      <w:r w:rsidRPr="00BA18DC">
        <w:rPr>
          <w:rStyle w:val="af4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Кандидат, выдвинутый по одномандатному (многомандатному) избирательному округу, может быть отозван не </w:t>
      </w:r>
      <w:proofErr w:type="gramStart"/>
      <w:r w:rsidRPr="00BA18DC">
        <w:rPr>
          <w:sz w:val="22"/>
          <w:szCs w:val="22"/>
        </w:rPr>
        <w:t>позднее</w:t>
      </w:r>
      <w:proofErr w:type="gramEnd"/>
      <w:r w:rsidRPr="00BA18DC">
        <w:rPr>
          <w:sz w:val="22"/>
          <w:szCs w:val="22"/>
        </w:rPr>
        <w:t xml:space="preserve"> чем за пять дней до дня голосования (п.15 ст.36 Кодекса).</w:t>
      </w:r>
    </w:p>
  </w:footnote>
  <w:footnote w:id="51">
    <w:p w:rsidR="000859BE" w:rsidRPr="00BA18DC" w:rsidRDefault="000859BE" w:rsidP="003B1BBF">
      <w:pPr>
        <w:pStyle w:val="af2"/>
        <w:ind w:firstLine="709"/>
        <w:jc w:val="both"/>
        <w:rPr>
          <w:sz w:val="22"/>
          <w:szCs w:val="22"/>
        </w:rPr>
      </w:pPr>
      <w:r w:rsidRPr="00BA18DC">
        <w:rPr>
          <w:rStyle w:val="af4"/>
          <w:sz w:val="22"/>
          <w:szCs w:val="22"/>
        </w:rPr>
        <w:footnoteRef/>
      </w:r>
      <w:r w:rsidRPr="00BA18DC">
        <w:rPr>
          <w:sz w:val="22"/>
          <w:szCs w:val="22"/>
        </w:rPr>
        <w:t xml:space="preserve"> Заверение печатью не требуется, если структурное подразделение политической партии не является юридическим лицом.</w:t>
      </w:r>
    </w:p>
  </w:footnote>
  <w:footnote w:id="52">
    <w:p w:rsidR="000859BE" w:rsidRPr="00873874" w:rsidRDefault="000859BE" w:rsidP="003B1BBF">
      <w:pPr>
        <w:pStyle w:val="af2"/>
        <w:ind w:firstLine="709"/>
        <w:rPr>
          <w:sz w:val="22"/>
          <w:szCs w:val="22"/>
        </w:rPr>
      </w:pPr>
      <w:r w:rsidRPr="00873874">
        <w:rPr>
          <w:rStyle w:val="af4"/>
          <w:sz w:val="22"/>
          <w:szCs w:val="22"/>
        </w:rPr>
        <w:footnoteRef/>
      </w:r>
      <w:r w:rsidRPr="00873874">
        <w:rPr>
          <w:sz w:val="22"/>
          <w:szCs w:val="22"/>
        </w:rPr>
        <w:t xml:space="preserve"> Адрес места жительства указывается согласно паспорту или документу, заменяющему паспорт гражданина.</w:t>
      </w:r>
    </w:p>
  </w:footnote>
  <w:footnote w:id="53">
    <w:p w:rsidR="000859BE" w:rsidRDefault="000859BE" w:rsidP="003B1BBF">
      <w:pPr>
        <w:pStyle w:val="af2"/>
        <w:ind w:firstLine="709"/>
        <w:jc w:val="both"/>
      </w:pPr>
      <w:r>
        <w:rPr>
          <w:rStyle w:val="af4"/>
        </w:rPr>
        <w:footnoteRef/>
      </w:r>
      <w:r>
        <w:t xml:space="preserve"> </w:t>
      </w:r>
      <w:r w:rsidRPr="00BE7F81">
        <w:t>Членами избирательных комиссий с правом совещательного голоса не могут быть назначены граждане Российской Федерации, не достигшие возраста 18 лет; граждане, признанные вступившим в законную силу решением суда недееспособными</w:t>
      </w:r>
      <w:r>
        <w:t>, ограниченно дееспособными</w:t>
      </w:r>
      <w:r w:rsidRPr="00BE7F81">
        <w:t xml:space="preserve">; </w:t>
      </w:r>
      <w:proofErr w:type="gramStart"/>
      <w:r w:rsidRPr="00BE7F81">
        <w:t xml:space="preserve"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 депутаты </w:t>
      </w:r>
      <w:r>
        <w:t xml:space="preserve">законодательных (представительных) </w:t>
      </w:r>
      <w:r w:rsidRPr="00BE7F81">
        <w:t>органов государственной власти,</w:t>
      </w:r>
      <w:r>
        <w:t xml:space="preserve"> органов местного самоуправления</w:t>
      </w:r>
      <w:r w:rsidRPr="00BE7F81">
        <w:t>; выборные должностные лица, главы местных администраций; судьи</w:t>
      </w:r>
      <w:r>
        <w:t xml:space="preserve"> (за исключением судей, находящихся в отставке)</w:t>
      </w:r>
      <w:r w:rsidRPr="00BE7F81">
        <w:t>, прокуроры;</w:t>
      </w:r>
      <w:proofErr w:type="gramEnd"/>
      <w:r w:rsidRPr="00BE7F81">
        <w:t xml:space="preserve"> члены Совета Федерации Федерального Собрания Российской Федерации, работники аппаратов комисси</w:t>
      </w:r>
      <w:r>
        <w:t xml:space="preserve">й, доверенные лица кандидатов, избирательных объединений; </w:t>
      </w:r>
      <w:r w:rsidRPr="00BE7F81">
        <w:t>лица, замещающие командные должности в воинских частях, военных организациях и учреждениях</w:t>
      </w:r>
      <w:r>
        <w:t>; лица, имеющие неснятую и непогашенную судимость;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</w:footnote>
  <w:footnote w:id="54">
    <w:p w:rsidR="000859BE" w:rsidRDefault="000859BE" w:rsidP="00161B82">
      <w:pPr>
        <w:pStyle w:val="af2"/>
      </w:pPr>
      <w:r>
        <w:rPr>
          <w:rStyle w:val="af4"/>
        </w:rPr>
        <w:footnoteRef/>
      </w:r>
      <w:r>
        <w:t xml:space="preserve"> </w:t>
      </w:r>
      <w:r w:rsidRPr="007157A1">
        <w:rPr>
          <w:i/>
        </w:rPr>
        <w:t>Указывается сумма денежных средств, поступивших в избирательный фонд с нарушением</w:t>
      </w:r>
      <w:r>
        <w:rPr>
          <w:i/>
        </w:rPr>
        <w:t xml:space="preserve"> избирательного законодательства</w:t>
      </w:r>
      <w:r w:rsidRPr="007157A1">
        <w:rPr>
          <w:i/>
        </w:rPr>
        <w:t>, в том числе с превышением установленного предельного размера.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BE" w:rsidRDefault="000859BE" w:rsidP="00423D30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2970">
      <w:rPr>
        <w:rStyle w:val="a8"/>
      </w:rPr>
      <w:t>9</w:t>
    </w:r>
    <w:r>
      <w:rPr>
        <w:rStyle w:val="a8"/>
      </w:rPr>
      <w:fldChar w:fldCharType="end"/>
    </w:r>
  </w:p>
  <w:p w:rsidR="000859BE" w:rsidRDefault="000859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945118"/>
    <w:multiLevelType w:val="hybridMultilevel"/>
    <w:tmpl w:val="8B4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C0EFE"/>
    <w:multiLevelType w:val="multilevel"/>
    <w:tmpl w:val="2AA68CB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B43F0"/>
    <w:multiLevelType w:val="hybridMultilevel"/>
    <w:tmpl w:val="3284676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>
    <w:nsid w:val="09D72CD8"/>
    <w:multiLevelType w:val="hybridMultilevel"/>
    <w:tmpl w:val="05EC8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26369"/>
    <w:multiLevelType w:val="hybridMultilevel"/>
    <w:tmpl w:val="58564A9A"/>
    <w:lvl w:ilvl="0" w:tplc="D65AF1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0E673B8D"/>
    <w:multiLevelType w:val="hybridMultilevel"/>
    <w:tmpl w:val="DDF20BB6"/>
    <w:lvl w:ilvl="0" w:tplc="5720F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52B7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11782E"/>
    <w:multiLevelType w:val="hybridMultilevel"/>
    <w:tmpl w:val="D92CE70A"/>
    <w:lvl w:ilvl="0" w:tplc="3C46B7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D66DD7"/>
    <w:multiLevelType w:val="hybridMultilevel"/>
    <w:tmpl w:val="CFB86C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8B248B"/>
    <w:multiLevelType w:val="hybridMultilevel"/>
    <w:tmpl w:val="6C8830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252A79"/>
    <w:multiLevelType w:val="hybridMultilevel"/>
    <w:tmpl w:val="587270AC"/>
    <w:lvl w:ilvl="0" w:tplc="1D48DC1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13834FB1"/>
    <w:multiLevelType w:val="hybridMultilevel"/>
    <w:tmpl w:val="A9825D30"/>
    <w:lvl w:ilvl="0" w:tplc="A3FA4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16154A0A"/>
    <w:multiLevelType w:val="hybridMultilevel"/>
    <w:tmpl w:val="3F448AB4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3">
    <w:nsid w:val="17CB07D8"/>
    <w:multiLevelType w:val="hybridMultilevel"/>
    <w:tmpl w:val="141E1274"/>
    <w:lvl w:ilvl="0" w:tplc="4E440FA4">
      <w:start w:val="1"/>
      <w:numFmt w:val="decimal"/>
      <w:lvlText w:val="%1."/>
      <w:lvlJc w:val="left"/>
      <w:pPr>
        <w:tabs>
          <w:tab w:val="num" w:pos="910"/>
        </w:tabs>
        <w:ind w:left="910" w:hanging="5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CE44BA"/>
    <w:multiLevelType w:val="hybridMultilevel"/>
    <w:tmpl w:val="ADAC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580C58"/>
    <w:multiLevelType w:val="hybridMultilevel"/>
    <w:tmpl w:val="2DAC6C5E"/>
    <w:lvl w:ilvl="0" w:tplc="311C805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BDE16B3"/>
    <w:multiLevelType w:val="hybridMultilevel"/>
    <w:tmpl w:val="29A63FA2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9">
    <w:nsid w:val="334110BE"/>
    <w:multiLevelType w:val="multilevel"/>
    <w:tmpl w:val="29E0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43E75"/>
    <w:multiLevelType w:val="hybridMultilevel"/>
    <w:tmpl w:val="7F02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1E0A06"/>
    <w:multiLevelType w:val="hybridMultilevel"/>
    <w:tmpl w:val="6CDEF5F2"/>
    <w:lvl w:ilvl="0" w:tplc="44525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1F5041A"/>
    <w:multiLevelType w:val="hybridMultilevel"/>
    <w:tmpl w:val="9B80FC04"/>
    <w:lvl w:ilvl="0" w:tplc="0972BFEE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>
    <w:nsid w:val="43777859"/>
    <w:multiLevelType w:val="hybridMultilevel"/>
    <w:tmpl w:val="6D5E1CA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5">
    <w:nsid w:val="452F6260"/>
    <w:multiLevelType w:val="hybridMultilevel"/>
    <w:tmpl w:val="699E53A6"/>
    <w:lvl w:ilvl="0" w:tplc="D0F2615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>
    <w:nsid w:val="491D2621"/>
    <w:multiLevelType w:val="hybridMultilevel"/>
    <w:tmpl w:val="5D5CFB6E"/>
    <w:lvl w:ilvl="0" w:tplc="476211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E21263"/>
    <w:multiLevelType w:val="hybridMultilevel"/>
    <w:tmpl w:val="186ADA2A"/>
    <w:lvl w:ilvl="0" w:tplc="0FAA5A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8">
    <w:nsid w:val="4D5C7E6A"/>
    <w:multiLevelType w:val="hybridMultilevel"/>
    <w:tmpl w:val="E1A27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50C0096"/>
    <w:multiLevelType w:val="multilevel"/>
    <w:tmpl w:val="53E2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D1745"/>
    <w:multiLevelType w:val="hybridMultilevel"/>
    <w:tmpl w:val="8CDC4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3C3198"/>
    <w:multiLevelType w:val="hybridMultilevel"/>
    <w:tmpl w:val="62828726"/>
    <w:lvl w:ilvl="0" w:tplc="5BCABEC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20D21"/>
    <w:multiLevelType w:val="hybridMultilevel"/>
    <w:tmpl w:val="E9867C4E"/>
    <w:lvl w:ilvl="0" w:tplc="8E2E0CB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D41BE6"/>
    <w:multiLevelType w:val="hybridMultilevel"/>
    <w:tmpl w:val="B754AE2A"/>
    <w:lvl w:ilvl="0" w:tplc="F954A8C2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5">
    <w:nsid w:val="5CE160E2"/>
    <w:multiLevelType w:val="hybridMultilevel"/>
    <w:tmpl w:val="48FC78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6522F"/>
    <w:multiLevelType w:val="hybridMultilevel"/>
    <w:tmpl w:val="7D14F0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121193"/>
    <w:multiLevelType w:val="hybridMultilevel"/>
    <w:tmpl w:val="EEAE47B4"/>
    <w:lvl w:ilvl="0" w:tplc="0419000B">
      <w:start w:val="1"/>
      <w:numFmt w:val="bullet"/>
      <w:lvlText w:val="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38">
    <w:nsid w:val="6A1E4CC4"/>
    <w:multiLevelType w:val="hybridMultilevel"/>
    <w:tmpl w:val="6B229260"/>
    <w:lvl w:ilvl="0" w:tplc="30A6DEC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0E01A8"/>
    <w:multiLevelType w:val="hybridMultilevel"/>
    <w:tmpl w:val="A29EF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17A61"/>
    <w:multiLevelType w:val="hybridMultilevel"/>
    <w:tmpl w:val="3364E9BC"/>
    <w:lvl w:ilvl="0" w:tplc="4970B48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1">
    <w:nsid w:val="787F7837"/>
    <w:multiLevelType w:val="hybridMultilevel"/>
    <w:tmpl w:val="42E6FAD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EA00A38"/>
    <w:multiLevelType w:val="hybridMultilevel"/>
    <w:tmpl w:val="6B70126E"/>
    <w:lvl w:ilvl="0" w:tplc="CC380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F117D2E"/>
    <w:multiLevelType w:val="hybridMultilevel"/>
    <w:tmpl w:val="F9086ACA"/>
    <w:lvl w:ilvl="0" w:tplc="5432930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42"/>
  </w:num>
  <w:num w:numId="6">
    <w:abstractNumId w:val="27"/>
  </w:num>
  <w:num w:numId="7">
    <w:abstractNumId w:val="10"/>
  </w:num>
  <w:num w:numId="8">
    <w:abstractNumId w:val="23"/>
  </w:num>
  <w:num w:numId="9">
    <w:abstractNumId w:val="34"/>
  </w:num>
  <w:num w:numId="10">
    <w:abstractNumId w:val="11"/>
  </w:num>
  <w:num w:numId="11">
    <w:abstractNumId w:val="8"/>
  </w:num>
  <w:num w:numId="12">
    <w:abstractNumId w:val="40"/>
  </w:num>
  <w:num w:numId="13">
    <w:abstractNumId w:val="6"/>
  </w:num>
  <w:num w:numId="14">
    <w:abstractNumId w:val="31"/>
  </w:num>
  <w:num w:numId="15">
    <w:abstractNumId w:val="32"/>
  </w:num>
  <w:num w:numId="16">
    <w:abstractNumId w:val="17"/>
  </w:num>
  <w:num w:numId="17">
    <w:abstractNumId w:val="5"/>
  </w:num>
  <w:num w:numId="18">
    <w:abstractNumId w:val="25"/>
  </w:num>
  <w:num w:numId="19">
    <w:abstractNumId w:val="21"/>
  </w:num>
  <w:num w:numId="20">
    <w:abstractNumId w:val="9"/>
  </w:num>
  <w:num w:numId="21">
    <w:abstractNumId w:val="12"/>
  </w:num>
  <w:num w:numId="22">
    <w:abstractNumId w:val="36"/>
  </w:num>
  <w:num w:numId="23">
    <w:abstractNumId w:val="3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43"/>
  </w:num>
  <w:num w:numId="27">
    <w:abstractNumId w:val="7"/>
  </w:num>
  <w:num w:numId="28">
    <w:abstractNumId w:val="4"/>
  </w:num>
  <w:num w:numId="29">
    <w:abstractNumId w:val="18"/>
  </w:num>
  <w:num w:numId="30">
    <w:abstractNumId w:val="37"/>
  </w:num>
  <w:num w:numId="31">
    <w:abstractNumId w:val="3"/>
  </w:num>
  <w:num w:numId="32">
    <w:abstractNumId w:val="13"/>
  </w:num>
  <w:num w:numId="33">
    <w:abstractNumId w:val="19"/>
  </w:num>
  <w:num w:numId="34">
    <w:abstractNumId w:val="24"/>
  </w:num>
  <w:num w:numId="35">
    <w:abstractNumId w:val="16"/>
  </w:num>
  <w:num w:numId="36">
    <w:abstractNumId w:val="28"/>
  </w:num>
  <w:num w:numId="37">
    <w:abstractNumId w:val="15"/>
  </w:num>
  <w:num w:numId="38">
    <w:abstractNumId w:val="29"/>
  </w:num>
  <w:num w:numId="39">
    <w:abstractNumId w:val="26"/>
  </w:num>
  <w:num w:numId="40">
    <w:abstractNumId w:val="20"/>
  </w:num>
  <w:num w:numId="41">
    <w:abstractNumId w:val="35"/>
  </w:num>
  <w:num w:numId="42">
    <w:abstractNumId w:val="39"/>
  </w:num>
  <w:num w:numId="43">
    <w:abstractNumId w:val="1"/>
  </w:num>
  <w:num w:numId="44">
    <w:abstractNumId w:val="3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066F6F"/>
    <w:rsid w:val="000859BE"/>
    <w:rsid w:val="00101941"/>
    <w:rsid w:val="001066AD"/>
    <w:rsid w:val="00107B31"/>
    <w:rsid w:val="00134E62"/>
    <w:rsid w:val="001407A1"/>
    <w:rsid w:val="00161B82"/>
    <w:rsid w:val="00171DC3"/>
    <w:rsid w:val="002034D4"/>
    <w:rsid w:val="00270454"/>
    <w:rsid w:val="00274A93"/>
    <w:rsid w:val="00275EBC"/>
    <w:rsid w:val="0027654C"/>
    <w:rsid w:val="00290B53"/>
    <w:rsid w:val="002E07DB"/>
    <w:rsid w:val="002E7DC5"/>
    <w:rsid w:val="00397E8A"/>
    <w:rsid w:val="003B1BBF"/>
    <w:rsid w:val="003D33D9"/>
    <w:rsid w:val="0042065D"/>
    <w:rsid w:val="00423D30"/>
    <w:rsid w:val="00424EB8"/>
    <w:rsid w:val="004731C1"/>
    <w:rsid w:val="00484B85"/>
    <w:rsid w:val="00493E1F"/>
    <w:rsid w:val="004C797E"/>
    <w:rsid w:val="005650D3"/>
    <w:rsid w:val="005E2EEB"/>
    <w:rsid w:val="005F423B"/>
    <w:rsid w:val="00646DC4"/>
    <w:rsid w:val="00655CEA"/>
    <w:rsid w:val="0066530F"/>
    <w:rsid w:val="00675EBB"/>
    <w:rsid w:val="0067623C"/>
    <w:rsid w:val="00694453"/>
    <w:rsid w:val="0071410B"/>
    <w:rsid w:val="0072047B"/>
    <w:rsid w:val="00735ED0"/>
    <w:rsid w:val="007770CF"/>
    <w:rsid w:val="008C02F0"/>
    <w:rsid w:val="008E2970"/>
    <w:rsid w:val="008E56BA"/>
    <w:rsid w:val="00905B2B"/>
    <w:rsid w:val="00943B65"/>
    <w:rsid w:val="00944AA1"/>
    <w:rsid w:val="00981E14"/>
    <w:rsid w:val="009A335F"/>
    <w:rsid w:val="00A07623"/>
    <w:rsid w:val="00A41F81"/>
    <w:rsid w:val="00A70A01"/>
    <w:rsid w:val="00AF05E8"/>
    <w:rsid w:val="00AF7E9A"/>
    <w:rsid w:val="00BA7BF0"/>
    <w:rsid w:val="00BE193D"/>
    <w:rsid w:val="00C04237"/>
    <w:rsid w:val="00C3367B"/>
    <w:rsid w:val="00C438F0"/>
    <w:rsid w:val="00D72E18"/>
    <w:rsid w:val="00E60F6C"/>
    <w:rsid w:val="00E65182"/>
    <w:rsid w:val="00E67BCD"/>
    <w:rsid w:val="00ED3FD3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1C01-1AD2-4278-B9B3-6A691C5B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484</TotalTime>
  <Pages>48</Pages>
  <Words>10445</Words>
  <Characters>59538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14</cp:revision>
  <cp:lastPrinted>2016-06-27T07:53:00Z</cp:lastPrinted>
  <dcterms:created xsi:type="dcterms:W3CDTF">2014-06-25T13:34:00Z</dcterms:created>
  <dcterms:modified xsi:type="dcterms:W3CDTF">2016-06-27T07:58:00Z</dcterms:modified>
</cp:coreProperties>
</file>