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75EBB" w:rsidRPr="00F87921" w:rsidTr="00423D30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75EBB" w:rsidRPr="00F87921" w:rsidRDefault="00675EBB" w:rsidP="0026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C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23D30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2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265C9B" w:rsidRPr="00265C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формах подтверждений получения документов</w:t>
            </w:r>
            <w:r w:rsidR="00265C9B">
              <w:rPr>
                <w:rFonts w:ascii="Times New Roman" w:hAnsi="Times New Roman" w:cs="Times New Roman"/>
                <w:b/>
                <w:sz w:val="28"/>
              </w:rPr>
              <w:t>, представляемых кандидатом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, уполномоченным представителям избирательн</w:t>
            </w:r>
            <w:r w:rsidR="00265C9B">
              <w:rPr>
                <w:rFonts w:ascii="Times New Roman" w:hAnsi="Times New Roman" w:cs="Times New Roman"/>
                <w:b/>
                <w:sz w:val="28"/>
              </w:rPr>
              <w:t>ого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 xml:space="preserve"> объединени</w:t>
            </w:r>
            <w:r w:rsidR="00265C9B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 xml:space="preserve"> в территориальную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избирательн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комисси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Калязинского района 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 проведени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 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265C9B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D3FD3">
        <w:rPr>
          <w:rFonts w:ascii="Times New Roman" w:hAnsi="Times New Roman" w:cs="Times New Roman"/>
          <w:sz w:val="28"/>
          <w:szCs w:val="28"/>
        </w:rPr>
        <w:t xml:space="preserve"> </w:t>
      </w:r>
      <w:r w:rsidRPr="0026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от 06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</w:p>
    <w:p w:rsidR="00265C9B" w:rsidRPr="00265C9B" w:rsidRDefault="00265C9B" w:rsidP="00265C9B">
      <w:pPr>
        <w:numPr>
          <w:ilvl w:val="0"/>
          <w:numId w:val="46"/>
        </w:numPr>
        <w:tabs>
          <w:tab w:val="num" w:pos="0"/>
          <w:tab w:val="num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265C9B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</w:t>
      </w: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территориальную избирательную комиссию Калязинского района </w:t>
      </w:r>
      <w:r w:rsidRPr="00265C9B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при проведении выборов</w:t>
      </w: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Советов депутатов городского и сельских поселений Калязинского района Тверской области четвертого созыва 18 сентября 2016 года.</w:t>
      </w:r>
    </w:p>
    <w:p w:rsidR="00265C9B" w:rsidRPr="00265C9B" w:rsidRDefault="00265C9B" w:rsidP="00265C9B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№1);</w:t>
      </w:r>
    </w:p>
    <w:p w:rsidR="00265C9B" w:rsidRPr="00265C9B" w:rsidRDefault="00265C9B" w:rsidP="00265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Форму подтверждения получения документов для выдвижения кандидата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многомандатному избирательному округу (приложение №2);</w:t>
      </w:r>
    </w:p>
    <w:p w:rsidR="00265C9B" w:rsidRPr="00265C9B" w:rsidRDefault="00265C9B" w:rsidP="00265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265C9B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1.3.</w:t>
      </w:r>
      <w:r w:rsidRPr="00265C9B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>Форму подтверждения получения документов для выдвижения кандидата в порядке самовыдвижения (приложение №3);</w:t>
      </w:r>
    </w:p>
    <w:p w:rsidR="00265C9B" w:rsidRPr="00265C9B" w:rsidRDefault="00265C9B" w:rsidP="00265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>1.4.</w:t>
      </w:r>
      <w:r w:rsidRPr="00265C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№4).</w:t>
      </w:r>
    </w:p>
    <w:p w:rsidR="006B5DBB" w:rsidRDefault="006B5DBB" w:rsidP="00265C9B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  <w:sectPr w:rsidR="006B5DBB" w:rsidSect="0085339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5C9B" w:rsidRDefault="00265C9B" w:rsidP="00265C9B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423D30" w:rsidRPr="00ED3FD3" w:rsidRDefault="00423D30" w:rsidP="006B5DBB">
      <w:pPr>
        <w:pStyle w:val="ConsNormal"/>
        <w:numPr>
          <w:ilvl w:val="0"/>
          <w:numId w:val="46"/>
        </w:numPr>
        <w:tabs>
          <w:tab w:val="clear" w:pos="1978"/>
          <w:tab w:val="num" w:pos="0"/>
        </w:tabs>
        <w:spacing w:line="336" w:lineRule="auto"/>
        <w:ind w:left="142" w:right="0" w:firstLine="567"/>
        <w:jc w:val="both"/>
        <w:rPr>
          <w:rFonts w:ascii="Times New Roman" w:hAnsi="Times New Roman"/>
          <w:sz w:val="28"/>
          <w:szCs w:val="28"/>
        </w:rPr>
      </w:pPr>
      <w:r w:rsidRPr="00ED3FD3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2034D4" w:rsidRDefault="002034D4" w:rsidP="00423D30">
      <w:pPr>
        <w:tabs>
          <w:tab w:val="left" w:pos="0"/>
        </w:tabs>
        <w:spacing w:after="0" w:line="360" w:lineRule="auto"/>
        <w:jc w:val="both"/>
      </w:pPr>
    </w:p>
    <w:p w:rsidR="00423D30" w:rsidRDefault="00423D30" w:rsidP="00423D30">
      <w:pPr>
        <w:tabs>
          <w:tab w:val="left" w:pos="0"/>
        </w:tabs>
        <w:spacing w:after="0" w:line="360" w:lineRule="auto"/>
        <w:jc w:val="both"/>
        <w:sectPr w:rsidR="00423D30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23D30" w:rsidRPr="00423D30" w:rsidRDefault="00423D30" w:rsidP="0042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6"/>
      </w:tblGrid>
      <w:tr w:rsidR="00423D30" w:rsidRPr="00423D30" w:rsidTr="00423D30">
        <w:tc>
          <w:tcPr>
            <w:tcW w:w="4356" w:type="dxa"/>
            <w:hideMark/>
          </w:tcPr>
          <w:p w:rsidR="00423D30" w:rsidRPr="00423D30" w:rsidRDefault="00423D30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44AA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23D30" w:rsidRPr="00423D30" w:rsidTr="00423D30">
        <w:tc>
          <w:tcPr>
            <w:tcW w:w="4356" w:type="dxa"/>
            <w:hideMark/>
          </w:tcPr>
          <w:p w:rsidR="006B5DBB" w:rsidRDefault="006B5DBB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23D30" w:rsidRPr="00423D30" w:rsidRDefault="00423D30" w:rsidP="006B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6B5DBB">
              <w:rPr>
                <w:rFonts w:ascii="Times New Roman" w:hAnsi="Times New Roman"/>
                <w:sz w:val="28"/>
                <w:szCs w:val="28"/>
              </w:rPr>
              <w:t>ем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423D30" w:rsidRPr="00423D30" w:rsidTr="00423D30">
        <w:trPr>
          <w:trHeight w:val="1083"/>
        </w:trPr>
        <w:tc>
          <w:tcPr>
            <w:tcW w:w="4356" w:type="dxa"/>
            <w:hideMark/>
          </w:tcPr>
          <w:p w:rsidR="00423D30" w:rsidRPr="00423D30" w:rsidRDefault="00423D30" w:rsidP="006B5DBB">
            <w:r w:rsidRPr="00423D30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423D30">
              <w:rPr>
                <w:rFonts w:ascii="Times New Roman" w:hAnsi="Times New Roman"/>
                <w:sz w:val="28"/>
                <w:szCs w:val="28"/>
              </w:rPr>
              <w:t xml:space="preserve"> 28 июня 2016 года № </w:t>
            </w:r>
            <w:bookmarkStart w:id="1" w:name="doc_numb_1"/>
            <w:bookmarkEnd w:id="1"/>
            <w:r w:rsidRPr="00423D30">
              <w:rPr>
                <w:rFonts w:ascii="Times New Roman" w:hAnsi="Times New Roman"/>
                <w:sz w:val="28"/>
                <w:szCs w:val="28"/>
              </w:rPr>
              <w:t>10/7</w:t>
            </w:r>
            <w:r w:rsidR="006B5DBB">
              <w:rPr>
                <w:rFonts w:ascii="Times New Roman" w:hAnsi="Times New Roman"/>
                <w:sz w:val="28"/>
                <w:szCs w:val="28"/>
              </w:rPr>
              <w:t>3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6B5DBB" w:rsidRPr="006B5DBB" w:rsidRDefault="00423D30" w:rsidP="006B5DBB">
      <w:pPr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6B5DBB" w:rsidRPr="006B5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Pr="006B5DBB">
        <w:rPr>
          <w:rFonts w:ascii="Times New Roman" w:eastAsia="Times New Roman" w:hAnsi="Times New Roman" w:cs="Times New Roman"/>
          <w:lang w:eastAsia="ru-RU"/>
        </w:rPr>
        <w:t>представления</w:t>
      </w:r>
      <w:r w:rsidRPr="006B5DB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6B5D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 ____ час. 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_____ час.____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__ час.___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 ___ года</w:t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6B5D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получения документов </w:t>
      </w:r>
      <w:r w:rsidRPr="006B5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</w:t>
      </w:r>
      <w:r w:rsidRPr="006B5DB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для заверения списка кандидатов</w:t>
      </w:r>
    </w:p>
    <w:p w:rsidR="006B5DBB" w:rsidRPr="006B5DBB" w:rsidRDefault="006B5DBB" w:rsidP="006B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(наименование избирательного объединения)</w:t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</w:pPr>
      <w:r w:rsidRPr="006B5DB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по многомандатным избирательным округам </w:t>
      </w:r>
    </w:p>
    <w:p w:rsidR="006B5DBB" w:rsidRPr="006B5DBB" w:rsidRDefault="006B5DBB" w:rsidP="006B5D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9E" w:rsidRDefault="006B5DBB" w:rsidP="005029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территориальная избирательная комиссия </w:t>
      </w:r>
      <w:r w:rsidRPr="006B5D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Калязинского района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следующие документы 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для заверения списка кандидатов в депутаты ________________</w:t>
      </w:r>
      <w:r w:rsidR="005029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_________________, </w:t>
      </w:r>
    </w:p>
    <w:p w:rsidR="006B5DBB" w:rsidRPr="006B5DBB" w:rsidRDefault="0050299E" w:rsidP="0050299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6B5DBB"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выборного органа)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выдвинутых 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округам: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                                          (наименование избирательного объединения)</w:t>
      </w:r>
    </w:p>
    <w:tbl>
      <w:tblPr>
        <w:tblW w:w="148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94"/>
        <w:gridCol w:w="3060"/>
        <w:gridCol w:w="900"/>
        <w:gridCol w:w="929"/>
        <w:gridCol w:w="1951"/>
      </w:tblGrid>
      <w:tr w:rsidR="006B5DBB" w:rsidRPr="006B5DBB" w:rsidTr="006B5DBB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Отметка о получении документа (документов)</w:t>
            </w:r>
            <w:r w:rsidRPr="006B5DBB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B5DBB" w:rsidRPr="006B5DBB" w:rsidTr="006B5DBB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Сопроводительное письмо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9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устава общественного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создании избирательного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избирательного объединения о выдвижении кандидатов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многомандатным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избирательным округам списком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7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Список кандидатов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многомандатным</w:t>
            </w:r>
            <w:r w:rsidRPr="006B5D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избирательным округам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41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 бумажном носителе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41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 машиночитаемом виде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1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Решение о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каждого из кандидатов о согласии баллотироваться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8)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9)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принадлежность кандидатов к политической партии (иному общественному объединению):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 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1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</w:tbl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избирательного объединения</w:t>
      </w:r>
      <w:r w:rsidRPr="006B5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(наименование избирательного объединения)</w:t>
      </w:r>
    </w:p>
    <w:p w:rsidR="006B5DBB" w:rsidRPr="006B5DBB" w:rsidRDefault="006B5DBB" w:rsidP="006B5DB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 о том, что рассмотрение вопроса, о заверении списка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назначено на: _____ час. _____ мин. «_____» ________ 20 ___ года.</w:t>
      </w:r>
    </w:p>
    <w:p w:rsidR="006B5DBB" w:rsidRPr="006B5DBB" w:rsidRDefault="006B5DBB" w:rsidP="006B5DB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6B5DBB" w:rsidRPr="006B5DBB" w:rsidTr="006B5DBB">
        <w:tc>
          <w:tcPr>
            <w:tcW w:w="2488" w:type="dxa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301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6B5DBB" w:rsidRPr="006B5DBB" w:rsidTr="006B5DBB">
        <w:tc>
          <w:tcPr>
            <w:tcW w:w="2488" w:type="dxa"/>
          </w:tcPr>
          <w:p w:rsidR="006B5DBB" w:rsidRPr="006B5DBB" w:rsidRDefault="006B5DBB" w:rsidP="006B5DB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МП</w:t>
            </w:r>
          </w:p>
        </w:tc>
        <w:tc>
          <w:tcPr>
            <w:tcW w:w="301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6B5DBB" w:rsidRPr="006B5DBB" w:rsidRDefault="006B5DBB" w:rsidP="006B5D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6B5DBB" w:rsidRPr="006B5DBB" w:rsidTr="006B5DBB">
        <w:trPr>
          <w:cantSplit/>
          <w:trHeight w:val="203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</w:tc>
      </w:tr>
      <w:tr w:rsidR="006B5DBB" w:rsidRPr="006B5DBB" w:rsidTr="00CE1890">
        <w:trPr>
          <w:cantSplit/>
          <w:trHeight w:val="203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6B5DBB" w:rsidRPr="006B5DBB" w:rsidTr="00CE1890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  <w:r w:rsidR="00CE1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</w:t>
            </w:r>
            <w:r w:rsidR="00CE1890" w:rsidRPr="00423D30">
              <w:rPr>
                <w:rFonts w:ascii="Times New Roman" w:hAnsi="Times New Roman"/>
                <w:sz w:val="28"/>
                <w:szCs w:val="28"/>
              </w:rPr>
              <w:t xml:space="preserve"> от 28 июня 2016 года № 10/7</w:t>
            </w:r>
            <w:r w:rsidR="00CE1890">
              <w:rPr>
                <w:rFonts w:ascii="Times New Roman" w:hAnsi="Times New Roman"/>
                <w:sz w:val="28"/>
                <w:szCs w:val="28"/>
              </w:rPr>
              <w:t>3</w:t>
            </w:r>
            <w:r w:rsidR="00CE1890" w:rsidRPr="00423D30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6B5DBB" w:rsidRPr="006B5DBB" w:rsidRDefault="006B5DBB" w:rsidP="006B5D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представления</w:t>
      </w:r>
      <w:r w:rsidRPr="006B5DB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  <w:r w:rsidRPr="006B5DBB">
        <w:rPr>
          <w:rFonts w:ascii="Times New Roman" w:eastAsia="Times New Roman" w:hAnsi="Times New Roman" w:cs="Times New Roman"/>
          <w:lang w:eastAsia="ru-RU"/>
        </w:rPr>
        <w:t xml:space="preserve"> документов: ____ час. 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начала приема документов: _____ час.____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окончания приема документов: __ час.___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«___» ________ 20 ___ года</w:t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6B5D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5"/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получения документов для выдвижения </w:t>
      </w:r>
      <w:r w:rsidRPr="006B5D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кандидата избирательным объединением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многомандатному</w:t>
      </w:r>
      <w:r w:rsidRPr="006B5D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избирательному округу</w:t>
      </w:r>
    </w:p>
    <w:p w:rsidR="006B5DBB" w:rsidRPr="006B5DBB" w:rsidRDefault="006B5DBB" w:rsidP="005029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Настоящим подтверждается, что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r w:rsidRPr="006B5DB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502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Калязинского района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="0050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_________________________________________________</w:t>
      </w: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B5DB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_____ </w:t>
      </w:r>
      <w:r w:rsidR="0050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для его (ее) выдвижения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                                                                 (фамилия, имя, отчество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кандидата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)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 в качестве кандидата в депутаты ________________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(наименование избирательного объединения)            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 по _____________________________________________.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(наименование избирательного объединения)                                                    (наименование и (или) наименование избирательного округа)                                                                                        </w:t>
      </w: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92"/>
        <w:gridCol w:w="3060"/>
        <w:gridCol w:w="900"/>
        <w:gridCol w:w="929"/>
        <w:gridCol w:w="1951"/>
      </w:tblGrid>
      <w:tr w:rsidR="006B5DBB" w:rsidRPr="006B5DBB" w:rsidTr="006B5DBB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Отметка о получении документа (документов)</w:t>
            </w:r>
            <w:r w:rsidRPr="006B5DBB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6B5DBB" w:rsidRPr="006B5DBB" w:rsidTr="006B5DBB">
        <w:trPr>
          <w:cantSplit/>
          <w:trHeight w:val="97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(отдельных страниц паспорта) или документа, заменяющего паспорт гражданина,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6B5DBB" w:rsidTr="006B5DBB">
        <w:trPr>
          <w:cantSplit/>
          <w:trHeight w:val="90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 профессиональном образовании кандидата, заверенные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6B5DBB" w:rsidTr="006B5DBB">
        <w:trPr>
          <w:cantSplit/>
          <w:trHeight w:val="96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6B5D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6B5DBB" w:rsidTr="006B5DBB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6B5DBB" w:rsidTr="006B5DBB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 смене фамилии, имени, отчества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6B5DBB" w:rsidTr="006B5DBB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6B5DBB" w:rsidTr="006B5DBB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28" w:rsidRPr="006B5DBB" w:rsidRDefault="00140E28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6B5DBB" w:rsidRPr="006B5DBB" w:rsidTr="006B5DBB">
        <w:tc>
          <w:tcPr>
            <w:tcW w:w="2488" w:type="dxa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6B5DBB" w:rsidRPr="006B5DBB" w:rsidTr="006B5DBB">
        <w:tc>
          <w:tcPr>
            <w:tcW w:w="2488" w:type="dxa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5DBB" w:rsidRPr="006B5DBB" w:rsidRDefault="006B5DBB" w:rsidP="006B5D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МП</w:t>
            </w:r>
          </w:p>
        </w:tc>
        <w:tc>
          <w:tcPr>
            <w:tcW w:w="301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6B5DBB" w:rsidRPr="006B5DBB" w:rsidRDefault="006B5DBB" w:rsidP="006B5D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6B5DBB" w:rsidRPr="006B5DBB" w:rsidTr="006B5DBB">
        <w:trPr>
          <w:cantSplit/>
          <w:trHeight w:val="203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№3</w:t>
            </w:r>
          </w:p>
        </w:tc>
      </w:tr>
      <w:tr w:rsidR="006B5DBB" w:rsidRPr="006B5DBB" w:rsidTr="006B5DBB">
        <w:trPr>
          <w:cantSplit/>
          <w:trHeight w:val="203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6B5DBB" w:rsidRPr="006B5DBB" w:rsidTr="0050299E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B5DBB" w:rsidRPr="0050299E" w:rsidRDefault="006B5DBB" w:rsidP="005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  <w:r w:rsidR="00502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</w:t>
            </w:r>
            <w:r w:rsidR="0050299E">
              <w:rPr>
                <w:rFonts w:ascii="Times New Roman" w:hAnsi="Times New Roman"/>
                <w:sz w:val="28"/>
                <w:szCs w:val="28"/>
              </w:rPr>
              <w:t xml:space="preserve"> от 28 июня 2016 года № 10/73-4</w:t>
            </w:r>
          </w:p>
        </w:tc>
      </w:tr>
      <w:tr w:rsidR="006B5DBB" w:rsidRPr="006B5DBB" w:rsidTr="006B5DBB">
        <w:trPr>
          <w:cantSplit/>
          <w:trHeight w:val="461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5DBB" w:rsidRPr="006B5DBB" w:rsidRDefault="006B5DBB" w:rsidP="006B5D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представления</w:t>
      </w:r>
      <w:r w:rsidRPr="006B5DB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  <w:r w:rsidRPr="006B5DBB">
        <w:rPr>
          <w:rFonts w:ascii="Times New Roman" w:eastAsia="Times New Roman" w:hAnsi="Times New Roman" w:cs="Times New Roman"/>
          <w:lang w:eastAsia="ru-RU"/>
        </w:rPr>
        <w:t xml:space="preserve"> документов: ____ час. 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начала приема документов: _____ час.____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окончания приема документов: __ час.___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«___» ________ 20 ___ года</w:t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6B5D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8"/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получения документов для выдвижения кандидата в порядке самовыдвижения </w:t>
      </w:r>
    </w:p>
    <w:p w:rsidR="006B5DBB" w:rsidRPr="006B5DBB" w:rsidRDefault="006B5DBB" w:rsidP="005029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Настоящим подтверждается, что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r w:rsidRPr="006B5DB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502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14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</w:t>
      </w:r>
      <w:r w:rsidR="00140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B5DB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_________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для его (ее) выдвижения в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                              (фамилия, имя, отчество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кандидата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)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кандидата в депутаты 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__________________________________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</w:t>
      </w:r>
      <w:r w:rsidR="00140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выборного органа)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="00140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(номер и (или) наименование  избирательного округа)</w:t>
      </w: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65"/>
        <w:gridCol w:w="3420"/>
        <w:gridCol w:w="900"/>
        <w:gridCol w:w="900"/>
        <w:gridCol w:w="1800"/>
      </w:tblGrid>
      <w:tr w:rsidR="006B5DBB" w:rsidRPr="006B5DBB" w:rsidTr="006B5DBB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документов (штук)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6B5DBB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lang w:eastAsia="ru-RU"/>
              </w:rPr>
              <w:t>Отметка о получении документа (документов)</w:t>
            </w:r>
            <w:r w:rsidRPr="006B5DBB">
              <w:rPr>
                <w:rFonts w:ascii="Times New Roman" w:eastAsia="Arial Unicode MS" w:hAnsi="Times New Roman" w:cs="Times New Roman"/>
                <w:b/>
                <w:vertAlign w:val="superscript"/>
                <w:lang w:eastAsia="ru-RU"/>
              </w:rPr>
              <w:footnoteReference w:id="9"/>
            </w:r>
          </w:p>
        </w:tc>
      </w:tr>
      <w:tr w:rsidR="006B5DBB" w:rsidRPr="006B5DBB" w:rsidTr="006B5DBB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о согласии баллотироваться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(отдельных страниц паспорта) или иного документа, заменяющего паспорт, кандидата, заверенная кандидатом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 профессиональном образовании кандидата, заверенные кандидатом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Копия документа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основном месте работы или службы, о занимаемой должности (роде занятий) кандидата</w:t>
            </w:r>
            <w:r w:rsidRPr="006B5D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заверенная кандидатом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 смене фамилии, имени, отчества кандидата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принадлежность кандидата к политической партии либо не более чем к 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направлении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</w:tbl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6B5DBB" w:rsidRPr="006B5DBB" w:rsidTr="006B5DBB">
        <w:tc>
          <w:tcPr>
            <w:tcW w:w="2488" w:type="dxa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6B5DBB" w:rsidRPr="006B5DBB" w:rsidTr="006B5DBB">
        <w:tc>
          <w:tcPr>
            <w:tcW w:w="2488" w:type="dxa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5DBB" w:rsidRPr="006B5DBB" w:rsidRDefault="006B5DBB" w:rsidP="006B5D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МП</w:t>
            </w:r>
          </w:p>
        </w:tc>
        <w:tc>
          <w:tcPr>
            <w:tcW w:w="301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6B5DBB" w:rsidRPr="006B5DBB" w:rsidRDefault="006B5DBB" w:rsidP="006B5D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6B5DBB" w:rsidRPr="006B5DBB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6B5DBB" w:rsidRPr="006B5DBB" w:rsidTr="006B5DBB">
        <w:trPr>
          <w:cantSplit/>
          <w:trHeight w:val="203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</w:p>
        </w:tc>
      </w:tr>
      <w:tr w:rsidR="006B5DBB" w:rsidRPr="006B5DBB" w:rsidTr="0050299E">
        <w:trPr>
          <w:cantSplit/>
          <w:trHeight w:val="203"/>
          <w:jc w:val="right"/>
        </w:trPr>
        <w:tc>
          <w:tcPr>
            <w:tcW w:w="6038" w:type="dxa"/>
          </w:tcPr>
          <w:p w:rsidR="006B5DBB" w:rsidRPr="006B5DBB" w:rsidRDefault="006B5DBB" w:rsidP="006B5D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6B5DBB" w:rsidRPr="006B5DBB" w:rsidTr="0050299E">
        <w:trPr>
          <w:cantSplit/>
          <w:trHeight w:val="527"/>
          <w:jc w:val="right"/>
        </w:trPr>
        <w:tc>
          <w:tcPr>
            <w:tcW w:w="6038" w:type="dxa"/>
          </w:tcPr>
          <w:p w:rsidR="006B5DBB" w:rsidRPr="006B5DBB" w:rsidRDefault="006B5DBB" w:rsidP="005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  <w:r w:rsidR="00502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</w:t>
            </w:r>
            <w:r w:rsidR="0050299E">
              <w:rPr>
                <w:rFonts w:ascii="Times New Roman" w:hAnsi="Times New Roman"/>
                <w:sz w:val="28"/>
                <w:szCs w:val="28"/>
              </w:rPr>
              <w:t xml:space="preserve"> от 28 июня 2016 года № 10/73-4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6B5DBB" w:rsidRPr="006B5DBB" w:rsidRDefault="006B5DBB" w:rsidP="006B5D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представления</w:t>
      </w:r>
      <w:r w:rsidRPr="006B5DB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6B5DBB">
        <w:rPr>
          <w:rFonts w:ascii="Times New Roman" w:eastAsia="Times New Roman" w:hAnsi="Times New Roman" w:cs="Times New Roman"/>
          <w:lang w:eastAsia="ru-RU"/>
        </w:rPr>
        <w:t xml:space="preserve"> документов: ____ час. 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начала приема документов: _____ час.____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Дата и время окончания приема документов: __ час.___ мин.</w:t>
      </w:r>
    </w:p>
    <w:p w:rsidR="006B5DBB" w:rsidRPr="006B5DBB" w:rsidRDefault="006B5DBB" w:rsidP="006B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5DBB">
        <w:rPr>
          <w:rFonts w:ascii="Times New Roman" w:eastAsia="Times New Roman" w:hAnsi="Times New Roman" w:cs="Times New Roman"/>
          <w:lang w:eastAsia="ru-RU"/>
        </w:rPr>
        <w:t>«___» ________ 20 ___ года</w:t>
      </w:r>
    </w:p>
    <w:p w:rsidR="006B5DBB" w:rsidRPr="006B5DBB" w:rsidRDefault="006B5DBB" w:rsidP="006B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6B5D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1"/>
      </w:r>
    </w:p>
    <w:p w:rsidR="006B5DBB" w:rsidRPr="006B5DBB" w:rsidRDefault="006B5DBB" w:rsidP="006B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6B5DBB" w:rsidRPr="006B5DBB" w:rsidRDefault="006B5DBB" w:rsidP="0050299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Настоящим подтверждается, что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r w:rsidRPr="006B5DB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50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B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_______________________________________________</w:t>
      </w:r>
      <w:r w:rsidR="00140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B5DB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_______ 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для его (ее) регистрации в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                                                                 (фамилия, имя, отчество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кандидата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)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кандидата в депутаты </w:t>
      </w:r>
      <w:r w:rsidRPr="006B5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__________________________________</w:t>
      </w:r>
      <w:r w:rsidRPr="006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_______________________________________.</w:t>
      </w:r>
    </w:p>
    <w:p w:rsidR="006B5DBB" w:rsidRPr="006B5DBB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</w:pP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выборного органа)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</w:t>
      </w:r>
      <w:r w:rsidRPr="006B5DBB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(номер и (или) наименование  избирательного округа)</w:t>
      </w:r>
    </w:p>
    <w:p w:rsidR="006B5DBB" w:rsidRPr="006B5DBB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675"/>
        <w:gridCol w:w="1633"/>
        <w:gridCol w:w="3016"/>
        <w:gridCol w:w="3856"/>
        <w:gridCol w:w="180"/>
        <w:gridCol w:w="1620"/>
        <w:gridCol w:w="1800"/>
        <w:gridCol w:w="1800"/>
      </w:tblGrid>
      <w:tr w:rsidR="006B5DBB" w:rsidRPr="006B5DBB" w:rsidTr="006B5DBB">
        <w:trPr>
          <w:gridBefore w:val="1"/>
          <w:wBefore w:w="180" w:type="dxa"/>
          <w:cantSplit/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документов (штук)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B5D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Отметка о получении документа (документов)</w:t>
            </w:r>
            <w:r w:rsidRPr="006B5DBB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6B5DBB" w:rsidRPr="006B5DBB" w:rsidTr="006B5DBB">
        <w:trPr>
          <w:gridBefore w:val="1"/>
          <w:wBefore w:w="180" w:type="dxa"/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gridBefore w:val="1"/>
          <w:wBefore w:w="180" w:type="dxa"/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Подписные листы с подписями избирателей, собранными в поддержку выдвижения кандидата.</w:t>
            </w:r>
          </w:p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количество подписей _________________________.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32"/>
                <w:szCs w:val="32"/>
                <w:lang w:val="x-none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gridBefore w:val="1"/>
          <w:wBefore w:w="18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об итогах сбора подписей избирателей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gridBefore w:val="1"/>
          <w:wBefore w:w="180" w:type="dxa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gridBefore w:val="1"/>
          <w:wBefore w:w="180" w:type="dxa"/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машиночитаемом виде на ______________________</w:t>
            </w: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B5DBB" w:rsidRPr="006B5DBB" w:rsidTr="006B5DBB">
        <w:trPr>
          <w:gridBefore w:val="1"/>
          <w:wBefore w:w="180" w:type="dxa"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кандидата о регистрации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rPr>
          <w:gridBefore w:val="1"/>
          <w:wBefore w:w="180" w:type="dxa"/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6B5DBB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6B5DBB" w:rsidTr="006B5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400" w:type="dxa"/>
        </w:trPr>
        <w:tc>
          <w:tcPr>
            <w:tcW w:w="2488" w:type="dxa"/>
            <w:gridSpan w:val="3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6B5DBB" w:rsidRPr="006B5DBB" w:rsidTr="006B5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400" w:type="dxa"/>
        </w:trPr>
        <w:tc>
          <w:tcPr>
            <w:tcW w:w="2488" w:type="dxa"/>
            <w:gridSpan w:val="3"/>
          </w:tcPr>
          <w:p w:rsidR="006B5DBB" w:rsidRPr="006B5DBB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</w:t>
            </w:r>
            <w:bookmarkStart w:id="2" w:name="_GoBack"/>
            <w:bookmarkEnd w:id="2"/>
            <w:r w:rsidRPr="006B5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по приему и проверке избирательных документов</w:t>
            </w: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МП</w:t>
            </w:r>
          </w:p>
        </w:tc>
        <w:tc>
          <w:tcPr>
            <w:tcW w:w="301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6B5DBB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6B5DBB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B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6B5DBB" w:rsidRDefault="006B5DBB" w:rsidP="00140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6B5DB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23D30" w:rsidRPr="00423D30" w:rsidRDefault="00423D30" w:rsidP="00ED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423D30" w:rsidRPr="00423D30" w:rsidSect="0085339C">
      <w:headerReference w:type="even" r:id="rId11"/>
      <w:pgSz w:w="16838" w:h="11906" w:orient="landscape" w:code="9"/>
      <w:pgMar w:top="1134" w:right="851" w:bottom="568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FD" w:rsidRDefault="00C903FD">
      <w:pPr>
        <w:spacing w:after="0" w:line="240" w:lineRule="auto"/>
      </w:pPr>
      <w:r>
        <w:separator/>
      </w:r>
    </w:p>
  </w:endnote>
  <w:endnote w:type="continuationSeparator" w:id="0">
    <w:p w:rsidR="00C903FD" w:rsidRDefault="00C9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FD" w:rsidRDefault="00C903FD">
      <w:pPr>
        <w:spacing w:after="0" w:line="240" w:lineRule="auto"/>
      </w:pPr>
      <w:r>
        <w:separator/>
      </w:r>
    </w:p>
  </w:footnote>
  <w:footnote w:type="continuationSeparator" w:id="0">
    <w:p w:rsidR="00C903FD" w:rsidRDefault="00C903FD">
      <w:pPr>
        <w:spacing w:after="0" w:line="240" w:lineRule="auto"/>
      </w:pPr>
      <w:r>
        <w:continuationSeparator/>
      </w:r>
    </w:p>
  </w:footnote>
  <w:footnote w:id="1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уполномоченного представителя избирательного объединения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2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уполномоченному представителю избирательного объединения, а другой хранится в территориальной избирательной комиссии вместе с представленными документами.</w:t>
      </w:r>
    </w:p>
  </w:footnote>
  <w:footnote w:id="3">
    <w:p w:rsidR="006B5DBB" w:rsidRDefault="006B5DBB" w:rsidP="006B5DB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 </w:t>
      </w:r>
      <w:r>
        <w:t xml:space="preserve">фиксации </w:t>
      </w:r>
      <w:r w:rsidRPr="00282180">
        <w:t>как время представления документов.</w:t>
      </w:r>
    </w:p>
  </w:footnote>
  <w:footnote w:id="5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6">
    <w:p w:rsidR="006B5DBB" w:rsidRDefault="006B5DBB" w:rsidP="006B5DB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7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8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9">
    <w:p w:rsidR="006B5DBB" w:rsidRDefault="006B5DBB" w:rsidP="006B5DB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0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11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2">
    <w:p w:rsidR="006B5DBB" w:rsidRDefault="006B5DBB" w:rsidP="006B5DB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3">
    <w:p w:rsidR="006B5DBB" w:rsidRPr="00AA776A" w:rsidRDefault="006B5DBB" w:rsidP="006B5DBB">
      <w:pPr>
        <w:pStyle w:val="af2"/>
        <w:ind w:firstLine="709"/>
      </w:pPr>
      <w:r>
        <w:rPr>
          <w:rStyle w:val="af4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135657"/>
      <w:docPartObj>
        <w:docPartGallery w:val="Page Numbers (Top of Page)"/>
        <w:docPartUnique/>
      </w:docPartObj>
    </w:sdtPr>
    <w:sdtEndPr/>
    <w:sdtContent>
      <w:p w:rsidR="0085339C" w:rsidRDefault="008533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28">
          <w:rPr>
            <w:noProof/>
          </w:rPr>
          <w:t>13</w:t>
        </w:r>
        <w:r>
          <w:fldChar w:fldCharType="end"/>
        </w:r>
      </w:p>
    </w:sdtContent>
  </w:sdt>
  <w:p w:rsidR="0050299E" w:rsidRDefault="005029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E" w:rsidRDefault="0085339C" w:rsidP="0085339C">
    <w:pPr>
      <w:pStyle w:val="ac"/>
      <w:tabs>
        <w:tab w:val="left" w:pos="5151"/>
      </w:tabs>
    </w:pPr>
    <w:r>
      <w:tab/>
    </w:r>
  </w:p>
  <w:p w:rsidR="0050299E" w:rsidRDefault="005029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BB" w:rsidRDefault="006B5DBB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DBB" w:rsidRDefault="006B5D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5CE160E2"/>
    <w:multiLevelType w:val="hybridMultilevel"/>
    <w:tmpl w:val="48FC7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2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7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47"/>
  </w:num>
  <w:num w:numId="6">
    <w:abstractNumId w:val="30"/>
  </w:num>
  <w:num w:numId="7">
    <w:abstractNumId w:val="11"/>
  </w:num>
  <w:num w:numId="8">
    <w:abstractNumId w:val="25"/>
  </w:num>
  <w:num w:numId="9">
    <w:abstractNumId w:val="38"/>
  </w:num>
  <w:num w:numId="10">
    <w:abstractNumId w:val="12"/>
  </w:num>
  <w:num w:numId="11">
    <w:abstractNumId w:val="9"/>
  </w:num>
  <w:num w:numId="12">
    <w:abstractNumId w:val="45"/>
  </w:num>
  <w:num w:numId="13">
    <w:abstractNumId w:val="6"/>
  </w:num>
  <w:num w:numId="14">
    <w:abstractNumId w:val="34"/>
  </w:num>
  <w:num w:numId="15">
    <w:abstractNumId w:val="36"/>
  </w:num>
  <w:num w:numId="16">
    <w:abstractNumId w:val="18"/>
  </w:num>
  <w:num w:numId="17">
    <w:abstractNumId w:val="5"/>
  </w:num>
  <w:num w:numId="18">
    <w:abstractNumId w:val="27"/>
  </w:num>
  <w:num w:numId="19">
    <w:abstractNumId w:val="23"/>
  </w:num>
  <w:num w:numId="20">
    <w:abstractNumId w:val="10"/>
  </w:num>
  <w:num w:numId="21">
    <w:abstractNumId w:val="13"/>
  </w:num>
  <w:num w:numId="22">
    <w:abstractNumId w:val="40"/>
  </w:num>
  <w:num w:numId="23">
    <w:abstractNumId w:val="3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8"/>
  </w:num>
  <w:num w:numId="27">
    <w:abstractNumId w:val="8"/>
  </w:num>
  <w:num w:numId="28">
    <w:abstractNumId w:val="4"/>
  </w:num>
  <w:num w:numId="29">
    <w:abstractNumId w:val="20"/>
  </w:num>
  <w:num w:numId="30">
    <w:abstractNumId w:val="41"/>
  </w:num>
  <w:num w:numId="31">
    <w:abstractNumId w:val="3"/>
  </w:num>
  <w:num w:numId="32">
    <w:abstractNumId w:val="14"/>
  </w:num>
  <w:num w:numId="33">
    <w:abstractNumId w:val="21"/>
  </w:num>
  <w:num w:numId="34">
    <w:abstractNumId w:val="26"/>
  </w:num>
  <w:num w:numId="35">
    <w:abstractNumId w:val="17"/>
  </w:num>
  <w:num w:numId="36">
    <w:abstractNumId w:val="31"/>
  </w:num>
  <w:num w:numId="37">
    <w:abstractNumId w:val="16"/>
  </w:num>
  <w:num w:numId="38">
    <w:abstractNumId w:val="32"/>
  </w:num>
  <w:num w:numId="39">
    <w:abstractNumId w:val="29"/>
  </w:num>
  <w:num w:numId="40">
    <w:abstractNumId w:val="22"/>
  </w:num>
  <w:num w:numId="41">
    <w:abstractNumId w:val="39"/>
  </w:num>
  <w:num w:numId="42">
    <w:abstractNumId w:val="44"/>
  </w:num>
  <w:num w:numId="43">
    <w:abstractNumId w:val="1"/>
  </w:num>
  <w:num w:numId="44">
    <w:abstractNumId w:val="42"/>
  </w:num>
  <w:num w:numId="45">
    <w:abstractNumId w:val="46"/>
  </w:num>
  <w:num w:numId="46">
    <w:abstractNumId w:val="19"/>
  </w:num>
  <w:num w:numId="47">
    <w:abstractNumId w:val="35"/>
  </w:num>
  <w:num w:numId="48">
    <w:abstractNumId w:val="7"/>
  </w:num>
  <w:num w:numId="49">
    <w:abstractNumId w:val="4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1066AD"/>
    <w:rsid w:val="001407A1"/>
    <w:rsid w:val="00140E28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E07DB"/>
    <w:rsid w:val="002E7DC5"/>
    <w:rsid w:val="003962BC"/>
    <w:rsid w:val="00397E8A"/>
    <w:rsid w:val="003B1BBF"/>
    <w:rsid w:val="003D33D9"/>
    <w:rsid w:val="0042065D"/>
    <w:rsid w:val="00423D30"/>
    <w:rsid w:val="00424EB8"/>
    <w:rsid w:val="004731C1"/>
    <w:rsid w:val="00484B85"/>
    <w:rsid w:val="00493E1F"/>
    <w:rsid w:val="0050299E"/>
    <w:rsid w:val="005650D3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85339C"/>
    <w:rsid w:val="008B0FCD"/>
    <w:rsid w:val="008C02F0"/>
    <w:rsid w:val="008E56BA"/>
    <w:rsid w:val="00905B2B"/>
    <w:rsid w:val="00944AA1"/>
    <w:rsid w:val="00981E14"/>
    <w:rsid w:val="00A07623"/>
    <w:rsid w:val="00A41F81"/>
    <w:rsid w:val="00A70A01"/>
    <w:rsid w:val="00AF05E8"/>
    <w:rsid w:val="00AF7E9A"/>
    <w:rsid w:val="00BA7BF0"/>
    <w:rsid w:val="00BE193D"/>
    <w:rsid w:val="00C04237"/>
    <w:rsid w:val="00C3367B"/>
    <w:rsid w:val="00C438F0"/>
    <w:rsid w:val="00C903FD"/>
    <w:rsid w:val="00CE1890"/>
    <w:rsid w:val="00D72E18"/>
    <w:rsid w:val="00E60F6C"/>
    <w:rsid w:val="00E65182"/>
    <w:rsid w:val="00E67BCD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A11B-68B8-4A54-BEAD-799A68C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489</TotalTime>
  <Pages>16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12</cp:revision>
  <cp:lastPrinted>2016-06-27T08:00:00Z</cp:lastPrinted>
  <dcterms:created xsi:type="dcterms:W3CDTF">2014-06-25T13:34:00Z</dcterms:created>
  <dcterms:modified xsi:type="dcterms:W3CDTF">2016-06-27T08:02:00Z</dcterms:modified>
</cp:coreProperties>
</file>