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BB" w:rsidRPr="002034D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55274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935"/>
      </w:tblGrid>
      <w:tr w:rsidR="00675EBB" w:rsidRPr="00F87921" w:rsidTr="0022641D">
        <w:tc>
          <w:tcPr>
            <w:tcW w:w="3189" w:type="dxa"/>
            <w:tcBorders>
              <w:bottom w:val="single" w:sz="4" w:space="0" w:color="auto"/>
            </w:tcBorders>
          </w:tcPr>
          <w:p w:rsidR="00675EBB" w:rsidRPr="00F87921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 июня 2016 г.</w:t>
            </w:r>
          </w:p>
        </w:tc>
        <w:tc>
          <w:tcPr>
            <w:tcW w:w="3190" w:type="dxa"/>
          </w:tcPr>
          <w:p w:rsidR="00675EBB" w:rsidRPr="00F87921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:rsidR="00675EBB" w:rsidRPr="00F87921" w:rsidRDefault="00675EBB" w:rsidP="00226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264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675EBB" w:rsidRPr="002034D4" w:rsidTr="0022641D">
        <w:tc>
          <w:tcPr>
            <w:tcW w:w="3189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75EBB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935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BB" w:rsidRPr="0036633A" w:rsidTr="00226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BB" w:rsidRPr="0036633A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EBB" w:rsidRPr="00104764" w:rsidRDefault="00675EBB" w:rsidP="00423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D48">
              <w:rPr>
                <w:rFonts w:ascii="Times New Roman" w:hAnsi="Times New Roman" w:cs="Times New Roman"/>
                <w:b/>
                <w:sz w:val="28"/>
              </w:rPr>
              <w:t xml:space="preserve">О </w:t>
            </w:r>
            <w:r w:rsidR="00B873D1" w:rsidRPr="00B873D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количестве подписей избирателей в поддержку выдвижения кандидатов   при проведении </w:t>
            </w:r>
            <w:r w:rsidRPr="00733D48">
              <w:rPr>
                <w:rFonts w:ascii="Times New Roman" w:hAnsi="Times New Roman" w:cs="Times New Roman"/>
                <w:b/>
                <w:sz w:val="28"/>
              </w:rPr>
              <w:t xml:space="preserve">выборов </w:t>
            </w:r>
            <w:r w:rsidRPr="00017A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депутатов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Советов депутатов </w:t>
            </w:r>
            <w:r w:rsidRPr="00017A6F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и сельских поселений Калязинского</w:t>
            </w:r>
            <w:bookmarkStart w:id="0" w:name="_GoBack"/>
            <w:bookmarkEnd w:id="0"/>
            <w:r w:rsidRPr="00017A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Твер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ской области четвертого созыва 18 сентября</w:t>
            </w:r>
            <w:r w:rsidRPr="00017A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2016 года.</w:t>
            </w:r>
          </w:p>
          <w:p w:rsidR="00675EBB" w:rsidRPr="0036633A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75EBC" w:rsidRPr="00275EBC" w:rsidRDefault="00B873D1" w:rsidP="00275EBC">
      <w:pPr>
        <w:tabs>
          <w:tab w:val="left" w:pos="30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873D1">
        <w:rPr>
          <w:rFonts w:ascii="Times New Roman" w:hAnsi="Times New Roman" w:cs="Times New Roman"/>
          <w:sz w:val="28"/>
          <w:szCs w:val="28"/>
        </w:rPr>
        <w:t xml:space="preserve">соответствии со статьями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3D1">
        <w:rPr>
          <w:rFonts w:ascii="Times New Roman" w:hAnsi="Times New Roman" w:cs="Times New Roman"/>
          <w:sz w:val="28"/>
          <w:szCs w:val="28"/>
        </w:rPr>
        <w:t>24, 37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 20,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3D1">
        <w:rPr>
          <w:rFonts w:ascii="Times New Roman" w:hAnsi="Times New Roman" w:cs="Times New Roman"/>
          <w:sz w:val="28"/>
          <w:szCs w:val="28"/>
        </w:rPr>
        <w:t>33 Избирательного кодекса Тверской области от 7.04.2003 № 20-ЗО, решени</w:t>
      </w:r>
      <w:r>
        <w:rPr>
          <w:rFonts w:ascii="Times New Roman" w:hAnsi="Times New Roman" w:cs="Times New Roman"/>
          <w:sz w:val="28"/>
          <w:szCs w:val="28"/>
        </w:rPr>
        <w:t xml:space="preserve">ями  Совета </w:t>
      </w:r>
      <w:r w:rsidRPr="00B873D1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FF3820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3D1">
        <w:rPr>
          <w:rFonts w:ascii="Times New Roman" w:hAnsi="Times New Roman" w:cs="Times New Roman"/>
          <w:sz w:val="28"/>
          <w:szCs w:val="28"/>
        </w:rPr>
        <w:t xml:space="preserve">Калязин от </w:t>
      </w:r>
      <w:r>
        <w:rPr>
          <w:rFonts w:ascii="Times New Roman" w:hAnsi="Times New Roman" w:cs="Times New Roman"/>
          <w:sz w:val="28"/>
          <w:szCs w:val="28"/>
        </w:rPr>
        <w:t>12.05</w:t>
      </w:r>
      <w:r w:rsidRPr="00B873D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73D1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132</w:t>
      </w:r>
      <w:r w:rsidR="0031744F">
        <w:rPr>
          <w:rFonts w:ascii="Times New Roman" w:hAnsi="Times New Roman" w:cs="Times New Roman"/>
          <w:sz w:val="28"/>
          <w:szCs w:val="28"/>
        </w:rPr>
        <w:t xml:space="preserve"> «О схеме</w:t>
      </w:r>
      <w:r w:rsidRPr="00B873D1">
        <w:rPr>
          <w:rFonts w:ascii="Times New Roman" w:hAnsi="Times New Roman" w:cs="Times New Roman"/>
          <w:sz w:val="28"/>
          <w:szCs w:val="28"/>
        </w:rPr>
        <w:t xml:space="preserve"> многомандатных избирательных округов для проведения выборов депутатов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B873D1">
        <w:rPr>
          <w:rFonts w:ascii="Times New Roman" w:hAnsi="Times New Roman" w:cs="Times New Roman"/>
          <w:sz w:val="28"/>
          <w:szCs w:val="28"/>
        </w:rPr>
        <w:t xml:space="preserve"> депутатов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3D1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 Калязин </w:t>
      </w:r>
      <w:r w:rsidRPr="00B873D1">
        <w:rPr>
          <w:rFonts w:ascii="Times New Roman" w:hAnsi="Times New Roman" w:cs="Times New Roman"/>
          <w:sz w:val="28"/>
          <w:szCs w:val="28"/>
        </w:rPr>
        <w:t>четвер</w:t>
      </w:r>
      <w:r>
        <w:rPr>
          <w:rFonts w:ascii="Times New Roman" w:hAnsi="Times New Roman" w:cs="Times New Roman"/>
          <w:sz w:val="28"/>
          <w:szCs w:val="28"/>
        </w:rPr>
        <w:t>того созыва»</w:t>
      </w:r>
      <w:r w:rsidRPr="00B873D1">
        <w:rPr>
          <w:rFonts w:ascii="Times New Roman" w:hAnsi="Times New Roman" w:cs="Times New Roman"/>
          <w:sz w:val="28"/>
          <w:szCs w:val="28"/>
        </w:rPr>
        <w:t xml:space="preserve">, </w:t>
      </w:r>
      <w:r w:rsidR="0031744F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1744F" w:rsidRPr="00B873D1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31744F">
        <w:rPr>
          <w:rFonts w:ascii="Times New Roman" w:hAnsi="Times New Roman" w:cs="Times New Roman"/>
          <w:sz w:val="28"/>
          <w:szCs w:val="28"/>
        </w:rPr>
        <w:t xml:space="preserve">Алферовского сельского поселения </w:t>
      </w:r>
      <w:r w:rsidR="0031744F" w:rsidRPr="00B873D1">
        <w:rPr>
          <w:rFonts w:ascii="Times New Roman" w:hAnsi="Times New Roman" w:cs="Times New Roman"/>
          <w:sz w:val="28"/>
          <w:szCs w:val="28"/>
        </w:rPr>
        <w:t xml:space="preserve"> от </w:t>
      </w:r>
      <w:r w:rsidR="0031744F">
        <w:rPr>
          <w:rFonts w:ascii="Times New Roman" w:hAnsi="Times New Roman" w:cs="Times New Roman"/>
          <w:sz w:val="28"/>
          <w:szCs w:val="28"/>
        </w:rPr>
        <w:t>22.04</w:t>
      </w:r>
      <w:r w:rsidR="0031744F" w:rsidRPr="00B873D1">
        <w:rPr>
          <w:rFonts w:ascii="Times New Roman" w:hAnsi="Times New Roman" w:cs="Times New Roman"/>
          <w:sz w:val="28"/>
          <w:szCs w:val="28"/>
        </w:rPr>
        <w:t>.201</w:t>
      </w:r>
      <w:r w:rsidR="0031744F">
        <w:rPr>
          <w:rFonts w:ascii="Times New Roman" w:hAnsi="Times New Roman" w:cs="Times New Roman"/>
          <w:sz w:val="28"/>
          <w:szCs w:val="28"/>
        </w:rPr>
        <w:t>6</w:t>
      </w:r>
      <w:r w:rsidR="0031744F" w:rsidRPr="00B873D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1744F">
        <w:rPr>
          <w:rFonts w:ascii="Times New Roman" w:hAnsi="Times New Roman" w:cs="Times New Roman"/>
          <w:sz w:val="28"/>
          <w:szCs w:val="28"/>
        </w:rPr>
        <w:t>134</w:t>
      </w:r>
      <w:r w:rsidR="0031744F" w:rsidRPr="00B873D1">
        <w:rPr>
          <w:rFonts w:ascii="Times New Roman" w:hAnsi="Times New Roman" w:cs="Times New Roman"/>
          <w:sz w:val="28"/>
          <w:szCs w:val="28"/>
        </w:rPr>
        <w:t xml:space="preserve"> «О</w:t>
      </w:r>
      <w:r w:rsidR="0031744F">
        <w:rPr>
          <w:rFonts w:ascii="Times New Roman" w:hAnsi="Times New Roman" w:cs="Times New Roman"/>
          <w:sz w:val="28"/>
          <w:szCs w:val="28"/>
        </w:rPr>
        <w:t xml:space="preserve"> схеме</w:t>
      </w:r>
      <w:r w:rsidR="0031744F" w:rsidRPr="00B873D1">
        <w:rPr>
          <w:rFonts w:ascii="Times New Roman" w:hAnsi="Times New Roman" w:cs="Times New Roman"/>
          <w:sz w:val="28"/>
          <w:szCs w:val="28"/>
        </w:rPr>
        <w:t xml:space="preserve"> многомандатн</w:t>
      </w:r>
      <w:r w:rsidR="0031744F">
        <w:rPr>
          <w:rFonts w:ascii="Times New Roman" w:hAnsi="Times New Roman" w:cs="Times New Roman"/>
          <w:sz w:val="28"/>
          <w:szCs w:val="28"/>
        </w:rPr>
        <w:t>ого</w:t>
      </w:r>
      <w:r w:rsidR="0031744F" w:rsidRPr="00B873D1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1744F">
        <w:rPr>
          <w:rFonts w:ascii="Times New Roman" w:hAnsi="Times New Roman" w:cs="Times New Roman"/>
          <w:sz w:val="28"/>
          <w:szCs w:val="28"/>
        </w:rPr>
        <w:t>ого</w:t>
      </w:r>
      <w:r w:rsidR="0031744F" w:rsidRPr="00B873D1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1744F">
        <w:rPr>
          <w:rFonts w:ascii="Times New Roman" w:hAnsi="Times New Roman" w:cs="Times New Roman"/>
          <w:sz w:val="28"/>
          <w:szCs w:val="28"/>
        </w:rPr>
        <w:t>а</w:t>
      </w:r>
      <w:r w:rsidR="0031744F" w:rsidRPr="00B873D1">
        <w:rPr>
          <w:rFonts w:ascii="Times New Roman" w:hAnsi="Times New Roman" w:cs="Times New Roman"/>
          <w:sz w:val="28"/>
          <w:szCs w:val="28"/>
        </w:rPr>
        <w:t xml:space="preserve"> для проведения выборов депутатов </w:t>
      </w:r>
      <w:r w:rsidR="0031744F">
        <w:rPr>
          <w:rFonts w:ascii="Times New Roman" w:hAnsi="Times New Roman" w:cs="Times New Roman"/>
          <w:sz w:val="28"/>
          <w:szCs w:val="28"/>
        </w:rPr>
        <w:t>Совета</w:t>
      </w:r>
      <w:r w:rsidR="0031744F" w:rsidRPr="00B873D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31744F">
        <w:rPr>
          <w:rFonts w:ascii="Times New Roman" w:hAnsi="Times New Roman" w:cs="Times New Roman"/>
          <w:sz w:val="28"/>
          <w:szCs w:val="28"/>
        </w:rPr>
        <w:t xml:space="preserve">Алферовского сельского </w:t>
      </w:r>
      <w:r w:rsidR="0031744F" w:rsidRPr="00B873D1">
        <w:rPr>
          <w:rFonts w:ascii="Times New Roman" w:hAnsi="Times New Roman" w:cs="Times New Roman"/>
          <w:sz w:val="28"/>
          <w:szCs w:val="28"/>
        </w:rPr>
        <w:t>поселени</w:t>
      </w:r>
      <w:r w:rsidR="0031744F">
        <w:rPr>
          <w:rFonts w:ascii="Times New Roman" w:hAnsi="Times New Roman" w:cs="Times New Roman"/>
          <w:sz w:val="28"/>
          <w:szCs w:val="28"/>
        </w:rPr>
        <w:t xml:space="preserve">я </w:t>
      </w:r>
      <w:r w:rsidR="0031744F" w:rsidRPr="00B873D1">
        <w:rPr>
          <w:rFonts w:ascii="Times New Roman" w:hAnsi="Times New Roman" w:cs="Times New Roman"/>
          <w:sz w:val="28"/>
          <w:szCs w:val="28"/>
        </w:rPr>
        <w:t>четвер</w:t>
      </w:r>
      <w:r w:rsidR="0031744F">
        <w:rPr>
          <w:rFonts w:ascii="Times New Roman" w:hAnsi="Times New Roman" w:cs="Times New Roman"/>
          <w:sz w:val="28"/>
          <w:szCs w:val="28"/>
        </w:rPr>
        <w:t>того созыва»</w:t>
      </w:r>
      <w:r w:rsidR="0031744F" w:rsidRPr="00B873D1">
        <w:rPr>
          <w:rFonts w:ascii="Times New Roman" w:hAnsi="Times New Roman" w:cs="Times New Roman"/>
          <w:sz w:val="28"/>
          <w:szCs w:val="28"/>
        </w:rPr>
        <w:t xml:space="preserve">, </w:t>
      </w:r>
      <w:r w:rsidR="0031744F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1744F" w:rsidRPr="00B873D1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31744F">
        <w:rPr>
          <w:rFonts w:ascii="Times New Roman" w:hAnsi="Times New Roman" w:cs="Times New Roman"/>
          <w:sz w:val="28"/>
          <w:szCs w:val="28"/>
        </w:rPr>
        <w:t>Нерльского</w:t>
      </w:r>
      <w:proofErr w:type="spellEnd"/>
      <w:r w:rsidR="003174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1744F" w:rsidRPr="00B873D1">
        <w:rPr>
          <w:rFonts w:ascii="Times New Roman" w:hAnsi="Times New Roman" w:cs="Times New Roman"/>
          <w:sz w:val="28"/>
          <w:szCs w:val="28"/>
        </w:rPr>
        <w:t xml:space="preserve"> от </w:t>
      </w:r>
      <w:r w:rsidR="0031744F">
        <w:rPr>
          <w:rFonts w:ascii="Times New Roman" w:hAnsi="Times New Roman" w:cs="Times New Roman"/>
          <w:sz w:val="28"/>
          <w:szCs w:val="28"/>
        </w:rPr>
        <w:t>26.04</w:t>
      </w:r>
      <w:r w:rsidR="0031744F" w:rsidRPr="00B873D1">
        <w:rPr>
          <w:rFonts w:ascii="Times New Roman" w:hAnsi="Times New Roman" w:cs="Times New Roman"/>
          <w:sz w:val="28"/>
          <w:szCs w:val="28"/>
        </w:rPr>
        <w:t>.201</w:t>
      </w:r>
      <w:r w:rsidR="0031744F">
        <w:rPr>
          <w:rFonts w:ascii="Times New Roman" w:hAnsi="Times New Roman" w:cs="Times New Roman"/>
          <w:sz w:val="28"/>
          <w:szCs w:val="28"/>
        </w:rPr>
        <w:t>6</w:t>
      </w:r>
      <w:r w:rsidR="0031744F" w:rsidRPr="00B873D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1744F">
        <w:rPr>
          <w:rFonts w:ascii="Times New Roman" w:hAnsi="Times New Roman" w:cs="Times New Roman"/>
          <w:sz w:val="28"/>
          <w:szCs w:val="28"/>
        </w:rPr>
        <w:t>129</w:t>
      </w:r>
      <w:r w:rsidR="0031744F" w:rsidRPr="00B873D1">
        <w:rPr>
          <w:rFonts w:ascii="Times New Roman" w:hAnsi="Times New Roman" w:cs="Times New Roman"/>
          <w:sz w:val="28"/>
          <w:szCs w:val="28"/>
        </w:rPr>
        <w:t xml:space="preserve"> «О</w:t>
      </w:r>
      <w:r w:rsidR="0031744F">
        <w:rPr>
          <w:rFonts w:ascii="Times New Roman" w:hAnsi="Times New Roman" w:cs="Times New Roman"/>
          <w:sz w:val="28"/>
          <w:szCs w:val="28"/>
        </w:rPr>
        <w:t xml:space="preserve"> схеме</w:t>
      </w:r>
      <w:r w:rsidR="0031744F" w:rsidRPr="00B873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744F" w:rsidRPr="00B873D1">
        <w:rPr>
          <w:rFonts w:ascii="Times New Roman" w:hAnsi="Times New Roman" w:cs="Times New Roman"/>
          <w:sz w:val="28"/>
          <w:szCs w:val="28"/>
        </w:rPr>
        <w:t>многомандатн</w:t>
      </w:r>
      <w:r w:rsidR="0031744F">
        <w:rPr>
          <w:rFonts w:ascii="Times New Roman" w:hAnsi="Times New Roman" w:cs="Times New Roman"/>
          <w:sz w:val="28"/>
          <w:szCs w:val="28"/>
        </w:rPr>
        <w:t>ого</w:t>
      </w:r>
      <w:r w:rsidR="0031744F" w:rsidRPr="00B873D1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1744F">
        <w:rPr>
          <w:rFonts w:ascii="Times New Roman" w:hAnsi="Times New Roman" w:cs="Times New Roman"/>
          <w:sz w:val="28"/>
          <w:szCs w:val="28"/>
        </w:rPr>
        <w:t>ого</w:t>
      </w:r>
      <w:r w:rsidR="0031744F" w:rsidRPr="00B873D1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1744F">
        <w:rPr>
          <w:rFonts w:ascii="Times New Roman" w:hAnsi="Times New Roman" w:cs="Times New Roman"/>
          <w:sz w:val="28"/>
          <w:szCs w:val="28"/>
        </w:rPr>
        <w:t>а</w:t>
      </w:r>
      <w:r w:rsidR="0031744F" w:rsidRPr="00B873D1">
        <w:rPr>
          <w:rFonts w:ascii="Times New Roman" w:hAnsi="Times New Roman" w:cs="Times New Roman"/>
          <w:sz w:val="28"/>
          <w:szCs w:val="28"/>
        </w:rPr>
        <w:t xml:space="preserve"> для проведения выборов депутатов </w:t>
      </w:r>
      <w:r w:rsidR="0031744F">
        <w:rPr>
          <w:rFonts w:ascii="Times New Roman" w:hAnsi="Times New Roman" w:cs="Times New Roman"/>
          <w:sz w:val="28"/>
          <w:szCs w:val="28"/>
        </w:rPr>
        <w:t>Совета</w:t>
      </w:r>
      <w:r w:rsidR="0031744F" w:rsidRPr="00B873D1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31744F">
        <w:rPr>
          <w:rFonts w:ascii="Times New Roman" w:hAnsi="Times New Roman" w:cs="Times New Roman"/>
          <w:sz w:val="28"/>
          <w:szCs w:val="28"/>
        </w:rPr>
        <w:t>Нерльского</w:t>
      </w:r>
      <w:proofErr w:type="spellEnd"/>
      <w:r w:rsidR="0031744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1744F" w:rsidRPr="00B873D1">
        <w:rPr>
          <w:rFonts w:ascii="Times New Roman" w:hAnsi="Times New Roman" w:cs="Times New Roman"/>
          <w:sz w:val="28"/>
          <w:szCs w:val="28"/>
        </w:rPr>
        <w:t>поселени</w:t>
      </w:r>
      <w:r w:rsidR="0031744F">
        <w:rPr>
          <w:rFonts w:ascii="Times New Roman" w:hAnsi="Times New Roman" w:cs="Times New Roman"/>
          <w:sz w:val="28"/>
          <w:szCs w:val="28"/>
        </w:rPr>
        <w:t xml:space="preserve">я </w:t>
      </w:r>
      <w:r w:rsidR="0031744F" w:rsidRPr="00B873D1">
        <w:rPr>
          <w:rFonts w:ascii="Times New Roman" w:hAnsi="Times New Roman" w:cs="Times New Roman"/>
          <w:sz w:val="28"/>
          <w:szCs w:val="28"/>
        </w:rPr>
        <w:t>четвер</w:t>
      </w:r>
      <w:r w:rsidR="0031744F">
        <w:rPr>
          <w:rFonts w:ascii="Times New Roman" w:hAnsi="Times New Roman" w:cs="Times New Roman"/>
          <w:sz w:val="28"/>
          <w:szCs w:val="28"/>
        </w:rPr>
        <w:t>того созыва»</w:t>
      </w:r>
      <w:r w:rsidR="0031744F" w:rsidRPr="00B873D1">
        <w:rPr>
          <w:rFonts w:ascii="Times New Roman" w:hAnsi="Times New Roman" w:cs="Times New Roman"/>
          <w:sz w:val="28"/>
          <w:szCs w:val="28"/>
        </w:rPr>
        <w:t xml:space="preserve">, </w:t>
      </w:r>
      <w:r w:rsidR="0031744F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1744F" w:rsidRPr="00B873D1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31744F">
        <w:rPr>
          <w:rFonts w:ascii="Times New Roman" w:hAnsi="Times New Roman" w:cs="Times New Roman"/>
          <w:sz w:val="28"/>
          <w:szCs w:val="28"/>
        </w:rPr>
        <w:t>Семендяевского</w:t>
      </w:r>
      <w:proofErr w:type="spellEnd"/>
      <w:r w:rsidR="003174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1744F" w:rsidRPr="00B873D1">
        <w:rPr>
          <w:rFonts w:ascii="Times New Roman" w:hAnsi="Times New Roman" w:cs="Times New Roman"/>
          <w:sz w:val="28"/>
          <w:szCs w:val="28"/>
        </w:rPr>
        <w:t xml:space="preserve"> от </w:t>
      </w:r>
      <w:r w:rsidR="0031744F">
        <w:rPr>
          <w:rFonts w:ascii="Times New Roman" w:hAnsi="Times New Roman" w:cs="Times New Roman"/>
          <w:sz w:val="28"/>
          <w:szCs w:val="28"/>
        </w:rPr>
        <w:t>28.04</w:t>
      </w:r>
      <w:r w:rsidR="0031744F" w:rsidRPr="00B873D1">
        <w:rPr>
          <w:rFonts w:ascii="Times New Roman" w:hAnsi="Times New Roman" w:cs="Times New Roman"/>
          <w:sz w:val="28"/>
          <w:szCs w:val="28"/>
        </w:rPr>
        <w:t>.201</w:t>
      </w:r>
      <w:r w:rsidR="0031744F">
        <w:rPr>
          <w:rFonts w:ascii="Times New Roman" w:hAnsi="Times New Roman" w:cs="Times New Roman"/>
          <w:sz w:val="28"/>
          <w:szCs w:val="28"/>
        </w:rPr>
        <w:t>6</w:t>
      </w:r>
      <w:r w:rsidR="0031744F" w:rsidRPr="00B873D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1744F">
        <w:rPr>
          <w:rFonts w:ascii="Times New Roman" w:hAnsi="Times New Roman" w:cs="Times New Roman"/>
          <w:sz w:val="28"/>
          <w:szCs w:val="28"/>
        </w:rPr>
        <w:t>118</w:t>
      </w:r>
      <w:r w:rsidR="0031744F" w:rsidRPr="00B873D1">
        <w:rPr>
          <w:rFonts w:ascii="Times New Roman" w:hAnsi="Times New Roman" w:cs="Times New Roman"/>
          <w:sz w:val="28"/>
          <w:szCs w:val="28"/>
        </w:rPr>
        <w:t xml:space="preserve"> «О</w:t>
      </w:r>
      <w:r w:rsidR="0031744F">
        <w:rPr>
          <w:rFonts w:ascii="Times New Roman" w:hAnsi="Times New Roman" w:cs="Times New Roman"/>
          <w:sz w:val="28"/>
          <w:szCs w:val="28"/>
        </w:rPr>
        <w:t xml:space="preserve"> схеме</w:t>
      </w:r>
      <w:r w:rsidR="0031744F" w:rsidRPr="00B873D1">
        <w:rPr>
          <w:rFonts w:ascii="Times New Roman" w:hAnsi="Times New Roman" w:cs="Times New Roman"/>
          <w:sz w:val="28"/>
          <w:szCs w:val="28"/>
        </w:rPr>
        <w:t xml:space="preserve"> многомандатн</w:t>
      </w:r>
      <w:r w:rsidR="0031744F">
        <w:rPr>
          <w:rFonts w:ascii="Times New Roman" w:hAnsi="Times New Roman" w:cs="Times New Roman"/>
          <w:sz w:val="28"/>
          <w:szCs w:val="28"/>
        </w:rPr>
        <w:t>ого</w:t>
      </w:r>
      <w:r w:rsidR="0031744F" w:rsidRPr="00B873D1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1744F">
        <w:rPr>
          <w:rFonts w:ascii="Times New Roman" w:hAnsi="Times New Roman" w:cs="Times New Roman"/>
          <w:sz w:val="28"/>
          <w:szCs w:val="28"/>
        </w:rPr>
        <w:t>ого</w:t>
      </w:r>
      <w:r w:rsidR="0031744F" w:rsidRPr="00B873D1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1744F">
        <w:rPr>
          <w:rFonts w:ascii="Times New Roman" w:hAnsi="Times New Roman" w:cs="Times New Roman"/>
          <w:sz w:val="28"/>
          <w:szCs w:val="28"/>
        </w:rPr>
        <w:t>а</w:t>
      </w:r>
      <w:r w:rsidR="0031744F" w:rsidRPr="00B873D1">
        <w:rPr>
          <w:rFonts w:ascii="Times New Roman" w:hAnsi="Times New Roman" w:cs="Times New Roman"/>
          <w:sz w:val="28"/>
          <w:szCs w:val="28"/>
        </w:rPr>
        <w:t xml:space="preserve"> для проведения выборов депутатов </w:t>
      </w:r>
      <w:r w:rsidR="0031744F">
        <w:rPr>
          <w:rFonts w:ascii="Times New Roman" w:hAnsi="Times New Roman" w:cs="Times New Roman"/>
          <w:sz w:val="28"/>
          <w:szCs w:val="28"/>
        </w:rPr>
        <w:t>Совета</w:t>
      </w:r>
      <w:r w:rsidR="0031744F" w:rsidRPr="00B873D1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31744F">
        <w:rPr>
          <w:rFonts w:ascii="Times New Roman" w:hAnsi="Times New Roman" w:cs="Times New Roman"/>
          <w:sz w:val="28"/>
          <w:szCs w:val="28"/>
        </w:rPr>
        <w:t>Семендяевского</w:t>
      </w:r>
      <w:proofErr w:type="spellEnd"/>
      <w:r w:rsidR="0031744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1744F" w:rsidRPr="00B873D1">
        <w:rPr>
          <w:rFonts w:ascii="Times New Roman" w:hAnsi="Times New Roman" w:cs="Times New Roman"/>
          <w:sz w:val="28"/>
          <w:szCs w:val="28"/>
        </w:rPr>
        <w:t>поселени</w:t>
      </w:r>
      <w:r w:rsidR="0031744F">
        <w:rPr>
          <w:rFonts w:ascii="Times New Roman" w:hAnsi="Times New Roman" w:cs="Times New Roman"/>
          <w:sz w:val="28"/>
          <w:szCs w:val="28"/>
        </w:rPr>
        <w:t xml:space="preserve">я </w:t>
      </w:r>
      <w:r w:rsidR="0031744F" w:rsidRPr="00B873D1">
        <w:rPr>
          <w:rFonts w:ascii="Times New Roman" w:hAnsi="Times New Roman" w:cs="Times New Roman"/>
          <w:sz w:val="28"/>
          <w:szCs w:val="28"/>
        </w:rPr>
        <w:t>четвер</w:t>
      </w:r>
      <w:r w:rsidR="0031744F">
        <w:rPr>
          <w:rFonts w:ascii="Times New Roman" w:hAnsi="Times New Roman" w:cs="Times New Roman"/>
          <w:sz w:val="28"/>
          <w:szCs w:val="28"/>
        </w:rPr>
        <w:t>того созыва»</w:t>
      </w:r>
      <w:r w:rsidR="0031744F" w:rsidRPr="00B873D1">
        <w:rPr>
          <w:rFonts w:ascii="Times New Roman" w:hAnsi="Times New Roman" w:cs="Times New Roman"/>
          <w:sz w:val="28"/>
          <w:szCs w:val="28"/>
        </w:rPr>
        <w:t xml:space="preserve">, </w:t>
      </w:r>
      <w:r w:rsidR="0031744F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1744F" w:rsidRPr="00B873D1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31744F">
        <w:rPr>
          <w:rFonts w:ascii="Times New Roman" w:hAnsi="Times New Roman" w:cs="Times New Roman"/>
          <w:sz w:val="28"/>
          <w:szCs w:val="28"/>
        </w:rPr>
        <w:t>Старобисловского</w:t>
      </w:r>
      <w:proofErr w:type="spellEnd"/>
      <w:r w:rsidR="003174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1744F" w:rsidRPr="00B873D1">
        <w:rPr>
          <w:rFonts w:ascii="Times New Roman" w:hAnsi="Times New Roman" w:cs="Times New Roman"/>
          <w:sz w:val="28"/>
          <w:szCs w:val="28"/>
        </w:rPr>
        <w:t xml:space="preserve"> от </w:t>
      </w:r>
      <w:r w:rsidR="0031744F">
        <w:rPr>
          <w:rFonts w:ascii="Times New Roman" w:hAnsi="Times New Roman" w:cs="Times New Roman"/>
          <w:sz w:val="28"/>
          <w:szCs w:val="28"/>
        </w:rPr>
        <w:t>27.04</w:t>
      </w:r>
      <w:r w:rsidR="0031744F" w:rsidRPr="00B873D1">
        <w:rPr>
          <w:rFonts w:ascii="Times New Roman" w:hAnsi="Times New Roman" w:cs="Times New Roman"/>
          <w:sz w:val="28"/>
          <w:szCs w:val="28"/>
        </w:rPr>
        <w:t>.201</w:t>
      </w:r>
      <w:r w:rsidR="0031744F">
        <w:rPr>
          <w:rFonts w:ascii="Times New Roman" w:hAnsi="Times New Roman" w:cs="Times New Roman"/>
          <w:sz w:val="28"/>
          <w:szCs w:val="28"/>
        </w:rPr>
        <w:t>6</w:t>
      </w:r>
      <w:r w:rsidR="0031744F" w:rsidRPr="00B873D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1744F">
        <w:rPr>
          <w:rFonts w:ascii="Times New Roman" w:hAnsi="Times New Roman" w:cs="Times New Roman"/>
          <w:sz w:val="28"/>
          <w:szCs w:val="28"/>
        </w:rPr>
        <w:t>128</w:t>
      </w:r>
      <w:r w:rsidR="0031744F" w:rsidRPr="00B873D1">
        <w:rPr>
          <w:rFonts w:ascii="Times New Roman" w:hAnsi="Times New Roman" w:cs="Times New Roman"/>
          <w:sz w:val="28"/>
          <w:szCs w:val="28"/>
        </w:rPr>
        <w:t xml:space="preserve"> «О</w:t>
      </w:r>
      <w:r w:rsidR="0031744F">
        <w:rPr>
          <w:rFonts w:ascii="Times New Roman" w:hAnsi="Times New Roman" w:cs="Times New Roman"/>
          <w:sz w:val="28"/>
          <w:szCs w:val="28"/>
        </w:rPr>
        <w:t xml:space="preserve"> схеме</w:t>
      </w:r>
      <w:r w:rsidR="0031744F" w:rsidRPr="00B873D1">
        <w:rPr>
          <w:rFonts w:ascii="Times New Roman" w:hAnsi="Times New Roman" w:cs="Times New Roman"/>
          <w:sz w:val="28"/>
          <w:szCs w:val="28"/>
        </w:rPr>
        <w:t xml:space="preserve"> многомандатн</w:t>
      </w:r>
      <w:r w:rsidR="0031744F">
        <w:rPr>
          <w:rFonts w:ascii="Times New Roman" w:hAnsi="Times New Roman" w:cs="Times New Roman"/>
          <w:sz w:val="28"/>
          <w:szCs w:val="28"/>
        </w:rPr>
        <w:t>ого</w:t>
      </w:r>
      <w:r w:rsidR="0031744F" w:rsidRPr="00B873D1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1744F">
        <w:rPr>
          <w:rFonts w:ascii="Times New Roman" w:hAnsi="Times New Roman" w:cs="Times New Roman"/>
          <w:sz w:val="28"/>
          <w:szCs w:val="28"/>
        </w:rPr>
        <w:t>ого</w:t>
      </w:r>
      <w:r w:rsidR="0031744F" w:rsidRPr="00B873D1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1744F">
        <w:rPr>
          <w:rFonts w:ascii="Times New Roman" w:hAnsi="Times New Roman" w:cs="Times New Roman"/>
          <w:sz w:val="28"/>
          <w:szCs w:val="28"/>
        </w:rPr>
        <w:t>а</w:t>
      </w:r>
      <w:r w:rsidR="0031744F" w:rsidRPr="00B873D1">
        <w:rPr>
          <w:rFonts w:ascii="Times New Roman" w:hAnsi="Times New Roman" w:cs="Times New Roman"/>
          <w:sz w:val="28"/>
          <w:szCs w:val="28"/>
        </w:rPr>
        <w:t xml:space="preserve"> для проведения выборов депутатов </w:t>
      </w:r>
      <w:r w:rsidR="0031744F">
        <w:rPr>
          <w:rFonts w:ascii="Times New Roman" w:hAnsi="Times New Roman" w:cs="Times New Roman"/>
          <w:sz w:val="28"/>
          <w:szCs w:val="28"/>
        </w:rPr>
        <w:t>Совета</w:t>
      </w:r>
      <w:r w:rsidR="0031744F" w:rsidRPr="00B873D1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31744F">
        <w:rPr>
          <w:rFonts w:ascii="Times New Roman" w:hAnsi="Times New Roman" w:cs="Times New Roman"/>
          <w:sz w:val="28"/>
          <w:szCs w:val="28"/>
        </w:rPr>
        <w:t>Старобисловского</w:t>
      </w:r>
      <w:proofErr w:type="spellEnd"/>
      <w:proofErr w:type="gramEnd"/>
      <w:r w:rsidR="003174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744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1744F" w:rsidRPr="00B873D1">
        <w:rPr>
          <w:rFonts w:ascii="Times New Roman" w:hAnsi="Times New Roman" w:cs="Times New Roman"/>
          <w:sz w:val="28"/>
          <w:szCs w:val="28"/>
        </w:rPr>
        <w:t>поселени</w:t>
      </w:r>
      <w:r w:rsidR="0031744F">
        <w:rPr>
          <w:rFonts w:ascii="Times New Roman" w:hAnsi="Times New Roman" w:cs="Times New Roman"/>
          <w:sz w:val="28"/>
          <w:szCs w:val="28"/>
        </w:rPr>
        <w:t xml:space="preserve">я </w:t>
      </w:r>
      <w:r w:rsidR="0031744F" w:rsidRPr="00B873D1">
        <w:rPr>
          <w:rFonts w:ascii="Times New Roman" w:hAnsi="Times New Roman" w:cs="Times New Roman"/>
          <w:sz w:val="28"/>
          <w:szCs w:val="28"/>
        </w:rPr>
        <w:t>четвер</w:t>
      </w:r>
      <w:r w:rsidR="0031744F">
        <w:rPr>
          <w:rFonts w:ascii="Times New Roman" w:hAnsi="Times New Roman" w:cs="Times New Roman"/>
          <w:sz w:val="28"/>
          <w:szCs w:val="28"/>
        </w:rPr>
        <w:t>того созыва»</w:t>
      </w:r>
      <w:r w:rsidR="0031744F" w:rsidRPr="00B873D1">
        <w:rPr>
          <w:rFonts w:ascii="Times New Roman" w:hAnsi="Times New Roman" w:cs="Times New Roman"/>
          <w:sz w:val="28"/>
          <w:szCs w:val="28"/>
        </w:rPr>
        <w:t xml:space="preserve">, </w:t>
      </w:r>
      <w:r w:rsidR="00675EBB" w:rsidRPr="00265C9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675EBB" w:rsidRPr="00265C9B">
        <w:rPr>
          <w:rFonts w:ascii="Times New Roman" w:hAnsi="Times New Roman" w:cs="Times New Roman"/>
          <w:sz w:val="28"/>
          <w:szCs w:val="28"/>
        </w:rPr>
        <w:t xml:space="preserve"> избирательной комиссии Тверской области от 06 декабря 2011 года № 31/328-5 «О возложении полномочий избирательной</w:t>
      </w:r>
      <w:r w:rsidR="00675EBB">
        <w:rPr>
          <w:rFonts w:ascii="Times New Roman" w:hAnsi="Times New Roman" w:cs="Times New Roman"/>
          <w:sz w:val="28"/>
          <w:szCs w:val="28"/>
        </w:rPr>
        <w:t xml:space="preserve"> комиссии муниципального образования «Городское поселение город Калязин» Калязинского </w:t>
      </w:r>
      <w:r w:rsidR="00675EBB">
        <w:rPr>
          <w:rFonts w:ascii="Times New Roman" w:hAnsi="Times New Roman" w:cs="Times New Roman"/>
          <w:sz w:val="28"/>
          <w:szCs w:val="28"/>
        </w:rPr>
        <w:lastRenderedPageBreak/>
        <w:t xml:space="preserve">района Тверской области на территориальную избирательную комиссию Калязинского района», </w:t>
      </w:r>
      <w:r w:rsidR="00675EBB" w:rsidRPr="0012231D">
        <w:rPr>
          <w:rFonts w:ascii="Times New Roman" w:hAnsi="Times New Roman" w:cs="Times New Roman"/>
          <w:sz w:val="28"/>
          <w:szCs w:val="28"/>
        </w:rPr>
        <w:t>от 06 декабря 2011 года № 31/32</w:t>
      </w:r>
      <w:r w:rsidR="00675EBB">
        <w:rPr>
          <w:rFonts w:ascii="Times New Roman" w:hAnsi="Times New Roman" w:cs="Times New Roman"/>
          <w:sz w:val="28"/>
          <w:szCs w:val="28"/>
        </w:rPr>
        <w:t>9</w:t>
      </w:r>
      <w:r w:rsidR="00675EBB" w:rsidRPr="0012231D">
        <w:rPr>
          <w:rFonts w:ascii="Times New Roman" w:hAnsi="Times New Roman" w:cs="Times New Roman"/>
          <w:sz w:val="28"/>
          <w:szCs w:val="28"/>
        </w:rPr>
        <w:t>-5 «О возложении полномочий избирательной комиссии муниципального образования «</w:t>
      </w:r>
      <w:r w:rsidR="00675EBB">
        <w:rPr>
          <w:rFonts w:ascii="Times New Roman" w:hAnsi="Times New Roman" w:cs="Times New Roman"/>
          <w:sz w:val="28"/>
          <w:szCs w:val="28"/>
        </w:rPr>
        <w:t>Алферовское сельское поселение</w:t>
      </w:r>
      <w:r w:rsidR="00675EBB" w:rsidRPr="0012231D">
        <w:rPr>
          <w:rFonts w:ascii="Times New Roman" w:hAnsi="Times New Roman" w:cs="Times New Roman"/>
          <w:sz w:val="28"/>
          <w:szCs w:val="28"/>
        </w:rPr>
        <w:t>» Калязинского района Тверской области на территориальную</w:t>
      </w:r>
      <w:proofErr w:type="gramEnd"/>
      <w:r w:rsidR="00675EBB" w:rsidRPr="001223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5EBB" w:rsidRPr="0012231D">
        <w:rPr>
          <w:rFonts w:ascii="Times New Roman" w:hAnsi="Times New Roman" w:cs="Times New Roman"/>
          <w:sz w:val="28"/>
          <w:szCs w:val="28"/>
        </w:rPr>
        <w:t>избирательную комиссию Калязинского района», от 06 декабря 2011 года № 31/3</w:t>
      </w:r>
      <w:r w:rsidR="00675EBB">
        <w:rPr>
          <w:rFonts w:ascii="Times New Roman" w:hAnsi="Times New Roman" w:cs="Times New Roman"/>
          <w:sz w:val="28"/>
          <w:szCs w:val="28"/>
        </w:rPr>
        <w:t>30</w:t>
      </w:r>
      <w:r w:rsidR="00675EBB" w:rsidRPr="0012231D">
        <w:rPr>
          <w:rFonts w:ascii="Times New Roman" w:hAnsi="Times New Roman" w:cs="Times New Roman"/>
          <w:sz w:val="28"/>
          <w:szCs w:val="28"/>
        </w:rPr>
        <w:t>-5 «О возложении полномочий избирательной комиссии муниципального образования «</w:t>
      </w:r>
      <w:r w:rsidR="00675EBB">
        <w:rPr>
          <w:rFonts w:ascii="Times New Roman" w:hAnsi="Times New Roman" w:cs="Times New Roman"/>
          <w:sz w:val="28"/>
          <w:szCs w:val="28"/>
        </w:rPr>
        <w:t>Нерльское</w:t>
      </w:r>
      <w:r w:rsidR="00675EBB" w:rsidRPr="0012231D">
        <w:rPr>
          <w:rFonts w:ascii="Times New Roman" w:hAnsi="Times New Roman" w:cs="Times New Roman"/>
          <w:sz w:val="28"/>
          <w:szCs w:val="28"/>
        </w:rPr>
        <w:t xml:space="preserve"> сельское поселение» Калязинского района Тверской области на территориальную избирательную комиссию Калязинского района»,</w:t>
      </w:r>
      <w:r w:rsidR="00675EBB">
        <w:rPr>
          <w:rFonts w:ascii="Times New Roman" w:hAnsi="Times New Roman" w:cs="Times New Roman"/>
          <w:sz w:val="28"/>
          <w:szCs w:val="28"/>
        </w:rPr>
        <w:t xml:space="preserve"> </w:t>
      </w:r>
      <w:r w:rsidR="00675EBB" w:rsidRPr="0012231D">
        <w:rPr>
          <w:rFonts w:ascii="Times New Roman" w:hAnsi="Times New Roman" w:cs="Times New Roman"/>
          <w:sz w:val="28"/>
          <w:szCs w:val="28"/>
        </w:rPr>
        <w:t>от 06 декабря 2011 года № 31/3</w:t>
      </w:r>
      <w:r w:rsidR="00675EBB">
        <w:rPr>
          <w:rFonts w:ascii="Times New Roman" w:hAnsi="Times New Roman" w:cs="Times New Roman"/>
          <w:sz w:val="28"/>
          <w:szCs w:val="28"/>
        </w:rPr>
        <w:t>31</w:t>
      </w:r>
      <w:r w:rsidR="00675EBB" w:rsidRPr="0012231D">
        <w:rPr>
          <w:rFonts w:ascii="Times New Roman" w:hAnsi="Times New Roman" w:cs="Times New Roman"/>
          <w:sz w:val="28"/>
          <w:szCs w:val="28"/>
        </w:rPr>
        <w:t>-5 «О возложении полномочий избирательной комиссии муниципального образования «</w:t>
      </w:r>
      <w:r w:rsidR="00675EBB">
        <w:rPr>
          <w:rFonts w:ascii="Times New Roman" w:hAnsi="Times New Roman" w:cs="Times New Roman"/>
          <w:sz w:val="28"/>
          <w:szCs w:val="28"/>
        </w:rPr>
        <w:t>Семендяевское</w:t>
      </w:r>
      <w:r w:rsidR="00675EBB" w:rsidRPr="0012231D">
        <w:rPr>
          <w:rFonts w:ascii="Times New Roman" w:hAnsi="Times New Roman" w:cs="Times New Roman"/>
          <w:sz w:val="28"/>
          <w:szCs w:val="28"/>
        </w:rPr>
        <w:t xml:space="preserve"> сельское поселение» Калязинского района Тверской области на территориальную избирательную комиссию Калязинского района»,</w:t>
      </w:r>
      <w:r w:rsidR="00675EBB">
        <w:rPr>
          <w:rFonts w:ascii="Times New Roman" w:hAnsi="Times New Roman" w:cs="Times New Roman"/>
          <w:sz w:val="28"/>
          <w:szCs w:val="28"/>
        </w:rPr>
        <w:t xml:space="preserve"> </w:t>
      </w:r>
      <w:r w:rsidR="00675EBB" w:rsidRPr="0012231D">
        <w:rPr>
          <w:rFonts w:ascii="Times New Roman" w:hAnsi="Times New Roman" w:cs="Times New Roman"/>
          <w:sz w:val="28"/>
          <w:szCs w:val="28"/>
        </w:rPr>
        <w:t>от 06</w:t>
      </w:r>
      <w:proofErr w:type="gramEnd"/>
      <w:r w:rsidR="00675EBB" w:rsidRPr="001223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5EBB" w:rsidRPr="0012231D">
        <w:rPr>
          <w:rFonts w:ascii="Times New Roman" w:hAnsi="Times New Roman" w:cs="Times New Roman"/>
          <w:sz w:val="28"/>
          <w:szCs w:val="28"/>
        </w:rPr>
        <w:t>декабря 2011 года № 31/3</w:t>
      </w:r>
      <w:r w:rsidR="00675EBB">
        <w:rPr>
          <w:rFonts w:ascii="Times New Roman" w:hAnsi="Times New Roman" w:cs="Times New Roman"/>
          <w:sz w:val="28"/>
          <w:szCs w:val="28"/>
        </w:rPr>
        <w:t>32</w:t>
      </w:r>
      <w:r w:rsidR="00675EBB" w:rsidRPr="0012231D">
        <w:rPr>
          <w:rFonts w:ascii="Times New Roman" w:hAnsi="Times New Roman" w:cs="Times New Roman"/>
          <w:sz w:val="28"/>
          <w:szCs w:val="28"/>
        </w:rPr>
        <w:t>-5 «О возложении полномочий избирательной комиссии муниципального образования «</w:t>
      </w:r>
      <w:r w:rsidR="00675EBB">
        <w:rPr>
          <w:rFonts w:ascii="Times New Roman" w:hAnsi="Times New Roman" w:cs="Times New Roman"/>
          <w:sz w:val="28"/>
          <w:szCs w:val="28"/>
        </w:rPr>
        <w:t xml:space="preserve">Старобисловское </w:t>
      </w:r>
      <w:r w:rsidR="00675EBB" w:rsidRPr="0012231D">
        <w:rPr>
          <w:rFonts w:ascii="Times New Roman" w:hAnsi="Times New Roman" w:cs="Times New Roman"/>
          <w:sz w:val="28"/>
          <w:szCs w:val="28"/>
        </w:rPr>
        <w:t>сельское поселение» Калязинского района Тверской области на территориальную избирательную комиссию Калязинского района»</w:t>
      </w:r>
      <w:r w:rsidR="0058225F">
        <w:rPr>
          <w:rFonts w:ascii="Times New Roman" w:hAnsi="Times New Roman" w:cs="Times New Roman"/>
          <w:sz w:val="28"/>
          <w:szCs w:val="28"/>
        </w:rPr>
        <w:t xml:space="preserve">, </w:t>
      </w:r>
      <w:r w:rsidR="0058225F" w:rsidRPr="0058225F">
        <w:rPr>
          <w:rFonts w:ascii="Times New Roman" w:hAnsi="Times New Roman" w:cs="Times New Roman"/>
          <w:sz w:val="28"/>
          <w:szCs w:val="28"/>
        </w:rPr>
        <w:t>Положением о Государственной  системе регистрации (учете) избирателей, участников референдума в Российской Федерации», исходя из численности избирателей по избирательным  округам на территории Калязинского района по  состоянию на 1 июля 2015 года,</w:t>
      </w:r>
      <w:r w:rsidR="0058225F">
        <w:rPr>
          <w:rFonts w:ascii="Times New Roman" w:hAnsi="Times New Roman" w:cs="Times New Roman"/>
          <w:sz w:val="28"/>
          <w:szCs w:val="28"/>
        </w:rPr>
        <w:t xml:space="preserve"> </w:t>
      </w:r>
      <w:r w:rsidR="00675EBB" w:rsidRPr="00733D48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Калязинского района</w:t>
      </w:r>
      <w:proofErr w:type="gramEnd"/>
      <w:r w:rsidR="00675EBB" w:rsidRPr="00733D48">
        <w:rPr>
          <w:rFonts w:ascii="Times New Roman" w:hAnsi="Times New Roman" w:cs="Times New Roman"/>
          <w:sz w:val="28"/>
          <w:szCs w:val="28"/>
        </w:rPr>
        <w:t xml:space="preserve"> </w:t>
      </w:r>
      <w:r w:rsidR="00675EBB" w:rsidRPr="00733D48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58225F">
        <w:rPr>
          <w:rFonts w:ascii="Times New Roman" w:hAnsi="Times New Roman" w:cs="Times New Roman"/>
          <w:b/>
          <w:spacing w:val="30"/>
          <w:sz w:val="28"/>
          <w:szCs w:val="28"/>
        </w:rPr>
        <w:t>:</w:t>
      </w:r>
    </w:p>
    <w:p w:rsidR="0058225F" w:rsidRPr="0058225F" w:rsidRDefault="0058225F" w:rsidP="00AE0BDF">
      <w:pPr>
        <w:numPr>
          <w:ilvl w:val="0"/>
          <w:numId w:val="2"/>
        </w:numPr>
        <w:spacing w:after="12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количество подписей избирателей в поддержку выдвижения кандидатов в депутаты </w:t>
      </w:r>
      <w:r w:rsidRPr="0058225F">
        <w:rPr>
          <w:rFonts w:ascii="Times New Roman" w:hAnsi="Times New Roman" w:cs="Times New Roman"/>
          <w:sz w:val="28"/>
          <w:szCs w:val="28"/>
        </w:rPr>
        <w:t>Советов депутатов городского и сельских поселений Калязинского района Тверской области четвертого созыва</w:t>
      </w:r>
      <w:r w:rsidRPr="0058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82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которое необходимо для регистрации кандидатов: </w:t>
      </w:r>
    </w:p>
    <w:p w:rsidR="0058225F" w:rsidRPr="0058225F" w:rsidRDefault="0058225F" w:rsidP="00AE0BDF">
      <w:pPr>
        <w:numPr>
          <w:ilvl w:val="0"/>
          <w:numId w:val="1"/>
        </w:numPr>
        <w:spacing w:after="12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2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2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="00A21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пятимандатному</w:t>
      </w:r>
      <w:proofErr w:type="spellEnd"/>
      <w:r w:rsidRPr="0058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1 </w:t>
      </w:r>
      <w:r w:rsidRPr="005822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822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- 10 подписей; предельное количество подписей избирателей, представляемых для регистрации - 14 подписей;  </w:t>
      </w:r>
    </w:p>
    <w:p w:rsidR="0058225F" w:rsidRPr="0058225F" w:rsidRDefault="0058225F" w:rsidP="00AE0BDF">
      <w:pPr>
        <w:numPr>
          <w:ilvl w:val="0"/>
          <w:numId w:val="1"/>
        </w:numPr>
        <w:spacing w:after="12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A21B7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5822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Pr="0058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2 -  10 подписей;   предельное количество подписей избирателей, представляемых для регистрации - 14 подписей;  </w:t>
      </w:r>
    </w:p>
    <w:p w:rsidR="0058225F" w:rsidRPr="0058225F" w:rsidRDefault="00A21B7C" w:rsidP="00AE0BDF">
      <w:pPr>
        <w:numPr>
          <w:ilvl w:val="0"/>
          <w:numId w:val="1"/>
        </w:numPr>
        <w:spacing w:after="12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58225F" w:rsidRPr="005822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="0058225F" w:rsidRPr="0058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3</w:t>
      </w:r>
      <w:r w:rsidR="0058225F" w:rsidRPr="005822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58225F" w:rsidRPr="005822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- 10 подписей; предельное количество подписей избирателей, представляемых для регистрации - 14 подписей;  </w:t>
      </w:r>
    </w:p>
    <w:p w:rsidR="0058225F" w:rsidRDefault="00A21B7C" w:rsidP="00AE0BDF">
      <w:pPr>
        <w:numPr>
          <w:ilvl w:val="0"/>
          <w:numId w:val="1"/>
        </w:numPr>
        <w:spacing w:after="12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58225F" w:rsidRPr="005822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</w:t>
      </w:r>
      <w:proofErr w:type="spellEnd"/>
      <w:r w:rsidR="0058225F" w:rsidRPr="0058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4</w:t>
      </w:r>
      <w:r w:rsidR="0058225F" w:rsidRPr="005822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58225F" w:rsidRPr="005822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-  10 подписей; предельное количество подписей избирателей, представляемых для регистрации - 14 подписей;  </w:t>
      </w:r>
    </w:p>
    <w:p w:rsidR="00A21B7C" w:rsidRDefault="00A21B7C" w:rsidP="00AE0BDF">
      <w:pPr>
        <w:numPr>
          <w:ilvl w:val="0"/>
          <w:numId w:val="1"/>
        </w:numPr>
        <w:spacing w:after="12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Алферовскому </w:t>
      </w:r>
      <w:r w:rsidRPr="0058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избирательному округу </w:t>
      </w:r>
      <w:r w:rsidRPr="005822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-  10 подписей; предельное количество подписей избирателей, представляемых для регистрации - 14 подписей;  </w:t>
      </w:r>
    </w:p>
    <w:p w:rsidR="00A21B7C" w:rsidRDefault="00A21B7C" w:rsidP="00AE0BDF">
      <w:pPr>
        <w:numPr>
          <w:ilvl w:val="0"/>
          <w:numId w:val="1"/>
        </w:numPr>
        <w:spacing w:after="12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Нерльскому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избирательному округу </w:t>
      </w:r>
      <w:r w:rsidRPr="005822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822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-  10 подписей; предельное количество подписей избирателей, представляемых для регистрации - 14 подписей;  </w:t>
      </w:r>
    </w:p>
    <w:p w:rsidR="00A21B7C" w:rsidRDefault="00A21B7C" w:rsidP="00AE0BDF">
      <w:pPr>
        <w:numPr>
          <w:ilvl w:val="0"/>
          <w:numId w:val="1"/>
        </w:numPr>
        <w:spacing w:after="12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Семендяевскому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избирательному округу </w:t>
      </w:r>
      <w:r w:rsidRPr="005822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-  10 подписей; предельное количество подписей избирателей, представляемых для регистрации - 14 подписей;  </w:t>
      </w:r>
    </w:p>
    <w:p w:rsidR="00A21B7C" w:rsidRDefault="00A21B7C" w:rsidP="00AE0BDF">
      <w:pPr>
        <w:numPr>
          <w:ilvl w:val="0"/>
          <w:numId w:val="1"/>
        </w:numPr>
        <w:spacing w:after="12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Старобисловскому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2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избирательному округу  -  10 подписей; предельное количество подписей избирателей, представляемых для регистрации - 14 подписей;  </w:t>
      </w:r>
    </w:p>
    <w:p w:rsidR="0058225F" w:rsidRPr="0058225F" w:rsidRDefault="0058225F" w:rsidP="00AE0BDF">
      <w:pPr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25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8225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265C9B" w:rsidRDefault="00265C9B" w:rsidP="0058225F">
      <w:pPr>
        <w:pStyle w:val="ConsNormal"/>
        <w:spacing w:line="336" w:lineRule="auto"/>
        <w:ind w:right="0" w:firstLine="0"/>
        <w:jc w:val="both"/>
        <w:rPr>
          <w:rFonts w:ascii="Times New Roman" w:hAnsi="Times New Roman"/>
          <w:sz w:val="28"/>
        </w:rPr>
      </w:pPr>
    </w:p>
    <w:p w:rsidR="00423D30" w:rsidRDefault="00423D30" w:rsidP="00423D30">
      <w:pPr>
        <w:tabs>
          <w:tab w:val="left" w:pos="1155"/>
        </w:tabs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423D30" w:rsidRPr="000D5E99" w:rsidTr="00423D30">
        <w:tc>
          <w:tcPr>
            <w:tcW w:w="4219" w:type="dxa"/>
          </w:tcPr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423D30" w:rsidRPr="000D5E99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423D30" w:rsidRPr="00D72C34" w:rsidTr="00423D30">
        <w:trPr>
          <w:trHeight w:val="226"/>
        </w:trPr>
        <w:tc>
          <w:tcPr>
            <w:tcW w:w="4219" w:type="dxa"/>
          </w:tcPr>
          <w:p w:rsidR="00423D30" w:rsidRPr="00D72C34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423D30" w:rsidRPr="00D72C34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3D30" w:rsidRPr="000D5E99" w:rsidTr="00423D30">
        <w:tc>
          <w:tcPr>
            <w:tcW w:w="4219" w:type="dxa"/>
          </w:tcPr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423D30" w:rsidRPr="000D5E99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</w:tbl>
    <w:p w:rsidR="00423D30" w:rsidRPr="00423D30" w:rsidRDefault="00423D30" w:rsidP="00A21B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  <w:lang w:eastAsia="ru-RU"/>
        </w:rPr>
      </w:pPr>
    </w:p>
    <w:sectPr w:rsidR="00423D30" w:rsidRPr="00423D30" w:rsidSect="00A21B7C">
      <w:headerReference w:type="even" r:id="rId9"/>
      <w:headerReference w:type="default" r:id="rId10"/>
      <w:pgSz w:w="11906" w:h="16838" w:code="9"/>
      <w:pgMar w:top="851" w:right="568" w:bottom="851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930" w:rsidRDefault="00354930">
      <w:pPr>
        <w:spacing w:after="0" w:line="240" w:lineRule="auto"/>
      </w:pPr>
      <w:r>
        <w:separator/>
      </w:r>
    </w:p>
  </w:endnote>
  <w:endnote w:type="continuationSeparator" w:id="0">
    <w:p w:rsidR="00354930" w:rsidRDefault="00354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930" w:rsidRDefault="00354930">
      <w:pPr>
        <w:spacing w:after="0" w:line="240" w:lineRule="auto"/>
      </w:pPr>
      <w:r>
        <w:separator/>
      </w:r>
    </w:p>
  </w:footnote>
  <w:footnote w:type="continuationSeparator" w:id="0">
    <w:p w:rsidR="00354930" w:rsidRDefault="00354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4F" w:rsidRDefault="0031744F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744F" w:rsidRDefault="0031744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6593598"/>
      <w:docPartObj>
        <w:docPartGallery w:val="Page Numbers (Top of Page)"/>
        <w:docPartUnique/>
      </w:docPartObj>
    </w:sdtPr>
    <w:sdtEndPr/>
    <w:sdtContent>
      <w:p w:rsidR="00A21B7C" w:rsidRDefault="00A21B7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41D">
          <w:rPr>
            <w:noProof/>
          </w:rPr>
          <w:t>2</w:t>
        </w:r>
        <w:r>
          <w:fldChar w:fldCharType="end"/>
        </w:r>
      </w:p>
    </w:sdtContent>
  </w:sdt>
  <w:p w:rsidR="00A21B7C" w:rsidRDefault="00A21B7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EBC"/>
    <w:rsid w:val="000544E0"/>
    <w:rsid w:val="001066AD"/>
    <w:rsid w:val="001407A1"/>
    <w:rsid w:val="00161B82"/>
    <w:rsid w:val="00171DC3"/>
    <w:rsid w:val="002034D4"/>
    <w:rsid w:val="0022641D"/>
    <w:rsid w:val="00265C9B"/>
    <w:rsid w:val="00270454"/>
    <w:rsid w:val="00274A93"/>
    <w:rsid w:val="00275EBC"/>
    <w:rsid w:val="0027654C"/>
    <w:rsid w:val="00290B53"/>
    <w:rsid w:val="002E07DB"/>
    <w:rsid w:val="002E7DC5"/>
    <w:rsid w:val="0031744F"/>
    <w:rsid w:val="00354930"/>
    <w:rsid w:val="003962BC"/>
    <w:rsid w:val="00397E8A"/>
    <w:rsid w:val="003B1BBF"/>
    <w:rsid w:val="003D33D9"/>
    <w:rsid w:val="0042065D"/>
    <w:rsid w:val="00423D30"/>
    <w:rsid w:val="00424EB8"/>
    <w:rsid w:val="004731C1"/>
    <w:rsid w:val="00484B85"/>
    <w:rsid w:val="00493E1F"/>
    <w:rsid w:val="0050299E"/>
    <w:rsid w:val="005650D3"/>
    <w:rsid w:val="0058225F"/>
    <w:rsid w:val="005E2EEB"/>
    <w:rsid w:val="005F423B"/>
    <w:rsid w:val="00646DC4"/>
    <w:rsid w:val="0066530F"/>
    <w:rsid w:val="00675EBB"/>
    <w:rsid w:val="0067623C"/>
    <w:rsid w:val="00694453"/>
    <w:rsid w:val="006B5DBB"/>
    <w:rsid w:val="0072047B"/>
    <w:rsid w:val="00735ED0"/>
    <w:rsid w:val="007770CF"/>
    <w:rsid w:val="0085339C"/>
    <w:rsid w:val="008B0FCD"/>
    <w:rsid w:val="008C02F0"/>
    <w:rsid w:val="008E56BA"/>
    <w:rsid w:val="00905B2B"/>
    <w:rsid w:val="00944AA1"/>
    <w:rsid w:val="00981E14"/>
    <w:rsid w:val="00A07623"/>
    <w:rsid w:val="00A21B7C"/>
    <w:rsid w:val="00A41F81"/>
    <w:rsid w:val="00A70A01"/>
    <w:rsid w:val="00AE0BDF"/>
    <w:rsid w:val="00AF05E8"/>
    <w:rsid w:val="00AF7E9A"/>
    <w:rsid w:val="00B76433"/>
    <w:rsid w:val="00B873D1"/>
    <w:rsid w:val="00BA7BF0"/>
    <w:rsid w:val="00BE193D"/>
    <w:rsid w:val="00C04237"/>
    <w:rsid w:val="00C3367B"/>
    <w:rsid w:val="00C438F0"/>
    <w:rsid w:val="00CE1890"/>
    <w:rsid w:val="00D72E18"/>
    <w:rsid w:val="00E60F6C"/>
    <w:rsid w:val="00E65182"/>
    <w:rsid w:val="00E67BCD"/>
    <w:rsid w:val="00ED3FD3"/>
    <w:rsid w:val="00F626FA"/>
    <w:rsid w:val="00FF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7B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55D73-620D-45C7-BA1E-8DA1E1E33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525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14</cp:revision>
  <cp:lastPrinted>2016-06-27T08:04:00Z</cp:lastPrinted>
  <dcterms:created xsi:type="dcterms:W3CDTF">2014-06-25T13:34:00Z</dcterms:created>
  <dcterms:modified xsi:type="dcterms:W3CDTF">2016-06-27T08:04:00Z</dcterms:modified>
</cp:coreProperties>
</file>