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935"/>
      </w:tblGrid>
      <w:tr w:rsidR="00675EBB" w:rsidRPr="00F87921" w:rsidTr="004E2EE7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6849FD" w:rsidP="0068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75EBB" w:rsidRPr="00F87921" w:rsidRDefault="00675EBB" w:rsidP="0068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49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4E2EE7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E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104764" w:rsidRDefault="00675EBB" w:rsidP="004E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684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формах и </w:t>
            </w:r>
            <w:r w:rsidR="006849FD" w:rsidRPr="007A0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объеме сведений о кандидатах в депутаты  </w:t>
            </w:r>
            <w:r w:rsidR="00684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Советов депутатов </w:t>
            </w:r>
            <w:r w:rsidR="006849FD"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и сельских поселений Калязинского района Твер</w:t>
            </w:r>
            <w:r w:rsidR="006849FD"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 четвертого созыва</w:t>
            </w:r>
            <w:r w:rsidR="006849FD" w:rsidRPr="007A00C4">
              <w:rPr>
                <w:rFonts w:ascii="Times New Roman" w:hAnsi="Times New Roman" w:cs="Times New Roman"/>
                <w:b/>
                <w:sz w:val="28"/>
                <w:szCs w:val="28"/>
              </w:rPr>
              <w:t>, подлежащих доведению до сведения избирателей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B873D1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6599" w:rsidRPr="008E194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F6599">
        <w:rPr>
          <w:rFonts w:ascii="Times New Roman" w:hAnsi="Times New Roman" w:cs="Times New Roman"/>
          <w:sz w:val="28"/>
          <w:szCs w:val="28"/>
        </w:rPr>
        <w:t>со</w:t>
      </w:r>
      <w:r w:rsidR="007F6599" w:rsidRPr="008E194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F6599">
        <w:rPr>
          <w:rFonts w:ascii="Times New Roman" w:hAnsi="Times New Roman" w:cs="Times New Roman"/>
          <w:sz w:val="28"/>
          <w:szCs w:val="28"/>
        </w:rPr>
        <w:t xml:space="preserve">ями </w:t>
      </w:r>
      <w:r w:rsidR="006849FD">
        <w:rPr>
          <w:rFonts w:ascii="Times New Roman" w:hAnsi="Times New Roman" w:cs="Times New Roman"/>
          <w:sz w:val="28"/>
          <w:szCs w:val="28"/>
        </w:rPr>
        <w:t xml:space="preserve"> 20 </w:t>
      </w:r>
      <w:r w:rsidR="007F6599" w:rsidRPr="008E1945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</w:t>
      </w:r>
      <w:r w:rsidR="00102AE7">
        <w:rPr>
          <w:rFonts w:ascii="Times New Roman" w:hAnsi="Times New Roman" w:cs="Times New Roman"/>
          <w:sz w:val="28"/>
          <w:szCs w:val="28"/>
        </w:rPr>
        <w:t xml:space="preserve"> </w:t>
      </w:r>
      <w:r w:rsidR="00102AE7" w:rsidRPr="00F56A93">
        <w:rPr>
          <w:rFonts w:ascii="Times New Roman" w:hAnsi="Times New Roman" w:cs="Times New Roman"/>
          <w:sz w:val="28"/>
          <w:szCs w:val="28"/>
        </w:rPr>
        <w:t>от 7.04.2003 №</w:t>
      </w:r>
      <w:r w:rsidR="00102AE7">
        <w:rPr>
          <w:rFonts w:ascii="Times New Roman" w:hAnsi="Times New Roman" w:cs="Times New Roman"/>
          <w:sz w:val="28"/>
          <w:szCs w:val="28"/>
        </w:rPr>
        <w:t xml:space="preserve"> </w:t>
      </w:r>
      <w:r w:rsidR="00102AE7" w:rsidRPr="00F56A93">
        <w:rPr>
          <w:rFonts w:ascii="Times New Roman" w:hAnsi="Times New Roman" w:cs="Times New Roman"/>
          <w:sz w:val="28"/>
          <w:szCs w:val="28"/>
        </w:rPr>
        <w:t>20-ЗО</w:t>
      </w:r>
      <w:r w:rsidR="007F6599">
        <w:rPr>
          <w:rFonts w:ascii="Times New Roman" w:hAnsi="Times New Roman" w:cs="Times New Roman"/>
          <w:sz w:val="28"/>
          <w:szCs w:val="28"/>
        </w:rPr>
        <w:t xml:space="preserve">, </w:t>
      </w:r>
      <w:r w:rsidR="007F6599" w:rsidRPr="00B873D1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«О возложении полномочий избирательной</w:t>
      </w:r>
      <w:r w:rsidR="00675EBB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31/32</w:t>
      </w:r>
      <w:r w:rsidR="00675EBB">
        <w:rPr>
          <w:rFonts w:ascii="Times New Roman" w:hAnsi="Times New Roman" w:cs="Times New Roman"/>
          <w:sz w:val="28"/>
          <w:szCs w:val="28"/>
        </w:rPr>
        <w:t>9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Алферовское</w:t>
      </w:r>
      <w:proofErr w:type="gramEnd"/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EB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75EBB" w:rsidRPr="0012231D">
        <w:rPr>
          <w:rFonts w:ascii="Times New Roman" w:hAnsi="Times New Roman" w:cs="Times New Roman"/>
          <w:sz w:val="28"/>
          <w:szCs w:val="28"/>
        </w:rPr>
        <w:t>» Калязинского района Тверской области на территориальную избирательную комиссию Калязинского района», 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30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Нерльское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31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Семендяевское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</w:t>
      </w:r>
      <w:proofErr w:type="gramEnd"/>
      <w:r w:rsidR="00675EBB" w:rsidRPr="0012231D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32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 xml:space="preserve">Старобисловское </w:t>
      </w:r>
      <w:r w:rsidR="00675EBB" w:rsidRPr="0012231D">
        <w:rPr>
          <w:rFonts w:ascii="Times New Roman" w:hAnsi="Times New Roman" w:cs="Times New Roman"/>
          <w:sz w:val="28"/>
          <w:szCs w:val="28"/>
        </w:rPr>
        <w:t>сельское поселение» Калязинского района Тверской области на территориальную избирательную комиссию Калязинского района»</w:t>
      </w:r>
      <w:r w:rsidR="0058225F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6849FD" w:rsidRPr="006849FD" w:rsidRDefault="006849FD" w:rsidP="006849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9FD">
        <w:rPr>
          <w:bCs/>
        </w:rPr>
        <w:lastRenderedPageBreak/>
        <w:t>1.</w:t>
      </w:r>
      <w:r w:rsidRPr="006849FD">
        <w:rPr>
          <w:rFonts w:ascii="Times New Roman" w:hAnsi="Times New Roman" w:cs="Times New Roman"/>
          <w:bCs/>
          <w:sz w:val="28"/>
          <w:szCs w:val="28"/>
        </w:rPr>
        <w:t>Установить  форму и объем сведений о кандидатах в депутаты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9FD">
        <w:rPr>
          <w:rFonts w:ascii="Times New Roman" w:hAnsi="Times New Roman" w:cs="Times New Roman"/>
          <w:sz w:val="28"/>
          <w:szCs w:val="28"/>
        </w:rPr>
        <w:t xml:space="preserve">Советов депутатов городского и сельских поселений Калязинского района Тверской области четвертого созыва, </w:t>
      </w:r>
      <w:r w:rsidRPr="006849FD">
        <w:rPr>
          <w:bCs/>
        </w:rPr>
        <w:t xml:space="preserve"> </w:t>
      </w:r>
      <w:r w:rsidRPr="006849FD">
        <w:rPr>
          <w:rFonts w:ascii="Times New Roman" w:hAnsi="Times New Roman" w:cs="Times New Roman"/>
          <w:bCs/>
          <w:sz w:val="28"/>
          <w:szCs w:val="28"/>
        </w:rPr>
        <w:t>представленных при их выдвижении, подлежащих доведению до сведения избирателей   (приложение 1)</w:t>
      </w:r>
    </w:p>
    <w:p w:rsidR="006849FD" w:rsidRPr="006849FD" w:rsidRDefault="006849FD" w:rsidP="006849FD">
      <w:pPr>
        <w:tabs>
          <w:tab w:val="left" w:pos="284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9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</w:t>
      </w:r>
      <w:r w:rsidRPr="006849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6849FD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форму и объем сведений о выявленных фактах недостоверности сведений о кандидатах</w:t>
      </w:r>
      <w:r w:rsidRPr="006849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депутаты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6849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Советов депутатов городского и сельских поселений Калязинского района Тверской области четвертого созыва,</w:t>
      </w:r>
      <w:r w:rsidRPr="006849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2).</w:t>
      </w:r>
    </w:p>
    <w:p w:rsidR="006849FD" w:rsidRPr="006849FD" w:rsidRDefault="006849FD" w:rsidP="006849F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9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3.</w:t>
      </w:r>
      <w:r w:rsidRPr="006849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Установить объем биографических данных </w:t>
      </w:r>
      <w:r w:rsidRPr="006849FD">
        <w:rPr>
          <w:rFonts w:ascii="Times New Roman" w:eastAsia="Times New Roman" w:hAnsi="Times New Roman" w:cs="Times New Roman"/>
          <w:sz w:val="28"/>
          <w:szCs w:val="20"/>
          <w:lang w:eastAsia="ru-RU"/>
        </w:rPr>
        <w:t>кандидатов, выдвинутых по многомандатным избирательным округам на выборах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 депутатов городского и сельских поселений Калязинского района Тверской области четвертого созыва,</w:t>
      </w:r>
      <w:r w:rsidRPr="006849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размещаемых на информационном стенде в помещении для голосования либо непосредственно перед указанным помещением (приложение 3).</w:t>
      </w:r>
    </w:p>
    <w:p w:rsidR="006849FD" w:rsidRPr="006849FD" w:rsidRDefault="006849FD" w:rsidP="006849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FD">
        <w:rPr>
          <w:rFonts w:ascii="Times New Roman" w:hAnsi="Times New Roman" w:cs="Times New Roman"/>
          <w:sz w:val="28"/>
          <w:szCs w:val="28"/>
        </w:rPr>
        <w:t>4.</w:t>
      </w:r>
      <w:r w:rsidRPr="006849FD">
        <w:rPr>
          <w:sz w:val="28"/>
          <w:szCs w:val="28"/>
        </w:rPr>
        <w:tab/>
      </w:r>
      <w:proofErr w:type="gramStart"/>
      <w:r w:rsidRPr="006849F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49F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65C9B" w:rsidRDefault="00265C9B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6849FD" w:rsidRDefault="006849FD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AA55B5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  <w:sectPr w:rsidR="00AA55B5" w:rsidSect="00480F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568" w:bottom="851" w:left="1134" w:header="720" w:footer="720" w:gutter="0"/>
          <w:cols w:space="720"/>
          <w:titlePg/>
          <w:docGrid w:linePitch="299"/>
        </w:sectPr>
      </w:pPr>
    </w:p>
    <w:tbl>
      <w:tblPr>
        <w:tblStyle w:val="110"/>
        <w:tblpPr w:leftFromText="180" w:rightFromText="180" w:vertAnchor="text" w:tblpXSpec="right" w:tblpY="1"/>
        <w:tblOverlap w:val="never"/>
        <w:tblW w:w="4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5"/>
      </w:tblGrid>
      <w:tr w:rsidR="006849FD" w:rsidRPr="00423D30" w:rsidTr="006849FD">
        <w:trPr>
          <w:trHeight w:val="195"/>
        </w:trPr>
        <w:tc>
          <w:tcPr>
            <w:tcW w:w="4705" w:type="dxa"/>
            <w:hideMark/>
          </w:tcPr>
          <w:p w:rsidR="006849FD" w:rsidRPr="00423D30" w:rsidRDefault="006849FD" w:rsidP="00443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6849FD" w:rsidRPr="00423D30" w:rsidTr="006849FD">
        <w:trPr>
          <w:trHeight w:val="594"/>
        </w:trPr>
        <w:tc>
          <w:tcPr>
            <w:tcW w:w="4705" w:type="dxa"/>
            <w:hideMark/>
          </w:tcPr>
          <w:p w:rsidR="006849FD" w:rsidRPr="00423D30" w:rsidRDefault="006849FD" w:rsidP="00443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</w:tc>
      </w:tr>
      <w:tr w:rsidR="00F53789" w:rsidRPr="00F53789" w:rsidTr="006849FD">
        <w:trPr>
          <w:trHeight w:val="663"/>
        </w:trPr>
        <w:tc>
          <w:tcPr>
            <w:tcW w:w="4705" w:type="dxa"/>
            <w:hideMark/>
          </w:tcPr>
          <w:p w:rsidR="006849FD" w:rsidRPr="00F53789" w:rsidRDefault="006849FD" w:rsidP="00AA55B5">
            <w:r w:rsidRPr="00F53789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F537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5B5" w:rsidRPr="00F53789">
              <w:rPr>
                <w:rFonts w:ascii="Times New Roman" w:hAnsi="Times New Roman"/>
                <w:sz w:val="28"/>
                <w:szCs w:val="28"/>
              </w:rPr>
              <w:t>05 июл</w:t>
            </w:r>
            <w:r w:rsidRPr="00F53789">
              <w:rPr>
                <w:rFonts w:ascii="Times New Roman" w:hAnsi="Times New Roman"/>
                <w:sz w:val="28"/>
                <w:szCs w:val="28"/>
              </w:rPr>
              <w:t xml:space="preserve">я 2016 года № </w:t>
            </w:r>
            <w:bookmarkStart w:id="1" w:name="doc_numb_1"/>
            <w:bookmarkEnd w:id="1"/>
            <w:r w:rsidRPr="00F53789">
              <w:rPr>
                <w:rFonts w:ascii="Times New Roman" w:hAnsi="Times New Roman"/>
                <w:sz w:val="28"/>
                <w:szCs w:val="28"/>
              </w:rPr>
              <w:t>1</w:t>
            </w:r>
            <w:r w:rsidR="00AA55B5" w:rsidRPr="00F53789">
              <w:rPr>
                <w:rFonts w:ascii="Times New Roman" w:hAnsi="Times New Roman"/>
                <w:sz w:val="28"/>
                <w:szCs w:val="28"/>
              </w:rPr>
              <w:t>1</w:t>
            </w:r>
            <w:r w:rsidRPr="00F53789">
              <w:rPr>
                <w:rFonts w:ascii="Times New Roman" w:hAnsi="Times New Roman"/>
                <w:sz w:val="28"/>
                <w:szCs w:val="28"/>
              </w:rPr>
              <w:t>/7</w:t>
            </w:r>
            <w:r w:rsidR="00AA55B5" w:rsidRPr="00F53789">
              <w:rPr>
                <w:rFonts w:ascii="Times New Roman" w:hAnsi="Times New Roman"/>
                <w:sz w:val="28"/>
                <w:szCs w:val="28"/>
              </w:rPr>
              <w:t>8</w:t>
            </w:r>
            <w:r w:rsidRPr="00F53789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423D30" w:rsidRPr="00F53789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F53789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F53789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F53789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F53789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6849FD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6849FD" w:rsidRDefault="006849FD" w:rsidP="006849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84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и объем сведений о кандидатах в депутаты </w:t>
      </w:r>
      <w:r w:rsidRPr="00684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Советов депутатов городского и сельских поселений Калязинского района Тверской области четвертого созыва,</w:t>
      </w:r>
      <w:r w:rsidRPr="00684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представленных при их выдвижении, подлежащих доведению до сведения избирателей</w:t>
      </w:r>
    </w:p>
    <w:p w:rsidR="006849FD" w:rsidRPr="006849FD" w:rsidRDefault="006849FD" w:rsidP="0068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1275"/>
        <w:gridCol w:w="1134"/>
        <w:gridCol w:w="1701"/>
        <w:gridCol w:w="1843"/>
        <w:gridCol w:w="1559"/>
        <w:gridCol w:w="1560"/>
        <w:gridCol w:w="1559"/>
        <w:gridCol w:w="1560"/>
        <w:gridCol w:w="1559"/>
      </w:tblGrid>
      <w:tr w:rsidR="006849FD" w:rsidRPr="006849FD" w:rsidTr="00443996">
        <w:tc>
          <w:tcPr>
            <w:tcW w:w="568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1134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43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 или службы, занимаемая должность (в случае отсутствия  - род занятий)</w:t>
            </w:r>
          </w:p>
        </w:tc>
        <w:tc>
          <w:tcPr>
            <w:tcW w:w="1559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судимости</w:t>
            </w:r>
          </w:p>
        </w:tc>
        <w:tc>
          <w:tcPr>
            <w:tcW w:w="1560" w:type="dxa"/>
            <w:vAlign w:val="center"/>
          </w:tcPr>
          <w:p w:rsidR="006849FD" w:rsidRPr="006849FD" w:rsidRDefault="006849FD" w:rsidP="006849FD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559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осуществлении полномочий депутата</w:t>
            </w: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общественному объединению и статус в нем</w:t>
            </w: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59" w:type="dxa"/>
            <w:vAlign w:val="center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кем выдвинут кандидат и по какому избирательному округу</w:t>
            </w: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6849FD" w:rsidRPr="006849FD" w:rsidTr="00443996">
        <w:tc>
          <w:tcPr>
            <w:tcW w:w="568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49FD" w:rsidRPr="006849FD" w:rsidTr="00443996">
        <w:tc>
          <w:tcPr>
            <w:tcW w:w="568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49FD" w:rsidRPr="006849FD" w:rsidRDefault="006849FD" w:rsidP="0068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9FD" w:rsidRPr="006849FD" w:rsidRDefault="006849FD" w:rsidP="0068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5B5" w:rsidRDefault="00AA55B5" w:rsidP="006849FD">
      <w:pPr>
        <w:tabs>
          <w:tab w:val="left" w:pos="1211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A55B5" w:rsidSect="00480F32">
          <w:pgSz w:w="16838" w:h="11906" w:orient="landscape" w:code="9"/>
          <w:pgMar w:top="1134" w:right="851" w:bottom="568" w:left="851" w:header="720" w:footer="720" w:gutter="0"/>
          <w:cols w:space="720"/>
          <w:titlePg/>
          <w:docGrid w:linePitch="299"/>
        </w:sectPr>
      </w:pPr>
    </w:p>
    <w:tbl>
      <w:tblPr>
        <w:tblStyle w:val="110"/>
        <w:tblpPr w:leftFromText="180" w:rightFromText="180" w:vertAnchor="text" w:tblpXSpec="right" w:tblpY="1"/>
        <w:tblOverlap w:val="never"/>
        <w:tblW w:w="4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9"/>
      </w:tblGrid>
      <w:tr w:rsidR="00AA55B5" w:rsidRPr="00423D30" w:rsidTr="00AA55B5">
        <w:trPr>
          <w:trHeight w:val="174"/>
        </w:trPr>
        <w:tc>
          <w:tcPr>
            <w:tcW w:w="4719" w:type="dxa"/>
            <w:hideMark/>
          </w:tcPr>
          <w:p w:rsidR="00AA55B5" w:rsidRPr="00423D30" w:rsidRDefault="00AA55B5" w:rsidP="00480F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80F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55B5" w:rsidRPr="00423D30" w:rsidTr="00AA55B5">
        <w:trPr>
          <w:trHeight w:val="530"/>
        </w:trPr>
        <w:tc>
          <w:tcPr>
            <w:tcW w:w="4719" w:type="dxa"/>
            <w:hideMark/>
          </w:tcPr>
          <w:p w:rsidR="00AA55B5" w:rsidRPr="00423D30" w:rsidRDefault="00AA55B5" w:rsidP="00443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</w:tc>
      </w:tr>
      <w:tr w:rsidR="00F53789" w:rsidRPr="00F53789" w:rsidTr="00AA55B5">
        <w:trPr>
          <w:trHeight w:val="591"/>
        </w:trPr>
        <w:tc>
          <w:tcPr>
            <w:tcW w:w="4719" w:type="dxa"/>
            <w:hideMark/>
          </w:tcPr>
          <w:p w:rsidR="00AA55B5" w:rsidRPr="00F53789" w:rsidRDefault="00AA55B5" w:rsidP="00443996">
            <w:r w:rsidRPr="00F53789">
              <w:rPr>
                <w:rFonts w:ascii="Times New Roman" w:hAnsi="Times New Roman"/>
                <w:sz w:val="28"/>
                <w:szCs w:val="28"/>
              </w:rPr>
              <w:t>от 05 июля 2016 года № 11/78-4</w:t>
            </w:r>
          </w:p>
        </w:tc>
      </w:tr>
    </w:tbl>
    <w:p w:rsidR="00AA55B5" w:rsidRPr="00F53789" w:rsidRDefault="00AA55B5" w:rsidP="006849FD">
      <w:pPr>
        <w:tabs>
          <w:tab w:val="left" w:pos="1211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F53789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F53789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AA55B5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AA55B5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AA55B5" w:rsidRDefault="00AA55B5" w:rsidP="00AA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объем сведений о выявленных фактах недостоверности сведений о кандидатах</w:t>
      </w:r>
      <w:r w:rsidRPr="00AA5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депутаты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Советов депутатов городского и сельских поселений Калязинского района Тверской области четвертого созыва</w:t>
      </w:r>
      <w:r w:rsidRPr="00AA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A5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</w:t>
      </w:r>
    </w:p>
    <w:p w:rsidR="00AA55B5" w:rsidRPr="00AA55B5" w:rsidRDefault="00AA55B5" w:rsidP="00AA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341"/>
        <w:gridCol w:w="2092"/>
        <w:gridCol w:w="2591"/>
        <w:gridCol w:w="2069"/>
      </w:tblGrid>
      <w:tr w:rsidR="00AA55B5" w:rsidRPr="00AA55B5" w:rsidTr="0044399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Организация, предоставившая сведения</w:t>
            </w:r>
          </w:p>
        </w:tc>
      </w:tr>
      <w:tr w:rsidR="00AA55B5" w:rsidRPr="00AA55B5" w:rsidTr="0044399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дате и месте рождения</w:t>
            </w: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месте жительства</w:t>
            </w: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гражданстве</w:t>
            </w: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об образовании</w:t>
            </w: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об основном месте работы (службы), занимаемой должности</w:t>
            </w: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судимости</w:t>
            </w: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55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принадлежности к общественному объединению, статусе в нем</w:t>
            </w:r>
          </w:p>
        </w:tc>
      </w:tr>
      <w:tr w:rsidR="00AA55B5" w:rsidRPr="00AA55B5" w:rsidTr="0044399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B5" w:rsidRPr="00AA55B5" w:rsidRDefault="00AA55B5" w:rsidP="00A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A55B5" w:rsidRPr="00AA55B5" w:rsidRDefault="00AA55B5" w:rsidP="00AA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55B5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55B5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849FD" w:rsidRPr="00AA55B5" w:rsidRDefault="00AA55B5" w:rsidP="00AA55B5">
      <w:pPr>
        <w:tabs>
          <w:tab w:val="left" w:pos="2118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ab/>
      </w:r>
    </w:p>
    <w:tbl>
      <w:tblPr>
        <w:tblStyle w:val="110"/>
        <w:tblpPr w:leftFromText="180" w:rightFromText="180" w:vertAnchor="text" w:tblpXSpec="right" w:tblpY="1"/>
        <w:tblOverlap w:val="never"/>
        <w:tblW w:w="4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9"/>
      </w:tblGrid>
      <w:tr w:rsidR="00480F32" w:rsidRPr="00423D30" w:rsidTr="00443996">
        <w:trPr>
          <w:trHeight w:val="174"/>
        </w:trPr>
        <w:tc>
          <w:tcPr>
            <w:tcW w:w="4719" w:type="dxa"/>
            <w:hideMark/>
          </w:tcPr>
          <w:p w:rsidR="00480F32" w:rsidRPr="00423D30" w:rsidRDefault="00480F32" w:rsidP="00480F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</w:tr>
      <w:tr w:rsidR="00480F32" w:rsidRPr="00423D30" w:rsidTr="00443996">
        <w:trPr>
          <w:trHeight w:val="530"/>
        </w:trPr>
        <w:tc>
          <w:tcPr>
            <w:tcW w:w="4719" w:type="dxa"/>
            <w:hideMark/>
          </w:tcPr>
          <w:p w:rsidR="00480F32" w:rsidRPr="00423D30" w:rsidRDefault="00480F32" w:rsidP="00443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</w:tc>
      </w:tr>
      <w:tr w:rsidR="00F53789" w:rsidRPr="00F53789" w:rsidTr="00443996">
        <w:trPr>
          <w:trHeight w:val="591"/>
        </w:trPr>
        <w:tc>
          <w:tcPr>
            <w:tcW w:w="4719" w:type="dxa"/>
            <w:hideMark/>
          </w:tcPr>
          <w:p w:rsidR="00480F32" w:rsidRPr="00F53789" w:rsidRDefault="00480F32" w:rsidP="00443996">
            <w:r w:rsidRPr="00F53789">
              <w:rPr>
                <w:rFonts w:ascii="Times New Roman" w:hAnsi="Times New Roman"/>
                <w:sz w:val="28"/>
                <w:szCs w:val="28"/>
              </w:rPr>
              <w:t>от 05 июля 2016 года № 11/78-4</w:t>
            </w:r>
          </w:p>
        </w:tc>
      </w:tr>
    </w:tbl>
    <w:p w:rsidR="00480F32" w:rsidRPr="00F53789" w:rsidRDefault="00480F32">
      <w:pPr>
        <w:tabs>
          <w:tab w:val="left" w:pos="2118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F53789" w:rsidRDefault="00480F32" w:rsidP="00480F3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F53789" w:rsidRDefault="00480F32" w:rsidP="00480F3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480F32" w:rsidRDefault="00480F32" w:rsidP="00480F3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Default="00480F32" w:rsidP="00480F3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F32" w:rsidRPr="00480F32" w:rsidRDefault="00480F32" w:rsidP="00480F32">
      <w:pPr>
        <w:spacing w:before="360" w:after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80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биографических данных кандидатов</w:t>
      </w:r>
      <w:r w:rsidRPr="0048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выдвинутых по многомандатным избирательным округам на выборах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Советов депутатов городского и сельских поселений Калязинского района Тверской области четвертого созыва</w:t>
      </w:r>
      <w:r w:rsidRPr="0048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размещаемых на информационном стенде в помещении для голосования либо непосредственно перед указанным помещением</w:t>
      </w:r>
    </w:p>
    <w:p w:rsidR="00480F32" w:rsidRPr="00480F32" w:rsidRDefault="00480F32" w:rsidP="00480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кандидатов, выдвинутых по мажоритарным избирательны</w:t>
      </w:r>
      <w:r w:rsidR="00F5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округам на выборах депутатов </w:t>
      </w:r>
      <w:r w:rsidR="00F53789" w:rsidRPr="00F53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 депутатов городского и сельских поселений Калязинского района Тверской области четвертого созыва</w:t>
      </w: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объеме:</w:t>
      </w:r>
      <w:proofErr w:type="gramEnd"/>
    </w:p>
    <w:p w:rsidR="00480F32" w:rsidRPr="00480F32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отчество;</w:t>
      </w:r>
    </w:p>
    <w:p w:rsidR="00480F32" w:rsidRPr="00480F32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 рождения;</w:t>
      </w:r>
    </w:p>
    <w:p w:rsidR="00480F32" w:rsidRPr="00480F32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образование;</w:t>
      </w:r>
    </w:p>
    <w:p w:rsidR="00480F32" w:rsidRPr="00480F32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480F32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D971C8" w:rsidRPr="00480F32" w:rsidRDefault="00D971C8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сведения о наличии судимости;</w:t>
      </w:r>
    </w:p>
    <w:p w:rsidR="00480F32" w:rsidRPr="00480F32" w:rsidRDefault="00D971C8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0F32"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480F32" w:rsidRPr="00480F32" w:rsidRDefault="00D971C8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2" w:name="_GoBack"/>
      <w:bookmarkEnd w:id="2"/>
      <w:r w:rsidR="00480F32"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="00480F32"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</w:t>
      </w:r>
      <w:proofErr w:type="gramEnd"/>
      <w:r w:rsidR="00480F32"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документом).</w:t>
      </w:r>
    </w:p>
    <w:p w:rsidR="00480F32" w:rsidRPr="00480F32" w:rsidRDefault="00480F32" w:rsidP="00480F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480F32" w:rsidRPr="00480F32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трудовом (творческом) пути, ученой степени, ученых и почетных званиях, наличии государственных наград;</w:t>
      </w:r>
    </w:p>
    <w:p w:rsidR="00480F32" w:rsidRPr="00480F32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семейном положении, наличии детей.</w:t>
      </w:r>
    </w:p>
    <w:p w:rsidR="00480F32" w:rsidRPr="00480F32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биографических данных кандидата не должен превышать площадь 1 печатного листа формата А</w:t>
      </w:r>
      <w:proofErr w:type="gramStart"/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F32" w:rsidRPr="00480F32" w:rsidRDefault="00480F32" w:rsidP="00480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Биографические данные кандидатов должны быть напечатаны одинаковым шрифтом 14 пунктов, полуторный межстрочный интервал.</w:t>
      </w:r>
    </w:p>
    <w:p w:rsidR="00480F32" w:rsidRPr="00480F32" w:rsidRDefault="00480F32" w:rsidP="00480F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биографическими данными кандидатов размещаются их фотографии размером 9х12 см, без уголка.</w:t>
      </w:r>
    </w:p>
    <w:p w:rsidR="00AA55B5" w:rsidRPr="00480F32" w:rsidRDefault="00AA55B5" w:rsidP="00480F32">
      <w:pPr>
        <w:tabs>
          <w:tab w:val="left" w:pos="462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A55B5" w:rsidRPr="00480F32" w:rsidSect="00480F32">
      <w:headerReference w:type="default" r:id="rId15"/>
      <w:pgSz w:w="11906" w:h="16838" w:code="9"/>
      <w:pgMar w:top="851" w:right="568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9A" w:rsidRDefault="00123C9A">
      <w:pPr>
        <w:spacing w:after="0" w:line="240" w:lineRule="auto"/>
      </w:pPr>
      <w:r>
        <w:separator/>
      </w:r>
    </w:p>
  </w:endnote>
  <w:endnote w:type="continuationSeparator" w:id="0">
    <w:p w:rsidR="00123C9A" w:rsidRDefault="0012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89" w:rsidRDefault="00F537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89" w:rsidRDefault="00F5378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89" w:rsidRDefault="00F537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9A" w:rsidRDefault="00123C9A">
      <w:pPr>
        <w:spacing w:after="0" w:line="240" w:lineRule="auto"/>
      </w:pPr>
      <w:r>
        <w:separator/>
      </w:r>
    </w:p>
  </w:footnote>
  <w:footnote w:type="continuationSeparator" w:id="0">
    <w:p w:rsidR="00123C9A" w:rsidRDefault="00123C9A">
      <w:pPr>
        <w:spacing w:after="0" w:line="240" w:lineRule="auto"/>
      </w:pPr>
      <w:r>
        <w:continuationSeparator/>
      </w:r>
    </w:p>
  </w:footnote>
  <w:footnote w:id="1">
    <w:p w:rsidR="006849FD" w:rsidRPr="006849FD" w:rsidRDefault="006849FD" w:rsidP="00AA55B5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 w:rsidRPr="006849FD">
        <w:t>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2">
    <w:p w:rsidR="006849FD" w:rsidRPr="006849FD" w:rsidRDefault="006849FD" w:rsidP="00AA5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49FD">
        <w:rPr>
          <w:rStyle w:val="af4"/>
          <w:rFonts w:ascii="Times New Roman" w:hAnsi="Times New Roman" w:cs="Times New Roman"/>
          <w:sz w:val="20"/>
        </w:rPr>
        <w:footnoteRef/>
      </w:r>
      <w:r w:rsidRPr="006849FD">
        <w:rPr>
          <w:rFonts w:ascii="Times New Roman" w:hAnsi="Times New Roman" w:cs="Times New Roman"/>
          <w:sz w:val="20"/>
          <w:szCs w:val="20"/>
        </w:rP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6849FD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6849FD">
        <w:rPr>
          <w:rFonts w:ascii="Times New Roman" w:hAnsi="Times New Roman" w:cs="Times New Roman"/>
          <w:sz w:val="20"/>
          <w:szCs w:val="20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3">
    <w:p w:rsidR="006849FD" w:rsidRPr="006849FD" w:rsidRDefault="006849FD" w:rsidP="00AA55B5">
      <w:pPr>
        <w:pStyle w:val="af2"/>
        <w:ind w:firstLine="709"/>
        <w:jc w:val="both"/>
      </w:pPr>
      <w:r w:rsidRPr="006849FD">
        <w:rPr>
          <w:rStyle w:val="af4"/>
        </w:rPr>
        <w:footnoteRef/>
      </w:r>
      <w:r w:rsidRPr="006849FD">
        <w:t xml:space="preserve"> Выдвинут избирательным объединением/самовыдвижение; выдвинут по областному избирательному округу/по одномандатному избирательному округу с указанием номера и (или) наименования.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7570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1C8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569867"/>
      <w:docPartObj>
        <w:docPartGallery w:val="Page Numbers (Top of Page)"/>
        <w:docPartUnique/>
      </w:docPartObj>
    </w:sdtPr>
    <w:sdtEndPr/>
    <w:sdtContent>
      <w:p w:rsidR="00AA55B5" w:rsidRDefault="00AA55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1C8">
          <w:rPr>
            <w:noProof/>
          </w:rPr>
          <w:t>3</w:t>
        </w:r>
        <w:r>
          <w:fldChar w:fldCharType="end"/>
        </w:r>
      </w:p>
    </w:sdtContent>
  </w:sdt>
  <w:p w:rsidR="00AA55B5" w:rsidRDefault="00AA55B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79277"/>
      <w:docPartObj>
        <w:docPartGallery w:val="Page Numbers (Top of Page)"/>
        <w:docPartUnique/>
      </w:docPartObj>
    </w:sdtPr>
    <w:sdtEndPr/>
    <w:sdtContent>
      <w:p w:rsidR="00480F32" w:rsidRDefault="00480F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1C8">
          <w:rPr>
            <w:noProof/>
          </w:rPr>
          <w:t>6</w:t>
        </w:r>
        <w:r>
          <w:fldChar w:fldCharType="end"/>
        </w:r>
      </w:p>
    </w:sdtContent>
  </w:sdt>
  <w:p w:rsidR="00480F32" w:rsidRDefault="00480F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544E0"/>
    <w:rsid w:val="000C3E6A"/>
    <w:rsid w:val="000D5B30"/>
    <w:rsid w:val="00102AE7"/>
    <w:rsid w:val="001066AD"/>
    <w:rsid w:val="00123C9A"/>
    <w:rsid w:val="001407A1"/>
    <w:rsid w:val="00161B82"/>
    <w:rsid w:val="00171DC3"/>
    <w:rsid w:val="002034D4"/>
    <w:rsid w:val="00265C9B"/>
    <w:rsid w:val="00270454"/>
    <w:rsid w:val="00274A93"/>
    <w:rsid w:val="00275EBC"/>
    <w:rsid w:val="0027654C"/>
    <w:rsid w:val="00290B53"/>
    <w:rsid w:val="002B499B"/>
    <w:rsid w:val="002E07DB"/>
    <w:rsid w:val="002E7DC5"/>
    <w:rsid w:val="00304632"/>
    <w:rsid w:val="0031744F"/>
    <w:rsid w:val="003962BC"/>
    <w:rsid w:val="00397E8A"/>
    <w:rsid w:val="003B1BBF"/>
    <w:rsid w:val="003D33D9"/>
    <w:rsid w:val="0042065D"/>
    <w:rsid w:val="00423D30"/>
    <w:rsid w:val="00424EB8"/>
    <w:rsid w:val="004731C1"/>
    <w:rsid w:val="0047542C"/>
    <w:rsid w:val="00480F32"/>
    <w:rsid w:val="00484B85"/>
    <w:rsid w:val="00493E1F"/>
    <w:rsid w:val="004E2EE7"/>
    <w:rsid w:val="0050299E"/>
    <w:rsid w:val="0055478F"/>
    <w:rsid w:val="005650D3"/>
    <w:rsid w:val="0058225F"/>
    <w:rsid w:val="005E2EEB"/>
    <w:rsid w:val="005F423B"/>
    <w:rsid w:val="00646DC4"/>
    <w:rsid w:val="00656238"/>
    <w:rsid w:val="0066530F"/>
    <w:rsid w:val="00675EBB"/>
    <w:rsid w:val="0067623C"/>
    <w:rsid w:val="006849FD"/>
    <w:rsid w:val="00694453"/>
    <w:rsid w:val="006B5DBB"/>
    <w:rsid w:val="0072047B"/>
    <w:rsid w:val="00735ED0"/>
    <w:rsid w:val="007770CF"/>
    <w:rsid w:val="007F6599"/>
    <w:rsid w:val="0085339C"/>
    <w:rsid w:val="00882274"/>
    <w:rsid w:val="008B0FCD"/>
    <w:rsid w:val="008C02F0"/>
    <w:rsid w:val="008E56BA"/>
    <w:rsid w:val="00905B2B"/>
    <w:rsid w:val="00944AA1"/>
    <w:rsid w:val="009637CC"/>
    <w:rsid w:val="00981E14"/>
    <w:rsid w:val="009D168B"/>
    <w:rsid w:val="00A07623"/>
    <w:rsid w:val="00A21B7C"/>
    <w:rsid w:val="00A41F81"/>
    <w:rsid w:val="00A70A01"/>
    <w:rsid w:val="00AA55B5"/>
    <w:rsid w:val="00AD1694"/>
    <w:rsid w:val="00AE0BDF"/>
    <w:rsid w:val="00AE52AF"/>
    <w:rsid w:val="00AF05E8"/>
    <w:rsid w:val="00AF7E9A"/>
    <w:rsid w:val="00B71E3B"/>
    <w:rsid w:val="00B75121"/>
    <w:rsid w:val="00B873D1"/>
    <w:rsid w:val="00BA7BF0"/>
    <w:rsid w:val="00BE193D"/>
    <w:rsid w:val="00C04237"/>
    <w:rsid w:val="00C3367B"/>
    <w:rsid w:val="00C438F0"/>
    <w:rsid w:val="00CE1890"/>
    <w:rsid w:val="00D0398D"/>
    <w:rsid w:val="00D212FC"/>
    <w:rsid w:val="00D72E18"/>
    <w:rsid w:val="00D971C8"/>
    <w:rsid w:val="00E60F6C"/>
    <w:rsid w:val="00E65182"/>
    <w:rsid w:val="00E67BCD"/>
    <w:rsid w:val="00EA35A3"/>
    <w:rsid w:val="00ED3FD3"/>
    <w:rsid w:val="00F53789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32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F53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C205-7288-4358-AA6B-C38AE2F6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727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24</cp:revision>
  <cp:lastPrinted>2016-07-06T05:55:00Z</cp:lastPrinted>
  <dcterms:created xsi:type="dcterms:W3CDTF">2014-06-25T13:34:00Z</dcterms:created>
  <dcterms:modified xsi:type="dcterms:W3CDTF">2016-07-06T05:56:00Z</dcterms:modified>
</cp:coreProperties>
</file>