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849FD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E5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0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A63B65" w:rsidP="00A63B65">
            <w:pPr>
              <w:tabs>
                <w:tab w:val="left" w:pos="324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E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EBB"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E520E6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  <w:r w:rsidRPr="00733D48">
              <w:t xml:space="preserve">О </w:t>
            </w:r>
            <w:r w:rsidR="00E520E6" w:rsidRPr="00E520E6">
              <w:t xml:space="preserve">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      </w:r>
            <w:r w:rsidR="006849FD" w:rsidRPr="007A00C4">
              <w:rPr>
                <w:szCs w:val="28"/>
              </w:rPr>
              <w:t xml:space="preserve"> </w:t>
            </w:r>
            <w:r w:rsidR="006849FD">
              <w:rPr>
                <w:szCs w:val="28"/>
              </w:rPr>
              <w:t xml:space="preserve">Советов депутатов </w:t>
            </w:r>
            <w:r w:rsidR="006849FD" w:rsidRPr="00017A6F">
              <w:rPr>
                <w:szCs w:val="28"/>
              </w:rPr>
              <w:t>городского и сельских поселений Калязинского района Твер</w:t>
            </w:r>
            <w:r w:rsidR="006849FD">
              <w:rPr>
                <w:szCs w:val="28"/>
              </w:rPr>
              <w:t>ской области четвертого созыва</w:t>
            </w:r>
            <w:r w:rsidR="00053F9F">
              <w:rPr>
                <w:szCs w:val="28"/>
              </w:rPr>
              <w:t xml:space="preserve"> 18 сентября 2016 года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053F9F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F">
        <w:rPr>
          <w:rFonts w:ascii="Times New Roman" w:hAnsi="Times New Roman" w:cs="Times New Roman"/>
          <w:sz w:val="28"/>
          <w:szCs w:val="28"/>
        </w:rPr>
        <w:t>В</w:t>
      </w:r>
      <w:r w:rsidR="00E520E6">
        <w:rPr>
          <w:rFonts w:ascii="Times New Roman" w:hAnsi="Times New Roman" w:cs="Times New Roman"/>
          <w:sz w:val="28"/>
          <w:szCs w:val="28"/>
        </w:rPr>
        <w:t xml:space="preserve"> соответствии со статьей  37</w:t>
      </w:r>
      <w:r w:rsidRPr="00053F9F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 128/986-6, со статьями</w:t>
      </w:r>
      <w:proofErr w:type="gramEnd"/>
      <w:r w:rsidRPr="0005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9F">
        <w:rPr>
          <w:rFonts w:ascii="Times New Roman" w:hAnsi="Times New Roman" w:cs="Times New Roman"/>
          <w:sz w:val="28"/>
          <w:szCs w:val="28"/>
        </w:rPr>
        <w:t xml:space="preserve">33, 34  Избирательного кодекса Тверской области от 07.04.2003 №20-ЗО,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</w:t>
      </w:r>
      <w:proofErr w:type="gramEnd"/>
      <w:r w:rsidR="00675EB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» Калязинского района Тверской области на территориальную избирательную комиссию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DB6A0F" w:rsidRDefault="006849FD" w:rsidP="00DB6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r w:rsidR="00DB6A0F">
        <w:rPr>
          <w:bCs/>
        </w:rPr>
        <w:t xml:space="preserve"> 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ab/>
      </w:r>
      <w:r w:rsidR="00E520E6" w:rsidRPr="00E520E6">
        <w:rPr>
          <w:rFonts w:ascii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>Советов депутатов городского и сельских поселений Калязинского района Тверской области четвертого созыва 18 сентября 2016 года (прила</w:t>
      </w:r>
      <w:r w:rsidR="00E520E6">
        <w:rPr>
          <w:rFonts w:ascii="Times New Roman" w:hAnsi="Times New Roman" w:cs="Times New Roman"/>
          <w:bCs/>
          <w:sz w:val="28"/>
          <w:szCs w:val="28"/>
        </w:rPr>
        <w:t>гаю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6849FD" w:rsidRPr="006849FD" w:rsidRDefault="00DB6A0F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9FD" w:rsidRPr="006849FD">
        <w:rPr>
          <w:rFonts w:ascii="Times New Roman" w:hAnsi="Times New Roman" w:cs="Times New Roman"/>
          <w:sz w:val="28"/>
          <w:szCs w:val="28"/>
        </w:rPr>
        <w:t>.</w:t>
      </w:r>
      <w:r w:rsidR="006849FD" w:rsidRPr="006849FD">
        <w:rPr>
          <w:sz w:val="28"/>
          <w:szCs w:val="28"/>
        </w:rPr>
        <w:tab/>
      </w:r>
      <w:proofErr w:type="gramStart"/>
      <w:r w:rsidR="006849FD" w:rsidRPr="006849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849FD" w:rsidRPr="006849F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A63B65">
          <w:headerReference w:type="even" r:id="rId9"/>
          <w:headerReference w:type="default" r:id="rId10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849FD" w:rsidRPr="00423D30" w:rsidTr="006849FD">
        <w:trPr>
          <w:trHeight w:val="195"/>
        </w:trPr>
        <w:tc>
          <w:tcPr>
            <w:tcW w:w="4705" w:type="dxa"/>
            <w:hideMark/>
          </w:tcPr>
          <w:p w:rsidR="00DB6A0F" w:rsidRPr="00423D30" w:rsidRDefault="006849FD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6849FD" w:rsidRPr="00423D30" w:rsidTr="006849FD">
        <w:trPr>
          <w:trHeight w:val="594"/>
        </w:trPr>
        <w:tc>
          <w:tcPr>
            <w:tcW w:w="4705" w:type="dxa"/>
            <w:hideMark/>
          </w:tcPr>
          <w:p w:rsidR="006849FD" w:rsidRPr="00423D30" w:rsidRDefault="00A63B65" w:rsidP="00A63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B6A0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849FD" w:rsidRPr="00423D30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6849FD" w:rsidRPr="00423D30" w:rsidTr="006849FD">
        <w:trPr>
          <w:trHeight w:val="663"/>
        </w:trPr>
        <w:tc>
          <w:tcPr>
            <w:tcW w:w="4705" w:type="dxa"/>
            <w:hideMark/>
          </w:tcPr>
          <w:p w:rsidR="006849FD" w:rsidRPr="0094623B" w:rsidRDefault="006849FD" w:rsidP="00E520E6">
            <w:r w:rsidRPr="0094623B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46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B5" w:rsidRPr="0094623B">
              <w:rPr>
                <w:rFonts w:ascii="Times New Roman" w:hAnsi="Times New Roman"/>
                <w:sz w:val="28"/>
                <w:szCs w:val="28"/>
              </w:rPr>
              <w:t>05 июл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 xml:space="preserve">я 2016 года № </w:t>
            </w:r>
            <w:bookmarkStart w:id="1" w:name="doc_numb_1"/>
            <w:bookmarkEnd w:id="1"/>
            <w:r w:rsidRPr="0094623B">
              <w:rPr>
                <w:rFonts w:ascii="Times New Roman" w:hAnsi="Times New Roman"/>
                <w:sz w:val="28"/>
                <w:szCs w:val="28"/>
              </w:rPr>
              <w:t>1</w:t>
            </w:r>
            <w:r w:rsidR="00AA55B5" w:rsidRPr="0094623B">
              <w:rPr>
                <w:rFonts w:ascii="Times New Roman" w:hAnsi="Times New Roman"/>
                <w:sz w:val="28"/>
                <w:szCs w:val="28"/>
              </w:rPr>
              <w:t>1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>/</w:t>
            </w:r>
            <w:r w:rsidR="00E520E6" w:rsidRPr="0094623B">
              <w:rPr>
                <w:rFonts w:ascii="Times New Roman" w:hAnsi="Times New Roman"/>
                <w:sz w:val="28"/>
                <w:szCs w:val="28"/>
              </w:rPr>
              <w:t>80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E6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E520E6" w:rsidRPr="00104764" w:rsidRDefault="00E520E6" w:rsidP="00A63B65">
      <w:pPr>
        <w:pStyle w:val="21"/>
        <w:tabs>
          <w:tab w:val="left" w:pos="11624"/>
        </w:tabs>
        <w:suppressAutoHyphens/>
        <w:ind w:left="0"/>
        <w:jc w:val="center"/>
        <w:rPr>
          <w:b w:val="0"/>
          <w:szCs w:val="28"/>
        </w:rPr>
      </w:pPr>
      <w:r w:rsidRPr="00E520E6">
        <w:rPr>
          <w:bCs/>
          <w:szCs w:val="28"/>
        </w:rPr>
        <w:t>по оформлению</w:t>
      </w:r>
      <w:r>
        <w:rPr>
          <w:b w:val="0"/>
          <w:bCs/>
          <w:szCs w:val="28"/>
        </w:rPr>
        <w:t xml:space="preserve"> </w:t>
      </w:r>
      <w:r w:rsidRPr="00E520E6">
        <w:rPr>
          <w:bCs/>
          <w:szCs w:val="28"/>
        </w:rPr>
        <w:t xml:space="preserve">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</w:r>
      <w:r>
        <w:rPr>
          <w:szCs w:val="28"/>
        </w:rPr>
        <w:t xml:space="preserve">Советов депутатов </w:t>
      </w:r>
      <w:r w:rsidRPr="00017A6F">
        <w:rPr>
          <w:szCs w:val="28"/>
        </w:rPr>
        <w:t>городского и сельских поселений Калязинского района Твер</w:t>
      </w:r>
      <w:r>
        <w:rPr>
          <w:szCs w:val="28"/>
        </w:rPr>
        <w:t>ской области четвертого созыва 18 сентября 2016 года</w:t>
      </w:r>
    </w:p>
    <w:p w:rsidR="00E520E6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E6" w:rsidRP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E520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18 часов </w:t>
      </w:r>
      <w:r w:rsidR="002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августа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кандидат представляет в территориальную избирател</w:t>
      </w:r>
      <w:r w:rsidR="002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ьную комиссию  Калязинского района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ТИК) комплект избирательных документов (п.1 ст.34 Кодекса).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поддержку выдвижения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сбор подписей избирателей, то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не позднее 18 часов </w:t>
      </w:r>
      <w:r w:rsidR="002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августа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одновременно с вышеуказанными документами, представляет в ТИК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 с подписями избирателей, собранными в поддержку выдвижения кандидата, и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сбора подписей избирателей </w:t>
      </w:r>
      <w:r w:rsidRPr="00E520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E520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ТИК (приложение №</w:t>
      </w:r>
      <w:r w:rsidR="00C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proofErr w:type="gramEnd"/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от </w:t>
      </w:r>
      <w:r w:rsidR="00CD79E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№).</w:t>
      </w:r>
      <w:proofErr w:type="gramEnd"/>
    </w:p>
    <w:p w:rsidR="00E520E6" w:rsidRPr="00E520E6" w:rsidRDefault="00E520E6" w:rsidP="00E520E6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41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016 года №</w:t>
      </w:r>
      <w:r w:rsidR="0041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10/74-4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Подписные листы, представляются в комиссию в сброшюрованном и пронумерованном виде (п.17 ст.33 Кодекса).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подписного листа проставляется в правом нижнем углу каждого подписного листа.</w:t>
      </w:r>
      <w:r w:rsidRPr="00E52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E520E6" w:rsidRPr="00E520E6" w:rsidRDefault="00E520E6" w:rsidP="00E520E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E520E6" w:rsidRPr="00E520E6" w:rsidRDefault="00E520E6" w:rsidP="00E520E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E520E6" w:rsidRPr="00E520E6" w:rsidRDefault="00E520E6" w:rsidP="00E520E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E520E6" w:rsidRPr="00E520E6" w:rsidRDefault="00E520E6" w:rsidP="00E520E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подписных листов в папке, подписей избирателей, (образ</w:t>
      </w:r>
      <w:r w:rsidR="00411612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</w:t>
      </w:r>
      <w:r w:rsidR="004116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тся). 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При заполнении протокола об итогах сбора подписей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</w:t>
      </w:r>
      <w:r w:rsidRPr="00E520E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итоговой строке протокола в графе «Номер папки»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общее число папок.</w:t>
      </w:r>
    </w:p>
    <w:p w:rsidR="00E520E6" w:rsidRPr="00E520E6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0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Машиночитаемый вид протокола представляется в виде файла в формате *.</w:t>
      </w:r>
      <w:r w:rsidRPr="00E520E6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doc</w:t>
      </w:r>
      <w:r w:rsidRPr="00E520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или *.</w:t>
      </w:r>
      <w:r w:rsidRPr="00E520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rtf</w:t>
      </w:r>
      <w:r w:rsidRPr="00E520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именем </w:t>
      </w:r>
      <w:proofErr w:type="spellStart"/>
      <w:r w:rsidRPr="00E520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Protokol</w:t>
      </w:r>
      <w:proofErr w:type="spellEnd"/>
      <w:r w:rsidRPr="00E52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набирается шрифтом размера </w:t>
      </w:r>
      <w:r w:rsidRPr="00E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12 пунктов.</w:t>
      </w:r>
      <w:r w:rsidRPr="00E52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заполнении таблицы не следует объединять или разделять графы.</w:t>
      </w:r>
    </w:p>
    <w:p w:rsidR="00E520E6" w:rsidRPr="00E520E6" w:rsidRDefault="00E520E6" w:rsidP="00E520E6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E520E6" w:rsidRPr="00E520E6" w:rsidTr="00751A3D">
        <w:tc>
          <w:tcPr>
            <w:tcW w:w="4920" w:type="dxa"/>
          </w:tcPr>
          <w:p w:rsidR="00E520E6" w:rsidRPr="00E520E6" w:rsidRDefault="00E520E6" w:rsidP="00E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E520E6" w:rsidRPr="00411612" w:rsidTr="00751A3D">
        <w:tc>
          <w:tcPr>
            <w:tcW w:w="4920" w:type="dxa"/>
          </w:tcPr>
          <w:p w:rsidR="00E520E6" w:rsidRPr="00411612" w:rsidRDefault="00E520E6" w:rsidP="004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      </w:r>
            <w:r w:rsidR="00411612" w:rsidRPr="0041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612" w:rsidRPr="00411612">
              <w:rPr>
                <w:rFonts w:ascii="Times New Roman" w:hAnsi="Times New Roman" w:cs="Times New Roman"/>
                <w:sz w:val="24"/>
                <w:szCs w:val="24"/>
              </w:rPr>
              <w:t xml:space="preserve">на выборах </w:t>
            </w:r>
            <w:r w:rsidR="00411612" w:rsidRPr="0041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четвертого созыва 18 </w:t>
            </w:r>
            <w:r w:rsidRPr="0041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2016 года</w:t>
            </w:r>
          </w:p>
        </w:tc>
      </w:tr>
      <w:tr w:rsidR="00E520E6" w:rsidRPr="00E520E6" w:rsidTr="00751A3D">
        <w:tc>
          <w:tcPr>
            <w:tcW w:w="4920" w:type="dxa"/>
          </w:tcPr>
          <w:p w:rsidR="00E520E6" w:rsidRPr="00E520E6" w:rsidRDefault="00E520E6" w:rsidP="00E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20E6" w:rsidRPr="00E520E6" w:rsidRDefault="00E520E6" w:rsidP="00E5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E520E6" w:rsidRDefault="00E520E6" w:rsidP="00E520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Образец </w:t>
      </w:r>
    </w:p>
    <w:p w:rsidR="00E520E6" w:rsidRPr="00E520E6" w:rsidRDefault="00E520E6" w:rsidP="00E5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1612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2D6182" w:rsidRPr="002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411612" w:rsidRDefault="00411612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6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выборов</w:t>
      </w:r>
    </w:p>
    <w:p w:rsidR="00411612" w:rsidRPr="00411612" w:rsidRDefault="00411612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20E6" w:rsidRPr="00411612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КАЛЯЗИНСКОГО РАЙОНА ТВЕРСКОЙ ОБЛАСТИ</w:t>
      </w:r>
    </w:p>
    <w:p w:rsidR="00E520E6" w:rsidRPr="00411612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сентября 2016 года</w:t>
      </w:r>
    </w:p>
    <w:p w:rsidR="00E520E6" w:rsidRPr="00E520E6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E520E6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ПОДПИСНЫЕ ЛИСТЫ С ПОДПИСЯМИ ИЗБИРАТЕЛЕЙ, СОБРАННЫМИ В ПОДДЕРЖКУ</w:t>
      </w:r>
    </w:p>
    <w:p w:rsidR="0094623B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КАНДИДАТА В ДЕПУТАТЫ </w:t>
      </w:r>
      <w:r w:rsidR="0041161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___________________________________________________</w:t>
      </w:r>
    </w:p>
    <w:p w:rsidR="0094623B" w:rsidRPr="0094623B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6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выборов</w:t>
      </w:r>
    </w:p>
    <w:p w:rsidR="00E520E6" w:rsidRPr="00E520E6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КАЛЯЗИНСКОГО РАЙОНА ТВЕРСКОЙ ОБЛАСТИ</w:t>
      </w:r>
    </w:p>
    <w:p w:rsidR="0094623B" w:rsidRPr="0094623B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4623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____________________________________________________</w:t>
      </w:r>
    </w:p>
    <w:p w:rsidR="0094623B" w:rsidRPr="0094623B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6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округа</w:t>
      </w:r>
    </w:p>
    <w:p w:rsidR="00E520E6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ИЗБИРАТЕЛЬНОМУ ОКРУГУ №_____</w:t>
      </w:r>
    </w:p>
    <w:p w:rsidR="0094623B" w:rsidRPr="0094623B" w:rsidRDefault="00B75150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bookmarkStart w:id="2" w:name="_GoBack"/>
      <w:bookmarkEnd w:id="2"/>
      <w:r w:rsidR="0094623B" w:rsidRPr="00946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есть</w:t>
      </w:r>
    </w:p>
    <w:p w:rsidR="00E520E6" w:rsidRPr="00E520E6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E520E6" w:rsidRDefault="00E520E6" w:rsidP="00A63B6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Иванова Ивана Ивановича</w:t>
      </w:r>
    </w:p>
    <w:p w:rsidR="00E520E6" w:rsidRPr="00E520E6" w:rsidRDefault="00E520E6" w:rsidP="00A63B65">
      <w:pPr>
        <w:keepNext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ПАПКА  №</w:t>
      </w:r>
      <w:r w:rsidR="00A63B65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__</w:t>
      </w:r>
    </w:p>
    <w:p w:rsidR="00E520E6" w:rsidRPr="00E520E6" w:rsidRDefault="00E520E6" w:rsidP="00E520E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E520E6" w:rsidRDefault="00E520E6" w:rsidP="00E5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E520E6" w:rsidRDefault="00E520E6" w:rsidP="00E520E6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подписных  листов     ________</w:t>
      </w:r>
    </w:p>
    <w:p w:rsidR="00E520E6" w:rsidRPr="00E520E6" w:rsidRDefault="00E520E6" w:rsidP="00E520E6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0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подписей избирателей ________</w:t>
      </w:r>
    </w:p>
    <w:p w:rsidR="00E520E6" w:rsidRPr="00E520E6" w:rsidRDefault="00E520E6" w:rsidP="00E520E6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F32" w:rsidRPr="00480F32" w:rsidRDefault="00480F32" w:rsidP="00DB6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F32" w:rsidRPr="00480F32" w:rsidSect="00E520E6"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61" w:rsidRDefault="00264461">
      <w:pPr>
        <w:spacing w:after="0" w:line="240" w:lineRule="auto"/>
      </w:pPr>
      <w:r>
        <w:separator/>
      </w:r>
    </w:p>
  </w:endnote>
  <w:endnote w:type="continuationSeparator" w:id="0">
    <w:p w:rsidR="00264461" w:rsidRDefault="0026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61" w:rsidRDefault="00264461">
      <w:pPr>
        <w:spacing w:after="0" w:line="240" w:lineRule="auto"/>
      </w:pPr>
      <w:r>
        <w:separator/>
      </w:r>
    </w:p>
  </w:footnote>
  <w:footnote w:type="continuationSeparator" w:id="0">
    <w:p w:rsidR="00264461" w:rsidRDefault="0026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230361"/>
      <w:docPartObj>
        <w:docPartGallery w:val="Page Numbers (Top of Page)"/>
        <w:docPartUnique/>
      </w:docPartObj>
    </w:sdtPr>
    <w:sdtEndPr/>
    <w:sdtContent>
      <w:p w:rsidR="00A63B65" w:rsidRDefault="00A63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50">
          <w:rPr>
            <w:noProof/>
          </w:rPr>
          <w:t>2</w:t>
        </w:r>
        <w:r>
          <w:fldChar w:fldCharType="end"/>
        </w:r>
      </w:p>
    </w:sdtContent>
  </w:sdt>
  <w:p w:rsidR="00A63B65" w:rsidRPr="00A63B65" w:rsidRDefault="00A63B65" w:rsidP="00A63B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865305"/>
      <w:docPartObj>
        <w:docPartGallery w:val="Page Numbers (Top of Page)"/>
        <w:docPartUnique/>
      </w:docPartObj>
    </w:sdtPr>
    <w:sdtEndPr/>
    <w:sdtContent>
      <w:p w:rsidR="00A63B65" w:rsidRDefault="00A63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50">
          <w:rPr>
            <w:noProof/>
          </w:rPr>
          <w:t>6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5" w:rsidRDefault="00A63B65" w:rsidP="00A63B65">
    <w:pPr>
      <w:pStyle w:val="ac"/>
      <w:jc w:val="center"/>
    </w:pPr>
    <w:r>
      <w:t>3</w:t>
    </w:r>
  </w:p>
  <w:p w:rsidR="00A63B65" w:rsidRDefault="00A63B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3FB6"/>
    <w:rsid w:val="00053F9F"/>
    <w:rsid w:val="000544E0"/>
    <w:rsid w:val="000D5B30"/>
    <w:rsid w:val="00102AE7"/>
    <w:rsid w:val="001066AD"/>
    <w:rsid w:val="001407A1"/>
    <w:rsid w:val="00161B82"/>
    <w:rsid w:val="00171DC3"/>
    <w:rsid w:val="002034D4"/>
    <w:rsid w:val="00264461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5339C"/>
    <w:rsid w:val="00882274"/>
    <w:rsid w:val="008B0FCD"/>
    <w:rsid w:val="008C02F0"/>
    <w:rsid w:val="008E56BA"/>
    <w:rsid w:val="00905B2B"/>
    <w:rsid w:val="00944AA1"/>
    <w:rsid w:val="0094623B"/>
    <w:rsid w:val="009637CC"/>
    <w:rsid w:val="00981E14"/>
    <w:rsid w:val="00994320"/>
    <w:rsid w:val="009D168B"/>
    <w:rsid w:val="00A07623"/>
    <w:rsid w:val="00A21B7C"/>
    <w:rsid w:val="00A41F81"/>
    <w:rsid w:val="00A63B65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75150"/>
    <w:rsid w:val="00B873D1"/>
    <w:rsid w:val="00BA7BF0"/>
    <w:rsid w:val="00BE193D"/>
    <w:rsid w:val="00C04237"/>
    <w:rsid w:val="00C3367B"/>
    <w:rsid w:val="00C438F0"/>
    <w:rsid w:val="00C53E5A"/>
    <w:rsid w:val="00CB5DA6"/>
    <w:rsid w:val="00CD79E8"/>
    <w:rsid w:val="00CE1890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3187"/>
    <w:rsid w:val="00F46B32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23E3-55DB-44AA-99D3-A188F50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873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2016-07-06T05:58:00Z</cp:lastPrinted>
  <dcterms:created xsi:type="dcterms:W3CDTF">2014-06-25T13:34:00Z</dcterms:created>
  <dcterms:modified xsi:type="dcterms:W3CDTF">2016-07-06T05:59:00Z</dcterms:modified>
</cp:coreProperties>
</file>