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EBB" w:rsidRPr="002034D4" w:rsidRDefault="00675EBB" w:rsidP="00675EBB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34D4">
        <w:rPr>
          <w:rFonts w:ascii="Times New Roman" w:hAnsi="Times New Roman" w:cs="Times New Roman"/>
          <w:b/>
          <w:sz w:val="32"/>
          <w:szCs w:val="32"/>
        </w:rPr>
        <w:t>ТЕРРИТОРИАЛЬНАЯ ИЗБИРАТЕЛЬНАЯ КОМИССИЯ КАЛЯЗИНСКОГО РАЙОНА</w:t>
      </w:r>
    </w:p>
    <w:p w:rsidR="00675EBB" w:rsidRPr="00552745" w:rsidRDefault="00675EBB" w:rsidP="00675EBB">
      <w:pPr>
        <w:spacing w:after="0" w:line="360" w:lineRule="auto"/>
        <w:jc w:val="center"/>
        <w:rPr>
          <w:rFonts w:ascii="Times New Roman" w:hAnsi="Times New Roman" w:cs="Times New Roman"/>
          <w:b/>
          <w:spacing w:val="80"/>
          <w:sz w:val="32"/>
          <w:szCs w:val="32"/>
        </w:rPr>
      </w:pPr>
      <w:r w:rsidRPr="00552745">
        <w:rPr>
          <w:rFonts w:ascii="Times New Roman" w:hAnsi="Times New Roman" w:cs="Times New Roman"/>
          <w:b/>
          <w:spacing w:val="80"/>
          <w:sz w:val="32"/>
          <w:szCs w:val="32"/>
        </w:rPr>
        <w:t>ПОСТАНОВЛЕНИЕ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89"/>
        <w:gridCol w:w="3190"/>
        <w:gridCol w:w="3935"/>
      </w:tblGrid>
      <w:tr w:rsidR="00675EBB" w:rsidRPr="00F87921" w:rsidTr="004E2EE7">
        <w:tc>
          <w:tcPr>
            <w:tcW w:w="3189" w:type="dxa"/>
            <w:tcBorders>
              <w:bottom w:val="single" w:sz="4" w:space="0" w:color="auto"/>
            </w:tcBorders>
          </w:tcPr>
          <w:p w:rsidR="00675EBB" w:rsidRPr="00F87921" w:rsidRDefault="006849FD" w:rsidP="00684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="00675EBB" w:rsidRPr="00F87921">
              <w:rPr>
                <w:rFonts w:ascii="Times New Roman" w:hAnsi="Times New Roman" w:cs="Times New Roman"/>
                <w:sz w:val="28"/>
                <w:szCs w:val="28"/>
              </w:rPr>
              <w:t xml:space="preserve"> 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675EBB" w:rsidRPr="00F87921">
              <w:rPr>
                <w:rFonts w:ascii="Times New Roman" w:hAnsi="Times New Roman" w:cs="Times New Roman"/>
                <w:sz w:val="28"/>
                <w:szCs w:val="28"/>
              </w:rPr>
              <w:t>я 2016 г.</w:t>
            </w:r>
          </w:p>
        </w:tc>
        <w:tc>
          <w:tcPr>
            <w:tcW w:w="3190" w:type="dxa"/>
          </w:tcPr>
          <w:p w:rsidR="00675EBB" w:rsidRPr="00F87921" w:rsidRDefault="00675EBB" w:rsidP="00423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5" w:type="dxa"/>
            <w:tcBorders>
              <w:bottom w:val="single" w:sz="4" w:space="0" w:color="auto"/>
            </w:tcBorders>
          </w:tcPr>
          <w:p w:rsidR="00675EBB" w:rsidRPr="00F87921" w:rsidRDefault="00675EBB" w:rsidP="008962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92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849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8792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E520E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8962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87921">
              <w:rPr>
                <w:rFonts w:ascii="Times New Roman" w:hAnsi="Times New Roman" w:cs="Times New Roman"/>
                <w:sz w:val="28"/>
                <w:szCs w:val="28"/>
              </w:rPr>
              <w:t>-4</w:t>
            </w:r>
          </w:p>
        </w:tc>
      </w:tr>
      <w:tr w:rsidR="00675EBB" w:rsidRPr="002034D4" w:rsidTr="004E2EE7">
        <w:tc>
          <w:tcPr>
            <w:tcW w:w="3189" w:type="dxa"/>
            <w:tcBorders>
              <w:top w:val="single" w:sz="4" w:space="0" w:color="auto"/>
            </w:tcBorders>
          </w:tcPr>
          <w:p w:rsidR="00675EBB" w:rsidRPr="002034D4" w:rsidRDefault="00675EBB" w:rsidP="00423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675EBB" w:rsidRDefault="00675EBB" w:rsidP="00423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. Калязин</w:t>
            </w:r>
          </w:p>
        </w:tc>
        <w:tc>
          <w:tcPr>
            <w:tcW w:w="3935" w:type="dxa"/>
            <w:tcBorders>
              <w:top w:val="single" w:sz="4" w:space="0" w:color="auto"/>
            </w:tcBorders>
          </w:tcPr>
          <w:p w:rsidR="00675EBB" w:rsidRPr="002034D4" w:rsidRDefault="00675EBB" w:rsidP="00423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5EBB" w:rsidRPr="0036633A" w:rsidTr="004E2E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3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75EBB" w:rsidRPr="0036633A" w:rsidRDefault="00675EBB" w:rsidP="00423D3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EBB" w:rsidRPr="00104764" w:rsidRDefault="00675EBB" w:rsidP="00E520E6">
            <w:pPr>
              <w:pStyle w:val="21"/>
              <w:tabs>
                <w:tab w:val="left" w:pos="11624"/>
              </w:tabs>
              <w:suppressAutoHyphens/>
              <w:spacing w:before="240"/>
              <w:ind w:left="0"/>
              <w:jc w:val="center"/>
              <w:rPr>
                <w:b w:val="0"/>
                <w:szCs w:val="28"/>
              </w:rPr>
            </w:pPr>
            <w:r w:rsidRPr="00733D48">
              <w:t>О</w:t>
            </w:r>
            <w:r w:rsidR="008962E0">
              <w:t xml:space="preserve">б </w:t>
            </w:r>
            <w:r w:rsidR="008962E0" w:rsidRPr="008962E0">
              <w:t xml:space="preserve">образцах удостоверений зарегистрированных кандидатов, членов избирательных комиссий с правом совещательного голоса, доверенных лиц, избранных депутатов </w:t>
            </w:r>
            <w:r w:rsidR="00E520E6" w:rsidRPr="00E520E6">
              <w:t xml:space="preserve">на выборах депутатов </w:t>
            </w:r>
            <w:r w:rsidR="006849FD">
              <w:rPr>
                <w:szCs w:val="28"/>
              </w:rPr>
              <w:t xml:space="preserve">Советов депутатов </w:t>
            </w:r>
            <w:r w:rsidR="006849FD" w:rsidRPr="00017A6F">
              <w:rPr>
                <w:szCs w:val="28"/>
              </w:rPr>
              <w:t>городского и сельских поселений Калязинского района Твер</w:t>
            </w:r>
            <w:r w:rsidR="006849FD">
              <w:rPr>
                <w:szCs w:val="28"/>
              </w:rPr>
              <w:t>ской области четвертого созыва</w:t>
            </w:r>
            <w:r w:rsidR="00053F9F">
              <w:rPr>
                <w:szCs w:val="28"/>
              </w:rPr>
              <w:t xml:space="preserve"> 18 сентября 2016 года</w:t>
            </w:r>
          </w:p>
          <w:p w:rsidR="00675EBB" w:rsidRPr="0036633A" w:rsidRDefault="00675EBB" w:rsidP="00423D3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75EBC" w:rsidRPr="00275EBC" w:rsidRDefault="008962E0" w:rsidP="00275EBC">
      <w:pPr>
        <w:tabs>
          <w:tab w:val="left" w:pos="306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Pr="008962E0">
        <w:rPr>
          <w:rFonts w:ascii="Times New Roman" w:hAnsi="Times New Roman" w:cs="Times New Roman"/>
          <w:sz w:val="28"/>
          <w:szCs w:val="28"/>
        </w:rPr>
        <w:t xml:space="preserve">пункта 11 статьи 20 </w:t>
      </w:r>
      <w:r w:rsidR="00053F9F" w:rsidRPr="00053F9F">
        <w:rPr>
          <w:rFonts w:ascii="Times New Roman" w:hAnsi="Times New Roman" w:cs="Times New Roman"/>
          <w:sz w:val="28"/>
          <w:szCs w:val="28"/>
        </w:rPr>
        <w:t xml:space="preserve"> Избирательного кодекса Тверской области от 07.04.2003 №20-ЗО, </w:t>
      </w:r>
      <w:r w:rsidR="00675EBB" w:rsidRPr="00265C9B">
        <w:rPr>
          <w:rFonts w:ascii="Times New Roman" w:hAnsi="Times New Roman" w:cs="Times New Roman"/>
          <w:sz w:val="28"/>
          <w:szCs w:val="28"/>
        </w:rPr>
        <w:t>постановлени</w:t>
      </w:r>
      <w:r w:rsidR="00053F9F">
        <w:rPr>
          <w:rFonts w:ascii="Times New Roman" w:hAnsi="Times New Roman" w:cs="Times New Roman"/>
          <w:sz w:val="28"/>
          <w:szCs w:val="28"/>
        </w:rPr>
        <w:t>й</w:t>
      </w:r>
      <w:r w:rsidR="00675EBB" w:rsidRPr="00265C9B">
        <w:rPr>
          <w:rFonts w:ascii="Times New Roman" w:hAnsi="Times New Roman" w:cs="Times New Roman"/>
          <w:sz w:val="28"/>
          <w:szCs w:val="28"/>
        </w:rPr>
        <w:t xml:space="preserve"> избирательной комиссии Тверской области от 06 декабря 2011 года № 31/328-5 «О возложении полномочий избирательной</w:t>
      </w:r>
      <w:r w:rsidR="00675EBB">
        <w:rPr>
          <w:rFonts w:ascii="Times New Roman" w:hAnsi="Times New Roman" w:cs="Times New Roman"/>
          <w:sz w:val="28"/>
          <w:szCs w:val="28"/>
        </w:rPr>
        <w:t xml:space="preserve"> комиссии муниципального образования «Городское поселение город Калязин» Калязинского района Тверской области на территориальную избирательную комиссию Калязинского района», </w:t>
      </w:r>
      <w:r w:rsidR="00675EBB" w:rsidRPr="0012231D">
        <w:rPr>
          <w:rFonts w:ascii="Times New Roman" w:hAnsi="Times New Roman" w:cs="Times New Roman"/>
          <w:sz w:val="28"/>
          <w:szCs w:val="28"/>
        </w:rPr>
        <w:t>от 06 декабря 2011 года № 31/32</w:t>
      </w:r>
      <w:r w:rsidR="00675EBB">
        <w:rPr>
          <w:rFonts w:ascii="Times New Roman" w:hAnsi="Times New Roman" w:cs="Times New Roman"/>
          <w:sz w:val="28"/>
          <w:szCs w:val="28"/>
        </w:rPr>
        <w:t>9</w:t>
      </w:r>
      <w:r w:rsidR="00675EBB" w:rsidRPr="0012231D">
        <w:rPr>
          <w:rFonts w:ascii="Times New Roman" w:hAnsi="Times New Roman" w:cs="Times New Roman"/>
          <w:sz w:val="28"/>
          <w:szCs w:val="28"/>
        </w:rPr>
        <w:t>-5 «О возложении полномочий избирательной комиссии муниципального образования</w:t>
      </w:r>
      <w:proofErr w:type="gramEnd"/>
      <w:r w:rsidR="00675EBB" w:rsidRPr="0012231D">
        <w:rPr>
          <w:rFonts w:ascii="Times New Roman" w:hAnsi="Times New Roman" w:cs="Times New Roman"/>
          <w:sz w:val="28"/>
          <w:szCs w:val="28"/>
        </w:rPr>
        <w:t xml:space="preserve"> «</w:t>
      </w:r>
      <w:r w:rsidR="00675EBB">
        <w:rPr>
          <w:rFonts w:ascii="Times New Roman" w:hAnsi="Times New Roman" w:cs="Times New Roman"/>
          <w:sz w:val="28"/>
          <w:szCs w:val="28"/>
        </w:rPr>
        <w:t>Алферовское сельское поселение</w:t>
      </w:r>
      <w:r w:rsidR="00675EBB" w:rsidRPr="0012231D">
        <w:rPr>
          <w:rFonts w:ascii="Times New Roman" w:hAnsi="Times New Roman" w:cs="Times New Roman"/>
          <w:sz w:val="28"/>
          <w:szCs w:val="28"/>
        </w:rPr>
        <w:t>» Калязинского района Тверской области на территориальную избирательную комиссию Калязинского района», от 06 декабря 2011 года № 31/3</w:t>
      </w:r>
      <w:r w:rsidR="00675EBB">
        <w:rPr>
          <w:rFonts w:ascii="Times New Roman" w:hAnsi="Times New Roman" w:cs="Times New Roman"/>
          <w:sz w:val="28"/>
          <w:szCs w:val="28"/>
        </w:rPr>
        <w:t>30</w:t>
      </w:r>
      <w:r w:rsidR="00675EBB" w:rsidRPr="0012231D">
        <w:rPr>
          <w:rFonts w:ascii="Times New Roman" w:hAnsi="Times New Roman" w:cs="Times New Roman"/>
          <w:sz w:val="28"/>
          <w:szCs w:val="28"/>
        </w:rPr>
        <w:t>-5 «О возложении полномочий избирательной комиссии муниципального образования «</w:t>
      </w:r>
      <w:r w:rsidR="00675EBB">
        <w:rPr>
          <w:rFonts w:ascii="Times New Roman" w:hAnsi="Times New Roman" w:cs="Times New Roman"/>
          <w:sz w:val="28"/>
          <w:szCs w:val="28"/>
        </w:rPr>
        <w:t>Нерльское</w:t>
      </w:r>
      <w:r w:rsidR="00675EBB" w:rsidRPr="0012231D">
        <w:rPr>
          <w:rFonts w:ascii="Times New Roman" w:hAnsi="Times New Roman" w:cs="Times New Roman"/>
          <w:sz w:val="28"/>
          <w:szCs w:val="28"/>
        </w:rPr>
        <w:t xml:space="preserve"> сельское поселение» Калязинского района Тверской области на территориальную избирательную комиссию Калязинского района»</w:t>
      </w:r>
      <w:proofErr w:type="gramStart"/>
      <w:r w:rsidR="00675EBB" w:rsidRPr="0012231D">
        <w:rPr>
          <w:rFonts w:ascii="Times New Roman" w:hAnsi="Times New Roman" w:cs="Times New Roman"/>
          <w:sz w:val="28"/>
          <w:szCs w:val="28"/>
        </w:rPr>
        <w:t>,о</w:t>
      </w:r>
      <w:proofErr w:type="gramEnd"/>
      <w:r w:rsidR="00675EBB" w:rsidRPr="0012231D">
        <w:rPr>
          <w:rFonts w:ascii="Times New Roman" w:hAnsi="Times New Roman" w:cs="Times New Roman"/>
          <w:sz w:val="28"/>
          <w:szCs w:val="28"/>
        </w:rPr>
        <w:t>т 06 декабря 2011 года № 31/3</w:t>
      </w:r>
      <w:r w:rsidR="00675EBB">
        <w:rPr>
          <w:rFonts w:ascii="Times New Roman" w:hAnsi="Times New Roman" w:cs="Times New Roman"/>
          <w:sz w:val="28"/>
          <w:szCs w:val="28"/>
        </w:rPr>
        <w:t>31</w:t>
      </w:r>
      <w:r w:rsidR="00675EBB" w:rsidRPr="0012231D">
        <w:rPr>
          <w:rFonts w:ascii="Times New Roman" w:hAnsi="Times New Roman" w:cs="Times New Roman"/>
          <w:sz w:val="28"/>
          <w:szCs w:val="28"/>
        </w:rPr>
        <w:t>-5 «О возложении полномочий избирательной комиссии муниципального образования «</w:t>
      </w:r>
      <w:r w:rsidR="00675EBB">
        <w:rPr>
          <w:rFonts w:ascii="Times New Roman" w:hAnsi="Times New Roman" w:cs="Times New Roman"/>
          <w:sz w:val="28"/>
          <w:szCs w:val="28"/>
        </w:rPr>
        <w:t>Семендяевское</w:t>
      </w:r>
      <w:r w:rsidR="00675EBB" w:rsidRPr="0012231D">
        <w:rPr>
          <w:rFonts w:ascii="Times New Roman" w:hAnsi="Times New Roman" w:cs="Times New Roman"/>
          <w:sz w:val="28"/>
          <w:szCs w:val="28"/>
        </w:rPr>
        <w:t xml:space="preserve"> сельское поселение» Калязинского района Тверской области на территориальную избирательную комиссию Калязинского района»,от 06 декабря 2011 года № 31/3</w:t>
      </w:r>
      <w:r w:rsidR="00675EBB">
        <w:rPr>
          <w:rFonts w:ascii="Times New Roman" w:hAnsi="Times New Roman" w:cs="Times New Roman"/>
          <w:sz w:val="28"/>
          <w:szCs w:val="28"/>
        </w:rPr>
        <w:t>32</w:t>
      </w:r>
      <w:r w:rsidR="00675EBB" w:rsidRPr="0012231D">
        <w:rPr>
          <w:rFonts w:ascii="Times New Roman" w:hAnsi="Times New Roman" w:cs="Times New Roman"/>
          <w:sz w:val="28"/>
          <w:szCs w:val="28"/>
        </w:rPr>
        <w:t>-5 «О возложении полномочий избирательной комиссии муниципального образования «</w:t>
      </w:r>
      <w:r w:rsidR="00675EBB">
        <w:rPr>
          <w:rFonts w:ascii="Times New Roman" w:hAnsi="Times New Roman" w:cs="Times New Roman"/>
          <w:sz w:val="28"/>
          <w:szCs w:val="28"/>
        </w:rPr>
        <w:t xml:space="preserve">Старобисловское </w:t>
      </w:r>
      <w:r w:rsidR="00675EBB" w:rsidRPr="0012231D">
        <w:rPr>
          <w:rFonts w:ascii="Times New Roman" w:hAnsi="Times New Roman" w:cs="Times New Roman"/>
          <w:sz w:val="28"/>
          <w:szCs w:val="28"/>
        </w:rPr>
        <w:t>сельское поселение» Калязинского района Тверской области на территориальную избирательную комиссию Калязинского района»</w:t>
      </w:r>
      <w:r w:rsidR="0058225F">
        <w:rPr>
          <w:rFonts w:ascii="Times New Roman" w:hAnsi="Times New Roman" w:cs="Times New Roman"/>
          <w:sz w:val="28"/>
          <w:szCs w:val="28"/>
        </w:rPr>
        <w:t xml:space="preserve">, </w:t>
      </w:r>
      <w:r w:rsidR="00675EBB" w:rsidRPr="00733D48">
        <w:rPr>
          <w:rFonts w:ascii="Times New Roman" w:hAnsi="Times New Roman" w:cs="Times New Roman"/>
          <w:sz w:val="28"/>
          <w:szCs w:val="28"/>
        </w:rPr>
        <w:t xml:space="preserve">территориальная избирательная комиссия Калязинского района </w:t>
      </w:r>
      <w:r w:rsidR="00675EBB" w:rsidRPr="00733D48">
        <w:rPr>
          <w:rFonts w:ascii="Times New Roman" w:hAnsi="Times New Roman" w:cs="Times New Roman"/>
          <w:b/>
          <w:spacing w:val="30"/>
          <w:sz w:val="28"/>
          <w:szCs w:val="28"/>
        </w:rPr>
        <w:t>постановляет</w:t>
      </w:r>
      <w:r w:rsidR="0058225F">
        <w:rPr>
          <w:rFonts w:ascii="Times New Roman" w:hAnsi="Times New Roman" w:cs="Times New Roman"/>
          <w:b/>
          <w:spacing w:val="30"/>
          <w:sz w:val="28"/>
          <w:szCs w:val="28"/>
        </w:rPr>
        <w:t>:</w:t>
      </w:r>
    </w:p>
    <w:p w:rsidR="008962E0" w:rsidRPr="008962E0" w:rsidRDefault="006849FD" w:rsidP="008962E0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B6A0F">
        <w:rPr>
          <w:rFonts w:ascii="Times New Roman" w:hAnsi="Times New Roman" w:cs="Times New Roman"/>
          <w:bCs/>
          <w:sz w:val="24"/>
          <w:szCs w:val="24"/>
        </w:rPr>
        <w:lastRenderedPageBreak/>
        <w:t>1.</w:t>
      </w:r>
      <w:r w:rsidR="00DB6A0F" w:rsidRPr="00DB6A0F">
        <w:rPr>
          <w:rFonts w:ascii="Times New Roman" w:hAnsi="Times New Roman" w:cs="Times New Roman"/>
          <w:bCs/>
          <w:sz w:val="28"/>
          <w:szCs w:val="28"/>
        </w:rPr>
        <w:tab/>
      </w:r>
      <w:r w:rsidR="008962E0" w:rsidRPr="008962E0">
        <w:rPr>
          <w:rFonts w:ascii="Times New Roman" w:hAnsi="Times New Roman" w:cs="Times New Roman"/>
          <w:bCs/>
          <w:sz w:val="28"/>
          <w:szCs w:val="28"/>
        </w:rPr>
        <w:t xml:space="preserve">1. Утвердить следующие образцы удостоверений на </w:t>
      </w:r>
      <w:r w:rsidR="008962E0">
        <w:rPr>
          <w:rFonts w:ascii="Times New Roman" w:hAnsi="Times New Roman" w:cs="Times New Roman"/>
          <w:bCs/>
          <w:sz w:val="28"/>
          <w:szCs w:val="28"/>
        </w:rPr>
        <w:t xml:space="preserve">выборах </w:t>
      </w:r>
      <w:r w:rsidR="008962E0" w:rsidRPr="008962E0">
        <w:rPr>
          <w:rFonts w:ascii="Times New Roman" w:hAnsi="Times New Roman" w:cs="Times New Roman"/>
          <w:bCs/>
          <w:sz w:val="28"/>
          <w:szCs w:val="28"/>
        </w:rPr>
        <w:t>депутатов  Советов депутатов городского и сельских поселений Калязинского района Тверской области четвертого созыва:</w:t>
      </w:r>
    </w:p>
    <w:p w:rsidR="00B72151" w:rsidRDefault="008962E0" w:rsidP="008962E0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962E0">
        <w:rPr>
          <w:rFonts w:ascii="Times New Roman" w:hAnsi="Times New Roman" w:cs="Times New Roman"/>
          <w:bCs/>
          <w:sz w:val="28"/>
          <w:szCs w:val="28"/>
        </w:rPr>
        <w:t>•</w:t>
      </w:r>
      <w:r w:rsidRPr="008962E0">
        <w:rPr>
          <w:rFonts w:ascii="Times New Roman" w:hAnsi="Times New Roman" w:cs="Times New Roman"/>
          <w:bCs/>
          <w:sz w:val="28"/>
          <w:szCs w:val="28"/>
        </w:rPr>
        <w:tab/>
      </w:r>
      <w:r w:rsidRPr="004A0EF8">
        <w:rPr>
          <w:rFonts w:ascii="Times New Roman" w:hAnsi="Times New Roman" w:cs="Times New Roman"/>
          <w:b/>
          <w:bCs/>
          <w:sz w:val="28"/>
          <w:szCs w:val="28"/>
        </w:rPr>
        <w:t>Образец удостоверения зарегистрированного кандидата в депутаты</w:t>
      </w:r>
    </w:p>
    <w:p w:rsidR="008962E0" w:rsidRDefault="00B72151" w:rsidP="008962E0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0EF8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Совета депутатов городского поселения  город Калязин Тверской области четвертого созыва</w:t>
      </w:r>
      <w:r w:rsidR="008962E0" w:rsidRPr="008962E0">
        <w:rPr>
          <w:rFonts w:ascii="Times New Roman" w:hAnsi="Times New Roman" w:cs="Times New Roman"/>
          <w:bCs/>
          <w:sz w:val="28"/>
          <w:szCs w:val="28"/>
        </w:rPr>
        <w:t>по многомандатному избирательному округу (Приложение №1);</w:t>
      </w:r>
    </w:p>
    <w:p w:rsidR="004A0EF8" w:rsidRDefault="004A0EF8" w:rsidP="004A0EF8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0EF8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Совета депутатов Алферовского сельского поселения Калязинского районаТверской области четвертого созыва</w:t>
      </w:r>
      <w:r w:rsidRPr="008962E0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>
        <w:rPr>
          <w:rFonts w:ascii="Times New Roman" w:hAnsi="Times New Roman" w:cs="Times New Roman"/>
          <w:bCs/>
          <w:sz w:val="28"/>
          <w:szCs w:val="28"/>
        </w:rPr>
        <w:t xml:space="preserve">Алферовскому </w:t>
      </w:r>
      <w:r w:rsidRPr="008962E0">
        <w:rPr>
          <w:rFonts w:ascii="Times New Roman" w:hAnsi="Times New Roman" w:cs="Times New Roman"/>
          <w:bCs/>
          <w:sz w:val="28"/>
          <w:szCs w:val="28"/>
        </w:rPr>
        <w:t xml:space="preserve">избирательному округу </w:t>
      </w:r>
      <w:r>
        <w:rPr>
          <w:rFonts w:ascii="Times New Roman" w:hAnsi="Times New Roman" w:cs="Times New Roman"/>
          <w:bCs/>
          <w:sz w:val="28"/>
          <w:szCs w:val="28"/>
        </w:rPr>
        <w:t>(Приложение №2</w:t>
      </w:r>
      <w:r w:rsidRPr="008962E0">
        <w:rPr>
          <w:rFonts w:ascii="Times New Roman" w:hAnsi="Times New Roman" w:cs="Times New Roman"/>
          <w:bCs/>
          <w:sz w:val="28"/>
          <w:szCs w:val="28"/>
        </w:rPr>
        <w:t>);</w:t>
      </w:r>
    </w:p>
    <w:p w:rsidR="004A0EF8" w:rsidRDefault="004A0EF8" w:rsidP="004A0EF8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0EF8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Совета депутатов </w:t>
      </w:r>
      <w:r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Нерльского</w:t>
      </w:r>
      <w:r w:rsidRPr="004A0EF8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сельского поселения Калязинского районаТверской области четвертого </w:t>
      </w:r>
      <w:proofErr w:type="spellStart"/>
      <w:r w:rsidRPr="004A0EF8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созыва</w:t>
      </w:r>
      <w:r w:rsidRPr="008962E0">
        <w:rPr>
          <w:rFonts w:ascii="Times New Roman" w:hAnsi="Times New Roman" w:cs="Times New Roman"/>
          <w:bCs/>
          <w:sz w:val="28"/>
          <w:szCs w:val="28"/>
        </w:rPr>
        <w:t>по</w:t>
      </w:r>
      <w:proofErr w:type="spellEnd"/>
      <w:r w:rsidRPr="008962E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9E4820">
        <w:rPr>
          <w:rFonts w:ascii="Times New Roman" w:hAnsi="Times New Roman" w:cs="Times New Roman"/>
          <w:bCs/>
          <w:sz w:val="28"/>
          <w:szCs w:val="28"/>
        </w:rPr>
        <w:t>Н</w:t>
      </w:r>
      <w:r>
        <w:rPr>
          <w:rFonts w:ascii="Times New Roman" w:hAnsi="Times New Roman" w:cs="Times New Roman"/>
          <w:bCs/>
          <w:sz w:val="28"/>
          <w:szCs w:val="28"/>
        </w:rPr>
        <w:t>ерльскому</w:t>
      </w:r>
      <w:r w:rsidRPr="008962E0">
        <w:rPr>
          <w:rFonts w:ascii="Times New Roman" w:hAnsi="Times New Roman" w:cs="Times New Roman"/>
          <w:bCs/>
          <w:sz w:val="28"/>
          <w:szCs w:val="28"/>
        </w:rPr>
        <w:t>избирательному</w:t>
      </w:r>
      <w:proofErr w:type="spellEnd"/>
      <w:r w:rsidRPr="008962E0">
        <w:rPr>
          <w:rFonts w:ascii="Times New Roman" w:hAnsi="Times New Roman" w:cs="Times New Roman"/>
          <w:bCs/>
          <w:sz w:val="28"/>
          <w:szCs w:val="28"/>
        </w:rPr>
        <w:t xml:space="preserve"> округу </w:t>
      </w:r>
      <w:r>
        <w:rPr>
          <w:rFonts w:ascii="Times New Roman" w:hAnsi="Times New Roman" w:cs="Times New Roman"/>
          <w:bCs/>
          <w:sz w:val="28"/>
          <w:szCs w:val="28"/>
        </w:rPr>
        <w:t>(Приложение №3</w:t>
      </w:r>
      <w:r w:rsidRPr="008962E0">
        <w:rPr>
          <w:rFonts w:ascii="Times New Roman" w:hAnsi="Times New Roman" w:cs="Times New Roman"/>
          <w:bCs/>
          <w:sz w:val="28"/>
          <w:szCs w:val="28"/>
        </w:rPr>
        <w:t>);</w:t>
      </w:r>
    </w:p>
    <w:p w:rsidR="004A0EF8" w:rsidRDefault="004A0EF8" w:rsidP="004A0EF8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0EF8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Совета депутатов </w:t>
      </w:r>
      <w:r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Семендяевского</w:t>
      </w:r>
      <w:r w:rsidRPr="004A0EF8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сельского поселения Калязинского районаТверской области четвертого созыва</w:t>
      </w:r>
      <w:r w:rsidRPr="008962E0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>
        <w:rPr>
          <w:rFonts w:ascii="Times New Roman" w:hAnsi="Times New Roman" w:cs="Times New Roman"/>
          <w:bCs/>
          <w:sz w:val="28"/>
          <w:szCs w:val="28"/>
        </w:rPr>
        <w:t xml:space="preserve">Семендяевскому </w:t>
      </w:r>
      <w:r w:rsidRPr="008962E0">
        <w:rPr>
          <w:rFonts w:ascii="Times New Roman" w:hAnsi="Times New Roman" w:cs="Times New Roman"/>
          <w:bCs/>
          <w:sz w:val="28"/>
          <w:szCs w:val="28"/>
        </w:rPr>
        <w:t xml:space="preserve">избирательному округу </w:t>
      </w:r>
      <w:r>
        <w:rPr>
          <w:rFonts w:ascii="Times New Roman" w:hAnsi="Times New Roman" w:cs="Times New Roman"/>
          <w:bCs/>
          <w:sz w:val="28"/>
          <w:szCs w:val="28"/>
        </w:rPr>
        <w:t>(Приложение №4</w:t>
      </w:r>
      <w:r w:rsidRPr="008962E0">
        <w:rPr>
          <w:rFonts w:ascii="Times New Roman" w:hAnsi="Times New Roman" w:cs="Times New Roman"/>
          <w:bCs/>
          <w:sz w:val="28"/>
          <w:szCs w:val="28"/>
        </w:rPr>
        <w:t>);</w:t>
      </w:r>
    </w:p>
    <w:p w:rsidR="004A0EF8" w:rsidRDefault="004A0EF8" w:rsidP="004A0EF8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0EF8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Совета депутатов </w:t>
      </w:r>
      <w:r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Старобисловского</w:t>
      </w:r>
      <w:r w:rsidRPr="004A0EF8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сельского поселения Калязинского районаТверской области четвертого </w:t>
      </w:r>
      <w:proofErr w:type="spellStart"/>
      <w:r w:rsidRPr="004A0EF8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созыва</w:t>
      </w:r>
      <w:r w:rsidRPr="008962E0">
        <w:rPr>
          <w:rFonts w:ascii="Times New Roman" w:hAnsi="Times New Roman" w:cs="Times New Roman"/>
          <w:bCs/>
          <w:sz w:val="28"/>
          <w:szCs w:val="28"/>
        </w:rPr>
        <w:t>по</w:t>
      </w:r>
      <w:proofErr w:type="spellEnd"/>
      <w:r w:rsidRPr="008962E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Старобисловскому</w:t>
      </w:r>
      <w:r w:rsidRPr="008962E0">
        <w:rPr>
          <w:rFonts w:ascii="Times New Roman" w:hAnsi="Times New Roman" w:cs="Times New Roman"/>
          <w:bCs/>
          <w:sz w:val="28"/>
          <w:szCs w:val="28"/>
        </w:rPr>
        <w:t>избирательному</w:t>
      </w:r>
      <w:proofErr w:type="spellEnd"/>
      <w:r w:rsidRPr="008962E0">
        <w:rPr>
          <w:rFonts w:ascii="Times New Roman" w:hAnsi="Times New Roman" w:cs="Times New Roman"/>
          <w:bCs/>
          <w:sz w:val="28"/>
          <w:szCs w:val="28"/>
        </w:rPr>
        <w:t xml:space="preserve"> округу </w:t>
      </w:r>
      <w:r>
        <w:rPr>
          <w:rFonts w:ascii="Times New Roman" w:hAnsi="Times New Roman" w:cs="Times New Roman"/>
          <w:bCs/>
          <w:sz w:val="28"/>
          <w:szCs w:val="28"/>
        </w:rPr>
        <w:t>(Приложение №5</w:t>
      </w:r>
      <w:r w:rsidRPr="008962E0">
        <w:rPr>
          <w:rFonts w:ascii="Times New Roman" w:hAnsi="Times New Roman" w:cs="Times New Roman"/>
          <w:bCs/>
          <w:sz w:val="28"/>
          <w:szCs w:val="28"/>
        </w:rPr>
        <w:t>);</w:t>
      </w:r>
    </w:p>
    <w:p w:rsidR="004A0EF8" w:rsidRPr="008962E0" w:rsidRDefault="004A0EF8" w:rsidP="008962E0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A0EF8" w:rsidRDefault="008962E0" w:rsidP="008962E0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962E0">
        <w:rPr>
          <w:rFonts w:ascii="Times New Roman" w:hAnsi="Times New Roman" w:cs="Times New Roman"/>
          <w:bCs/>
          <w:sz w:val="28"/>
          <w:szCs w:val="28"/>
        </w:rPr>
        <w:t>•</w:t>
      </w:r>
      <w:r w:rsidRPr="008962E0">
        <w:rPr>
          <w:rFonts w:ascii="Times New Roman" w:hAnsi="Times New Roman" w:cs="Times New Roman"/>
          <w:bCs/>
          <w:sz w:val="28"/>
          <w:szCs w:val="28"/>
        </w:rPr>
        <w:tab/>
      </w:r>
      <w:r w:rsidRPr="004A0EF8">
        <w:rPr>
          <w:rFonts w:ascii="Times New Roman" w:hAnsi="Times New Roman" w:cs="Times New Roman"/>
          <w:b/>
          <w:bCs/>
          <w:sz w:val="28"/>
          <w:szCs w:val="28"/>
        </w:rPr>
        <w:t>Образец удостоверения члена территориальной избирательной комиссии с правом совещательного голоса</w:t>
      </w:r>
      <w:r w:rsidRPr="008962E0">
        <w:rPr>
          <w:rFonts w:ascii="Times New Roman" w:hAnsi="Times New Roman" w:cs="Times New Roman"/>
          <w:bCs/>
          <w:sz w:val="28"/>
          <w:szCs w:val="28"/>
        </w:rPr>
        <w:t>, назначенного кандидатом в депутаты</w:t>
      </w:r>
    </w:p>
    <w:p w:rsidR="004A0EF8" w:rsidRDefault="004A0EF8" w:rsidP="004A0EF8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0EF8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Совета депутатов городского поселения  город Калязин Тверской области четвертого созыва</w:t>
      </w:r>
      <w:r w:rsidRPr="008962E0">
        <w:rPr>
          <w:rFonts w:ascii="Times New Roman" w:hAnsi="Times New Roman" w:cs="Times New Roman"/>
          <w:bCs/>
          <w:sz w:val="28"/>
          <w:szCs w:val="28"/>
        </w:rPr>
        <w:t xml:space="preserve">по многомандатному избирательному округу </w:t>
      </w:r>
      <w:r>
        <w:rPr>
          <w:rFonts w:ascii="Times New Roman" w:hAnsi="Times New Roman" w:cs="Times New Roman"/>
          <w:bCs/>
          <w:sz w:val="28"/>
          <w:szCs w:val="28"/>
        </w:rPr>
        <w:t>(Приложение №6</w:t>
      </w:r>
      <w:r w:rsidRPr="008962E0">
        <w:rPr>
          <w:rFonts w:ascii="Times New Roman" w:hAnsi="Times New Roman" w:cs="Times New Roman"/>
          <w:bCs/>
          <w:sz w:val="28"/>
          <w:szCs w:val="28"/>
        </w:rPr>
        <w:t>);</w:t>
      </w:r>
    </w:p>
    <w:p w:rsidR="004A0EF8" w:rsidRDefault="004A0EF8" w:rsidP="004A0EF8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0EF8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Совета депутатов Алферовского сельского поселения Калязинского районаТверской области четвертого созыва</w:t>
      </w:r>
      <w:r w:rsidRPr="008962E0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>
        <w:rPr>
          <w:rFonts w:ascii="Times New Roman" w:hAnsi="Times New Roman" w:cs="Times New Roman"/>
          <w:bCs/>
          <w:sz w:val="28"/>
          <w:szCs w:val="28"/>
        </w:rPr>
        <w:t xml:space="preserve">Алферовскому </w:t>
      </w:r>
      <w:r w:rsidRPr="008962E0">
        <w:rPr>
          <w:rFonts w:ascii="Times New Roman" w:hAnsi="Times New Roman" w:cs="Times New Roman"/>
          <w:bCs/>
          <w:sz w:val="28"/>
          <w:szCs w:val="28"/>
        </w:rPr>
        <w:t xml:space="preserve">избирательному округу </w:t>
      </w:r>
      <w:r>
        <w:rPr>
          <w:rFonts w:ascii="Times New Roman" w:hAnsi="Times New Roman" w:cs="Times New Roman"/>
          <w:bCs/>
          <w:sz w:val="28"/>
          <w:szCs w:val="28"/>
        </w:rPr>
        <w:t>(Приложение №7</w:t>
      </w:r>
      <w:r w:rsidRPr="008962E0">
        <w:rPr>
          <w:rFonts w:ascii="Times New Roman" w:hAnsi="Times New Roman" w:cs="Times New Roman"/>
          <w:bCs/>
          <w:sz w:val="28"/>
          <w:szCs w:val="28"/>
        </w:rPr>
        <w:t>);</w:t>
      </w:r>
    </w:p>
    <w:p w:rsidR="004A0EF8" w:rsidRDefault="004A0EF8" w:rsidP="004A0EF8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0EF8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Совета депутатов </w:t>
      </w:r>
      <w:r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Нерльского</w:t>
      </w:r>
      <w:r w:rsidRPr="004A0EF8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сельского поселения Калязинского районаТверской области четвертого </w:t>
      </w:r>
      <w:proofErr w:type="spellStart"/>
      <w:r w:rsidRPr="004A0EF8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созыва</w:t>
      </w:r>
      <w:r w:rsidRPr="008962E0">
        <w:rPr>
          <w:rFonts w:ascii="Times New Roman" w:hAnsi="Times New Roman" w:cs="Times New Roman"/>
          <w:bCs/>
          <w:sz w:val="28"/>
          <w:szCs w:val="28"/>
        </w:rPr>
        <w:t>по</w:t>
      </w:r>
      <w:proofErr w:type="spellEnd"/>
      <w:r w:rsidRPr="008962E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A42D29">
        <w:rPr>
          <w:rFonts w:ascii="Times New Roman" w:hAnsi="Times New Roman" w:cs="Times New Roman"/>
          <w:bCs/>
          <w:sz w:val="28"/>
          <w:szCs w:val="28"/>
        </w:rPr>
        <w:t>Н</w:t>
      </w:r>
      <w:r>
        <w:rPr>
          <w:rFonts w:ascii="Times New Roman" w:hAnsi="Times New Roman" w:cs="Times New Roman"/>
          <w:bCs/>
          <w:sz w:val="28"/>
          <w:szCs w:val="28"/>
        </w:rPr>
        <w:t>ерльскому</w:t>
      </w:r>
      <w:r w:rsidRPr="008962E0">
        <w:rPr>
          <w:rFonts w:ascii="Times New Roman" w:hAnsi="Times New Roman" w:cs="Times New Roman"/>
          <w:bCs/>
          <w:sz w:val="28"/>
          <w:szCs w:val="28"/>
        </w:rPr>
        <w:t>избирательному</w:t>
      </w:r>
      <w:proofErr w:type="spellEnd"/>
      <w:r w:rsidRPr="008962E0">
        <w:rPr>
          <w:rFonts w:ascii="Times New Roman" w:hAnsi="Times New Roman" w:cs="Times New Roman"/>
          <w:bCs/>
          <w:sz w:val="28"/>
          <w:szCs w:val="28"/>
        </w:rPr>
        <w:t xml:space="preserve"> округу </w:t>
      </w:r>
      <w:r>
        <w:rPr>
          <w:rFonts w:ascii="Times New Roman" w:hAnsi="Times New Roman" w:cs="Times New Roman"/>
          <w:bCs/>
          <w:sz w:val="28"/>
          <w:szCs w:val="28"/>
        </w:rPr>
        <w:t>(Приложение №8</w:t>
      </w:r>
      <w:r w:rsidRPr="008962E0">
        <w:rPr>
          <w:rFonts w:ascii="Times New Roman" w:hAnsi="Times New Roman" w:cs="Times New Roman"/>
          <w:bCs/>
          <w:sz w:val="28"/>
          <w:szCs w:val="28"/>
        </w:rPr>
        <w:t>);</w:t>
      </w:r>
    </w:p>
    <w:p w:rsidR="004A0EF8" w:rsidRDefault="004A0EF8" w:rsidP="004A0EF8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0EF8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lastRenderedPageBreak/>
        <w:t xml:space="preserve">Совета депутатов </w:t>
      </w:r>
      <w:r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Семендяевского</w:t>
      </w:r>
      <w:r w:rsidRPr="004A0EF8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сельского поселения Калязинского районаТверской области четвертого созыва</w:t>
      </w:r>
      <w:r w:rsidRPr="008962E0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>
        <w:rPr>
          <w:rFonts w:ascii="Times New Roman" w:hAnsi="Times New Roman" w:cs="Times New Roman"/>
          <w:bCs/>
          <w:sz w:val="28"/>
          <w:szCs w:val="28"/>
        </w:rPr>
        <w:t xml:space="preserve">Семендяевскому </w:t>
      </w:r>
      <w:r w:rsidRPr="008962E0">
        <w:rPr>
          <w:rFonts w:ascii="Times New Roman" w:hAnsi="Times New Roman" w:cs="Times New Roman"/>
          <w:bCs/>
          <w:sz w:val="28"/>
          <w:szCs w:val="28"/>
        </w:rPr>
        <w:t xml:space="preserve">избирательному округу </w:t>
      </w:r>
      <w:r>
        <w:rPr>
          <w:rFonts w:ascii="Times New Roman" w:hAnsi="Times New Roman" w:cs="Times New Roman"/>
          <w:bCs/>
          <w:sz w:val="28"/>
          <w:szCs w:val="28"/>
        </w:rPr>
        <w:t>(Приложение №9</w:t>
      </w:r>
      <w:r w:rsidRPr="008962E0">
        <w:rPr>
          <w:rFonts w:ascii="Times New Roman" w:hAnsi="Times New Roman" w:cs="Times New Roman"/>
          <w:bCs/>
          <w:sz w:val="28"/>
          <w:szCs w:val="28"/>
        </w:rPr>
        <w:t>);</w:t>
      </w:r>
    </w:p>
    <w:p w:rsidR="004A0EF8" w:rsidRDefault="004A0EF8" w:rsidP="004A0EF8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0EF8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Совета депутатов </w:t>
      </w:r>
      <w:r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Старобисловского</w:t>
      </w:r>
      <w:r w:rsidRPr="004A0EF8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сельского поселения Калязинского районаТверской области четвертого </w:t>
      </w:r>
      <w:proofErr w:type="spellStart"/>
      <w:r w:rsidRPr="004A0EF8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созыва</w:t>
      </w:r>
      <w:r w:rsidRPr="008962E0">
        <w:rPr>
          <w:rFonts w:ascii="Times New Roman" w:hAnsi="Times New Roman" w:cs="Times New Roman"/>
          <w:bCs/>
          <w:sz w:val="28"/>
          <w:szCs w:val="28"/>
        </w:rPr>
        <w:t>по</w:t>
      </w:r>
      <w:proofErr w:type="spellEnd"/>
      <w:r w:rsidRPr="008962E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Старобисловскому</w:t>
      </w:r>
      <w:r w:rsidRPr="008962E0">
        <w:rPr>
          <w:rFonts w:ascii="Times New Roman" w:hAnsi="Times New Roman" w:cs="Times New Roman"/>
          <w:bCs/>
          <w:sz w:val="28"/>
          <w:szCs w:val="28"/>
        </w:rPr>
        <w:t>избирательному</w:t>
      </w:r>
      <w:proofErr w:type="spellEnd"/>
      <w:r w:rsidRPr="008962E0">
        <w:rPr>
          <w:rFonts w:ascii="Times New Roman" w:hAnsi="Times New Roman" w:cs="Times New Roman"/>
          <w:bCs/>
          <w:sz w:val="28"/>
          <w:szCs w:val="28"/>
        </w:rPr>
        <w:t xml:space="preserve"> округу </w:t>
      </w:r>
      <w:r>
        <w:rPr>
          <w:rFonts w:ascii="Times New Roman" w:hAnsi="Times New Roman" w:cs="Times New Roman"/>
          <w:bCs/>
          <w:sz w:val="28"/>
          <w:szCs w:val="28"/>
        </w:rPr>
        <w:t>(Приложение 10</w:t>
      </w:r>
      <w:r w:rsidRPr="008962E0">
        <w:rPr>
          <w:rFonts w:ascii="Times New Roman" w:hAnsi="Times New Roman" w:cs="Times New Roman"/>
          <w:bCs/>
          <w:sz w:val="28"/>
          <w:szCs w:val="28"/>
        </w:rPr>
        <w:t>);</w:t>
      </w:r>
    </w:p>
    <w:p w:rsidR="008962E0" w:rsidRPr="008962E0" w:rsidRDefault="008962E0" w:rsidP="008962E0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A0EF8" w:rsidRDefault="008962E0" w:rsidP="008962E0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962E0">
        <w:rPr>
          <w:rFonts w:ascii="Times New Roman" w:hAnsi="Times New Roman" w:cs="Times New Roman"/>
          <w:bCs/>
          <w:sz w:val="28"/>
          <w:szCs w:val="28"/>
        </w:rPr>
        <w:t>•</w:t>
      </w:r>
      <w:r w:rsidRPr="008962E0">
        <w:rPr>
          <w:rFonts w:ascii="Times New Roman" w:hAnsi="Times New Roman" w:cs="Times New Roman"/>
          <w:bCs/>
          <w:sz w:val="28"/>
          <w:szCs w:val="28"/>
        </w:rPr>
        <w:tab/>
      </w:r>
      <w:r w:rsidRPr="004A0EF8">
        <w:rPr>
          <w:rFonts w:ascii="Times New Roman" w:hAnsi="Times New Roman" w:cs="Times New Roman"/>
          <w:b/>
          <w:bCs/>
          <w:sz w:val="28"/>
          <w:szCs w:val="28"/>
        </w:rPr>
        <w:t>Образец удостоверения члена участковой избирательной комиссии с правом совещательного голоса, назначенного кандидатом в депутаты</w:t>
      </w:r>
    </w:p>
    <w:p w:rsidR="004A0EF8" w:rsidRDefault="004A0EF8" w:rsidP="004A0EF8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0EF8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Совета депутатов городского поселения  город Калязин Тверской области четвертого созыва</w:t>
      </w:r>
      <w:r w:rsidRPr="008962E0">
        <w:rPr>
          <w:rFonts w:ascii="Times New Roman" w:hAnsi="Times New Roman" w:cs="Times New Roman"/>
          <w:bCs/>
          <w:sz w:val="28"/>
          <w:szCs w:val="28"/>
        </w:rPr>
        <w:t>по многомандатному избирательному округу (Приложение №1</w:t>
      </w:r>
      <w:r>
        <w:rPr>
          <w:rFonts w:ascii="Times New Roman" w:hAnsi="Times New Roman" w:cs="Times New Roman"/>
          <w:bCs/>
          <w:sz w:val="28"/>
          <w:szCs w:val="28"/>
        </w:rPr>
        <w:t>1</w:t>
      </w:r>
      <w:r w:rsidRPr="008962E0">
        <w:rPr>
          <w:rFonts w:ascii="Times New Roman" w:hAnsi="Times New Roman" w:cs="Times New Roman"/>
          <w:bCs/>
          <w:sz w:val="28"/>
          <w:szCs w:val="28"/>
        </w:rPr>
        <w:t>);</w:t>
      </w:r>
    </w:p>
    <w:p w:rsidR="004A0EF8" w:rsidRDefault="004A0EF8" w:rsidP="004A0EF8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0EF8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Совета депутатов Алферовского сельского поселения Калязинского районаТверской области четвертого созыва</w:t>
      </w:r>
      <w:r w:rsidRPr="008962E0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>
        <w:rPr>
          <w:rFonts w:ascii="Times New Roman" w:hAnsi="Times New Roman" w:cs="Times New Roman"/>
          <w:bCs/>
          <w:sz w:val="28"/>
          <w:szCs w:val="28"/>
        </w:rPr>
        <w:t xml:space="preserve">Алферовскому </w:t>
      </w:r>
      <w:r w:rsidRPr="008962E0">
        <w:rPr>
          <w:rFonts w:ascii="Times New Roman" w:hAnsi="Times New Roman" w:cs="Times New Roman"/>
          <w:bCs/>
          <w:sz w:val="28"/>
          <w:szCs w:val="28"/>
        </w:rPr>
        <w:t xml:space="preserve">избирательному округу </w:t>
      </w:r>
      <w:r>
        <w:rPr>
          <w:rFonts w:ascii="Times New Roman" w:hAnsi="Times New Roman" w:cs="Times New Roman"/>
          <w:bCs/>
          <w:sz w:val="28"/>
          <w:szCs w:val="28"/>
        </w:rPr>
        <w:t>(Приложение №12</w:t>
      </w:r>
      <w:r w:rsidRPr="008962E0">
        <w:rPr>
          <w:rFonts w:ascii="Times New Roman" w:hAnsi="Times New Roman" w:cs="Times New Roman"/>
          <w:bCs/>
          <w:sz w:val="28"/>
          <w:szCs w:val="28"/>
        </w:rPr>
        <w:t>);</w:t>
      </w:r>
    </w:p>
    <w:p w:rsidR="004A0EF8" w:rsidRDefault="004A0EF8" w:rsidP="004A0EF8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0EF8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Совета депутатов </w:t>
      </w:r>
      <w:r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Нерльского</w:t>
      </w:r>
      <w:r w:rsidRPr="004A0EF8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сельского поселения Калязинского районаТверской области четвертого </w:t>
      </w:r>
      <w:proofErr w:type="spellStart"/>
      <w:r w:rsidRPr="004A0EF8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созыва</w:t>
      </w:r>
      <w:r w:rsidRPr="008962E0">
        <w:rPr>
          <w:rFonts w:ascii="Times New Roman" w:hAnsi="Times New Roman" w:cs="Times New Roman"/>
          <w:bCs/>
          <w:sz w:val="28"/>
          <w:szCs w:val="28"/>
        </w:rPr>
        <w:t>по</w:t>
      </w:r>
      <w:proofErr w:type="spellEnd"/>
      <w:r w:rsidRPr="008962E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9E4820">
        <w:rPr>
          <w:rFonts w:ascii="Times New Roman" w:hAnsi="Times New Roman" w:cs="Times New Roman"/>
          <w:bCs/>
          <w:sz w:val="28"/>
          <w:szCs w:val="28"/>
        </w:rPr>
        <w:t>Н</w:t>
      </w:r>
      <w:r>
        <w:rPr>
          <w:rFonts w:ascii="Times New Roman" w:hAnsi="Times New Roman" w:cs="Times New Roman"/>
          <w:bCs/>
          <w:sz w:val="28"/>
          <w:szCs w:val="28"/>
        </w:rPr>
        <w:t>ерльскому</w:t>
      </w:r>
      <w:r w:rsidRPr="008962E0">
        <w:rPr>
          <w:rFonts w:ascii="Times New Roman" w:hAnsi="Times New Roman" w:cs="Times New Roman"/>
          <w:bCs/>
          <w:sz w:val="28"/>
          <w:szCs w:val="28"/>
        </w:rPr>
        <w:t>избирательному</w:t>
      </w:r>
      <w:proofErr w:type="spellEnd"/>
      <w:r w:rsidRPr="008962E0">
        <w:rPr>
          <w:rFonts w:ascii="Times New Roman" w:hAnsi="Times New Roman" w:cs="Times New Roman"/>
          <w:bCs/>
          <w:sz w:val="28"/>
          <w:szCs w:val="28"/>
        </w:rPr>
        <w:t xml:space="preserve"> округу </w:t>
      </w:r>
      <w:r>
        <w:rPr>
          <w:rFonts w:ascii="Times New Roman" w:hAnsi="Times New Roman" w:cs="Times New Roman"/>
          <w:bCs/>
          <w:sz w:val="28"/>
          <w:szCs w:val="28"/>
        </w:rPr>
        <w:t>(Приложение №13</w:t>
      </w:r>
      <w:r w:rsidRPr="008962E0">
        <w:rPr>
          <w:rFonts w:ascii="Times New Roman" w:hAnsi="Times New Roman" w:cs="Times New Roman"/>
          <w:bCs/>
          <w:sz w:val="28"/>
          <w:szCs w:val="28"/>
        </w:rPr>
        <w:t>);</w:t>
      </w:r>
    </w:p>
    <w:p w:rsidR="004A0EF8" w:rsidRDefault="004A0EF8" w:rsidP="004A0EF8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0EF8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Совета депутатов </w:t>
      </w:r>
      <w:r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Семендяевского</w:t>
      </w:r>
      <w:r w:rsidRPr="004A0EF8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сельского поселения Калязинского районаТверской области четвертого созыва</w:t>
      </w:r>
      <w:r w:rsidRPr="008962E0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>
        <w:rPr>
          <w:rFonts w:ascii="Times New Roman" w:hAnsi="Times New Roman" w:cs="Times New Roman"/>
          <w:bCs/>
          <w:sz w:val="28"/>
          <w:szCs w:val="28"/>
        </w:rPr>
        <w:t xml:space="preserve">Семендяевскому </w:t>
      </w:r>
      <w:r w:rsidRPr="008962E0">
        <w:rPr>
          <w:rFonts w:ascii="Times New Roman" w:hAnsi="Times New Roman" w:cs="Times New Roman"/>
          <w:bCs/>
          <w:sz w:val="28"/>
          <w:szCs w:val="28"/>
        </w:rPr>
        <w:t xml:space="preserve">избирательному округу </w:t>
      </w:r>
      <w:r>
        <w:rPr>
          <w:rFonts w:ascii="Times New Roman" w:hAnsi="Times New Roman" w:cs="Times New Roman"/>
          <w:bCs/>
          <w:sz w:val="28"/>
          <w:szCs w:val="28"/>
        </w:rPr>
        <w:t>(Приложение №14</w:t>
      </w:r>
      <w:r w:rsidRPr="008962E0">
        <w:rPr>
          <w:rFonts w:ascii="Times New Roman" w:hAnsi="Times New Roman" w:cs="Times New Roman"/>
          <w:bCs/>
          <w:sz w:val="28"/>
          <w:szCs w:val="28"/>
        </w:rPr>
        <w:t>);</w:t>
      </w:r>
    </w:p>
    <w:p w:rsidR="004A0EF8" w:rsidRDefault="004A0EF8" w:rsidP="004A0EF8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0EF8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Совета депутатов </w:t>
      </w:r>
      <w:r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Старобисловского</w:t>
      </w:r>
      <w:r w:rsidRPr="004A0EF8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сельского поселения Калязинского районаТверской области четвертого </w:t>
      </w:r>
      <w:proofErr w:type="spellStart"/>
      <w:r w:rsidRPr="004A0EF8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созыва</w:t>
      </w:r>
      <w:r w:rsidRPr="008962E0">
        <w:rPr>
          <w:rFonts w:ascii="Times New Roman" w:hAnsi="Times New Roman" w:cs="Times New Roman"/>
          <w:bCs/>
          <w:sz w:val="28"/>
          <w:szCs w:val="28"/>
        </w:rPr>
        <w:t>по</w:t>
      </w:r>
      <w:proofErr w:type="spellEnd"/>
      <w:r w:rsidRPr="008962E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Старобисловскому</w:t>
      </w:r>
      <w:r w:rsidRPr="008962E0">
        <w:rPr>
          <w:rFonts w:ascii="Times New Roman" w:hAnsi="Times New Roman" w:cs="Times New Roman"/>
          <w:bCs/>
          <w:sz w:val="28"/>
          <w:szCs w:val="28"/>
        </w:rPr>
        <w:t>избирательному</w:t>
      </w:r>
      <w:proofErr w:type="spellEnd"/>
      <w:r w:rsidRPr="008962E0">
        <w:rPr>
          <w:rFonts w:ascii="Times New Roman" w:hAnsi="Times New Roman" w:cs="Times New Roman"/>
          <w:bCs/>
          <w:sz w:val="28"/>
          <w:szCs w:val="28"/>
        </w:rPr>
        <w:t xml:space="preserve"> округу </w:t>
      </w:r>
      <w:r>
        <w:rPr>
          <w:rFonts w:ascii="Times New Roman" w:hAnsi="Times New Roman" w:cs="Times New Roman"/>
          <w:bCs/>
          <w:sz w:val="28"/>
          <w:szCs w:val="28"/>
        </w:rPr>
        <w:t>(Приложение №15</w:t>
      </w:r>
      <w:r w:rsidRPr="008962E0">
        <w:rPr>
          <w:rFonts w:ascii="Times New Roman" w:hAnsi="Times New Roman" w:cs="Times New Roman"/>
          <w:bCs/>
          <w:sz w:val="28"/>
          <w:szCs w:val="28"/>
        </w:rPr>
        <w:t>);</w:t>
      </w:r>
    </w:p>
    <w:p w:rsidR="008962E0" w:rsidRPr="008962E0" w:rsidRDefault="008962E0" w:rsidP="008962E0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A0EF8" w:rsidRDefault="008962E0" w:rsidP="008962E0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962E0">
        <w:rPr>
          <w:rFonts w:ascii="Times New Roman" w:hAnsi="Times New Roman" w:cs="Times New Roman"/>
          <w:bCs/>
          <w:sz w:val="28"/>
          <w:szCs w:val="28"/>
        </w:rPr>
        <w:t>•</w:t>
      </w:r>
      <w:r w:rsidRPr="008962E0">
        <w:rPr>
          <w:rFonts w:ascii="Times New Roman" w:hAnsi="Times New Roman" w:cs="Times New Roman"/>
          <w:bCs/>
          <w:sz w:val="28"/>
          <w:szCs w:val="28"/>
        </w:rPr>
        <w:tab/>
      </w:r>
      <w:r w:rsidRPr="004A0EF8">
        <w:rPr>
          <w:rFonts w:ascii="Times New Roman" w:hAnsi="Times New Roman" w:cs="Times New Roman"/>
          <w:b/>
          <w:bCs/>
          <w:sz w:val="28"/>
          <w:szCs w:val="28"/>
        </w:rPr>
        <w:t>Образец удостоверения доверенного лица кандидата в депутаты</w:t>
      </w:r>
    </w:p>
    <w:p w:rsidR="004A0EF8" w:rsidRDefault="004A0EF8" w:rsidP="004A0EF8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0EF8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Совета депутатов городского поселения  город Калязин Тверской области четвертого созыва</w:t>
      </w:r>
      <w:r w:rsidRPr="008962E0">
        <w:rPr>
          <w:rFonts w:ascii="Times New Roman" w:hAnsi="Times New Roman" w:cs="Times New Roman"/>
          <w:bCs/>
          <w:sz w:val="28"/>
          <w:szCs w:val="28"/>
        </w:rPr>
        <w:t>по многомандатному избирательному округу (Приложение №1</w:t>
      </w:r>
      <w:r>
        <w:rPr>
          <w:rFonts w:ascii="Times New Roman" w:hAnsi="Times New Roman" w:cs="Times New Roman"/>
          <w:bCs/>
          <w:sz w:val="28"/>
          <w:szCs w:val="28"/>
        </w:rPr>
        <w:t>6</w:t>
      </w:r>
      <w:r w:rsidRPr="008962E0">
        <w:rPr>
          <w:rFonts w:ascii="Times New Roman" w:hAnsi="Times New Roman" w:cs="Times New Roman"/>
          <w:bCs/>
          <w:sz w:val="28"/>
          <w:szCs w:val="28"/>
        </w:rPr>
        <w:t>);</w:t>
      </w:r>
    </w:p>
    <w:p w:rsidR="004A0EF8" w:rsidRDefault="004A0EF8" w:rsidP="004A0EF8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0EF8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Совета депутатов Алферовского сельского поселения Калязинского районаТверской области четвертого созыва</w:t>
      </w:r>
      <w:r w:rsidRPr="008962E0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>
        <w:rPr>
          <w:rFonts w:ascii="Times New Roman" w:hAnsi="Times New Roman" w:cs="Times New Roman"/>
          <w:bCs/>
          <w:sz w:val="28"/>
          <w:szCs w:val="28"/>
        </w:rPr>
        <w:t xml:space="preserve">Алферовскому </w:t>
      </w:r>
      <w:r w:rsidRPr="008962E0">
        <w:rPr>
          <w:rFonts w:ascii="Times New Roman" w:hAnsi="Times New Roman" w:cs="Times New Roman"/>
          <w:bCs/>
          <w:sz w:val="28"/>
          <w:szCs w:val="28"/>
        </w:rPr>
        <w:t xml:space="preserve">избирательному округу </w:t>
      </w:r>
      <w:r>
        <w:rPr>
          <w:rFonts w:ascii="Times New Roman" w:hAnsi="Times New Roman" w:cs="Times New Roman"/>
          <w:bCs/>
          <w:sz w:val="28"/>
          <w:szCs w:val="28"/>
        </w:rPr>
        <w:t>(Приложение №17</w:t>
      </w:r>
      <w:r w:rsidRPr="008962E0">
        <w:rPr>
          <w:rFonts w:ascii="Times New Roman" w:hAnsi="Times New Roman" w:cs="Times New Roman"/>
          <w:bCs/>
          <w:sz w:val="28"/>
          <w:szCs w:val="28"/>
        </w:rPr>
        <w:t>);</w:t>
      </w:r>
    </w:p>
    <w:p w:rsidR="004A0EF8" w:rsidRDefault="004A0EF8" w:rsidP="004A0EF8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0EF8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lastRenderedPageBreak/>
        <w:t xml:space="preserve">Совета депутатов </w:t>
      </w:r>
      <w:r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Нерльского</w:t>
      </w:r>
      <w:r w:rsidRPr="004A0EF8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сельского поселения Калязинского районаТверской области четвертого </w:t>
      </w:r>
      <w:proofErr w:type="spellStart"/>
      <w:r w:rsidRPr="004A0EF8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созыва</w:t>
      </w:r>
      <w:r w:rsidRPr="008962E0">
        <w:rPr>
          <w:rFonts w:ascii="Times New Roman" w:hAnsi="Times New Roman" w:cs="Times New Roman"/>
          <w:bCs/>
          <w:sz w:val="28"/>
          <w:szCs w:val="28"/>
        </w:rPr>
        <w:t>по</w:t>
      </w:r>
      <w:proofErr w:type="spellEnd"/>
      <w:r w:rsidRPr="008962E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9E4820">
        <w:rPr>
          <w:rFonts w:ascii="Times New Roman" w:hAnsi="Times New Roman" w:cs="Times New Roman"/>
          <w:bCs/>
          <w:sz w:val="28"/>
          <w:szCs w:val="28"/>
        </w:rPr>
        <w:t>Н</w:t>
      </w:r>
      <w:r>
        <w:rPr>
          <w:rFonts w:ascii="Times New Roman" w:hAnsi="Times New Roman" w:cs="Times New Roman"/>
          <w:bCs/>
          <w:sz w:val="28"/>
          <w:szCs w:val="28"/>
        </w:rPr>
        <w:t>ерльскому</w:t>
      </w:r>
      <w:r w:rsidRPr="008962E0">
        <w:rPr>
          <w:rFonts w:ascii="Times New Roman" w:hAnsi="Times New Roman" w:cs="Times New Roman"/>
          <w:bCs/>
          <w:sz w:val="28"/>
          <w:szCs w:val="28"/>
        </w:rPr>
        <w:t>избирательному</w:t>
      </w:r>
      <w:proofErr w:type="spellEnd"/>
      <w:r w:rsidRPr="008962E0">
        <w:rPr>
          <w:rFonts w:ascii="Times New Roman" w:hAnsi="Times New Roman" w:cs="Times New Roman"/>
          <w:bCs/>
          <w:sz w:val="28"/>
          <w:szCs w:val="28"/>
        </w:rPr>
        <w:t xml:space="preserve"> округу </w:t>
      </w:r>
      <w:r>
        <w:rPr>
          <w:rFonts w:ascii="Times New Roman" w:hAnsi="Times New Roman" w:cs="Times New Roman"/>
          <w:bCs/>
          <w:sz w:val="28"/>
          <w:szCs w:val="28"/>
        </w:rPr>
        <w:t>(Приложение №18</w:t>
      </w:r>
      <w:r w:rsidRPr="008962E0">
        <w:rPr>
          <w:rFonts w:ascii="Times New Roman" w:hAnsi="Times New Roman" w:cs="Times New Roman"/>
          <w:bCs/>
          <w:sz w:val="28"/>
          <w:szCs w:val="28"/>
        </w:rPr>
        <w:t>);</w:t>
      </w:r>
    </w:p>
    <w:p w:rsidR="004A0EF8" w:rsidRDefault="004A0EF8" w:rsidP="004A0EF8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0EF8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Совета депутатов </w:t>
      </w:r>
      <w:r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Семендяевского</w:t>
      </w:r>
      <w:r w:rsidRPr="004A0EF8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сельского поселения Калязинского районаТверской области четвертого созыва</w:t>
      </w:r>
      <w:r w:rsidRPr="008962E0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>
        <w:rPr>
          <w:rFonts w:ascii="Times New Roman" w:hAnsi="Times New Roman" w:cs="Times New Roman"/>
          <w:bCs/>
          <w:sz w:val="28"/>
          <w:szCs w:val="28"/>
        </w:rPr>
        <w:t xml:space="preserve">Семендяевскому </w:t>
      </w:r>
      <w:r w:rsidRPr="008962E0">
        <w:rPr>
          <w:rFonts w:ascii="Times New Roman" w:hAnsi="Times New Roman" w:cs="Times New Roman"/>
          <w:bCs/>
          <w:sz w:val="28"/>
          <w:szCs w:val="28"/>
        </w:rPr>
        <w:t xml:space="preserve">избирательному округу </w:t>
      </w:r>
      <w:r>
        <w:rPr>
          <w:rFonts w:ascii="Times New Roman" w:hAnsi="Times New Roman" w:cs="Times New Roman"/>
          <w:bCs/>
          <w:sz w:val="28"/>
          <w:szCs w:val="28"/>
        </w:rPr>
        <w:t>(Приложение №19</w:t>
      </w:r>
      <w:r w:rsidRPr="008962E0">
        <w:rPr>
          <w:rFonts w:ascii="Times New Roman" w:hAnsi="Times New Roman" w:cs="Times New Roman"/>
          <w:bCs/>
          <w:sz w:val="28"/>
          <w:szCs w:val="28"/>
        </w:rPr>
        <w:t>);</w:t>
      </w:r>
    </w:p>
    <w:p w:rsidR="004A0EF8" w:rsidRDefault="004A0EF8" w:rsidP="004A0EF8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0EF8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Совета депутатов </w:t>
      </w:r>
      <w:r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Старобисловского</w:t>
      </w:r>
      <w:r w:rsidRPr="004A0EF8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сельского поселения Калязинского районаТверской области четвертого </w:t>
      </w:r>
      <w:proofErr w:type="spellStart"/>
      <w:r w:rsidRPr="004A0EF8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созыва</w:t>
      </w:r>
      <w:r w:rsidRPr="008962E0">
        <w:rPr>
          <w:rFonts w:ascii="Times New Roman" w:hAnsi="Times New Roman" w:cs="Times New Roman"/>
          <w:bCs/>
          <w:sz w:val="28"/>
          <w:szCs w:val="28"/>
        </w:rPr>
        <w:t>по</w:t>
      </w:r>
      <w:proofErr w:type="spellEnd"/>
      <w:r w:rsidRPr="008962E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Старобисловскому</w:t>
      </w:r>
      <w:r w:rsidRPr="008962E0">
        <w:rPr>
          <w:rFonts w:ascii="Times New Roman" w:hAnsi="Times New Roman" w:cs="Times New Roman"/>
          <w:bCs/>
          <w:sz w:val="28"/>
          <w:szCs w:val="28"/>
        </w:rPr>
        <w:t>избирательному</w:t>
      </w:r>
      <w:proofErr w:type="spellEnd"/>
      <w:r w:rsidRPr="008962E0">
        <w:rPr>
          <w:rFonts w:ascii="Times New Roman" w:hAnsi="Times New Roman" w:cs="Times New Roman"/>
          <w:bCs/>
          <w:sz w:val="28"/>
          <w:szCs w:val="28"/>
        </w:rPr>
        <w:t xml:space="preserve"> округу </w:t>
      </w:r>
      <w:r>
        <w:rPr>
          <w:rFonts w:ascii="Times New Roman" w:hAnsi="Times New Roman" w:cs="Times New Roman"/>
          <w:bCs/>
          <w:sz w:val="28"/>
          <w:szCs w:val="28"/>
        </w:rPr>
        <w:t>(Приложение №20</w:t>
      </w:r>
      <w:r w:rsidRPr="008962E0">
        <w:rPr>
          <w:rFonts w:ascii="Times New Roman" w:hAnsi="Times New Roman" w:cs="Times New Roman"/>
          <w:bCs/>
          <w:sz w:val="28"/>
          <w:szCs w:val="28"/>
        </w:rPr>
        <w:t>);</w:t>
      </w:r>
    </w:p>
    <w:p w:rsidR="00A42D29" w:rsidRDefault="00A42D29" w:rsidP="004A0EF8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A0EF8" w:rsidRDefault="008962E0" w:rsidP="008962E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A0EF8">
        <w:rPr>
          <w:rFonts w:ascii="Times New Roman" w:hAnsi="Times New Roman" w:cs="Times New Roman"/>
          <w:b/>
          <w:bCs/>
          <w:sz w:val="28"/>
          <w:szCs w:val="28"/>
        </w:rPr>
        <w:t>•</w:t>
      </w:r>
      <w:r w:rsidRPr="004A0EF8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Образец удостоверения избранного депутата </w:t>
      </w:r>
    </w:p>
    <w:p w:rsidR="004A0EF8" w:rsidRDefault="004A0EF8" w:rsidP="004A0EF8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0EF8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Совета депутатов городского поселения  город Калязин Тверской области четвертого созыва</w:t>
      </w:r>
      <w:r w:rsidRPr="008962E0">
        <w:rPr>
          <w:rFonts w:ascii="Times New Roman" w:hAnsi="Times New Roman" w:cs="Times New Roman"/>
          <w:bCs/>
          <w:sz w:val="28"/>
          <w:szCs w:val="28"/>
        </w:rPr>
        <w:t>по многомандатному избирательному округу (Приложение №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8962E0">
        <w:rPr>
          <w:rFonts w:ascii="Times New Roman" w:hAnsi="Times New Roman" w:cs="Times New Roman"/>
          <w:bCs/>
          <w:sz w:val="28"/>
          <w:szCs w:val="28"/>
        </w:rPr>
        <w:t>1);</w:t>
      </w:r>
    </w:p>
    <w:p w:rsidR="004A0EF8" w:rsidRDefault="004A0EF8" w:rsidP="004A0EF8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0EF8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Совета депутатов Алферовского сельского поселения Калязинского районаТверской области четвертого созыва</w:t>
      </w:r>
      <w:r w:rsidRPr="008962E0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>
        <w:rPr>
          <w:rFonts w:ascii="Times New Roman" w:hAnsi="Times New Roman" w:cs="Times New Roman"/>
          <w:bCs/>
          <w:sz w:val="28"/>
          <w:szCs w:val="28"/>
        </w:rPr>
        <w:t xml:space="preserve">Алферовскому </w:t>
      </w:r>
      <w:r w:rsidRPr="008962E0">
        <w:rPr>
          <w:rFonts w:ascii="Times New Roman" w:hAnsi="Times New Roman" w:cs="Times New Roman"/>
          <w:bCs/>
          <w:sz w:val="28"/>
          <w:szCs w:val="28"/>
        </w:rPr>
        <w:t xml:space="preserve">избирательному округу </w:t>
      </w:r>
      <w:r>
        <w:rPr>
          <w:rFonts w:ascii="Times New Roman" w:hAnsi="Times New Roman" w:cs="Times New Roman"/>
          <w:bCs/>
          <w:sz w:val="28"/>
          <w:szCs w:val="28"/>
        </w:rPr>
        <w:t>(Приложение №22</w:t>
      </w:r>
      <w:r w:rsidRPr="008962E0">
        <w:rPr>
          <w:rFonts w:ascii="Times New Roman" w:hAnsi="Times New Roman" w:cs="Times New Roman"/>
          <w:bCs/>
          <w:sz w:val="28"/>
          <w:szCs w:val="28"/>
        </w:rPr>
        <w:t>);</w:t>
      </w:r>
    </w:p>
    <w:p w:rsidR="004A0EF8" w:rsidRDefault="004A0EF8" w:rsidP="004A0EF8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0EF8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Совета депутатов </w:t>
      </w:r>
      <w:r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Нерльского</w:t>
      </w:r>
      <w:r w:rsidRPr="004A0EF8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сельского поселения Калязинского районаТверской области четвертого </w:t>
      </w:r>
      <w:proofErr w:type="spellStart"/>
      <w:r w:rsidRPr="004A0EF8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созыва</w:t>
      </w:r>
      <w:r w:rsidRPr="008962E0">
        <w:rPr>
          <w:rFonts w:ascii="Times New Roman" w:hAnsi="Times New Roman" w:cs="Times New Roman"/>
          <w:bCs/>
          <w:sz w:val="28"/>
          <w:szCs w:val="28"/>
        </w:rPr>
        <w:t>по</w:t>
      </w:r>
      <w:proofErr w:type="spellEnd"/>
      <w:r w:rsidRPr="008962E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9E4820">
        <w:rPr>
          <w:rFonts w:ascii="Times New Roman" w:hAnsi="Times New Roman" w:cs="Times New Roman"/>
          <w:bCs/>
          <w:sz w:val="28"/>
          <w:szCs w:val="28"/>
        </w:rPr>
        <w:t>Н</w:t>
      </w:r>
      <w:r>
        <w:rPr>
          <w:rFonts w:ascii="Times New Roman" w:hAnsi="Times New Roman" w:cs="Times New Roman"/>
          <w:bCs/>
          <w:sz w:val="28"/>
          <w:szCs w:val="28"/>
        </w:rPr>
        <w:t>ерльскому</w:t>
      </w:r>
      <w:r w:rsidRPr="008962E0">
        <w:rPr>
          <w:rFonts w:ascii="Times New Roman" w:hAnsi="Times New Roman" w:cs="Times New Roman"/>
          <w:bCs/>
          <w:sz w:val="28"/>
          <w:szCs w:val="28"/>
        </w:rPr>
        <w:t>избирательному</w:t>
      </w:r>
      <w:proofErr w:type="spellEnd"/>
      <w:r w:rsidRPr="008962E0">
        <w:rPr>
          <w:rFonts w:ascii="Times New Roman" w:hAnsi="Times New Roman" w:cs="Times New Roman"/>
          <w:bCs/>
          <w:sz w:val="28"/>
          <w:szCs w:val="28"/>
        </w:rPr>
        <w:t xml:space="preserve"> округу </w:t>
      </w:r>
      <w:r>
        <w:rPr>
          <w:rFonts w:ascii="Times New Roman" w:hAnsi="Times New Roman" w:cs="Times New Roman"/>
          <w:bCs/>
          <w:sz w:val="28"/>
          <w:szCs w:val="28"/>
        </w:rPr>
        <w:t>(Приложение №23</w:t>
      </w:r>
      <w:r w:rsidRPr="008962E0">
        <w:rPr>
          <w:rFonts w:ascii="Times New Roman" w:hAnsi="Times New Roman" w:cs="Times New Roman"/>
          <w:bCs/>
          <w:sz w:val="28"/>
          <w:szCs w:val="28"/>
        </w:rPr>
        <w:t>);</w:t>
      </w:r>
    </w:p>
    <w:p w:rsidR="004A0EF8" w:rsidRDefault="004A0EF8" w:rsidP="004A0EF8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0EF8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Совета депутатов </w:t>
      </w:r>
      <w:r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Семендяевского</w:t>
      </w:r>
      <w:r w:rsidRPr="004A0EF8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сельского поселения Калязинского районаТверской области четвертого созыва</w:t>
      </w:r>
      <w:r w:rsidRPr="008962E0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>
        <w:rPr>
          <w:rFonts w:ascii="Times New Roman" w:hAnsi="Times New Roman" w:cs="Times New Roman"/>
          <w:bCs/>
          <w:sz w:val="28"/>
          <w:szCs w:val="28"/>
        </w:rPr>
        <w:t xml:space="preserve">Семендяевскому </w:t>
      </w:r>
      <w:r w:rsidRPr="008962E0">
        <w:rPr>
          <w:rFonts w:ascii="Times New Roman" w:hAnsi="Times New Roman" w:cs="Times New Roman"/>
          <w:bCs/>
          <w:sz w:val="28"/>
          <w:szCs w:val="28"/>
        </w:rPr>
        <w:t xml:space="preserve">избирательному округу </w:t>
      </w:r>
      <w:r>
        <w:rPr>
          <w:rFonts w:ascii="Times New Roman" w:hAnsi="Times New Roman" w:cs="Times New Roman"/>
          <w:bCs/>
          <w:sz w:val="28"/>
          <w:szCs w:val="28"/>
        </w:rPr>
        <w:t>(Приложение №24</w:t>
      </w:r>
      <w:r w:rsidRPr="008962E0">
        <w:rPr>
          <w:rFonts w:ascii="Times New Roman" w:hAnsi="Times New Roman" w:cs="Times New Roman"/>
          <w:bCs/>
          <w:sz w:val="28"/>
          <w:szCs w:val="28"/>
        </w:rPr>
        <w:t>);</w:t>
      </w:r>
    </w:p>
    <w:p w:rsidR="004A0EF8" w:rsidRDefault="004A0EF8" w:rsidP="004A0EF8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0EF8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Совета депутатов </w:t>
      </w:r>
      <w:r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Старобисловского</w:t>
      </w:r>
      <w:r w:rsidRPr="004A0EF8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сельского поселения Калязинского районаТверской области четвертого </w:t>
      </w:r>
      <w:proofErr w:type="spellStart"/>
      <w:r w:rsidRPr="004A0EF8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созыва</w:t>
      </w:r>
      <w:r w:rsidRPr="008962E0">
        <w:rPr>
          <w:rFonts w:ascii="Times New Roman" w:hAnsi="Times New Roman" w:cs="Times New Roman"/>
          <w:bCs/>
          <w:sz w:val="28"/>
          <w:szCs w:val="28"/>
        </w:rPr>
        <w:t>по</w:t>
      </w:r>
      <w:proofErr w:type="spellEnd"/>
      <w:r w:rsidRPr="008962E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Старобисловскому</w:t>
      </w:r>
      <w:r w:rsidRPr="008962E0">
        <w:rPr>
          <w:rFonts w:ascii="Times New Roman" w:hAnsi="Times New Roman" w:cs="Times New Roman"/>
          <w:bCs/>
          <w:sz w:val="28"/>
          <w:szCs w:val="28"/>
        </w:rPr>
        <w:t>избирательному</w:t>
      </w:r>
      <w:proofErr w:type="spellEnd"/>
      <w:r w:rsidRPr="008962E0">
        <w:rPr>
          <w:rFonts w:ascii="Times New Roman" w:hAnsi="Times New Roman" w:cs="Times New Roman"/>
          <w:bCs/>
          <w:sz w:val="28"/>
          <w:szCs w:val="28"/>
        </w:rPr>
        <w:t xml:space="preserve"> округу </w:t>
      </w:r>
      <w:r>
        <w:rPr>
          <w:rFonts w:ascii="Times New Roman" w:hAnsi="Times New Roman" w:cs="Times New Roman"/>
          <w:bCs/>
          <w:sz w:val="28"/>
          <w:szCs w:val="28"/>
        </w:rPr>
        <w:t>(Приложение №25</w:t>
      </w:r>
      <w:r w:rsidRPr="008962E0">
        <w:rPr>
          <w:rFonts w:ascii="Times New Roman" w:hAnsi="Times New Roman" w:cs="Times New Roman"/>
          <w:bCs/>
          <w:sz w:val="28"/>
          <w:szCs w:val="28"/>
        </w:rPr>
        <w:t>);</w:t>
      </w:r>
    </w:p>
    <w:p w:rsidR="004A0EF8" w:rsidRDefault="004A0EF8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br w:type="page"/>
      </w:r>
    </w:p>
    <w:p w:rsidR="004A0EF8" w:rsidRDefault="004A0EF8" w:rsidP="008962E0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65C9B" w:rsidRDefault="008962E0" w:rsidP="008962E0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8962E0">
        <w:rPr>
          <w:rFonts w:ascii="Times New Roman" w:hAnsi="Times New Roman" w:cs="Times New Roman"/>
          <w:bCs/>
          <w:sz w:val="28"/>
          <w:szCs w:val="28"/>
        </w:rPr>
        <w:t>2. Бланки удостоверений, образцы которых утв</w:t>
      </w:r>
      <w:r w:rsidR="004A0EF8">
        <w:rPr>
          <w:rFonts w:ascii="Times New Roman" w:hAnsi="Times New Roman" w:cs="Times New Roman"/>
          <w:bCs/>
          <w:sz w:val="28"/>
          <w:szCs w:val="28"/>
        </w:rPr>
        <w:t>ерждены приложениями   №№ 1 – 25</w:t>
      </w:r>
      <w:r w:rsidRPr="008962E0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gramStart"/>
      <w:r w:rsidRPr="008962E0">
        <w:rPr>
          <w:rFonts w:ascii="Times New Roman" w:hAnsi="Times New Roman" w:cs="Times New Roman"/>
          <w:bCs/>
          <w:sz w:val="28"/>
          <w:szCs w:val="28"/>
        </w:rPr>
        <w:t>изготавливаются территориальной избирательной комиссией с использованием технических средств ГАС</w:t>
      </w:r>
      <w:proofErr w:type="gramEnd"/>
      <w:r w:rsidRPr="008962E0">
        <w:rPr>
          <w:rFonts w:ascii="Times New Roman" w:hAnsi="Times New Roman" w:cs="Times New Roman"/>
          <w:bCs/>
          <w:sz w:val="28"/>
          <w:szCs w:val="28"/>
        </w:rPr>
        <w:t xml:space="preserve"> «Выборы». </w:t>
      </w:r>
    </w:p>
    <w:p w:rsidR="006849FD" w:rsidRDefault="006849FD" w:rsidP="0058225F">
      <w:pPr>
        <w:pStyle w:val="ConsNormal"/>
        <w:spacing w:line="336" w:lineRule="auto"/>
        <w:ind w:right="0" w:firstLine="0"/>
        <w:jc w:val="both"/>
        <w:rPr>
          <w:rFonts w:ascii="Times New Roman" w:hAnsi="Times New Roman"/>
          <w:sz w:val="28"/>
        </w:rPr>
      </w:pPr>
    </w:p>
    <w:p w:rsidR="00423D30" w:rsidRDefault="00423D30" w:rsidP="00423D30">
      <w:pPr>
        <w:tabs>
          <w:tab w:val="left" w:pos="1155"/>
        </w:tabs>
      </w:pPr>
    </w:p>
    <w:tbl>
      <w:tblPr>
        <w:tblW w:w="0" w:type="auto"/>
        <w:tblLook w:val="0000"/>
      </w:tblPr>
      <w:tblGrid>
        <w:gridCol w:w="4219"/>
        <w:gridCol w:w="5249"/>
      </w:tblGrid>
      <w:tr w:rsidR="00423D30" w:rsidRPr="000D5E99" w:rsidTr="00423D30">
        <w:tc>
          <w:tcPr>
            <w:tcW w:w="4219" w:type="dxa"/>
          </w:tcPr>
          <w:p w:rsidR="00423D30" w:rsidRPr="000D5E99" w:rsidRDefault="00423D30" w:rsidP="0042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</w:t>
            </w:r>
          </w:p>
          <w:p w:rsidR="00423D30" w:rsidRPr="000D5E99" w:rsidRDefault="00423D30" w:rsidP="0042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территориальной избирательной комиссии Калязинского района</w:t>
            </w:r>
          </w:p>
        </w:tc>
        <w:tc>
          <w:tcPr>
            <w:tcW w:w="5249" w:type="dxa"/>
            <w:vAlign w:val="bottom"/>
          </w:tcPr>
          <w:p w:rsidR="00423D30" w:rsidRPr="000D5E99" w:rsidRDefault="00423D30" w:rsidP="00423D30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 Н. </w:t>
            </w:r>
            <w:r w:rsidRPr="000D5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Емельянова</w:t>
            </w:r>
          </w:p>
        </w:tc>
      </w:tr>
      <w:tr w:rsidR="00423D30" w:rsidRPr="00D72C34" w:rsidTr="00423D30">
        <w:trPr>
          <w:trHeight w:val="226"/>
        </w:trPr>
        <w:tc>
          <w:tcPr>
            <w:tcW w:w="4219" w:type="dxa"/>
          </w:tcPr>
          <w:p w:rsidR="00423D30" w:rsidRPr="00D72C34" w:rsidRDefault="00423D30" w:rsidP="0042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249" w:type="dxa"/>
            <w:vAlign w:val="bottom"/>
          </w:tcPr>
          <w:p w:rsidR="00423D30" w:rsidRPr="00D72C34" w:rsidRDefault="00423D30" w:rsidP="00423D30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23D30" w:rsidRPr="000D5E99" w:rsidTr="00423D30">
        <w:tc>
          <w:tcPr>
            <w:tcW w:w="4219" w:type="dxa"/>
          </w:tcPr>
          <w:p w:rsidR="00423D30" w:rsidRPr="000D5E99" w:rsidRDefault="00423D30" w:rsidP="0042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</w:t>
            </w:r>
          </w:p>
          <w:p w:rsidR="00423D30" w:rsidRPr="000D5E99" w:rsidRDefault="00423D30" w:rsidP="0042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территориальной избирательной комиссии Калязинского района</w:t>
            </w:r>
          </w:p>
        </w:tc>
        <w:tc>
          <w:tcPr>
            <w:tcW w:w="5249" w:type="dxa"/>
            <w:vAlign w:val="bottom"/>
          </w:tcPr>
          <w:p w:rsidR="00423D30" w:rsidRPr="000D5E99" w:rsidRDefault="00423D30" w:rsidP="00423D30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С.Н. </w:t>
            </w:r>
            <w:r w:rsidRPr="000D5E9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Лешин</w:t>
            </w:r>
          </w:p>
        </w:tc>
      </w:tr>
    </w:tbl>
    <w:p w:rsidR="00AA55B5" w:rsidRDefault="00AA55B5" w:rsidP="00A21B7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2"/>
          <w:sz w:val="16"/>
          <w:szCs w:val="16"/>
          <w:lang w:eastAsia="ru-RU"/>
        </w:rPr>
        <w:sectPr w:rsidR="00AA55B5" w:rsidSect="00480F32">
          <w:headerReference w:type="even" r:id="rId8"/>
          <w:headerReference w:type="default" r:id="rId9"/>
          <w:pgSz w:w="11906" w:h="16838" w:code="9"/>
          <w:pgMar w:top="851" w:right="568" w:bottom="851" w:left="1134" w:header="720" w:footer="720" w:gutter="0"/>
          <w:cols w:space="720"/>
          <w:titlePg/>
          <w:docGrid w:linePitch="299"/>
        </w:sectPr>
      </w:pPr>
    </w:p>
    <w:tbl>
      <w:tblPr>
        <w:tblStyle w:val="110"/>
        <w:tblpPr w:leftFromText="180" w:rightFromText="180" w:vertAnchor="text" w:tblpXSpec="right" w:tblpY="1"/>
        <w:tblOverlap w:val="never"/>
        <w:tblW w:w="4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20"/>
      </w:tblGrid>
      <w:tr w:rsidR="006849FD" w:rsidRPr="00423D30" w:rsidTr="008962E0">
        <w:trPr>
          <w:trHeight w:val="179"/>
        </w:trPr>
        <w:tc>
          <w:tcPr>
            <w:tcW w:w="4720" w:type="dxa"/>
            <w:hideMark/>
          </w:tcPr>
          <w:p w:rsidR="006849FD" w:rsidRDefault="006849FD" w:rsidP="00DB6A0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3D30">
              <w:rPr>
                <w:rFonts w:ascii="Times New Roman" w:hAnsi="Times New Roman"/>
                <w:sz w:val="28"/>
                <w:szCs w:val="28"/>
              </w:rPr>
              <w:lastRenderedPageBreak/>
              <w:t>Приложение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№1</w:t>
            </w:r>
          </w:p>
          <w:p w:rsidR="00DB6A0F" w:rsidRPr="00423D30" w:rsidRDefault="00DB6A0F" w:rsidP="00DB6A0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УТВЕРЖДЕН</w:t>
            </w:r>
          </w:p>
        </w:tc>
      </w:tr>
      <w:tr w:rsidR="006849FD" w:rsidRPr="00423D30" w:rsidTr="008962E0">
        <w:trPr>
          <w:trHeight w:val="547"/>
        </w:trPr>
        <w:tc>
          <w:tcPr>
            <w:tcW w:w="4720" w:type="dxa"/>
            <w:hideMark/>
          </w:tcPr>
          <w:p w:rsidR="006849FD" w:rsidRPr="00423D30" w:rsidRDefault="00DB6A0F" w:rsidP="00DB6A0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постановлением</w:t>
            </w:r>
            <w:r w:rsidR="006849FD" w:rsidRPr="00423D30">
              <w:rPr>
                <w:rFonts w:ascii="Times New Roman" w:hAnsi="Times New Roman"/>
                <w:sz w:val="28"/>
                <w:szCs w:val="28"/>
              </w:rPr>
              <w:t xml:space="preserve"> территориальной избирательной комиссии Калязинского района </w:t>
            </w:r>
          </w:p>
        </w:tc>
      </w:tr>
      <w:tr w:rsidR="006849FD" w:rsidRPr="00423D30" w:rsidTr="008962E0">
        <w:trPr>
          <w:trHeight w:val="610"/>
        </w:trPr>
        <w:tc>
          <w:tcPr>
            <w:tcW w:w="4720" w:type="dxa"/>
            <w:hideMark/>
          </w:tcPr>
          <w:p w:rsidR="006849FD" w:rsidRPr="0094623B" w:rsidRDefault="006849FD" w:rsidP="008962E0">
            <w:r w:rsidRPr="0094623B">
              <w:rPr>
                <w:rFonts w:ascii="Times New Roman" w:hAnsi="Times New Roman"/>
                <w:sz w:val="28"/>
                <w:szCs w:val="28"/>
              </w:rPr>
              <w:t>от</w:t>
            </w:r>
            <w:bookmarkStart w:id="0" w:name="doc_year_1"/>
            <w:bookmarkEnd w:id="0"/>
            <w:r w:rsidR="00AA55B5" w:rsidRPr="0094623B">
              <w:rPr>
                <w:rFonts w:ascii="Times New Roman" w:hAnsi="Times New Roman"/>
                <w:sz w:val="28"/>
                <w:szCs w:val="28"/>
              </w:rPr>
              <w:t>05 июл</w:t>
            </w:r>
            <w:r w:rsidRPr="0094623B">
              <w:rPr>
                <w:rFonts w:ascii="Times New Roman" w:hAnsi="Times New Roman"/>
                <w:sz w:val="28"/>
                <w:szCs w:val="28"/>
              </w:rPr>
              <w:t xml:space="preserve">я 2016 года № </w:t>
            </w:r>
            <w:bookmarkStart w:id="1" w:name="doc_numb_1"/>
            <w:bookmarkEnd w:id="1"/>
            <w:r w:rsidRPr="0094623B">
              <w:rPr>
                <w:rFonts w:ascii="Times New Roman" w:hAnsi="Times New Roman"/>
                <w:sz w:val="28"/>
                <w:szCs w:val="28"/>
              </w:rPr>
              <w:t>1</w:t>
            </w:r>
            <w:r w:rsidR="00AA55B5" w:rsidRPr="0094623B">
              <w:rPr>
                <w:rFonts w:ascii="Times New Roman" w:hAnsi="Times New Roman"/>
                <w:sz w:val="28"/>
                <w:szCs w:val="28"/>
              </w:rPr>
              <w:t>1</w:t>
            </w:r>
            <w:r w:rsidRPr="0094623B">
              <w:rPr>
                <w:rFonts w:ascii="Times New Roman" w:hAnsi="Times New Roman"/>
                <w:sz w:val="28"/>
                <w:szCs w:val="28"/>
              </w:rPr>
              <w:t>/</w:t>
            </w:r>
            <w:r w:rsidR="00E520E6" w:rsidRPr="0094623B">
              <w:rPr>
                <w:rFonts w:ascii="Times New Roman" w:hAnsi="Times New Roman"/>
                <w:sz w:val="28"/>
                <w:szCs w:val="28"/>
              </w:rPr>
              <w:t>8</w:t>
            </w:r>
            <w:r w:rsidR="008962E0">
              <w:rPr>
                <w:rFonts w:ascii="Times New Roman" w:hAnsi="Times New Roman"/>
                <w:sz w:val="28"/>
                <w:szCs w:val="28"/>
              </w:rPr>
              <w:t>1</w:t>
            </w:r>
            <w:r w:rsidRPr="0094623B">
              <w:rPr>
                <w:rFonts w:ascii="Times New Roman" w:hAnsi="Times New Roman"/>
                <w:sz w:val="28"/>
                <w:szCs w:val="28"/>
              </w:rPr>
              <w:t>-4</w:t>
            </w:r>
          </w:p>
        </w:tc>
      </w:tr>
    </w:tbl>
    <w:p w:rsidR="00423D30" w:rsidRDefault="00423D30" w:rsidP="00A21B7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2"/>
          <w:sz w:val="16"/>
          <w:szCs w:val="16"/>
          <w:lang w:eastAsia="ru-RU"/>
        </w:rPr>
      </w:pPr>
    </w:p>
    <w:p w:rsidR="006849FD" w:rsidRDefault="006849FD" w:rsidP="00A21B7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2"/>
          <w:sz w:val="16"/>
          <w:szCs w:val="16"/>
          <w:lang w:eastAsia="ru-RU"/>
        </w:rPr>
      </w:pPr>
    </w:p>
    <w:p w:rsidR="006849FD" w:rsidRDefault="006849FD" w:rsidP="00A21B7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2"/>
          <w:sz w:val="16"/>
          <w:szCs w:val="16"/>
          <w:lang w:eastAsia="ru-RU"/>
        </w:rPr>
      </w:pPr>
    </w:p>
    <w:p w:rsidR="006849FD" w:rsidRPr="006849FD" w:rsidRDefault="006849FD" w:rsidP="006849FD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849FD" w:rsidRPr="006849FD" w:rsidRDefault="006849FD" w:rsidP="006849FD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849FD" w:rsidRPr="006849FD" w:rsidRDefault="006849FD" w:rsidP="006849FD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849FD" w:rsidRDefault="006849FD" w:rsidP="006849FD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962E0" w:rsidRDefault="008962E0" w:rsidP="008962E0">
      <w:pPr>
        <w:keepNext/>
        <w:widowControl w:val="0"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</w:pPr>
    </w:p>
    <w:p w:rsidR="008962E0" w:rsidRPr="008962E0" w:rsidRDefault="008962E0" w:rsidP="008962E0">
      <w:pPr>
        <w:keepNext/>
        <w:widowControl w:val="0"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</w:pPr>
      <w:r w:rsidRPr="008962E0"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  <w:t>Образец удостоверения зарегистрированного кандидата</w:t>
      </w:r>
    </w:p>
    <w:p w:rsidR="008962E0" w:rsidRPr="008962E0" w:rsidRDefault="008962E0" w:rsidP="008962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962E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в депутаты 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Совета депутатов городского поселения  город Калязин </w:t>
      </w:r>
      <w:r w:rsidR="0025007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Тверской области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четвертого созыва </w:t>
      </w:r>
      <w:r w:rsidRPr="008962E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много</w:t>
      </w:r>
      <w:r w:rsidRPr="008962E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мандатному избирательному округу</w:t>
      </w:r>
    </w:p>
    <w:p w:rsidR="008962E0" w:rsidRPr="008962E0" w:rsidRDefault="008962E0" w:rsidP="008962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8962E0" w:rsidRPr="008962E0" w:rsidRDefault="008962E0" w:rsidP="008962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05"/>
      </w:tblGrid>
      <w:tr w:rsidR="008962E0" w:rsidRPr="008962E0" w:rsidTr="00A7513C">
        <w:trPr>
          <w:trHeight w:val="7173"/>
        </w:trPr>
        <w:tc>
          <w:tcPr>
            <w:tcW w:w="8505" w:type="dxa"/>
          </w:tcPr>
          <w:p w:rsidR="008962E0" w:rsidRPr="008962E0" w:rsidRDefault="008962E0" w:rsidP="008962E0">
            <w:pPr>
              <w:keepNext/>
              <w:widowControl w:val="0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0"/>
                <w:lang w:eastAsia="ru-RU"/>
              </w:rPr>
            </w:pPr>
          </w:p>
          <w:p w:rsidR="008962E0" w:rsidRPr="008962E0" w:rsidRDefault="008962E0" w:rsidP="008962E0">
            <w:pPr>
              <w:keepNext/>
              <w:widowControl w:val="0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0"/>
                <w:lang w:eastAsia="ru-RU"/>
              </w:rPr>
            </w:pPr>
            <w:r w:rsidRPr="008962E0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0"/>
                <w:lang w:eastAsia="ru-RU"/>
              </w:rPr>
              <w:t xml:space="preserve">Выборы </w:t>
            </w:r>
            <w:r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0"/>
                <w:lang w:eastAsia="ru-RU"/>
              </w:rPr>
              <w:t xml:space="preserve">депутатов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Совета депутатов городского поселения  город Калязин </w:t>
            </w:r>
            <w:r w:rsidR="0025007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Тверской области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четвертого созыва</w:t>
            </w:r>
          </w:p>
          <w:p w:rsidR="008962E0" w:rsidRPr="008962E0" w:rsidRDefault="008962E0" w:rsidP="0089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962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  <w:r w:rsidRPr="008962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сентября 20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16</w:t>
            </w:r>
            <w:r w:rsidRPr="008962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года</w:t>
            </w:r>
          </w:p>
          <w:p w:rsidR="008962E0" w:rsidRPr="008962E0" w:rsidRDefault="008962E0" w:rsidP="008962E0">
            <w:pPr>
              <w:keepNext/>
              <w:widowControl w:val="0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0"/>
                <w:lang w:eastAsia="ru-RU"/>
              </w:rPr>
            </w:pPr>
          </w:p>
          <w:p w:rsidR="008962E0" w:rsidRPr="008962E0" w:rsidRDefault="008962E0" w:rsidP="008962E0">
            <w:pPr>
              <w:keepNext/>
              <w:widowControl w:val="0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0"/>
                <w:lang w:eastAsia="ru-RU"/>
              </w:rPr>
            </w:pPr>
            <w:r w:rsidRPr="008962E0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0"/>
                <w:lang w:eastAsia="ru-RU"/>
              </w:rPr>
              <w:t xml:space="preserve">УДОСТОВЕРЕНИЕ </w:t>
            </w:r>
          </w:p>
          <w:p w:rsidR="008962E0" w:rsidRPr="008962E0" w:rsidRDefault="008962E0" w:rsidP="0089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962E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_________________________________________</w:t>
            </w:r>
          </w:p>
          <w:p w:rsidR="008962E0" w:rsidRPr="008962E0" w:rsidRDefault="008962E0" w:rsidP="0089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6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(фамилия)</w:t>
            </w:r>
          </w:p>
          <w:p w:rsidR="008962E0" w:rsidRPr="008962E0" w:rsidRDefault="008962E0" w:rsidP="0089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6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_________________________________________________________</w:t>
            </w:r>
          </w:p>
          <w:p w:rsidR="008962E0" w:rsidRPr="008962E0" w:rsidRDefault="008962E0" w:rsidP="0089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6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(имя, отчество)</w:t>
            </w:r>
          </w:p>
          <w:p w:rsidR="008962E0" w:rsidRPr="008962E0" w:rsidRDefault="008962E0" w:rsidP="008962E0">
            <w:pPr>
              <w:widowControl w:val="0"/>
              <w:spacing w:after="12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6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зарегистрирован кандидатом в депутаты Совета депутатов городского поселения  город Калязин </w:t>
            </w:r>
            <w:r w:rsidR="002500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Тверской области </w:t>
            </w:r>
            <w:r w:rsidRPr="00896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четвертого созыва</w:t>
            </w:r>
          </w:p>
          <w:p w:rsidR="008962E0" w:rsidRPr="008962E0" w:rsidRDefault="008962E0" w:rsidP="008962E0">
            <w:pPr>
              <w:widowControl w:val="0"/>
              <w:spacing w:after="12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6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по_______мандатному избирательному округу №_____</w:t>
            </w:r>
          </w:p>
          <w:p w:rsidR="008962E0" w:rsidRPr="008962E0" w:rsidRDefault="008962E0" w:rsidP="0089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962E0" w:rsidRPr="008962E0" w:rsidRDefault="008962E0" w:rsidP="0089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0074" w:rsidRDefault="008962E0" w:rsidP="00896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6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</w:t>
            </w:r>
          </w:p>
          <w:p w:rsidR="008962E0" w:rsidRDefault="008962E0" w:rsidP="00896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6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территориальной </w:t>
            </w:r>
          </w:p>
          <w:p w:rsidR="008962E0" w:rsidRDefault="008962E0" w:rsidP="00896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6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избирательнойкомиссии   </w:t>
            </w:r>
          </w:p>
          <w:p w:rsidR="008962E0" w:rsidRPr="008962E0" w:rsidRDefault="008962E0" w:rsidP="00896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6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Калязинского района      ___________________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М.Н. Емельянова</w:t>
            </w:r>
          </w:p>
          <w:p w:rsidR="008962E0" w:rsidRPr="008962E0" w:rsidRDefault="008962E0" w:rsidP="00896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962E0" w:rsidRPr="008962E0" w:rsidRDefault="008962E0" w:rsidP="00896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962E0" w:rsidRPr="008962E0" w:rsidRDefault="008962E0" w:rsidP="00896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962E0" w:rsidRPr="008962E0" w:rsidRDefault="008962E0" w:rsidP="00896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6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«____»___________201</w:t>
            </w:r>
            <w:r w:rsidR="002500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896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                                                                    </w:t>
            </w:r>
          </w:p>
          <w:p w:rsidR="008962E0" w:rsidRPr="008962E0" w:rsidRDefault="008962E0" w:rsidP="00896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62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(дата регистрации)</w:t>
            </w:r>
          </w:p>
        </w:tc>
      </w:tr>
    </w:tbl>
    <w:p w:rsidR="008962E0" w:rsidRPr="008962E0" w:rsidRDefault="008962E0" w:rsidP="008962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62E0" w:rsidRPr="008962E0" w:rsidRDefault="008962E0" w:rsidP="008962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62E0" w:rsidRPr="008962E0" w:rsidRDefault="008962E0" w:rsidP="008962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62E0" w:rsidRPr="008962E0" w:rsidRDefault="008962E0" w:rsidP="00A751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2E0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Удостоверение оформляется на бумаге белого цвета размером 80 х 120 мм, реквизиты которого приведены в образце.</w:t>
      </w:r>
    </w:p>
    <w:p w:rsidR="008962E0" w:rsidRPr="008962E0" w:rsidRDefault="008962E0" w:rsidP="008962E0">
      <w:pPr>
        <w:spacing w:after="120" w:line="480" w:lineRule="auto"/>
        <w:ind w:lef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10"/>
        <w:tblpPr w:leftFromText="180" w:rightFromText="180" w:vertAnchor="text" w:tblpXSpec="right" w:tblpY="1"/>
        <w:tblOverlap w:val="never"/>
        <w:tblW w:w="4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20"/>
      </w:tblGrid>
      <w:tr w:rsidR="00250074" w:rsidRPr="00423D30" w:rsidTr="00A7513C">
        <w:trPr>
          <w:trHeight w:val="179"/>
        </w:trPr>
        <w:tc>
          <w:tcPr>
            <w:tcW w:w="4720" w:type="dxa"/>
            <w:hideMark/>
          </w:tcPr>
          <w:p w:rsidR="00250074" w:rsidRDefault="00250074" w:rsidP="00A7513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3D30">
              <w:rPr>
                <w:rFonts w:ascii="Times New Roman" w:hAnsi="Times New Roman"/>
                <w:sz w:val="28"/>
                <w:szCs w:val="28"/>
              </w:rPr>
              <w:lastRenderedPageBreak/>
              <w:t>Приложение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№2</w:t>
            </w:r>
          </w:p>
          <w:p w:rsidR="00250074" w:rsidRPr="00423D30" w:rsidRDefault="00250074" w:rsidP="00A7513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УТВЕРЖДЕН</w:t>
            </w:r>
          </w:p>
        </w:tc>
      </w:tr>
      <w:tr w:rsidR="00250074" w:rsidRPr="00423D30" w:rsidTr="00A7513C">
        <w:trPr>
          <w:trHeight w:val="547"/>
        </w:trPr>
        <w:tc>
          <w:tcPr>
            <w:tcW w:w="4720" w:type="dxa"/>
            <w:hideMark/>
          </w:tcPr>
          <w:p w:rsidR="00250074" w:rsidRPr="00423D30" w:rsidRDefault="00250074" w:rsidP="00A7513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постановлением</w:t>
            </w:r>
            <w:r w:rsidRPr="00423D30">
              <w:rPr>
                <w:rFonts w:ascii="Times New Roman" w:hAnsi="Times New Roman"/>
                <w:sz w:val="28"/>
                <w:szCs w:val="28"/>
              </w:rPr>
              <w:t xml:space="preserve"> территориальной избирательной комиссии Калязинского района </w:t>
            </w:r>
          </w:p>
        </w:tc>
      </w:tr>
      <w:tr w:rsidR="00250074" w:rsidRPr="00423D30" w:rsidTr="00A7513C">
        <w:trPr>
          <w:trHeight w:val="610"/>
        </w:trPr>
        <w:tc>
          <w:tcPr>
            <w:tcW w:w="4720" w:type="dxa"/>
            <w:hideMark/>
          </w:tcPr>
          <w:p w:rsidR="00250074" w:rsidRPr="0094623B" w:rsidRDefault="00250074" w:rsidP="00A7513C">
            <w:r w:rsidRPr="0094623B">
              <w:rPr>
                <w:rFonts w:ascii="Times New Roman" w:hAnsi="Times New Roman"/>
                <w:sz w:val="28"/>
                <w:szCs w:val="28"/>
              </w:rPr>
              <w:t>от 05 июля 2016 года № 11/8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94623B">
              <w:rPr>
                <w:rFonts w:ascii="Times New Roman" w:hAnsi="Times New Roman"/>
                <w:sz w:val="28"/>
                <w:szCs w:val="28"/>
              </w:rPr>
              <w:t>-4</w:t>
            </w:r>
          </w:p>
        </w:tc>
      </w:tr>
    </w:tbl>
    <w:p w:rsidR="00250074" w:rsidRDefault="00250074" w:rsidP="0025007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2"/>
          <w:sz w:val="16"/>
          <w:szCs w:val="16"/>
          <w:lang w:eastAsia="ru-RU"/>
        </w:rPr>
      </w:pPr>
    </w:p>
    <w:p w:rsidR="00250074" w:rsidRDefault="00250074" w:rsidP="0025007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2"/>
          <w:sz w:val="16"/>
          <w:szCs w:val="16"/>
          <w:lang w:eastAsia="ru-RU"/>
        </w:rPr>
      </w:pPr>
    </w:p>
    <w:p w:rsidR="00250074" w:rsidRDefault="00250074" w:rsidP="0025007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2"/>
          <w:sz w:val="16"/>
          <w:szCs w:val="16"/>
          <w:lang w:eastAsia="ru-RU"/>
        </w:rPr>
      </w:pPr>
    </w:p>
    <w:p w:rsidR="00250074" w:rsidRPr="006849FD" w:rsidRDefault="00250074" w:rsidP="00250074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50074" w:rsidRPr="006849FD" w:rsidRDefault="00250074" w:rsidP="00250074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50074" w:rsidRPr="006849FD" w:rsidRDefault="00250074" w:rsidP="00250074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50074" w:rsidRDefault="00250074" w:rsidP="00250074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50074" w:rsidRDefault="00250074" w:rsidP="00250074">
      <w:pPr>
        <w:keepNext/>
        <w:widowControl w:val="0"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</w:pPr>
    </w:p>
    <w:p w:rsidR="00250074" w:rsidRPr="008962E0" w:rsidRDefault="00250074" w:rsidP="00250074">
      <w:pPr>
        <w:keepNext/>
        <w:widowControl w:val="0"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</w:pPr>
      <w:r w:rsidRPr="008962E0"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  <w:t>Образец удостоверения зарегистрированного кандидата</w:t>
      </w:r>
    </w:p>
    <w:p w:rsidR="00250074" w:rsidRPr="008962E0" w:rsidRDefault="00250074" w:rsidP="002500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962E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в депутаты 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Совета депутатов Алферовского сельского поселения Калязинского района Тверской области четвертого созыва </w:t>
      </w:r>
      <w:r w:rsidRPr="008962E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много</w:t>
      </w:r>
      <w:r w:rsidRPr="008962E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мандатному избирательному округу</w:t>
      </w:r>
    </w:p>
    <w:p w:rsidR="00250074" w:rsidRPr="008962E0" w:rsidRDefault="00250074" w:rsidP="002500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250074" w:rsidRPr="008962E0" w:rsidRDefault="00250074" w:rsidP="002500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05"/>
      </w:tblGrid>
      <w:tr w:rsidR="00250074" w:rsidRPr="008962E0" w:rsidTr="00A7513C">
        <w:trPr>
          <w:trHeight w:val="7173"/>
        </w:trPr>
        <w:tc>
          <w:tcPr>
            <w:tcW w:w="8505" w:type="dxa"/>
          </w:tcPr>
          <w:p w:rsidR="00250074" w:rsidRPr="008962E0" w:rsidRDefault="00250074" w:rsidP="00A7513C">
            <w:pPr>
              <w:keepNext/>
              <w:widowControl w:val="0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0"/>
                <w:lang w:eastAsia="ru-RU"/>
              </w:rPr>
            </w:pPr>
          </w:p>
          <w:p w:rsidR="00250074" w:rsidRDefault="00250074" w:rsidP="00250074">
            <w:pPr>
              <w:keepNext/>
              <w:widowControl w:val="0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0"/>
                <w:lang w:eastAsia="ru-RU"/>
              </w:rPr>
            </w:pPr>
            <w:r w:rsidRPr="008962E0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0"/>
                <w:lang w:eastAsia="ru-RU"/>
              </w:rPr>
              <w:t xml:space="preserve">Выборы </w:t>
            </w:r>
            <w:r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0"/>
                <w:lang w:eastAsia="ru-RU"/>
              </w:rPr>
              <w:t xml:space="preserve">депутатов </w:t>
            </w:r>
            <w:r w:rsidRPr="00250074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0"/>
                <w:lang w:eastAsia="ru-RU"/>
              </w:rPr>
              <w:t xml:space="preserve">Совета депутатов Алферовского сельского поселения Калязинского района Тверской области </w:t>
            </w:r>
          </w:p>
          <w:p w:rsidR="00250074" w:rsidRPr="008962E0" w:rsidRDefault="00250074" w:rsidP="00250074">
            <w:pPr>
              <w:keepNext/>
              <w:widowControl w:val="0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четвертого созыва</w:t>
            </w:r>
          </w:p>
          <w:p w:rsidR="00250074" w:rsidRPr="008962E0" w:rsidRDefault="00250074" w:rsidP="00A75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962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  <w:r w:rsidRPr="008962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сентября 20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16</w:t>
            </w:r>
            <w:r w:rsidRPr="008962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года</w:t>
            </w:r>
          </w:p>
          <w:p w:rsidR="00250074" w:rsidRPr="008962E0" w:rsidRDefault="00250074" w:rsidP="00A7513C">
            <w:pPr>
              <w:keepNext/>
              <w:widowControl w:val="0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0"/>
                <w:lang w:eastAsia="ru-RU"/>
              </w:rPr>
            </w:pPr>
          </w:p>
          <w:p w:rsidR="00250074" w:rsidRPr="008962E0" w:rsidRDefault="00250074" w:rsidP="00A7513C">
            <w:pPr>
              <w:keepNext/>
              <w:widowControl w:val="0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0"/>
                <w:lang w:eastAsia="ru-RU"/>
              </w:rPr>
            </w:pPr>
            <w:r w:rsidRPr="008962E0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0"/>
                <w:lang w:eastAsia="ru-RU"/>
              </w:rPr>
              <w:t xml:space="preserve">УДОСТОВЕРЕНИЕ </w:t>
            </w:r>
          </w:p>
          <w:p w:rsidR="00250074" w:rsidRPr="008962E0" w:rsidRDefault="00250074" w:rsidP="00A75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962E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_________________________________________</w:t>
            </w:r>
          </w:p>
          <w:p w:rsidR="00250074" w:rsidRPr="008962E0" w:rsidRDefault="00250074" w:rsidP="00A75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6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(фамилия)</w:t>
            </w:r>
          </w:p>
          <w:p w:rsidR="00250074" w:rsidRPr="008962E0" w:rsidRDefault="00250074" w:rsidP="00A75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6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_________________________________________________________</w:t>
            </w:r>
          </w:p>
          <w:p w:rsidR="00250074" w:rsidRPr="008962E0" w:rsidRDefault="00250074" w:rsidP="00A75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6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(имя, отчество)</w:t>
            </w:r>
          </w:p>
          <w:p w:rsidR="00250074" w:rsidRPr="008962E0" w:rsidRDefault="00250074" w:rsidP="00A7513C">
            <w:pPr>
              <w:widowControl w:val="0"/>
              <w:spacing w:after="12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96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зарегистрирован</w:t>
            </w:r>
            <w:proofErr w:type="gramEnd"/>
            <w:r w:rsidRPr="00896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кандидатом в депутаты </w:t>
            </w:r>
            <w:r w:rsidRPr="002500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Совета депутатов Алферовского сельского поселения Калязинского района Тверской области </w:t>
            </w:r>
            <w:r w:rsidRPr="00896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четвертого созыва</w:t>
            </w:r>
          </w:p>
          <w:p w:rsidR="00250074" w:rsidRPr="008962E0" w:rsidRDefault="00250074" w:rsidP="00A7513C">
            <w:pPr>
              <w:widowControl w:val="0"/>
              <w:spacing w:after="12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896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Алферовскому  избирательному округу </w:t>
            </w:r>
          </w:p>
          <w:p w:rsidR="00250074" w:rsidRPr="008962E0" w:rsidRDefault="00250074" w:rsidP="00A75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0074" w:rsidRPr="008962E0" w:rsidRDefault="00250074" w:rsidP="00A75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0074" w:rsidRDefault="00250074" w:rsidP="00A75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6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</w:t>
            </w:r>
          </w:p>
          <w:p w:rsidR="00250074" w:rsidRDefault="00250074" w:rsidP="00A75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6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территориальной </w:t>
            </w:r>
          </w:p>
          <w:p w:rsidR="00250074" w:rsidRDefault="00250074" w:rsidP="00A75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6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избирательнойкомиссии   </w:t>
            </w:r>
          </w:p>
          <w:p w:rsidR="00250074" w:rsidRPr="008962E0" w:rsidRDefault="00250074" w:rsidP="00A75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6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Калязинского района      ___________________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М.Н. Емельянова</w:t>
            </w:r>
          </w:p>
          <w:p w:rsidR="00250074" w:rsidRPr="008962E0" w:rsidRDefault="00250074" w:rsidP="00A75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0074" w:rsidRPr="008962E0" w:rsidRDefault="00250074" w:rsidP="00A75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0074" w:rsidRPr="008962E0" w:rsidRDefault="00250074" w:rsidP="00A75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0074" w:rsidRPr="008962E0" w:rsidRDefault="00250074" w:rsidP="00A75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6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«____»___________201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896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                                                                    </w:t>
            </w:r>
          </w:p>
          <w:p w:rsidR="00250074" w:rsidRPr="008962E0" w:rsidRDefault="00250074" w:rsidP="00A75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62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(дата регистрации)</w:t>
            </w:r>
          </w:p>
        </w:tc>
      </w:tr>
    </w:tbl>
    <w:p w:rsidR="00250074" w:rsidRPr="008962E0" w:rsidRDefault="00250074" w:rsidP="002500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0074" w:rsidRPr="008962E0" w:rsidRDefault="00250074" w:rsidP="002500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0074" w:rsidRPr="008962E0" w:rsidRDefault="00250074" w:rsidP="002500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0074" w:rsidRPr="008962E0" w:rsidRDefault="00250074" w:rsidP="00A751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2E0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Удостоверение оформляется на бумаге белого цвета размером 80 х 120 мм, реквизиты которого приведены в образце.</w:t>
      </w:r>
    </w:p>
    <w:tbl>
      <w:tblPr>
        <w:tblStyle w:val="110"/>
        <w:tblpPr w:leftFromText="180" w:rightFromText="180" w:vertAnchor="text" w:tblpXSpec="right" w:tblpY="1"/>
        <w:tblOverlap w:val="never"/>
        <w:tblW w:w="4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20"/>
      </w:tblGrid>
      <w:tr w:rsidR="00A7513C" w:rsidTr="00A7513C">
        <w:trPr>
          <w:trHeight w:val="179"/>
        </w:trPr>
        <w:tc>
          <w:tcPr>
            <w:tcW w:w="4720" w:type="dxa"/>
            <w:hideMark/>
          </w:tcPr>
          <w:p w:rsidR="00A7513C" w:rsidRDefault="00A7513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Приложение №3</w:t>
            </w:r>
          </w:p>
          <w:p w:rsidR="00A7513C" w:rsidRDefault="00A7513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УТВЕРЖДЕН</w:t>
            </w:r>
          </w:p>
        </w:tc>
      </w:tr>
      <w:tr w:rsidR="00A7513C" w:rsidTr="00A7513C">
        <w:trPr>
          <w:trHeight w:val="547"/>
        </w:trPr>
        <w:tc>
          <w:tcPr>
            <w:tcW w:w="4720" w:type="dxa"/>
            <w:hideMark/>
          </w:tcPr>
          <w:p w:rsidR="00A7513C" w:rsidRDefault="00A7513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постановлением территориальной избирательной комиссии Калязинского района </w:t>
            </w:r>
          </w:p>
        </w:tc>
      </w:tr>
      <w:tr w:rsidR="00A7513C" w:rsidTr="00A7513C">
        <w:trPr>
          <w:trHeight w:val="610"/>
        </w:trPr>
        <w:tc>
          <w:tcPr>
            <w:tcW w:w="4720" w:type="dxa"/>
            <w:hideMark/>
          </w:tcPr>
          <w:p w:rsidR="00A7513C" w:rsidRDefault="00A7513C">
            <w:r>
              <w:rPr>
                <w:rFonts w:ascii="Times New Roman" w:hAnsi="Times New Roman"/>
                <w:sz w:val="28"/>
                <w:szCs w:val="28"/>
              </w:rPr>
              <w:t>от 05 июля 2016 года № 11/81-4</w:t>
            </w:r>
          </w:p>
        </w:tc>
      </w:tr>
    </w:tbl>
    <w:p w:rsidR="00A7513C" w:rsidRDefault="00A7513C" w:rsidP="00A7513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2"/>
          <w:sz w:val="16"/>
          <w:szCs w:val="16"/>
          <w:lang w:eastAsia="ru-RU"/>
        </w:rPr>
      </w:pPr>
    </w:p>
    <w:p w:rsidR="00A7513C" w:rsidRDefault="00A7513C" w:rsidP="00A7513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2"/>
          <w:sz w:val="16"/>
          <w:szCs w:val="16"/>
          <w:lang w:eastAsia="ru-RU"/>
        </w:rPr>
      </w:pPr>
    </w:p>
    <w:p w:rsidR="00A7513C" w:rsidRDefault="00A7513C" w:rsidP="00A7513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2"/>
          <w:sz w:val="16"/>
          <w:szCs w:val="16"/>
          <w:lang w:eastAsia="ru-RU"/>
        </w:rPr>
      </w:pPr>
    </w:p>
    <w:p w:rsidR="00A7513C" w:rsidRPr="006849FD" w:rsidRDefault="00A7513C" w:rsidP="00A7513C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7513C" w:rsidRPr="006849FD" w:rsidRDefault="00A7513C" w:rsidP="00A7513C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7513C" w:rsidRPr="006849FD" w:rsidRDefault="00A7513C" w:rsidP="00A7513C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7513C" w:rsidRDefault="00A7513C" w:rsidP="00A7513C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7513C" w:rsidRDefault="00A7513C" w:rsidP="00A7513C">
      <w:pPr>
        <w:keepNext/>
        <w:widowControl w:val="0"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</w:pPr>
    </w:p>
    <w:p w:rsidR="00A7513C" w:rsidRPr="008962E0" w:rsidRDefault="00A7513C" w:rsidP="00A7513C">
      <w:pPr>
        <w:keepNext/>
        <w:widowControl w:val="0"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</w:pPr>
      <w:r w:rsidRPr="008962E0"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  <w:t>Образец удостоверения зарегистрированного кандидата</w:t>
      </w:r>
    </w:p>
    <w:p w:rsidR="00A7513C" w:rsidRPr="008962E0" w:rsidRDefault="00A7513C" w:rsidP="00A751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962E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в депутаты 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Совета депутатов Нерльского сельского поселения Калязинского района Тверской области четвертого созыва </w:t>
      </w:r>
      <w:r w:rsidRPr="008962E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много</w:t>
      </w:r>
      <w:r w:rsidRPr="008962E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мандатному избирательному округу</w:t>
      </w:r>
    </w:p>
    <w:p w:rsidR="00A7513C" w:rsidRPr="008962E0" w:rsidRDefault="00A7513C" w:rsidP="00A751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A7513C" w:rsidRPr="008962E0" w:rsidRDefault="00A7513C" w:rsidP="00A751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05"/>
      </w:tblGrid>
      <w:tr w:rsidR="00A7513C" w:rsidRPr="008962E0" w:rsidTr="00A7513C">
        <w:trPr>
          <w:trHeight w:val="7173"/>
        </w:trPr>
        <w:tc>
          <w:tcPr>
            <w:tcW w:w="8505" w:type="dxa"/>
          </w:tcPr>
          <w:p w:rsidR="00A7513C" w:rsidRPr="008962E0" w:rsidRDefault="00A7513C" w:rsidP="00A7513C">
            <w:pPr>
              <w:keepNext/>
              <w:widowControl w:val="0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0"/>
                <w:lang w:eastAsia="ru-RU"/>
              </w:rPr>
            </w:pPr>
          </w:p>
          <w:p w:rsidR="00A7513C" w:rsidRDefault="00A7513C" w:rsidP="00A7513C">
            <w:pPr>
              <w:keepNext/>
              <w:widowControl w:val="0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0"/>
                <w:lang w:eastAsia="ru-RU"/>
              </w:rPr>
            </w:pPr>
            <w:r w:rsidRPr="008962E0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0"/>
                <w:lang w:eastAsia="ru-RU"/>
              </w:rPr>
              <w:t xml:space="preserve">Выборы </w:t>
            </w:r>
            <w:r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0"/>
                <w:lang w:eastAsia="ru-RU"/>
              </w:rPr>
              <w:t>депутатов Совета депутатов Нерльского</w:t>
            </w:r>
            <w:r w:rsidRPr="00250074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0"/>
                <w:lang w:eastAsia="ru-RU"/>
              </w:rPr>
              <w:t xml:space="preserve"> сельского поселения Калязинского района Тверской области </w:t>
            </w:r>
          </w:p>
          <w:p w:rsidR="00A7513C" w:rsidRPr="008962E0" w:rsidRDefault="00A7513C" w:rsidP="00A7513C">
            <w:pPr>
              <w:keepNext/>
              <w:widowControl w:val="0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четвертого созыва</w:t>
            </w:r>
          </w:p>
          <w:p w:rsidR="00A7513C" w:rsidRPr="008962E0" w:rsidRDefault="00A7513C" w:rsidP="00A75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962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  <w:r w:rsidRPr="008962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сентября 20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16</w:t>
            </w:r>
            <w:r w:rsidRPr="008962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года</w:t>
            </w:r>
          </w:p>
          <w:p w:rsidR="00A7513C" w:rsidRPr="008962E0" w:rsidRDefault="00A7513C" w:rsidP="00A7513C">
            <w:pPr>
              <w:keepNext/>
              <w:widowControl w:val="0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0"/>
                <w:lang w:eastAsia="ru-RU"/>
              </w:rPr>
            </w:pPr>
          </w:p>
          <w:p w:rsidR="00A7513C" w:rsidRPr="008962E0" w:rsidRDefault="00A7513C" w:rsidP="00A7513C">
            <w:pPr>
              <w:keepNext/>
              <w:widowControl w:val="0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0"/>
                <w:lang w:eastAsia="ru-RU"/>
              </w:rPr>
            </w:pPr>
            <w:r w:rsidRPr="008962E0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0"/>
                <w:lang w:eastAsia="ru-RU"/>
              </w:rPr>
              <w:t xml:space="preserve">УДОСТОВЕРЕНИЕ </w:t>
            </w:r>
          </w:p>
          <w:p w:rsidR="00A7513C" w:rsidRPr="008962E0" w:rsidRDefault="00A7513C" w:rsidP="00A75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962E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_________________________________________</w:t>
            </w:r>
          </w:p>
          <w:p w:rsidR="00A7513C" w:rsidRPr="008962E0" w:rsidRDefault="00A7513C" w:rsidP="00A75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6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(фамилия)</w:t>
            </w:r>
          </w:p>
          <w:p w:rsidR="00A7513C" w:rsidRPr="008962E0" w:rsidRDefault="00A7513C" w:rsidP="00A75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6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_________________________________________________________</w:t>
            </w:r>
          </w:p>
          <w:p w:rsidR="00A7513C" w:rsidRPr="008962E0" w:rsidRDefault="00A7513C" w:rsidP="00A75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6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(имя, отчество)</w:t>
            </w:r>
          </w:p>
          <w:p w:rsidR="00A7513C" w:rsidRPr="008962E0" w:rsidRDefault="00A7513C" w:rsidP="00A7513C">
            <w:pPr>
              <w:widowControl w:val="0"/>
              <w:spacing w:after="12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96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зарегистрирован</w:t>
            </w:r>
            <w:proofErr w:type="gramEnd"/>
            <w:r w:rsidRPr="00896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кандидатом в депутаты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Совета депутатов Нерльского</w:t>
            </w:r>
            <w:r w:rsidRPr="002500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Калязинского района Тверской области </w:t>
            </w:r>
            <w:r w:rsidRPr="00896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четвертого созыва</w:t>
            </w:r>
          </w:p>
          <w:p w:rsidR="00A7513C" w:rsidRPr="008962E0" w:rsidRDefault="00A7513C" w:rsidP="00A7513C">
            <w:pPr>
              <w:widowControl w:val="0"/>
              <w:spacing w:after="12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896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96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Нерльскому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избирательному округу</w:t>
            </w:r>
          </w:p>
          <w:p w:rsidR="00A7513C" w:rsidRPr="008962E0" w:rsidRDefault="00A7513C" w:rsidP="00A75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513C" w:rsidRPr="008962E0" w:rsidRDefault="00A7513C" w:rsidP="00A75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513C" w:rsidRDefault="00A7513C" w:rsidP="00A75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6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</w:t>
            </w:r>
          </w:p>
          <w:p w:rsidR="00A7513C" w:rsidRDefault="00A7513C" w:rsidP="00A75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6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территориальной </w:t>
            </w:r>
          </w:p>
          <w:p w:rsidR="00A7513C" w:rsidRDefault="00A7513C" w:rsidP="00A75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6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избирательнойкомиссии   </w:t>
            </w:r>
          </w:p>
          <w:p w:rsidR="00A7513C" w:rsidRPr="008962E0" w:rsidRDefault="00A7513C" w:rsidP="00A75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6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Калязинского района      ___________________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М.Н. Емельянова</w:t>
            </w:r>
          </w:p>
          <w:p w:rsidR="00A7513C" w:rsidRPr="008962E0" w:rsidRDefault="00A7513C" w:rsidP="00A75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513C" w:rsidRPr="008962E0" w:rsidRDefault="00A7513C" w:rsidP="00A75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513C" w:rsidRPr="008962E0" w:rsidRDefault="00A7513C" w:rsidP="00A75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513C" w:rsidRPr="008962E0" w:rsidRDefault="00A7513C" w:rsidP="00A75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6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«____»___________201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896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                                                                    </w:t>
            </w:r>
          </w:p>
          <w:p w:rsidR="00A7513C" w:rsidRPr="008962E0" w:rsidRDefault="00A7513C" w:rsidP="00A75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62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(дата регистрации)</w:t>
            </w:r>
          </w:p>
        </w:tc>
      </w:tr>
    </w:tbl>
    <w:p w:rsidR="00A7513C" w:rsidRPr="008962E0" w:rsidRDefault="00A7513C" w:rsidP="00A751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513C" w:rsidRPr="008962E0" w:rsidRDefault="00A7513C" w:rsidP="00A751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513C" w:rsidRPr="008962E0" w:rsidRDefault="00A7513C" w:rsidP="00A751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513C" w:rsidRPr="008962E0" w:rsidRDefault="00A7513C" w:rsidP="00A751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2E0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Удостоверение оформляется на бумаге белого цвета размером 80 х 120 мм, реквизиты которого приведены в образце.</w:t>
      </w:r>
    </w:p>
    <w:tbl>
      <w:tblPr>
        <w:tblStyle w:val="110"/>
        <w:tblpPr w:leftFromText="180" w:rightFromText="180" w:vertAnchor="text" w:tblpXSpec="right" w:tblpY="1"/>
        <w:tblOverlap w:val="never"/>
        <w:tblW w:w="4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20"/>
      </w:tblGrid>
      <w:tr w:rsidR="00A7513C" w:rsidTr="00A7513C">
        <w:trPr>
          <w:trHeight w:val="179"/>
        </w:trPr>
        <w:tc>
          <w:tcPr>
            <w:tcW w:w="4720" w:type="dxa"/>
            <w:hideMark/>
          </w:tcPr>
          <w:p w:rsidR="00A7513C" w:rsidRDefault="00A7513C" w:rsidP="00A7513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Приложение №4</w:t>
            </w:r>
          </w:p>
          <w:p w:rsidR="00A7513C" w:rsidRDefault="00A7513C" w:rsidP="00A7513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УТВЕРЖДЕН</w:t>
            </w:r>
          </w:p>
        </w:tc>
      </w:tr>
      <w:tr w:rsidR="00A7513C" w:rsidTr="00A7513C">
        <w:trPr>
          <w:trHeight w:val="547"/>
        </w:trPr>
        <w:tc>
          <w:tcPr>
            <w:tcW w:w="4720" w:type="dxa"/>
            <w:hideMark/>
          </w:tcPr>
          <w:p w:rsidR="00A7513C" w:rsidRDefault="00A7513C" w:rsidP="00A7513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постановлением территориальной избирательной комиссии Калязинского района </w:t>
            </w:r>
          </w:p>
        </w:tc>
      </w:tr>
      <w:tr w:rsidR="00A7513C" w:rsidTr="00A7513C">
        <w:trPr>
          <w:trHeight w:val="610"/>
        </w:trPr>
        <w:tc>
          <w:tcPr>
            <w:tcW w:w="4720" w:type="dxa"/>
            <w:hideMark/>
          </w:tcPr>
          <w:p w:rsidR="00A7513C" w:rsidRDefault="00A7513C" w:rsidP="00A7513C">
            <w:r>
              <w:rPr>
                <w:rFonts w:ascii="Times New Roman" w:hAnsi="Times New Roman"/>
                <w:sz w:val="28"/>
                <w:szCs w:val="28"/>
              </w:rPr>
              <w:t>от 05 июля 2016 года № 11/81-4</w:t>
            </w:r>
          </w:p>
        </w:tc>
      </w:tr>
    </w:tbl>
    <w:p w:rsidR="00250074" w:rsidRPr="008962E0" w:rsidRDefault="00250074" w:rsidP="00250074">
      <w:pPr>
        <w:spacing w:after="120" w:line="480" w:lineRule="auto"/>
        <w:ind w:lef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62E0" w:rsidRPr="008962E0" w:rsidRDefault="008962E0" w:rsidP="008962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8962E0" w:rsidRPr="008962E0" w:rsidRDefault="008962E0" w:rsidP="008962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62E0" w:rsidRPr="008962E0" w:rsidRDefault="008962E0" w:rsidP="008962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513C" w:rsidRDefault="00A7513C" w:rsidP="008962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7513C" w:rsidRDefault="00A7513C" w:rsidP="008962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7513C" w:rsidRDefault="00A7513C" w:rsidP="008962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7513C" w:rsidRPr="008962E0" w:rsidRDefault="00A7513C" w:rsidP="00A7513C">
      <w:pPr>
        <w:keepNext/>
        <w:widowControl w:val="0"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</w:pPr>
      <w:r w:rsidRPr="008962E0"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  <w:t>Образец удостоверения зарегистрированного кандидата</w:t>
      </w:r>
    </w:p>
    <w:p w:rsidR="00A7513C" w:rsidRPr="008962E0" w:rsidRDefault="00A7513C" w:rsidP="00A751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962E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в депутаты 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Совета депутатов Семендяевского сельского поселения Калязинского района Тверской области четвертого созыва </w:t>
      </w:r>
      <w:r w:rsidRPr="008962E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много</w:t>
      </w:r>
      <w:r w:rsidRPr="008962E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мандатному избирательному округу</w:t>
      </w:r>
    </w:p>
    <w:p w:rsidR="00A7513C" w:rsidRPr="008962E0" w:rsidRDefault="00A7513C" w:rsidP="00A751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A7513C" w:rsidRPr="008962E0" w:rsidRDefault="00A7513C" w:rsidP="00A751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05"/>
      </w:tblGrid>
      <w:tr w:rsidR="00A7513C" w:rsidRPr="008962E0" w:rsidTr="00A7513C">
        <w:trPr>
          <w:trHeight w:val="7173"/>
        </w:trPr>
        <w:tc>
          <w:tcPr>
            <w:tcW w:w="8505" w:type="dxa"/>
          </w:tcPr>
          <w:p w:rsidR="00A7513C" w:rsidRPr="008962E0" w:rsidRDefault="00A7513C" w:rsidP="00A7513C">
            <w:pPr>
              <w:keepNext/>
              <w:widowControl w:val="0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0"/>
                <w:lang w:eastAsia="ru-RU"/>
              </w:rPr>
            </w:pPr>
          </w:p>
          <w:p w:rsidR="00A7513C" w:rsidRDefault="00A7513C" w:rsidP="00A7513C">
            <w:pPr>
              <w:keepNext/>
              <w:widowControl w:val="0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0"/>
                <w:lang w:eastAsia="ru-RU"/>
              </w:rPr>
            </w:pPr>
            <w:r w:rsidRPr="008962E0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0"/>
                <w:lang w:eastAsia="ru-RU"/>
              </w:rPr>
              <w:t xml:space="preserve">Выборы </w:t>
            </w:r>
            <w:r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0"/>
                <w:lang w:eastAsia="ru-RU"/>
              </w:rPr>
              <w:t>депутатов Совета депутатов Семендяевского</w:t>
            </w:r>
            <w:r w:rsidRPr="00250074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0"/>
                <w:lang w:eastAsia="ru-RU"/>
              </w:rPr>
              <w:t xml:space="preserve"> сельского поселения Калязинского района Тверской области </w:t>
            </w:r>
          </w:p>
          <w:p w:rsidR="00A7513C" w:rsidRPr="008962E0" w:rsidRDefault="00A7513C" w:rsidP="00A7513C">
            <w:pPr>
              <w:keepNext/>
              <w:widowControl w:val="0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четвертого созыва</w:t>
            </w:r>
          </w:p>
          <w:p w:rsidR="00A7513C" w:rsidRPr="008962E0" w:rsidRDefault="00A7513C" w:rsidP="00A75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962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  <w:r w:rsidRPr="008962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сентября 20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16</w:t>
            </w:r>
            <w:r w:rsidRPr="008962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года</w:t>
            </w:r>
          </w:p>
          <w:p w:rsidR="00A7513C" w:rsidRPr="008962E0" w:rsidRDefault="00A7513C" w:rsidP="00A7513C">
            <w:pPr>
              <w:keepNext/>
              <w:widowControl w:val="0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0"/>
                <w:lang w:eastAsia="ru-RU"/>
              </w:rPr>
            </w:pPr>
          </w:p>
          <w:p w:rsidR="00A7513C" w:rsidRPr="008962E0" w:rsidRDefault="00A7513C" w:rsidP="00A7513C">
            <w:pPr>
              <w:keepNext/>
              <w:widowControl w:val="0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0"/>
                <w:lang w:eastAsia="ru-RU"/>
              </w:rPr>
            </w:pPr>
            <w:r w:rsidRPr="008962E0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0"/>
                <w:lang w:eastAsia="ru-RU"/>
              </w:rPr>
              <w:t xml:space="preserve">УДОСТОВЕРЕНИЕ </w:t>
            </w:r>
          </w:p>
          <w:p w:rsidR="00A7513C" w:rsidRPr="008962E0" w:rsidRDefault="00A7513C" w:rsidP="00A75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962E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_________________________________________</w:t>
            </w:r>
          </w:p>
          <w:p w:rsidR="00A7513C" w:rsidRPr="008962E0" w:rsidRDefault="00A7513C" w:rsidP="00A75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6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(фамилия)</w:t>
            </w:r>
          </w:p>
          <w:p w:rsidR="00A7513C" w:rsidRPr="008962E0" w:rsidRDefault="00A7513C" w:rsidP="00A75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6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_________________________________________________________</w:t>
            </w:r>
          </w:p>
          <w:p w:rsidR="00A7513C" w:rsidRPr="008962E0" w:rsidRDefault="00A7513C" w:rsidP="00A75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6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(имя, отчество)</w:t>
            </w:r>
          </w:p>
          <w:p w:rsidR="00A7513C" w:rsidRPr="008962E0" w:rsidRDefault="00A7513C" w:rsidP="00A7513C">
            <w:pPr>
              <w:widowControl w:val="0"/>
              <w:spacing w:after="12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96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зарегистрирован</w:t>
            </w:r>
            <w:proofErr w:type="gramEnd"/>
            <w:r w:rsidRPr="00896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кандидатом в депутаты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Совета депутатов Семендяевского</w:t>
            </w:r>
            <w:r w:rsidRPr="002500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Калязинского района Тверской области </w:t>
            </w:r>
            <w:r w:rsidRPr="00896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четвертого созыва</w:t>
            </w:r>
          </w:p>
          <w:p w:rsidR="00A7513C" w:rsidRPr="008962E0" w:rsidRDefault="00A7513C" w:rsidP="00A7513C">
            <w:pPr>
              <w:widowControl w:val="0"/>
              <w:spacing w:after="12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896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Семендяевскому избирательному округу</w:t>
            </w:r>
          </w:p>
          <w:p w:rsidR="00A7513C" w:rsidRPr="008962E0" w:rsidRDefault="00A7513C" w:rsidP="00A75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513C" w:rsidRPr="008962E0" w:rsidRDefault="00A7513C" w:rsidP="00A75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513C" w:rsidRDefault="00A7513C" w:rsidP="00A75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6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</w:t>
            </w:r>
          </w:p>
          <w:p w:rsidR="00A7513C" w:rsidRDefault="00A7513C" w:rsidP="00A75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6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территориальной </w:t>
            </w:r>
          </w:p>
          <w:p w:rsidR="00A7513C" w:rsidRDefault="00A7513C" w:rsidP="00A75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6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избирательнойкомиссии   </w:t>
            </w:r>
          </w:p>
          <w:p w:rsidR="00A7513C" w:rsidRPr="008962E0" w:rsidRDefault="00A7513C" w:rsidP="00A75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6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Калязинского района      ___________________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М.Н. Емельянова</w:t>
            </w:r>
          </w:p>
          <w:p w:rsidR="00A7513C" w:rsidRPr="008962E0" w:rsidRDefault="00A7513C" w:rsidP="00A75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513C" w:rsidRPr="008962E0" w:rsidRDefault="00A7513C" w:rsidP="00A75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513C" w:rsidRPr="008962E0" w:rsidRDefault="00A7513C" w:rsidP="00A75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513C" w:rsidRPr="008962E0" w:rsidRDefault="00A7513C" w:rsidP="00A75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6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«____»___________201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896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                                                                    </w:t>
            </w:r>
          </w:p>
          <w:p w:rsidR="00A7513C" w:rsidRPr="008962E0" w:rsidRDefault="00A7513C" w:rsidP="00A75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62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(дата регистрации)</w:t>
            </w:r>
          </w:p>
        </w:tc>
      </w:tr>
    </w:tbl>
    <w:p w:rsidR="00A7513C" w:rsidRPr="008962E0" w:rsidRDefault="00A7513C" w:rsidP="00A751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513C" w:rsidRPr="008962E0" w:rsidRDefault="00A7513C" w:rsidP="00A751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513C" w:rsidRPr="008962E0" w:rsidRDefault="00A7513C" w:rsidP="00A751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513C" w:rsidRDefault="00A7513C" w:rsidP="00A751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962E0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Удостоверение оформляется на бумаге белого цвета размером 80 х 120 мм, реквизиты которого приведены в образце</w:t>
      </w:r>
    </w:p>
    <w:p w:rsidR="00A7513C" w:rsidRDefault="00A7513C" w:rsidP="008962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Style w:val="110"/>
        <w:tblpPr w:leftFromText="180" w:rightFromText="180" w:vertAnchor="text" w:tblpXSpec="right" w:tblpY="1"/>
        <w:tblOverlap w:val="never"/>
        <w:tblW w:w="4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20"/>
      </w:tblGrid>
      <w:tr w:rsidR="00A7513C" w:rsidTr="00A7513C">
        <w:trPr>
          <w:trHeight w:val="179"/>
        </w:trPr>
        <w:tc>
          <w:tcPr>
            <w:tcW w:w="4720" w:type="dxa"/>
            <w:hideMark/>
          </w:tcPr>
          <w:p w:rsidR="00A7513C" w:rsidRDefault="00A7513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№5</w:t>
            </w:r>
          </w:p>
          <w:p w:rsidR="00A7513C" w:rsidRDefault="00A7513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УТВЕРЖДЕН</w:t>
            </w:r>
          </w:p>
        </w:tc>
      </w:tr>
      <w:tr w:rsidR="00A7513C" w:rsidTr="00A7513C">
        <w:trPr>
          <w:trHeight w:val="547"/>
        </w:trPr>
        <w:tc>
          <w:tcPr>
            <w:tcW w:w="4720" w:type="dxa"/>
            <w:hideMark/>
          </w:tcPr>
          <w:p w:rsidR="00A7513C" w:rsidRDefault="00A7513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постановлением территориальной избирательной комиссии Калязинского района </w:t>
            </w:r>
          </w:p>
        </w:tc>
      </w:tr>
      <w:tr w:rsidR="00A7513C" w:rsidTr="00A7513C">
        <w:trPr>
          <w:trHeight w:val="610"/>
        </w:trPr>
        <w:tc>
          <w:tcPr>
            <w:tcW w:w="4720" w:type="dxa"/>
            <w:hideMark/>
          </w:tcPr>
          <w:p w:rsidR="00A7513C" w:rsidRDefault="00A7513C">
            <w:r>
              <w:rPr>
                <w:rFonts w:ascii="Times New Roman" w:hAnsi="Times New Roman"/>
                <w:sz w:val="28"/>
                <w:szCs w:val="28"/>
              </w:rPr>
              <w:t>от 05 июля 2016 года № 11/81-4</w:t>
            </w:r>
          </w:p>
        </w:tc>
      </w:tr>
    </w:tbl>
    <w:p w:rsidR="00A7513C" w:rsidRDefault="00A7513C" w:rsidP="008962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7513C" w:rsidRDefault="00A7513C" w:rsidP="008962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7513C" w:rsidRDefault="00A7513C" w:rsidP="008962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7513C" w:rsidRDefault="00A7513C" w:rsidP="008962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7513C" w:rsidRDefault="00A7513C" w:rsidP="008962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7513C" w:rsidRDefault="00A7513C" w:rsidP="008962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7513C" w:rsidRDefault="00A7513C" w:rsidP="008962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7513C" w:rsidRPr="008962E0" w:rsidRDefault="00A7513C" w:rsidP="00A7513C">
      <w:pPr>
        <w:keepNext/>
        <w:widowControl w:val="0"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</w:pPr>
      <w:r w:rsidRPr="008962E0"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  <w:t>Образец удостоверения зарегистрированного кандидата</w:t>
      </w:r>
    </w:p>
    <w:p w:rsidR="00A7513C" w:rsidRPr="008962E0" w:rsidRDefault="00A7513C" w:rsidP="00A751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962E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в депутаты 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Совета депутатов Старобисловского сельского поселения Калязинского района Тверской области четвертого созыва </w:t>
      </w:r>
      <w:r w:rsidRPr="008962E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много</w:t>
      </w:r>
      <w:r w:rsidRPr="008962E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мандатному избирательному округу</w:t>
      </w:r>
    </w:p>
    <w:p w:rsidR="00A7513C" w:rsidRPr="008962E0" w:rsidRDefault="00A7513C" w:rsidP="00A751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A7513C" w:rsidRPr="008962E0" w:rsidRDefault="00A7513C" w:rsidP="00A751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05"/>
      </w:tblGrid>
      <w:tr w:rsidR="00A7513C" w:rsidRPr="008962E0" w:rsidTr="00A7513C">
        <w:trPr>
          <w:trHeight w:val="7173"/>
        </w:trPr>
        <w:tc>
          <w:tcPr>
            <w:tcW w:w="8505" w:type="dxa"/>
          </w:tcPr>
          <w:p w:rsidR="00A7513C" w:rsidRPr="008962E0" w:rsidRDefault="00A7513C" w:rsidP="00A7513C">
            <w:pPr>
              <w:keepNext/>
              <w:widowControl w:val="0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0"/>
                <w:lang w:eastAsia="ru-RU"/>
              </w:rPr>
            </w:pPr>
          </w:p>
          <w:p w:rsidR="00A7513C" w:rsidRDefault="00A7513C" w:rsidP="00A7513C">
            <w:pPr>
              <w:keepNext/>
              <w:widowControl w:val="0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0"/>
                <w:lang w:eastAsia="ru-RU"/>
              </w:rPr>
            </w:pPr>
            <w:r w:rsidRPr="008962E0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0"/>
                <w:lang w:eastAsia="ru-RU"/>
              </w:rPr>
              <w:t xml:space="preserve">Выборы </w:t>
            </w:r>
            <w:r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0"/>
                <w:lang w:eastAsia="ru-RU"/>
              </w:rPr>
              <w:t>депутатов Совета депутатов Старобисловского</w:t>
            </w:r>
            <w:r w:rsidRPr="00250074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0"/>
                <w:lang w:eastAsia="ru-RU"/>
              </w:rPr>
              <w:t xml:space="preserve"> сельского поселения Калязинского района Тверской области </w:t>
            </w:r>
          </w:p>
          <w:p w:rsidR="00A7513C" w:rsidRPr="008962E0" w:rsidRDefault="00A7513C" w:rsidP="00A7513C">
            <w:pPr>
              <w:keepNext/>
              <w:widowControl w:val="0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четвертого созыва</w:t>
            </w:r>
          </w:p>
          <w:p w:rsidR="00A7513C" w:rsidRPr="008962E0" w:rsidRDefault="00A7513C" w:rsidP="00A75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962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  <w:r w:rsidRPr="008962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сентября 20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16</w:t>
            </w:r>
            <w:r w:rsidRPr="008962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года</w:t>
            </w:r>
          </w:p>
          <w:p w:rsidR="00A7513C" w:rsidRPr="008962E0" w:rsidRDefault="00A7513C" w:rsidP="00A7513C">
            <w:pPr>
              <w:keepNext/>
              <w:widowControl w:val="0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0"/>
                <w:lang w:eastAsia="ru-RU"/>
              </w:rPr>
            </w:pPr>
          </w:p>
          <w:p w:rsidR="00A7513C" w:rsidRPr="008962E0" w:rsidRDefault="00A7513C" w:rsidP="00A7513C">
            <w:pPr>
              <w:keepNext/>
              <w:widowControl w:val="0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0"/>
                <w:lang w:eastAsia="ru-RU"/>
              </w:rPr>
            </w:pPr>
            <w:r w:rsidRPr="008962E0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0"/>
                <w:lang w:eastAsia="ru-RU"/>
              </w:rPr>
              <w:t xml:space="preserve">УДОСТОВЕРЕНИЕ </w:t>
            </w:r>
          </w:p>
          <w:p w:rsidR="00A7513C" w:rsidRPr="008962E0" w:rsidRDefault="00A7513C" w:rsidP="00A75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962E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_________________________________________</w:t>
            </w:r>
          </w:p>
          <w:p w:rsidR="00A7513C" w:rsidRPr="008962E0" w:rsidRDefault="00A7513C" w:rsidP="00A75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6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(фамилия)</w:t>
            </w:r>
          </w:p>
          <w:p w:rsidR="00A7513C" w:rsidRPr="008962E0" w:rsidRDefault="00A7513C" w:rsidP="00A75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6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_________________________________________________________</w:t>
            </w:r>
          </w:p>
          <w:p w:rsidR="00A7513C" w:rsidRPr="008962E0" w:rsidRDefault="00A7513C" w:rsidP="00A75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6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(имя, отчество)</w:t>
            </w:r>
          </w:p>
          <w:p w:rsidR="00A7513C" w:rsidRPr="008962E0" w:rsidRDefault="00A7513C" w:rsidP="00A7513C">
            <w:pPr>
              <w:widowControl w:val="0"/>
              <w:spacing w:after="12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96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зарегистрирован</w:t>
            </w:r>
            <w:proofErr w:type="gramEnd"/>
            <w:r w:rsidRPr="00896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кандидатом в депутаты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Совета депутатов Старобисловского</w:t>
            </w:r>
            <w:r w:rsidRPr="002500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Калязинского района Тверской области </w:t>
            </w:r>
            <w:r w:rsidRPr="00896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четвертого созыва</w:t>
            </w:r>
          </w:p>
          <w:p w:rsidR="00A7513C" w:rsidRPr="008962E0" w:rsidRDefault="00A7513C" w:rsidP="00A7513C">
            <w:pPr>
              <w:widowControl w:val="0"/>
              <w:spacing w:after="12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896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96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Старобисловскому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избирательному округу</w:t>
            </w:r>
          </w:p>
          <w:p w:rsidR="00A7513C" w:rsidRPr="008962E0" w:rsidRDefault="00A7513C" w:rsidP="00A75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513C" w:rsidRPr="008962E0" w:rsidRDefault="00A7513C" w:rsidP="00A75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513C" w:rsidRDefault="00A7513C" w:rsidP="00A75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6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</w:t>
            </w:r>
          </w:p>
          <w:p w:rsidR="00A7513C" w:rsidRDefault="00A7513C" w:rsidP="00A75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6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территориальной </w:t>
            </w:r>
          </w:p>
          <w:p w:rsidR="00A7513C" w:rsidRDefault="00A7513C" w:rsidP="00A75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6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избирательнойкомиссии   </w:t>
            </w:r>
          </w:p>
          <w:p w:rsidR="00A7513C" w:rsidRPr="008962E0" w:rsidRDefault="00A7513C" w:rsidP="00A75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6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Калязинского района      ___________________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М.Н. Емельянова</w:t>
            </w:r>
          </w:p>
          <w:p w:rsidR="00A7513C" w:rsidRPr="008962E0" w:rsidRDefault="00A7513C" w:rsidP="00A75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513C" w:rsidRPr="008962E0" w:rsidRDefault="00A7513C" w:rsidP="00A75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513C" w:rsidRPr="008962E0" w:rsidRDefault="00A7513C" w:rsidP="00A75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513C" w:rsidRPr="008962E0" w:rsidRDefault="00A7513C" w:rsidP="00A75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6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«____»___________201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896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                                                                    </w:t>
            </w:r>
          </w:p>
          <w:p w:rsidR="00A7513C" w:rsidRPr="008962E0" w:rsidRDefault="00A7513C" w:rsidP="00A75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62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(дата регистрации)</w:t>
            </w:r>
          </w:p>
        </w:tc>
      </w:tr>
    </w:tbl>
    <w:p w:rsidR="00A7513C" w:rsidRPr="008962E0" w:rsidRDefault="00A7513C" w:rsidP="00A751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513C" w:rsidRPr="008962E0" w:rsidRDefault="00A7513C" w:rsidP="00A751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513C" w:rsidRPr="008962E0" w:rsidRDefault="00A7513C" w:rsidP="00A751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513C" w:rsidRDefault="00A7513C" w:rsidP="00A751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962E0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Удостоверение оформляется на бумаге белого цвета размером 80 х 120 мм, реквизиты которого приведены в образце</w:t>
      </w:r>
    </w:p>
    <w:p w:rsidR="00A7513C" w:rsidRDefault="00A7513C" w:rsidP="008962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Style w:val="110"/>
        <w:tblpPr w:leftFromText="180" w:rightFromText="180" w:vertAnchor="text" w:tblpXSpec="right" w:tblpY="1"/>
        <w:tblOverlap w:val="never"/>
        <w:tblW w:w="4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20"/>
      </w:tblGrid>
      <w:tr w:rsidR="00A7513C" w:rsidTr="00A7513C">
        <w:trPr>
          <w:trHeight w:val="179"/>
        </w:trPr>
        <w:tc>
          <w:tcPr>
            <w:tcW w:w="4720" w:type="dxa"/>
            <w:hideMark/>
          </w:tcPr>
          <w:p w:rsidR="00A7513C" w:rsidRDefault="00A7513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№6</w:t>
            </w:r>
          </w:p>
          <w:p w:rsidR="00A7513C" w:rsidRDefault="00A7513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УТВЕРЖДЕН</w:t>
            </w:r>
          </w:p>
        </w:tc>
      </w:tr>
      <w:tr w:rsidR="00A7513C" w:rsidTr="00A7513C">
        <w:trPr>
          <w:trHeight w:val="547"/>
        </w:trPr>
        <w:tc>
          <w:tcPr>
            <w:tcW w:w="4720" w:type="dxa"/>
            <w:hideMark/>
          </w:tcPr>
          <w:p w:rsidR="00A7513C" w:rsidRDefault="00A7513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постановлением территориальной избирательной комиссии Калязинского района </w:t>
            </w:r>
          </w:p>
        </w:tc>
      </w:tr>
      <w:tr w:rsidR="00A7513C" w:rsidTr="00A7513C">
        <w:trPr>
          <w:trHeight w:val="610"/>
        </w:trPr>
        <w:tc>
          <w:tcPr>
            <w:tcW w:w="4720" w:type="dxa"/>
            <w:hideMark/>
          </w:tcPr>
          <w:p w:rsidR="00A7513C" w:rsidRDefault="00A7513C">
            <w:r>
              <w:rPr>
                <w:rFonts w:ascii="Times New Roman" w:hAnsi="Times New Roman"/>
                <w:sz w:val="28"/>
                <w:szCs w:val="28"/>
              </w:rPr>
              <w:t>от 05 июля 2016 года № 11/81-4</w:t>
            </w:r>
          </w:p>
        </w:tc>
      </w:tr>
    </w:tbl>
    <w:p w:rsidR="008962E0" w:rsidRPr="008962E0" w:rsidRDefault="008962E0" w:rsidP="008962E0">
      <w:pPr>
        <w:spacing w:after="0" w:line="240" w:lineRule="auto"/>
        <w:ind w:left="720" w:right="-2" w:firstLine="720"/>
        <w:jc w:val="right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</w:p>
    <w:p w:rsidR="008962E0" w:rsidRPr="008962E0" w:rsidRDefault="008962E0" w:rsidP="008962E0">
      <w:pPr>
        <w:spacing w:after="0" w:line="240" w:lineRule="auto"/>
        <w:ind w:left="720" w:right="-2" w:firstLine="720"/>
        <w:jc w:val="right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</w:p>
    <w:p w:rsidR="008962E0" w:rsidRPr="008962E0" w:rsidRDefault="008962E0" w:rsidP="008962E0">
      <w:pPr>
        <w:spacing w:after="0" w:line="240" w:lineRule="auto"/>
        <w:ind w:left="720" w:right="-2" w:firstLine="720"/>
        <w:jc w:val="right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</w:p>
    <w:p w:rsidR="008962E0" w:rsidRPr="008962E0" w:rsidRDefault="008962E0" w:rsidP="008962E0">
      <w:pPr>
        <w:spacing w:after="0" w:line="240" w:lineRule="auto"/>
        <w:ind w:left="720" w:right="-2" w:firstLine="720"/>
        <w:jc w:val="right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</w:p>
    <w:p w:rsidR="008962E0" w:rsidRPr="008962E0" w:rsidRDefault="008962E0" w:rsidP="008962E0">
      <w:pPr>
        <w:spacing w:after="0" w:line="240" w:lineRule="auto"/>
        <w:ind w:left="720" w:right="-2" w:firstLine="720"/>
        <w:jc w:val="right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</w:p>
    <w:p w:rsidR="008962E0" w:rsidRPr="008962E0" w:rsidRDefault="008962E0" w:rsidP="008962E0">
      <w:pPr>
        <w:spacing w:after="0" w:line="240" w:lineRule="auto"/>
        <w:ind w:left="720" w:right="-2" w:firstLine="720"/>
        <w:jc w:val="right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</w:p>
    <w:p w:rsidR="008962E0" w:rsidRPr="008962E0" w:rsidRDefault="008962E0" w:rsidP="008962E0">
      <w:pPr>
        <w:spacing w:after="0" w:line="240" w:lineRule="auto"/>
        <w:ind w:left="720" w:right="-2" w:firstLine="720"/>
        <w:jc w:val="right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</w:p>
    <w:p w:rsidR="008962E0" w:rsidRPr="008962E0" w:rsidRDefault="008962E0" w:rsidP="008962E0">
      <w:pPr>
        <w:spacing w:after="0" w:line="240" w:lineRule="auto"/>
        <w:ind w:left="720" w:right="-2" w:firstLine="720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</w:pPr>
    </w:p>
    <w:p w:rsidR="008962E0" w:rsidRPr="008962E0" w:rsidRDefault="008962E0" w:rsidP="008962E0">
      <w:pPr>
        <w:spacing w:after="0" w:line="240" w:lineRule="auto"/>
        <w:ind w:left="720" w:right="-2" w:hanging="11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</w:pPr>
      <w:r w:rsidRPr="008962E0"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  <w:t>Образец удостоверения</w:t>
      </w:r>
    </w:p>
    <w:p w:rsidR="008962E0" w:rsidRPr="008962E0" w:rsidRDefault="008962E0" w:rsidP="008962E0">
      <w:pPr>
        <w:spacing w:after="0" w:line="240" w:lineRule="auto"/>
        <w:ind w:left="720" w:right="-2" w:hanging="11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</w:pPr>
      <w:r w:rsidRPr="008962E0"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  <w:t>члена территориальной избирательной комиссии</w:t>
      </w:r>
    </w:p>
    <w:p w:rsidR="008962E0" w:rsidRPr="008962E0" w:rsidRDefault="008962E0" w:rsidP="008962E0">
      <w:pPr>
        <w:spacing w:after="0" w:line="240" w:lineRule="auto"/>
        <w:ind w:left="720" w:right="-2" w:hanging="11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</w:pPr>
      <w:r w:rsidRPr="008962E0"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  <w:t xml:space="preserve">с правом совещательного голоса, назначенного кандидатом </w:t>
      </w:r>
      <w:r w:rsidR="00EF2D17"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  <w:t xml:space="preserve">в </w:t>
      </w:r>
      <w:r w:rsidR="00EF2D17" w:rsidRPr="00EF2D17"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  <w:t xml:space="preserve">депутаты  Совета депутатов городского поселения  город Калязин Тверской области четвертого созыва </w:t>
      </w:r>
    </w:p>
    <w:p w:rsidR="008962E0" w:rsidRPr="008962E0" w:rsidRDefault="008962E0" w:rsidP="008962E0">
      <w:pPr>
        <w:spacing w:after="0" w:line="240" w:lineRule="auto"/>
        <w:ind w:left="720" w:right="-2" w:firstLine="720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363"/>
      </w:tblGrid>
      <w:tr w:rsidR="008962E0" w:rsidRPr="008962E0" w:rsidTr="00A7513C">
        <w:trPr>
          <w:trHeight w:val="5764"/>
        </w:trPr>
        <w:tc>
          <w:tcPr>
            <w:tcW w:w="8363" w:type="dxa"/>
          </w:tcPr>
          <w:p w:rsidR="008962E0" w:rsidRPr="008962E0" w:rsidRDefault="008962E0" w:rsidP="008962E0">
            <w:pPr>
              <w:keepNext/>
              <w:widowControl w:val="0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0"/>
                <w:lang w:eastAsia="ru-RU"/>
              </w:rPr>
            </w:pPr>
            <w:r w:rsidRPr="008962E0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0"/>
                <w:lang w:eastAsia="ru-RU"/>
              </w:rPr>
              <w:t xml:space="preserve">Выборы депутатов </w:t>
            </w:r>
            <w:r w:rsidR="00EF2D17" w:rsidRPr="00EF2D17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0"/>
                <w:lang w:eastAsia="ru-RU"/>
              </w:rPr>
              <w:t>Совета депутатов городского поселения  город Калязин Тверской области четвертого созыва</w:t>
            </w:r>
          </w:p>
          <w:p w:rsidR="008962E0" w:rsidRPr="008962E0" w:rsidRDefault="008962E0" w:rsidP="0089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962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="00EF2D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  <w:r w:rsidRPr="008962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сентября 201</w:t>
            </w:r>
            <w:r w:rsidR="00EF2D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  <w:r w:rsidRPr="008962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года</w:t>
            </w:r>
          </w:p>
          <w:p w:rsidR="008962E0" w:rsidRPr="008962E0" w:rsidRDefault="008962E0" w:rsidP="0089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962E0" w:rsidRPr="008962E0" w:rsidRDefault="008962E0" w:rsidP="008962E0">
            <w:pPr>
              <w:pBdr>
                <w:bottom w:val="single" w:sz="12" w:space="1" w:color="auto"/>
              </w:pBd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8962E0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УДОСТОВЕРЕНИЕ №_____</w:t>
            </w:r>
          </w:p>
          <w:p w:rsidR="008962E0" w:rsidRPr="008962E0" w:rsidRDefault="008962E0" w:rsidP="008962E0">
            <w:pPr>
              <w:pBdr>
                <w:bottom w:val="single" w:sz="12" w:space="1" w:color="auto"/>
              </w:pBd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962E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_____________________________________________</w:t>
            </w:r>
          </w:p>
          <w:p w:rsidR="008962E0" w:rsidRPr="008962E0" w:rsidRDefault="008962E0" w:rsidP="008962E0">
            <w:pPr>
              <w:pBdr>
                <w:bottom w:val="single" w:sz="12" w:space="1" w:color="auto"/>
              </w:pBd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2E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(</w:t>
            </w:r>
            <w:r w:rsidRPr="00896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фамилия)</w:t>
            </w:r>
          </w:p>
          <w:p w:rsidR="008962E0" w:rsidRPr="008962E0" w:rsidRDefault="008962E0" w:rsidP="008962E0">
            <w:pPr>
              <w:pBdr>
                <w:bottom w:val="single" w:sz="12" w:space="1" w:color="auto"/>
              </w:pBd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8962E0" w:rsidRPr="008962E0" w:rsidRDefault="008962E0" w:rsidP="008962E0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96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(имя, отчество)</w:t>
            </w:r>
          </w:p>
          <w:p w:rsidR="008962E0" w:rsidRPr="008962E0" w:rsidRDefault="008962E0" w:rsidP="008962E0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8962E0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является членом территориальной избирательной комиссии </w:t>
            </w:r>
          </w:p>
          <w:p w:rsidR="008962E0" w:rsidRPr="008962E0" w:rsidRDefault="008962E0" w:rsidP="008962E0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2E0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Калязинского района с  правом совещательного голоса,</w:t>
            </w:r>
          </w:p>
          <w:p w:rsidR="008962E0" w:rsidRPr="008962E0" w:rsidRDefault="008962E0" w:rsidP="008962E0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962E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назначенным кандидатом  </w:t>
            </w:r>
            <w:r w:rsidR="00EF2D17" w:rsidRPr="00EF2D1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в депутаты  Совета депутатов городского поселения  город Калязин Тверской области </w:t>
            </w:r>
            <w:r w:rsidR="00EF2D1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четвертого созыва  по _____</w:t>
            </w:r>
            <w:r w:rsidRPr="008962E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мандатному избирательному  округу № ___</w:t>
            </w:r>
            <w:r w:rsidR="00EF2D1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__</w:t>
            </w:r>
            <w:r w:rsidRPr="008962E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_ </w:t>
            </w:r>
          </w:p>
          <w:p w:rsidR="008962E0" w:rsidRPr="008962E0" w:rsidRDefault="008962E0" w:rsidP="008962E0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962E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_____________________</w:t>
            </w:r>
            <w:r w:rsidR="00EF2D1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___________</w:t>
            </w:r>
            <w:r w:rsidRPr="008962E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______________________</w:t>
            </w:r>
          </w:p>
          <w:p w:rsidR="008962E0" w:rsidRPr="008962E0" w:rsidRDefault="008962E0" w:rsidP="00EF2D17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(Ф.И.О.)</w:t>
            </w:r>
          </w:p>
          <w:p w:rsidR="008962E0" w:rsidRPr="008962E0" w:rsidRDefault="008962E0" w:rsidP="008962E0">
            <w:pPr>
              <w:keepNext/>
              <w:spacing w:after="0" w:line="240" w:lineRule="auto"/>
              <w:ind w:right="-2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8962E0">
              <w:rPr>
                <w:rFonts w:ascii="Times New Roman" w:eastAsia="Times New Roman" w:hAnsi="Times New Roman" w:cs="Times New Roman"/>
                <w:lang w:eastAsia="ru-RU"/>
              </w:rPr>
              <w:t xml:space="preserve">Председатель </w:t>
            </w:r>
            <w:proofErr w:type="gramStart"/>
            <w:r w:rsidRPr="008962E0">
              <w:rPr>
                <w:rFonts w:ascii="Times New Roman" w:eastAsia="Times New Roman" w:hAnsi="Times New Roman" w:cs="Times New Roman"/>
                <w:lang w:eastAsia="ru-RU"/>
              </w:rPr>
              <w:t>территориальной</w:t>
            </w:r>
            <w:proofErr w:type="gramEnd"/>
          </w:p>
          <w:p w:rsidR="008962E0" w:rsidRPr="008962E0" w:rsidRDefault="008962E0" w:rsidP="008962E0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lang w:eastAsia="ru-RU"/>
              </w:rPr>
            </w:pPr>
            <w:r w:rsidRPr="008962E0">
              <w:rPr>
                <w:rFonts w:ascii="Times New Roman" w:eastAsia="Times New Roman" w:hAnsi="Times New Roman" w:cs="Times New Roman"/>
                <w:lang w:eastAsia="ru-RU"/>
              </w:rPr>
              <w:t>избирательной комиссии</w:t>
            </w:r>
            <w:r w:rsidR="00EF2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__________</w:t>
            </w:r>
            <w:r w:rsidRPr="008962E0">
              <w:rPr>
                <w:rFonts w:ascii="Times New Roman" w:eastAsia="Times New Roman" w:hAnsi="Times New Roman" w:cs="Times New Roman"/>
                <w:lang w:eastAsia="ru-RU"/>
              </w:rPr>
              <w:t xml:space="preserve">__          </w:t>
            </w:r>
            <w:r w:rsidR="00EF2D17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М.Н. Емельянова</w:t>
            </w:r>
          </w:p>
          <w:p w:rsidR="008962E0" w:rsidRPr="00EF2D17" w:rsidRDefault="008962E0" w:rsidP="00EF2D17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D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 П.</w:t>
            </w:r>
          </w:p>
          <w:p w:rsidR="008962E0" w:rsidRPr="008962E0" w:rsidRDefault="00EF2D17" w:rsidP="008962E0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«___»__________2016 </w:t>
            </w:r>
            <w:r w:rsidR="008962E0" w:rsidRPr="008962E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г.</w:t>
            </w:r>
          </w:p>
          <w:p w:rsidR="008962E0" w:rsidRPr="008962E0" w:rsidRDefault="008962E0" w:rsidP="008962E0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962E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     (дата выдачи)</w:t>
            </w:r>
          </w:p>
          <w:p w:rsidR="008962E0" w:rsidRPr="008962E0" w:rsidRDefault="008962E0" w:rsidP="008962E0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0"/>
                <w:lang w:eastAsia="ru-RU"/>
              </w:rPr>
            </w:pPr>
            <w:r w:rsidRPr="008962E0">
              <w:rPr>
                <w:rFonts w:ascii="Times New Roman" w:eastAsia="Times New Roman" w:hAnsi="Times New Roman" w:cs="Times New Roman"/>
                <w:i/>
                <w:snapToGrid w:val="0"/>
                <w:szCs w:val="20"/>
                <w:lang w:eastAsia="ru-RU"/>
              </w:rPr>
              <w:t>Действительно при предъявлении документа, удостоверяющего личность</w:t>
            </w:r>
          </w:p>
        </w:tc>
      </w:tr>
    </w:tbl>
    <w:p w:rsidR="008962E0" w:rsidRPr="008962E0" w:rsidRDefault="008962E0" w:rsidP="008962E0">
      <w:pPr>
        <w:spacing w:after="0" w:line="240" w:lineRule="auto"/>
        <w:ind w:left="720" w:right="-2" w:firstLine="720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</w:pPr>
    </w:p>
    <w:p w:rsidR="008962E0" w:rsidRPr="008962E0" w:rsidRDefault="008962E0" w:rsidP="008962E0">
      <w:pPr>
        <w:spacing w:after="0" w:line="240" w:lineRule="auto"/>
        <w:ind w:left="720" w:right="-2" w:firstLine="720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</w:pPr>
    </w:p>
    <w:p w:rsidR="008962E0" w:rsidRPr="00EF2D17" w:rsidRDefault="008962E0" w:rsidP="00EF2D17">
      <w:pPr>
        <w:spacing w:after="0" w:line="240" w:lineRule="auto"/>
        <w:ind w:left="142" w:right="-2" w:firstLine="72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EF2D1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Удостоверение оформляется на бумаге белого цвета размером 80 х 120 мм, реквизиты которого приведены в образце.</w:t>
      </w:r>
    </w:p>
    <w:p w:rsidR="008962E0" w:rsidRPr="008962E0" w:rsidRDefault="008962E0" w:rsidP="008962E0">
      <w:pPr>
        <w:spacing w:after="0" w:line="240" w:lineRule="auto"/>
        <w:ind w:left="720" w:right="-2" w:firstLine="720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</w:pPr>
    </w:p>
    <w:p w:rsidR="008962E0" w:rsidRPr="008962E0" w:rsidRDefault="008962E0" w:rsidP="008962E0">
      <w:pPr>
        <w:spacing w:after="0" w:line="240" w:lineRule="auto"/>
        <w:ind w:left="720" w:right="-2" w:firstLine="720"/>
        <w:jc w:val="center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</w:p>
    <w:p w:rsidR="008962E0" w:rsidRPr="008962E0" w:rsidRDefault="008962E0" w:rsidP="008962E0">
      <w:pPr>
        <w:spacing w:after="0" w:line="240" w:lineRule="auto"/>
        <w:ind w:left="720" w:right="-2" w:hanging="11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</w:pPr>
    </w:p>
    <w:p w:rsidR="008962E0" w:rsidRPr="008962E0" w:rsidRDefault="008962E0" w:rsidP="008962E0">
      <w:pPr>
        <w:spacing w:after="0" w:line="240" w:lineRule="auto"/>
        <w:ind w:left="720" w:right="-2" w:hanging="11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</w:pPr>
    </w:p>
    <w:p w:rsidR="008962E0" w:rsidRPr="008962E0" w:rsidRDefault="008962E0" w:rsidP="008962E0">
      <w:pPr>
        <w:spacing w:after="0" w:line="240" w:lineRule="auto"/>
        <w:ind w:left="720" w:right="-2" w:hanging="11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</w:pPr>
    </w:p>
    <w:p w:rsidR="008962E0" w:rsidRPr="008962E0" w:rsidRDefault="008962E0" w:rsidP="008962E0">
      <w:pPr>
        <w:spacing w:after="0" w:line="240" w:lineRule="auto"/>
        <w:ind w:left="720" w:right="-2" w:hanging="11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</w:pPr>
    </w:p>
    <w:p w:rsidR="008962E0" w:rsidRPr="008962E0" w:rsidRDefault="008962E0" w:rsidP="008962E0">
      <w:pPr>
        <w:spacing w:after="0" w:line="240" w:lineRule="auto"/>
        <w:ind w:left="720" w:right="-2" w:hanging="11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</w:pPr>
    </w:p>
    <w:tbl>
      <w:tblPr>
        <w:tblStyle w:val="110"/>
        <w:tblpPr w:leftFromText="180" w:rightFromText="180" w:vertAnchor="text" w:tblpXSpec="right" w:tblpY="1"/>
        <w:tblOverlap w:val="never"/>
        <w:tblW w:w="4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20"/>
      </w:tblGrid>
      <w:tr w:rsidR="00EF2D17" w:rsidTr="00EF2D17">
        <w:trPr>
          <w:trHeight w:val="179"/>
        </w:trPr>
        <w:tc>
          <w:tcPr>
            <w:tcW w:w="4720" w:type="dxa"/>
            <w:hideMark/>
          </w:tcPr>
          <w:p w:rsidR="00EF2D17" w:rsidRDefault="00EF2D1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№7</w:t>
            </w:r>
          </w:p>
          <w:p w:rsidR="00EF2D17" w:rsidRDefault="00EF2D1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УТВЕРЖДЕН</w:t>
            </w:r>
          </w:p>
        </w:tc>
      </w:tr>
      <w:tr w:rsidR="00EF2D17" w:rsidTr="00EF2D17">
        <w:trPr>
          <w:trHeight w:val="547"/>
        </w:trPr>
        <w:tc>
          <w:tcPr>
            <w:tcW w:w="4720" w:type="dxa"/>
            <w:hideMark/>
          </w:tcPr>
          <w:p w:rsidR="00EF2D17" w:rsidRDefault="00EF2D1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постановлением территориальной избирательной комиссии Калязинского района </w:t>
            </w:r>
          </w:p>
        </w:tc>
      </w:tr>
      <w:tr w:rsidR="00EF2D17" w:rsidTr="00EF2D17">
        <w:trPr>
          <w:trHeight w:val="610"/>
        </w:trPr>
        <w:tc>
          <w:tcPr>
            <w:tcW w:w="4720" w:type="dxa"/>
            <w:hideMark/>
          </w:tcPr>
          <w:p w:rsidR="00EF2D17" w:rsidRDefault="00EF2D17">
            <w:r>
              <w:rPr>
                <w:rFonts w:ascii="Times New Roman" w:hAnsi="Times New Roman"/>
                <w:sz w:val="28"/>
                <w:szCs w:val="28"/>
              </w:rPr>
              <w:t>от 05 июля 2016 года № 11/81-4</w:t>
            </w:r>
          </w:p>
        </w:tc>
      </w:tr>
    </w:tbl>
    <w:p w:rsidR="008962E0" w:rsidRPr="008962E0" w:rsidRDefault="008962E0" w:rsidP="008962E0">
      <w:pPr>
        <w:spacing w:after="0" w:line="240" w:lineRule="auto"/>
        <w:ind w:left="720" w:right="-2" w:hanging="11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</w:pPr>
    </w:p>
    <w:p w:rsidR="008962E0" w:rsidRPr="008962E0" w:rsidRDefault="008962E0" w:rsidP="008962E0">
      <w:pPr>
        <w:spacing w:after="0" w:line="240" w:lineRule="auto"/>
        <w:ind w:left="720" w:right="-2" w:hanging="11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</w:pPr>
    </w:p>
    <w:p w:rsidR="008962E0" w:rsidRPr="008962E0" w:rsidRDefault="008962E0" w:rsidP="008962E0">
      <w:pPr>
        <w:spacing w:after="0" w:line="240" w:lineRule="auto"/>
        <w:ind w:left="720" w:right="-2" w:hanging="11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</w:pPr>
    </w:p>
    <w:p w:rsidR="008962E0" w:rsidRPr="008962E0" w:rsidRDefault="008962E0" w:rsidP="008962E0">
      <w:pPr>
        <w:spacing w:after="0" w:line="240" w:lineRule="auto"/>
        <w:ind w:left="720" w:right="-2" w:hanging="11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</w:pPr>
    </w:p>
    <w:p w:rsidR="008962E0" w:rsidRPr="008962E0" w:rsidRDefault="008962E0" w:rsidP="008962E0">
      <w:pPr>
        <w:spacing w:after="0" w:line="240" w:lineRule="auto"/>
        <w:ind w:left="720" w:right="-2" w:hanging="11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</w:pPr>
    </w:p>
    <w:p w:rsidR="008962E0" w:rsidRPr="008962E0" w:rsidRDefault="008962E0" w:rsidP="008962E0">
      <w:pPr>
        <w:spacing w:after="0" w:line="240" w:lineRule="auto"/>
        <w:ind w:left="720" w:right="-2" w:hanging="11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</w:pPr>
    </w:p>
    <w:p w:rsidR="008962E0" w:rsidRPr="008962E0" w:rsidRDefault="008962E0" w:rsidP="008962E0">
      <w:pPr>
        <w:spacing w:after="0" w:line="240" w:lineRule="auto"/>
        <w:ind w:left="720" w:right="-2" w:hanging="11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</w:pPr>
    </w:p>
    <w:p w:rsidR="00EF2D17" w:rsidRPr="008962E0" w:rsidRDefault="00EF2D17" w:rsidP="00EF2D17">
      <w:pPr>
        <w:spacing w:after="0" w:line="240" w:lineRule="auto"/>
        <w:ind w:left="720" w:right="-2" w:firstLine="720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</w:pPr>
    </w:p>
    <w:p w:rsidR="00EF2D17" w:rsidRPr="008962E0" w:rsidRDefault="00EF2D17" w:rsidP="00EF2D17">
      <w:pPr>
        <w:spacing w:after="0" w:line="240" w:lineRule="auto"/>
        <w:ind w:left="720" w:right="-2" w:hanging="11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</w:pPr>
      <w:r w:rsidRPr="008962E0"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  <w:t>Образец удостоверения</w:t>
      </w:r>
    </w:p>
    <w:p w:rsidR="00EF2D17" w:rsidRPr="008962E0" w:rsidRDefault="00EF2D17" w:rsidP="00EF2D17">
      <w:pPr>
        <w:spacing w:after="0" w:line="240" w:lineRule="auto"/>
        <w:ind w:left="720" w:right="-2" w:hanging="11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</w:pPr>
      <w:r w:rsidRPr="008962E0"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  <w:t>члена территориальной избирательной комиссии</w:t>
      </w:r>
    </w:p>
    <w:p w:rsidR="00EF2D17" w:rsidRPr="008962E0" w:rsidRDefault="00EF2D17" w:rsidP="00EF2D17">
      <w:pPr>
        <w:spacing w:after="0" w:line="240" w:lineRule="auto"/>
        <w:ind w:left="720" w:right="-2" w:hanging="11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</w:pPr>
      <w:r w:rsidRPr="008962E0"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  <w:t xml:space="preserve">с правом совещательного голоса, назначенного кандидатом </w:t>
      </w:r>
      <w:r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  <w:t xml:space="preserve">в </w:t>
      </w:r>
      <w:r w:rsidRPr="00EF2D17"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  <w:t xml:space="preserve">депутаты  Совета депутатов </w:t>
      </w:r>
      <w:r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  <w:t>Алферовского сельского поселения Калязинского района</w:t>
      </w:r>
      <w:r w:rsidRPr="00EF2D17"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  <w:t xml:space="preserve"> Тверской области четвертого созыва </w:t>
      </w:r>
    </w:p>
    <w:p w:rsidR="00EF2D17" w:rsidRPr="008962E0" w:rsidRDefault="00EF2D17" w:rsidP="00EF2D17">
      <w:pPr>
        <w:spacing w:after="0" w:line="240" w:lineRule="auto"/>
        <w:ind w:left="720" w:right="-2" w:firstLine="720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363"/>
      </w:tblGrid>
      <w:tr w:rsidR="00EF2D17" w:rsidRPr="008962E0" w:rsidTr="00B72151">
        <w:trPr>
          <w:trHeight w:val="5764"/>
        </w:trPr>
        <w:tc>
          <w:tcPr>
            <w:tcW w:w="8363" w:type="dxa"/>
          </w:tcPr>
          <w:p w:rsidR="00EF2D17" w:rsidRPr="008962E0" w:rsidRDefault="00EF2D17" w:rsidP="00B72151">
            <w:pPr>
              <w:keepNext/>
              <w:widowControl w:val="0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0"/>
                <w:lang w:eastAsia="ru-RU"/>
              </w:rPr>
            </w:pPr>
            <w:r w:rsidRPr="008962E0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0"/>
                <w:lang w:eastAsia="ru-RU"/>
              </w:rPr>
              <w:t xml:space="preserve">Выборы депутатов </w:t>
            </w:r>
            <w:r w:rsidRPr="00EF2D17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0"/>
                <w:lang w:eastAsia="ru-RU"/>
              </w:rPr>
              <w:t xml:space="preserve">Совета депутатов </w:t>
            </w:r>
            <w:r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0"/>
                <w:lang w:eastAsia="ru-RU"/>
              </w:rPr>
              <w:t>Алферовского сельского поселения Калязинского района</w:t>
            </w:r>
            <w:r w:rsidRPr="00EF2D17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0"/>
                <w:lang w:eastAsia="ru-RU"/>
              </w:rPr>
              <w:t xml:space="preserve"> Тверской области четвертого созыва</w:t>
            </w:r>
          </w:p>
          <w:p w:rsidR="00EF2D17" w:rsidRPr="008962E0" w:rsidRDefault="00EF2D17" w:rsidP="00B7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962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  <w:r w:rsidRPr="008962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сентября 201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  <w:r w:rsidRPr="008962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года</w:t>
            </w:r>
          </w:p>
          <w:p w:rsidR="00EF2D17" w:rsidRPr="008962E0" w:rsidRDefault="00EF2D17" w:rsidP="00B7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F2D17" w:rsidRPr="008962E0" w:rsidRDefault="00EF2D17" w:rsidP="00B72151">
            <w:pPr>
              <w:pBdr>
                <w:bottom w:val="single" w:sz="12" w:space="1" w:color="auto"/>
              </w:pBd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8962E0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УДОСТОВЕРЕНИЕ №_____</w:t>
            </w:r>
          </w:p>
          <w:p w:rsidR="00EF2D17" w:rsidRPr="008962E0" w:rsidRDefault="00EF2D17" w:rsidP="00B72151">
            <w:pPr>
              <w:pBdr>
                <w:bottom w:val="single" w:sz="12" w:space="1" w:color="auto"/>
              </w:pBd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962E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_____________________________________________</w:t>
            </w:r>
          </w:p>
          <w:p w:rsidR="00EF2D17" w:rsidRPr="008962E0" w:rsidRDefault="00EF2D17" w:rsidP="00B72151">
            <w:pPr>
              <w:pBdr>
                <w:bottom w:val="single" w:sz="12" w:space="1" w:color="auto"/>
              </w:pBd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2E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(</w:t>
            </w:r>
            <w:r w:rsidRPr="00896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фамилия)</w:t>
            </w:r>
          </w:p>
          <w:p w:rsidR="00EF2D17" w:rsidRPr="008962E0" w:rsidRDefault="00EF2D17" w:rsidP="00B72151">
            <w:pPr>
              <w:pBdr>
                <w:bottom w:val="single" w:sz="12" w:space="1" w:color="auto"/>
              </w:pBd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EF2D17" w:rsidRPr="008962E0" w:rsidRDefault="00EF2D17" w:rsidP="00B72151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96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(имя, отчество)</w:t>
            </w:r>
          </w:p>
          <w:p w:rsidR="00EF2D17" w:rsidRPr="008962E0" w:rsidRDefault="00EF2D17" w:rsidP="00B72151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8962E0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является членом территориальной избирательной комиссии </w:t>
            </w:r>
          </w:p>
          <w:p w:rsidR="00EF2D17" w:rsidRPr="008962E0" w:rsidRDefault="00EF2D17" w:rsidP="00B72151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2E0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Калязинского района с  правом совещательного голоса,</w:t>
            </w:r>
          </w:p>
          <w:p w:rsidR="00EF2D17" w:rsidRPr="008962E0" w:rsidRDefault="00EF2D17" w:rsidP="00B72151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962E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назначенным кандидатом  </w:t>
            </w:r>
            <w:r w:rsidRPr="00EF2D1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в депутаты  Совета депутатов </w:t>
            </w:r>
            <w:r w:rsidRPr="00EF2D17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Алферовского сельского поселения Калязинского района</w:t>
            </w:r>
            <w:r w:rsidRPr="00EF2D1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Тверской области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четвертого созыва  по Алферовскому</w:t>
            </w:r>
            <w:r w:rsidRPr="008962E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избирательному 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округу </w:t>
            </w:r>
          </w:p>
          <w:p w:rsidR="00EF2D17" w:rsidRPr="008962E0" w:rsidRDefault="00EF2D17" w:rsidP="00B72151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962E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_____________________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___________</w:t>
            </w:r>
            <w:r w:rsidRPr="008962E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______________________</w:t>
            </w:r>
          </w:p>
          <w:p w:rsidR="00EF2D17" w:rsidRPr="008962E0" w:rsidRDefault="00EF2D17" w:rsidP="00B72151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(Ф.И.О.)</w:t>
            </w:r>
          </w:p>
          <w:p w:rsidR="00EF2D17" w:rsidRPr="008962E0" w:rsidRDefault="00EF2D17" w:rsidP="00B72151">
            <w:pPr>
              <w:keepNext/>
              <w:spacing w:after="0" w:line="240" w:lineRule="auto"/>
              <w:ind w:right="-2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8962E0">
              <w:rPr>
                <w:rFonts w:ascii="Times New Roman" w:eastAsia="Times New Roman" w:hAnsi="Times New Roman" w:cs="Times New Roman"/>
                <w:lang w:eastAsia="ru-RU"/>
              </w:rPr>
              <w:t xml:space="preserve">Председатель </w:t>
            </w:r>
            <w:proofErr w:type="gramStart"/>
            <w:r w:rsidRPr="008962E0">
              <w:rPr>
                <w:rFonts w:ascii="Times New Roman" w:eastAsia="Times New Roman" w:hAnsi="Times New Roman" w:cs="Times New Roman"/>
                <w:lang w:eastAsia="ru-RU"/>
              </w:rPr>
              <w:t>территориальной</w:t>
            </w:r>
            <w:proofErr w:type="gramEnd"/>
          </w:p>
          <w:p w:rsidR="00EF2D17" w:rsidRPr="008962E0" w:rsidRDefault="00EF2D17" w:rsidP="00B72151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lang w:eastAsia="ru-RU"/>
              </w:rPr>
            </w:pPr>
            <w:r w:rsidRPr="008962E0">
              <w:rPr>
                <w:rFonts w:ascii="Times New Roman" w:eastAsia="Times New Roman" w:hAnsi="Times New Roman" w:cs="Times New Roman"/>
                <w:lang w:eastAsia="ru-RU"/>
              </w:rPr>
              <w:t>избирательной комиссии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__________</w:t>
            </w:r>
            <w:r w:rsidRPr="008962E0">
              <w:rPr>
                <w:rFonts w:ascii="Times New Roman" w:eastAsia="Times New Roman" w:hAnsi="Times New Roman" w:cs="Times New Roman"/>
                <w:lang w:eastAsia="ru-RU"/>
              </w:rPr>
              <w:t xml:space="preserve">__        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М.Н. Емельянова</w:t>
            </w:r>
          </w:p>
          <w:p w:rsidR="00EF2D17" w:rsidRPr="00EF2D17" w:rsidRDefault="00EF2D17" w:rsidP="00B72151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D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 П.</w:t>
            </w:r>
          </w:p>
          <w:p w:rsidR="00EF2D17" w:rsidRPr="008962E0" w:rsidRDefault="00EF2D17" w:rsidP="00B72151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«___»__________2016 </w:t>
            </w:r>
            <w:r w:rsidRPr="008962E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г.</w:t>
            </w:r>
          </w:p>
          <w:p w:rsidR="00EF2D17" w:rsidRPr="008962E0" w:rsidRDefault="00EF2D17" w:rsidP="00B72151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962E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     (дата выдачи)</w:t>
            </w:r>
          </w:p>
          <w:p w:rsidR="00EF2D17" w:rsidRPr="008962E0" w:rsidRDefault="00EF2D17" w:rsidP="00B72151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0"/>
                <w:lang w:eastAsia="ru-RU"/>
              </w:rPr>
            </w:pPr>
            <w:r w:rsidRPr="008962E0">
              <w:rPr>
                <w:rFonts w:ascii="Times New Roman" w:eastAsia="Times New Roman" w:hAnsi="Times New Roman" w:cs="Times New Roman"/>
                <w:i/>
                <w:snapToGrid w:val="0"/>
                <w:szCs w:val="20"/>
                <w:lang w:eastAsia="ru-RU"/>
              </w:rPr>
              <w:t>Действительно при предъявлении документа, удостоверяющего личность</w:t>
            </w:r>
          </w:p>
        </w:tc>
      </w:tr>
    </w:tbl>
    <w:p w:rsidR="00EF2D17" w:rsidRPr="008962E0" w:rsidRDefault="00EF2D17" w:rsidP="00EF2D17">
      <w:pPr>
        <w:spacing w:after="0" w:line="240" w:lineRule="auto"/>
        <w:ind w:left="720" w:right="-2" w:firstLine="720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</w:pPr>
    </w:p>
    <w:p w:rsidR="00EF2D17" w:rsidRPr="008962E0" w:rsidRDefault="00EF2D17" w:rsidP="00EF2D17">
      <w:pPr>
        <w:spacing w:after="0" w:line="240" w:lineRule="auto"/>
        <w:ind w:left="720" w:right="-2" w:firstLine="720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</w:pPr>
    </w:p>
    <w:p w:rsidR="00EF2D17" w:rsidRPr="00EF2D17" w:rsidRDefault="00EF2D17" w:rsidP="00EF2D17">
      <w:pPr>
        <w:spacing w:after="0" w:line="240" w:lineRule="auto"/>
        <w:ind w:left="142" w:right="-2" w:firstLine="72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EF2D1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Удостоверение оформляется на бумаге белого цвета размером 80 х 120 мм, реквизиты которого приведены в образце.</w:t>
      </w:r>
    </w:p>
    <w:p w:rsidR="00EF2D17" w:rsidRPr="008962E0" w:rsidRDefault="00EF2D17" w:rsidP="00EF2D17">
      <w:pPr>
        <w:spacing w:after="0" w:line="240" w:lineRule="auto"/>
        <w:ind w:left="720" w:right="-2" w:firstLine="720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</w:pPr>
    </w:p>
    <w:p w:rsidR="008962E0" w:rsidRPr="008962E0" w:rsidRDefault="008962E0" w:rsidP="008962E0">
      <w:pPr>
        <w:spacing w:after="0" w:line="240" w:lineRule="auto"/>
        <w:ind w:left="720" w:right="-2" w:firstLine="720"/>
        <w:jc w:val="right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</w:p>
    <w:p w:rsidR="008962E0" w:rsidRPr="008962E0" w:rsidRDefault="008962E0" w:rsidP="008962E0">
      <w:pPr>
        <w:spacing w:after="0" w:line="240" w:lineRule="auto"/>
        <w:ind w:left="720" w:right="-2" w:firstLine="720"/>
        <w:jc w:val="right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</w:p>
    <w:p w:rsidR="008962E0" w:rsidRPr="008962E0" w:rsidRDefault="008962E0" w:rsidP="00EF2D17">
      <w:pPr>
        <w:spacing w:after="0" w:line="240" w:lineRule="auto"/>
        <w:ind w:right="-2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</w:p>
    <w:tbl>
      <w:tblPr>
        <w:tblStyle w:val="110"/>
        <w:tblpPr w:leftFromText="180" w:rightFromText="180" w:vertAnchor="text" w:tblpXSpec="right" w:tblpY="1"/>
        <w:tblOverlap w:val="never"/>
        <w:tblW w:w="4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20"/>
      </w:tblGrid>
      <w:tr w:rsidR="00EF2D17" w:rsidTr="00EF2D17">
        <w:trPr>
          <w:trHeight w:val="179"/>
        </w:trPr>
        <w:tc>
          <w:tcPr>
            <w:tcW w:w="4720" w:type="dxa"/>
            <w:hideMark/>
          </w:tcPr>
          <w:p w:rsidR="00EF2D17" w:rsidRDefault="00EF2D17" w:rsidP="00B7215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Приложение №8</w:t>
            </w:r>
          </w:p>
          <w:p w:rsidR="00EF2D17" w:rsidRDefault="00EF2D17" w:rsidP="00B7215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УТВЕРЖДЕН</w:t>
            </w:r>
          </w:p>
        </w:tc>
      </w:tr>
      <w:tr w:rsidR="00EF2D17" w:rsidTr="00EF2D17">
        <w:trPr>
          <w:trHeight w:val="547"/>
        </w:trPr>
        <w:tc>
          <w:tcPr>
            <w:tcW w:w="4720" w:type="dxa"/>
            <w:hideMark/>
          </w:tcPr>
          <w:p w:rsidR="00EF2D17" w:rsidRDefault="00EF2D17" w:rsidP="00B7215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постановлением территориальной избирательной комиссии Калязинского района </w:t>
            </w:r>
          </w:p>
        </w:tc>
      </w:tr>
      <w:tr w:rsidR="00EF2D17" w:rsidTr="00EF2D17">
        <w:trPr>
          <w:trHeight w:val="610"/>
        </w:trPr>
        <w:tc>
          <w:tcPr>
            <w:tcW w:w="4720" w:type="dxa"/>
            <w:hideMark/>
          </w:tcPr>
          <w:p w:rsidR="00EF2D17" w:rsidRDefault="00EF2D17" w:rsidP="00B72151">
            <w:r>
              <w:rPr>
                <w:rFonts w:ascii="Times New Roman" w:hAnsi="Times New Roman"/>
                <w:sz w:val="28"/>
                <w:szCs w:val="28"/>
              </w:rPr>
              <w:t>от 05 июля 2016 года № 11/81-4</w:t>
            </w:r>
          </w:p>
        </w:tc>
      </w:tr>
    </w:tbl>
    <w:p w:rsidR="008962E0" w:rsidRPr="008962E0" w:rsidRDefault="008962E0" w:rsidP="008962E0">
      <w:pPr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</w:p>
    <w:p w:rsidR="008962E0" w:rsidRPr="008962E0" w:rsidRDefault="008962E0" w:rsidP="008962E0">
      <w:pPr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</w:p>
    <w:p w:rsidR="008962E0" w:rsidRPr="008962E0" w:rsidRDefault="008962E0" w:rsidP="008962E0">
      <w:pPr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</w:p>
    <w:p w:rsidR="008962E0" w:rsidRPr="008962E0" w:rsidRDefault="008962E0" w:rsidP="008962E0">
      <w:pPr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</w:p>
    <w:p w:rsidR="008962E0" w:rsidRPr="008962E0" w:rsidRDefault="008962E0" w:rsidP="008962E0">
      <w:pPr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</w:p>
    <w:p w:rsidR="008962E0" w:rsidRPr="008962E0" w:rsidRDefault="008962E0" w:rsidP="008962E0">
      <w:pPr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</w:p>
    <w:p w:rsidR="008962E0" w:rsidRPr="008962E0" w:rsidRDefault="008962E0" w:rsidP="008962E0">
      <w:pPr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</w:p>
    <w:p w:rsidR="00EF2D17" w:rsidRDefault="00EF2D17" w:rsidP="008962E0">
      <w:pPr>
        <w:spacing w:after="0" w:line="240" w:lineRule="auto"/>
        <w:ind w:left="720" w:right="-2" w:firstLine="720"/>
        <w:jc w:val="center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</w:p>
    <w:p w:rsidR="00EF2D17" w:rsidRPr="008962E0" w:rsidRDefault="00EF2D17" w:rsidP="00EF2D17">
      <w:pPr>
        <w:spacing w:after="0" w:line="240" w:lineRule="auto"/>
        <w:ind w:left="720" w:right="-2" w:hanging="11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</w:pPr>
      <w:r w:rsidRPr="008962E0"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  <w:t>Образец удостоверения</w:t>
      </w:r>
    </w:p>
    <w:p w:rsidR="00EF2D17" w:rsidRPr="008962E0" w:rsidRDefault="00EF2D17" w:rsidP="00EF2D17">
      <w:pPr>
        <w:spacing w:after="0" w:line="240" w:lineRule="auto"/>
        <w:ind w:left="720" w:right="-2" w:hanging="11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</w:pPr>
      <w:r w:rsidRPr="008962E0"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  <w:t>члена территориальной избирательной комиссии</w:t>
      </w:r>
    </w:p>
    <w:p w:rsidR="00EF2D17" w:rsidRPr="008962E0" w:rsidRDefault="00EF2D17" w:rsidP="00EF2D17">
      <w:pPr>
        <w:spacing w:after="0" w:line="240" w:lineRule="auto"/>
        <w:ind w:left="720" w:right="-2" w:hanging="11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</w:pPr>
      <w:r w:rsidRPr="008962E0"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  <w:t xml:space="preserve">с правом совещательного голоса, назначенного кандидатом </w:t>
      </w:r>
      <w:r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  <w:t xml:space="preserve">в </w:t>
      </w:r>
      <w:r w:rsidRPr="00EF2D17"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  <w:t xml:space="preserve">депутаты  Совета депутатов </w:t>
      </w:r>
      <w:r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  <w:t>Нерльского сельского поселения Калязинского района</w:t>
      </w:r>
      <w:r w:rsidRPr="00EF2D17"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  <w:t xml:space="preserve"> Тверской области четвертого созыва </w:t>
      </w:r>
    </w:p>
    <w:p w:rsidR="00EF2D17" w:rsidRPr="008962E0" w:rsidRDefault="00EF2D17" w:rsidP="00EF2D17">
      <w:pPr>
        <w:spacing w:after="0" w:line="240" w:lineRule="auto"/>
        <w:ind w:left="720" w:right="-2" w:firstLine="720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363"/>
      </w:tblGrid>
      <w:tr w:rsidR="00EF2D17" w:rsidRPr="008962E0" w:rsidTr="00B72151">
        <w:trPr>
          <w:trHeight w:val="5764"/>
        </w:trPr>
        <w:tc>
          <w:tcPr>
            <w:tcW w:w="8363" w:type="dxa"/>
          </w:tcPr>
          <w:p w:rsidR="00EF2D17" w:rsidRPr="008962E0" w:rsidRDefault="00EF2D17" w:rsidP="00B72151">
            <w:pPr>
              <w:keepNext/>
              <w:widowControl w:val="0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0"/>
                <w:lang w:eastAsia="ru-RU"/>
              </w:rPr>
            </w:pPr>
            <w:r w:rsidRPr="008962E0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0"/>
                <w:lang w:eastAsia="ru-RU"/>
              </w:rPr>
              <w:t xml:space="preserve">Выборы депутатов </w:t>
            </w:r>
            <w:r w:rsidRPr="00EF2D17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0"/>
                <w:lang w:eastAsia="ru-RU"/>
              </w:rPr>
              <w:t xml:space="preserve">Совета депутатов </w:t>
            </w:r>
            <w:r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0"/>
                <w:lang w:eastAsia="ru-RU"/>
              </w:rPr>
              <w:t>Нерльского сельского поселения Калязинского района</w:t>
            </w:r>
            <w:r w:rsidRPr="00EF2D17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0"/>
                <w:lang w:eastAsia="ru-RU"/>
              </w:rPr>
              <w:t xml:space="preserve"> Тверской области четвертого созыва</w:t>
            </w:r>
          </w:p>
          <w:p w:rsidR="00EF2D17" w:rsidRPr="008962E0" w:rsidRDefault="00EF2D17" w:rsidP="00B7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962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  <w:r w:rsidRPr="008962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сентября 201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  <w:r w:rsidRPr="008962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года</w:t>
            </w:r>
          </w:p>
          <w:p w:rsidR="00EF2D17" w:rsidRPr="008962E0" w:rsidRDefault="00EF2D17" w:rsidP="00B7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F2D17" w:rsidRPr="008962E0" w:rsidRDefault="00EF2D17" w:rsidP="00B72151">
            <w:pPr>
              <w:pBdr>
                <w:bottom w:val="single" w:sz="12" w:space="1" w:color="auto"/>
              </w:pBd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8962E0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УДОСТОВЕРЕНИЕ №_____</w:t>
            </w:r>
          </w:p>
          <w:p w:rsidR="00EF2D17" w:rsidRPr="008962E0" w:rsidRDefault="00EF2D17" w:rsidP="00B72151">
            <w:pPr>
              <w:pBdr>
                <w:bottom w:val="single" w:sz="12" w:space="1" w:color="auto"/>
              </w:pBd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962E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_____________________________________________</w:t>
            </w:r>
          </w:p>
          <w:p w:rsidR="00EF2D17" w:rsidRPr="008962E0" w:rsidRDefault="00EF2D17" w:rsidP="00B72151">
            <w:pPr>
              <w:pBdr>
                <w:bottom w:val="single" w:sz="12" w:space="1" w:color="auto"/>
              </w:pBd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2E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(</w:t>
            </w:r>
            <w:r w:rsidRPr="00896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фамилия)</w:t>
            </w:r>
          </w:p>
          <w:p w:rsidR="00EF2D17" w:rsidRPr="008962E0" w:rsidRDefault="00EF2D17" w:rsidP="00B72151">
            <w:pPr>
              <w:pBdr>
                <w:bottom w:val="single" w:sz="12" w:space="1" w:color="auto"/>
              </w:pBd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EF2D17" w:rsidRPr="008962E0" w:rsidRDefault="00EF2D17" w:rsidP="00B72151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96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(имя, отчество)</w:t>
            </w:r>
          </w:p>
          <w:p w:rsidR="00EF2D17" w:rsidRPr="008962E0" w:rsidRDefault="00EF2D17" w:rsidP="00B72151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8962E0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является членом территориальной избирательной комиссии </w:t>
            </w:r>
          </w:p>
          <w:p w:rsidR="00EF2D17" w:rsidRPr="008962E0" w:rsidRDefault="00EF2D17" w:rsidP="00B72151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2E0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Калязинского района с  правом совещательного голоса,</w:t>
            </w:r>
          </w:p>
          <w:p w:rsidR="00EF2D17" w:rsidRPr="008962E0" w:rsidRDefault="00EF2D17" w:rsidP="00B72151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962E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назначенным кандидатом  </w:t>
            </w:r>
            <w:r w:rsidRPr="00EF2D1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в депутаты  Совета депутатов </w:t>
            </w:r>
            <w:r w:rsidRPr="00EF2D17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Нерльского сельского поселения Калязинского района</w:t>
            </w:r>
            <w:r w:rsidRPr="00EF2D1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Тверской области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четвертого созыва  по </w:t>
            </w:r>
            <w:proofErr w:type="spellStart"/>
            <w:r w:rsidRPr="00EF2D17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Нерльскому</w:t>
            </w:r>
            <w:r w:rsidRPr="008962E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избирательному</w:t>
            </w:r>
            <w:proofErr w:type="spellEnd"/>
            <w:r w:rsidRPr="008962E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округу </w:t>
            </w:r>
          </w:p>
          <w:p w:rsidR="00EF2D17" w:rsidRPr="008962E0" w:rsidRDefault="00EF2D17" w:rsidP="00B72151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962E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_____________________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___________</w:t>
            </w:r>
            <w:r w:rsidRPr="008962E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______________________</w:t>
            </w:r>
          </w:p>
          <w:p w:rsidR="00EF2D17" w:rsidRPr="008962E0" w:rsidRDefault="00EF2D17" w:rsidP="00B72151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(Ф.И.О.)</w:t>
            </w:r>
          </w:p>
          <w:p w:rsidR="00EF2D17" w:rsidRPr="008962E0" w:rsidRDefault="00EF2D17" w:rsidP="00B72151">
            <w:pPr>
              <w:keepNext/>
              <w:spacing w:after="0" w:line="240" w:lineRule="auto"/>
              <w:ind w:right="-2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8962E0">
              <w:rPr>
                <w:rFonts w:ascii="Times New Roman" w:eastAsia="Times New Roman" w:hAnsi="Times New Roman" w:cs="Times New Roman"/>
                <w:lang w:eastAsia="ru-RU"/>
              </w:rPr>
              <w:t xml:space="preserve">Председатель </w:t>
            </w:r>
            <w:proofErr w:type="gramStart"/>
            <w:r w:rsidRPr="008962E0">
              <w:rPr>
                <w:rFonts w:ascii="Times New Roman" w:eastAsia="Times New Roman" w:hAnsi="Times New Roman" w:cs="Times New Roman"/>
                <w:lang w:eastAsia="ru-RU"/>
              </w:rPr>
              <w:t>территориальной</w:t>
            </w:r>
            <w:proofErr w:type="gramEnd"/>
          </w:p>
          <w:p w:rsidR="00EF2D17" w:rsidRPr="008962E0" w:rsidRDefault="00EF2D17" w:rsidP="00B72151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lang w:eastAsia="ru-RU"/>
              </w:rPr>
            </w:pPr>
            <w:r w:rsidRPr="008962E0">
              <w:rPr>
                <w:rFonts w:ascii="Times New Roman" w:eastAsia="Times New Roman" w:hAnsi="Times New Roman" w:cs="Times New Roman"/>
                <w:lang w:eastAsia="ru-RU"/>
              </w:rPr>
              <w:t>избирательной комиссии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__________</w:t>
            </w:r>
            <w:r w:rsidRPr="008962E0">
              <w:rPr>
                <w:rFonts w:ascii="Times New Roman" w:eastAsia="Times New Roman" w:hAnsi="Times New Roman" w:cs="Times New Roman"/>
                <w:lang w:eastAsia="ru-RU"/>
              </w:rPr>
              <w:t xml:space="preserve">__        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М.Н. Емельянова</w:t>
            </w:r>
          </w:p>
          <w:p w:rsidR="00EF2D17" w:rsidRPr="00EF2D17" w:rsidRDefault="00EF2D17" w:rsidP="00B72151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D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 П.</w:t>
            </w:r>
          </w:p>
          <w:p w:rsidR="00EF2D17" w:rsidRPr="008962E0" w:rsidRDefault="00EF2D17" w:rsidP="00B72151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«___»__________2016 </w:t>
            </w:r>
            <w:r w:rsidRPr="008962E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г.</w:t>
            </w:r>
          </w:p>
          <w:p w:rsidR="00EF2D17" w:rsidRPr="008962E0" w:rsidRDefault="00EF2D17" w:rsidP="00B72151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962E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     (дата выдачи)</w:t>
            </w:r>
          </w:p>
          <w:p w:rsidR="00EF2D17" w:rsidRPr="008962E0" w:rsidRDefault="00EF2D17" w:rsidP="00B72151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0"/>
                <w:lang w:eastAsia="ru-RU"/>
              </w:rPr>
            </w:pPr>
            <w:r w:rsidRPr="008962E0">
              <w:rPr>
                <w:rFonts w:ascii="Times New Roman" w:eastAsia="Times New Roman" w:hAnsi="Times New Roman" w:cs="Times New Roman"/>
                <w:i/>
                <w:snapToGrid w:val="0"/>
                <w:szCs w:val="20"/>
                <w:lang w:eastAsia="ru-RU"/>
              </w:rPr>
              <w:t>Действительно при предъявлении документа, удостоверяющего личность</w:t>
            </w:r>
          </w:p>
        </w:tc>
      </w:tr>
    </w:tbl>
    <w:p w:rsidR="00EF2D17" w:rsidRPr="008962E0" w:rsidRDefault="00EF2D17" w:rsidP="00EF2D17">
      <w:pPr>
        <w:spacing w:after="0" w:line="240" w:lineRule="auto"/>
        <w:ind w:left="720" w:right="-2" w:firstLine="720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</w:pPr>
    </w:p>
    <w:p w:rsidR="00EF2D17" w:rsidRPr="008962E0" w:rsidRDefault="00EF2D17" w:rsidP="00EF2D17">
      <w:pPr>
        <w:spacing w:after="0" w:line="240" w:lineRule="auto"/>
        <w:ind w:left="720" w:right="-2" w:firstLine="720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</w:pPr>
    </w:p>
    <w:p w:rsidR="00EF2D17" w:rsidRPr="00EF2D17" w:rsidRDefault="00EF2D17" w:rsidP="00EF2D17">
      <w:pPr>
        <w:spacing w:after="0" w:line="240" w:lineRule="auto"/>
        <w:ind w:left="142" w:right="-2" w:firstLine="72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EF2D1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Удостоверение оформляется на бумаге белого цвета размером 80 х 120 мм, реквизиты которого приведены в образце.</w:t>
      </w:r>
    </w:p>
    <w:p w:rsidR="00EF2D17" w:rsidRDefault="00EF2D17" w:rsidP="008962E0">
      <w:pPr>
        <w:spacing w:after="0" w:line="240" w:lineRule="auto"/>
        <w:ind w:left="720" w:right="-2" w:firstLine="720"/>
        <w:jc w:val="center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</w:p>
    <w:p w:rsidR="00EF2D17" w:rsidRDefault="00EF2D17" w:rsidP="008962E0">
      <w:pPr>
        <w:spacing w:after="0" w:line="240" w:lineRule="auto"/>
        <w:ind w:left="720" w:right="-2" w:firstLine="720"/>
        <w:jc w:val="center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</w:p>
    <w:p w:rsidR="00EF2D17" w:rsidRDefault="00EF2D17" w:rsidP="008962E0">
      <w:pPr>
        <w:spacing w:after="0" w:line="240" w:lineRule="auto"/>
        <w:ind w:left="720" w:right="-2" w:firstLine="720"/>
        <w:jc w:val="center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</w:p>
    <w:p w:rsidR="00EF2D17" w:rsidRDefault="00EF2D17" w:rsidP="008962E0">
      <w:pPr>
        <w:spacing w:after="0" w:line="240" w:lineRule="auto"/>
        <w:ind w:left="720" w:right="-2" w:firstLine="720"/>
        <w:jc w:val="center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</w:p>
    <w:p w:rsidR="00EF2D17" w:rsidRDefault="00EF2D17" w:rsidP="008962E0">
      <w:pPr>
        <w:spacing w:after="0" w:line="240" w:lineRule="auto"/>
        <w:ind w:left="720" w:right="-2" w:firstLine="720"/>
        <w:jc w:val="center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</w:p>
    <w:p w:rsidR="00EF2D17" w:rsidRDefault="00EF2D17" w:rsidP="008962E0">
      <w:pPr>
        <w:spacing w:after="0" w:line="240" w:lineRule="auto"/>
        <w:ind w:left="720" w:right="-2" w:firstLine="720"/>
        <w:jc w:val="center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</w:p>
    <w:p w:rsidR="00EF2D17" w:rsidRDefault="00EF2D17" w:rsidP="008962E0">
      <w:pPr>
        <w:spacing w:after="0" w:line="240" w:lineRule="auto"/>
        <w:ind w:left="720" w:right="-2" w:firstLine="720"/>
        <w:jc w:val="center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</w:p>
    <w:tbl>
      <w:tblPr>
        <w:tblStyle w:val="110"/>
        <w:tblpPr w:leftFromText="180" w:rightFromText="180" w:vertAnchor="text" w:horzAnchor="margin" w:tblpXSpec="right" w:tblpY="-35"/>
        <w:tblOverlap w:val="never"/>
        <w:tblW w:w="4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20"/>
      </w:tblGrid>
      <w:tr w:rsidR="00706519" w:rsidTr="00706519">
        <w:trPr>
          <w:trHeight w:val="179"/>
        </w:trPr>
        <w:tc>
          <w:tcPr>
            <w:tcW w:w="4720" w:type="dxa"/>
            <w:hideMark/>
          </w:tcPr>
          <w:p w:rsidR="00706519" w:rsidRDefault="00706519" w:rsidP="0070651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№9</w:t>
            </w:r>
          </w:p>
          <w:p w:rsidR="00706519" w:rsidRDefault="00706519" w:rsidP="0070651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УТВЕРЖДЕН</w:t>
            </w:r>
          </w:p>
        </w:tc>
      </w:tr>
      <w:tr w:rsidR="00706519" w:rsidTr="00706519">
        <w:trPr>
          <w:trHeight w:val="547"/>
        </w:trPr>
        <w:tc>
          <w:tcPr>
            <w:tcW w:w="4720" w:type="dxa"/>
            <w:hideMark/>
          </w:tcPr>
          <w:p w:rsidR="00706519" w:rsidRDefault="00706519" w:rsidP="0070651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постановлением территориальной избирательной комиссии Калязинского района </w:t>
            </w:r>
          </w:p>
        </w:tc>
      </w:tr>
      <w:tr w:rsidR="00706519" w:rsidTr="00706519">
        <w:trPr>
          <w:trHeight w:val="610"/>
        </w:trPr>
        <w:tc>
          <w:tcPr>
            <w:tcW w:w="4720" w:type="dxa"/>
            <w:hideMark/>
          </w:tcPr>
          <w:p w:rsidR="00706519" w:rsidRDefault="00706519" w:rsidP="00706519">
            <w:r>
              <w:rPr>
                <w:rFonts w:ascii="Times New Roman" w:hAnsi="Times New Roman"/>
                <w:sz w:val="28"/>
                <w:szCs w:val="28"/>
              </w:rPr>
              <w:t>от 05 июля 2016 года № 11/81-4</w:t>
            </w:r>
          </w:p>
        </w:tc>
      </w:tr>
    </w:tbl>
    <w:p w:rsidR="00EF2D17" w:rsidRDefault="00EF2D17" w:rsidP="008962E0">
      <w:pPr>
        <w:spacing w:after="0" w:line="240" w:lineRule="auto"/>
        <w:ind w:left="720" w:right="-2" w:firstLine="720"/>
        <w:jc w:val="center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</w:p>
    <w:p w:rsidR="00EF2D17" w:rsidRDefault="00EF2D17" w:rsidP="008962E0">
      <w:pPr>
        <w:spacing w:after="0" w:line="240" w:lineRule="auto"/>
        <w:ind w:left="720" w:right="-2" w:firstLine="720"/>
        <w:jc w:val="center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</w:p>
    <w:p w:rsidR="00EF2D17" w:rsidRDefault="00EF2D17" w:rsidP="008962E0">
      <w:pPr>
        <w:spacing w:after="0" w:line="240" w:lineRule="auto"/>
        <w:ind w:left="720" w:right="-2" w:firstLine="720"/>
        <w:jc w:val="center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</w:p>
    <w:p w:rsidR="00EF2D17" w:rsidRDefault="00EF2D17" w:rsidP="008962E0">
      <w:pPr>
        <w:spacing w:after="0" w:line="240" w:lineRule="auto"/>
        <w:ind w:left="720" w:right="-2" w:firstLine="720"/>
        <w:jc w:val="center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</w:p>
    <w:p w:rsidR="00EF2D17" w:rsidRDefault="00EF2D17" w:rsidP="008962E0">
      <w:pPr>
        <w:spacing w:after="0" w:line="240" w:lineRule="auto"/>
        <w:ind w:left="720" w:right="-2" w:firstLine="720"/>
        <w:jc w:val="center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</w:p>
    <w:p w:rsidR="00EF2D17" w:rsidRDefault="00EF2D17" w:rsidP="008962E0">
      <w:pPr>
        <w:spacing w:after="0" w:line="240" w:lineRule="auto"/>
        <w:ind w:left="720" w:right="-2" w:firstLine="720"/>
        <w:jc w:val="center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</w:p>
    <w:p w:rsidR="00EF2D17" w:rsidRDefault="00EF2D17" w:rsidP="008962E0">
      <w:pPr>
        <w:spacing w:after="0" w:line="240" w:lineRule="auto"/>
        <w:ind w:left="720" w:right="-2" w:firstLine="720"/>
        <w:jc w:val="center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</w:p>
    <w:p w:rsidR="00706519" w:rsidRDefault="00706519" w:rsidP="008962E0">
      <w:pPr>
        <w:spacing w:after="0" w:line="240" w:lineRule="auto"/>
        <w:ind w:left="720" w:right="-2" w:firstLine="720"/>
        <w:jc w:val="center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</w:p>
    <w:p w:rsidR="00706519" w:rsidRPr="008962E0" w:rsidRDefault="00706519" w:rsidP="00706519">
      <w:pPr>
        <w:spacing w:after="0" w:line="240" w:lineRule="auto"/>
        <w:ind w:left="720" w:right="-2" w:hanging="11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</w:pPr>
      <w:r w:rsidRPr="008962E0"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  <w:t>Образец удостоверения</w:t>
      </w:r>
    </w:p>
    <w:p w:rsidR="00706519" w:rsidRPr="008962E0" w:rsidRDefault="00706519" w:rsidP="00706519">
      <w:pPr>
        <w:spacing w:after="0" w:line="240" w:lineRule="auto"/>
        <w:ind w:left="720" w:right="-2" w:hanging="11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</w:pPr>
      <w:r w:rsidRPr="008962E0"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  <w:t>члена территориальной избирательной комиссии</w:t>
      </w:r>
    </w:p>
    <w:p w:rsidR="00706519" w:rsidRPr="008962E0" w:rsidRDefault="00706519" w:rsidP="00706519">
      <w:pPr>
        <w:spacing w:after="0" w:line="240" w:lineRule="auto"/>
        <w:ind w:left="720" w:right="-2" w:hanging="11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</w:pPr>
      <w:r w:rsidRPr="008962E0"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  <w:t xml:space="preserve">с правом совещательного голоса, назначенного кандидатом </w:t>
      </w:r>
      <w:r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  <w:t xml:space="preserve">в </w:t>
      </w:r>
      <w:r w:rsidRPr="00EF2D17"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  <w:t xml:space="preserve">депутаты  Совета депутатов </w:t>
      </w:r>
      <w:r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  <w:t>Семендяевского сельского поселения Калязинского района</w:t>
      </w:r>
      <w:r w:rsidRPr="00EF2D17"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  <w:t xml:space="preserve"> Тверской области четвертого созыва </w:t>
      </w:r>
    </w:p>
    <w:p w:rsidR="00706519" w:rsidRPr="008962E0" w:rsidRDefault="00706519" w:rsidP="00706519">
      <w:pPr>
        <w:spacing w:after="0" w:line="240" w:lineRule="auto"/>
        <w:ind w:left="720" w:right="-2" w:firstLine="720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363"/>
      </w:tblGrid>
      <w:tr w:rsidR="00706519" w:rsidRPr="008962E0" w:rsidTr="00B72151">
        <w:trPr>
          <w:trHeight w:val="5764"/>
        </w:trPr>
        <w:tc>
          <w:tcPr>
            <w:tcW w:w="8363" w:type="dxa"/>
          </w:tcPr>
          <w:p w:rsidR="00706519" w:rsidRPr="008962E0" w:rsidRDefault="00706519" w:rsidP="00B72151">
            <w:pPr>
              <w:keepNext/>
              <w:widowControl w:val="0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0"/>
                <w:lang w:eastAsia="ru-RU"/>
              </w:rPr>
            </w:pPr>
            <w:r w:rsidRPr="008962E0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0"/>
                <w:lang w:eastAsia="ru-RU"/>
              </w:rPr>
              <w:t xml:space="preserve">Выборы депутатов </w:t>
            </w:r>
            <w:r w:rsidRPr="00EF2D17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0"/>
                <w:lang w:eastAsia="ru-RU"/>
              </w:rPr>
              <w:t xml:space="preserve">Совета депутатов </w:t>
            </w:r>
            <w:r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0"/>
                <w:lang w:eastAsia="ru-RU"/>
              </w:rPr>
              <w:t xml:space="preserve"> Семендяевского сельского поселения Калязинского района</w:t>
            </w:r>
            <w:r w:rsidRPr="00EF2D17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0"/>
                <w:lang w:eastAsia="ru-RU"/>
              </w:rPr>
              <w:t xml:space="preserve"> Тверской области четвертого созыва</w:t>
            </w:r>
          </w:p>
          <w:p w:rsidR="00706519" w:rsidRPr="008962E0" w:rsidRDefault="00706519" w:rsidP="00B7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962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  <w:r w:rsidRPr="008962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сентября 201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  <w:r w:rsidRPr="008962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года</w:t>
            </w:r>
          </w:p>
          <w:p w:rsidR="00706519" w:rsidRPr="008962E0" w:rsidRDefault="00706519" w:rsidP="00B7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06519" w:rsidRPr="008962E0" w:rsidRDefault="00706519" w:rsidP="00B72151">
            <w:pPr>
              <w:pBdr>
                <w:bottom w:val="single" w:sz="12" w:space="1" w:color="auto"/>
              </w:pBd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8962E0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УДОСТОВЕРЕНИЕ №_____</w:t>
            </w:r>
          </w:p>
          <w:p w:rsidR="00706519" w:rsidRPr="008962E0" w:rsidRDefault="00706519" w:rsidP="00B72151">
            <w:pPr>
              <w:pBdr>
                <w:bottom w:val="single" w:sz="12" w:space="1" w:color="auto"/>
              </w:pBd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962E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_____________________________________________</w:t>
            </w:r>
          </w:p>
          <w:p w:rsidR="00706519" w:rsidRPr="008962E0" w:rsidRDefault="00706519" w:rsidP="00B72151">
            <w:pPr>
              <w:pBdr>
                <w:bottom w:val="single" w:sz="12" w:space="1" w:color="auto"/>
              </w:pBd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2E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(</w:t>
            </w:r>
            <w:r w:rsidRPr="00896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фамилия)</w:t>
            </w:r>
          </w:p>
          <w:p w:rsidR="00706519" w:rsidRPr="008962E0" w:rsidRDefault="00706519" w:rsidP="00B72151">
            <w:pPr>
              <w:pBdr>
                <w:bottom w:val="single" w:sz="12" w:space="1" w:color="auto"/>
              </w:pBd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706519" w:rsidRPr="008962E0" w:rsidRDefault="00706519" w:rsidP="00B72151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96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(имя, отчество)</w:t>
            </w:r>
          </w:p>
          <w:p w:rsidR="00706519" w:rsidRPr="008962E0" w:rsidRDefault="00706519" w:rsidP="00B72151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8962E0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является членом территориальной избирательной комиссии </w:t>
            </w:r>
          </w:p>
          <w:p w:rsidR="00706519" w:rsidRPr="008962E0" w:rsidRDefault="00706519" w:rsidP="00B72151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2E0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Калязинского района с  правом совещательного голоса,</w:t>
            </w:r>
          </w:p>
          <w:p w:rsidR="00706519" w:rsidRPr="008962E0" w:rsidRDefault="00706519" w:rsidP="00B72151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962E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назначенным кандидатом  </w:t>
            </w:r>
            <w:r w:rsidRPr="00EF2D1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в депутаты  Совета депутатов </w:t>
            </w:r>
            <w:r w:rsidRPr="00706519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Семендяевского</w:t>
            </w:r>
            <w:r w:rsidRPr="00EF2D17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 xml:space="preserve"> сельского поселения Калязинского района</w:t>
            </w:r>
            <w:r w:rsidRPr="00EF2D1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Тверской области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четвертого созыва  по </w:t>
            </w:r>
            <w:r w:rsidRPr="00706519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Семендяевскому</w:t>
            </w:r>
            <w:r w:rsidRPr="008962E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избирательному 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округу </w:t>
            </w:r>
          </w:p>
          <w:p w:rsidR="00706519" w:rsidRPr="008962E0" w:rsidRDefault="00706519" w:rsidP="00B72151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962E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_____________________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___________</w:t>
            </w:r>
            <w:r w:rsidRPr="008962E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______________________</w:t>
            </w:r>
          </w:p>
          <w:p w:rsidR="00706519" w:rsidRPr="008962E0" w:rsidRDefault="00706519" w:rsidP="00B72151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(Ф.И.О.)</w:t>
            </w:r>
          </w:p>
          <w:p w:rsidR="00706519" w:rsidRPr="008962E0" w:rsidRDefault="00706519" w:rsidP="00B72151">
            <w:pPr>
              <w:keepNext/>
              <w:spacing w:after="0" w:line="240" w:lineRule="auto"/>
              <w:ind w:right="-2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8962E0">
              <w:rPr>
                <w:rFonts w:ascii="Times New Roman" w:eastAsia="Times New Roman" w:hAnsi="Times New Roman" w:cs="Times New Roman"/>
                <w:lang w:eastAsia="ru-RU"/>
              </w:rPr>
              <w:t xml:space="preserve">Председатель </w:t>
            </w:r>
            <w:proofErr w:type="gramStart"/>
            <w:r w:rsidRPr="008962E0">
              <w:rPr>
                <w:rFonts w:ascii="Times New Roman" w:eastAsia="Times New Roman" w:hAnsi="Times New Roman" w:cs="Times New Roman"/>
                <w:lang w:eastAsia="ru-RU"/>
              </w:rPr>
              <w:t>территориальной</w:t>
            </w:r>
            <w:proofErr w:type="gramEnd"/>
          </w:p>
          <w:p w:rsidR="00706519" w:rsidRPr="008962E0" w:rsidRDefault="00706519" w:rsidP="00B72151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lang w:eastAsia="ru-RU"/>
              </w:rPr>
            </w:pPr>
            <w:r w:rsidRPr="008962E0">
              <w:rPr>
                <w:rFonts w:ascii="Times New Roman" w:eastAsia="Times New Roman" w:hAnsi="Times New Roman" w:cs="Times New Roman"/>
                <w:lang w:eastAsia="ru-RU"/>
              </w:rPr>
              <w:t>избирательной комиссии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__________</w:t>
            </w:r>
            <w:r w:rsidRPr="008962E0">
              <w:rPr>
                <w:rFonts w:ascii="Times New Roman" w:eastAsia="Times New Roman" w:hAnsi="Times New Roman" w:cs="Times New Roman"/>
                <w:lang w:eastAsia="ru-RU"/>
              </w:rPr>
              <w:t xml:space="preserve">__        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М.Н. Емельянова</w:t>
            </w:r>
          </w:p>
          <w:p w:rsidR="00706519" w:rsidRPr="00EF2D17" w:rsidRDefault="00706519" w:rsidP="00B72151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D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 П.</w:t>
            </w:r>
          </w:p>
          <w:p w:rsidR="00706519" w:rsidRPr="008962E0" w:rsidRDefault="00706519" w:rsidP="00B72151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«___»__________2016 </w:t>
            </w:r>
            <w:r w:rsidRPr="008962E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г.</w:t>
            </w:r>
          </w:p>
          <w:p w:rsidR="00706519" w:rsidRPr="008962E0" w:rsidRDefault="00706519" w:rsidP="00B72151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962E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     (дата выдачи)</w:t>
            </w:r>
          </w:p>
          <w:p w:rsidR="00706519" w:rsidRPr="008962E0" w:rsidRDefault="00706519" w:rsidP="00B72151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0"/>
                <w:lang w:eastAsia="ru-RU"/>
              </w:rPr>
            </w:pPr>
            <w:r w:rsidRPr="008962E0">
              <w:rPr>
                <w:rFonts w:ascii="Times New Roman" w:eastAsia="Times New Roman" w:hAnsi="Times New Roman" w:cs="Times New Roman"/>
                <w:i/>
                <w:snapToGrid w:val="0"/>
                <w:szCs w:val="20"/>
                <w:lang w:eastAsia="ru-RU"/>
              </w:rPr>
              <w:t>Действительно при предъявлении документа, удостоверяющего личность</w:t>
            </w:r>
          </w:p>
        </w:tc>
      </w:tr>
    </w:tbl>
    <w:p w:rsidR="00706519" w:rsidRPr="008962E0" w:rsidRDefault="00706519" w:rsidP="00706519">
      <w:pPr>
        <w:spacing w:after="0" w:line="240" w:lineRule="auto"/>
        <w:ind w:left="720" w:right="-2" w:firstLine="720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</w:pPr>
    </w:p>
    <w:p w:rsidR="00706519" w:rsidRPr="008962E0" w:rsidRDefault="00706519" w:rsidP="00706519">
      <w:pPr>
        <w:spacing w:after="0" w:line="240" w:lineRule="auto"/>
        <w:ind w:left="720" w:right="-2" w:firstLine="720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</w:pPr>
    </w:p>
    <w:p w:rsidR="00706519" w:rsidRPr="00EF2D17" w:rsidRDefault="00706519" w:rsidP="00706519">
      <w:pPr>
        <w:spacing w:after="0" w:line="240" w:lineRule="auto"/>
        <w:ind w:left="142" w:right="-2" w:firstLine="72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EF2D1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Удостоверение оформляется на бумаге белого цвета размером 80 х 120 мм, реквизиты которого приведены в образце.</w:t>
      </w:r>
    </w:p>
    <w:p w:rsidR="00706519" w:rsidRDefault="00706519" w:rsidP="00706519">
      <w:pPr>
        <w:spacing w:after="0" w:line="240" w:lineRule="auto"/>
        <w:ind w:left="720" w:right="-2" w:firstLine="720"/>
        <w:jc w:val="center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</w:p>
    <w:p w:rsidR="00706519" w:rsidRDefault="00706519" w:rsidP="00706519">
      <w:pPr>
        <w:spacing w:after="0" w:line="240" w:lineRule="auto"/>
        <w:ind w:left="720" w:right="-2" w:firstLine="720"/>
        <w:jc w:val="center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</w:p>
    <w:p w:rsidR="00706519" w:rsidRDefault="00706519" w:rsidP="00706519">
      <w:pPr>
        <w:spacing w:after="0" w:line="240" w:lineRule="auto"/>
        <w:ind w:left="720" w:right="-2" w:firstLine="720"/>
        <w:jc w:val="center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</w:p>
    <w:p w:rsidR="00706519" w:rsidRDefault="00706519" w:rsidP="00706519">
      <w:pPr>
        <w:spacing w:after="0" w:line="240" w:lineRule="auto"/>
        <w:ind w:right="-2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</w:p>
    <w:tbl>
      <w:tblPr>
        <w:tblStyle w:val="110"/>
        <w:tblpPr w:leftFromText="180" w:rightFromText="180" w:vertAnchor="text" w:tblpXSpec="right" w:tblpY="1"/>
        <w:tblOverlap w:val="never"/>
        <w:tblW w:w="4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20"/>
      </w:tblGrid>
      <w:tr w:rsidR="00706519" w:rsidTr="00706519">
        <w:trPr>
          <w:trHeight w:val="179"/>
        </w:trPr>
        <w:tc>
          <w:tcPr>
            <w:tcW w:w="4720" w:type="dxa"/>
            <w:hideMark/>
          </w:tcPr>
          <w:p w:rsidR="00706519" w:rsidRDefault="0070651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Приложение №10</w:t>
            </w:r>
          </w:p>
          <w:p w:rsidR="00706519" w:rsidRDefault="0070651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УТВЕРЖДЕН</w:t>
            </w:r>
          </w:p>
        </w:tc>
      </w:tr>
      <w:tr w:rsidR="00706519" w:rsidTr="00706519">
        <w:trPr>
          <w:trHeight w:val="547"/>
        </w:trPr>
        <w:tc>
          <w:tcPr>
            <w:tcW w:w="4720" w:type="dxa"/>
            <w:hideMark/>
          </w:tcPr>
          <w:p w:rsidR="00706519" w:rsidRDefault="0070651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постановлением территориальной избирательной комиссии Калязинского района </w:t>
            </w:r>
          </w:p>
        </w:tc>
      </w:tr>
      <w:tr w:rsidR="00706519" w:rsidTr="00706519">
        <w:trPr>
          <w:trHeight w:val="610"/>
        </w:trPr>
        <w:tc>
          <w:tcPr>
            <w:tcW w:w="4720" w:type="dxa"/>
            <w:hideMark/>
          </w:tcPr>
          <w:p w:rsidR="00706519" w:rsidRDefault="00706519">
            <w:r>
              <w:rPr>
                <w:rFonts w:ascii="Times New Roman" w:hAnsi="Times New Roman"/>
                <w:sz w:val="28"/>
                <w:szCs w:val="28"/>
              </w:rPr>
              <w:t>от 05 июля 2016 года № 11/81-4</w:t>
            </w:r>
          </w:p>
        </w:tc>
      </w:tr>
    </w:tbl>
    <w:p w:rsidR="00706519" w:rsidRDefault="00706519" w:rsidP="008962E0">
      <w:pPr>
        <w:spacing w:after="0" w:line="240" w:lineRule="auto"/>
        <w:ind w:left="720" w:right="-2" w:firstLine="720"/>
        <w:jc w:val="center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</w:p>
    <w:p w:rsidR="00706519" w:rsidRDefault="00706519" w:rsidP="008962E0">
      <w:pPr>
        <w:spacing w:after="0" w:line="240" w:lineRule="auto"/>
        <w:ind w:left="720" w:right="-2" w:firstLine="720"/>
        <w:jc w:val="center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</w:p>
    <w:p w:rsidR="00706519" w:rsidRDefault="00706519" w:rsidP="008962E0">
      <w:pPr>
        <w:spacing w:after="0" w:line="240" w:lineRule="auto"/>
        <w:ind w:left="720" w:right="-2" w:firstLine="720"/>
        <w:jc w:val="center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</w:p>
    <w:p w:rsidR="00706519" w:rsidRDefault="00706519" w:rsidP="008962E0">
      <w:pPr>
        <w:spacing w:after="0" w:line="240" w:lineRule="auto"/>
        <w:ind w:left="720" w:right="-2" w:firstLine="720"/>
        <w:jc w:val="center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</w:p>
    <w:p w:rsidR="00706519" w:rsidRDefault="00706519" w:rsidP="008962E0">
      <w:pPr>
        <w:spacing w:after="0" w:line="240" w:lineRule="auto"/>
        <w:ind w:left="720" w:right="-2" w:firstLine="720"/>
        <w:jc w:val="center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</w:p>
    <w:p w:rsidR="00706519" w:rsidRDefault="00706519" w:rsidP="008962E0">
      <w:pPr>
        <w:spacing w:after="0" w:line="240" w:lineRule="auto"/>
        <w:ind w:left="720" w:right="-2" w:firstLine="720"/>
        <w:jc w:val="center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</w:p>
    <w:p w:rsidR="00706519" w:rsidRDefault="00706519" w:rsidP="008962E0">
      <w:pPr>
        <w:spacing w:after="0" w:line="240" w:lineRule="auto"/>
        <w:ind w:left="720" w:right="-2" w:firstLine="720"/>
        <w:jc w:val="center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</w:p>
    <w:p w:rsidR="00706519" w:rsidRDefault="00706519" w:rsidP="008962E0">
      <w:pPr>
        <w:spacing w:after="0" w:line="240" w:lineRule="auto"/>
        <w:ind w:left="720" w:right="-2" w:firstLine="720"/>
        <w:jc w:val="center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</w:p>
    <w:p w:rsidR="00706519" w:rsidRDefault="00706519" w:rsidP="00706519">
      <w:pPr>
        <w:spacing w:after="0" w:line="240" w:lineRule="auto"/>
        <w:ind w:left="720" w:right="-2" w:hanging="11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  <w:t>Образец удостоверения</w:t>
      </w:r>
    </w:p>
    <w:p w:rsidR="00706519" w:rsidRDefault="00706519" w:rsidP="00706519">
      <w:pPr>
        <w:spacing w:after="0" w:line="240" w:lineRule="auto"/>
        <w:ind w:left="720" w:right="-2" w:hanging="11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  <w:t>члена территориальной избирательной комиссии</w:t>
      </w:r>
    </w:p>
    <w:p w:rsidR="00706519" w:rsidRDefault="00706519" w:rsidP="00706519">
      <w:pPr>
        <w:spacing w:after="0" w:line="240" w:lineRule="auto"/>
        <w:ind w:left="720" w:right="-2" w:hanging="11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  <w:t xml:space="preserve">с правом совещательного голоса, назначенного кандидатом в депутаты  Совета депутатов Старобисловского сельского поселения Калязинского района Тверской области четвертого созыва </w:t>
      </w:r>
    </w:p>
    <w:p w:rsidR="00706519" w:rsidRDefault="00706519" w:rsidP="00706519">
      <w:pPr>
        <w:spacing w:after="0" w:line="240" w:lineRule="auto"/>
        <w:ind w:left="720" w:right="-2" w:firstLine="720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363"/>
      </w:tblGrid>
      <w:tr w:rsidR="00706519" w:rsidTr="00706519">
        <w:trPr>
          <w:trHeight w:val="5764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19" w:rsidRDefault="00706519">
            <w:pPr>
              <w:keepNext/>
              <w:widowControl w:val="0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0"/>
                <w:lang w:eastAsia="ru-RU"/>
              </w:rPr>
              <w:t xml:space="preserve">Выборы депутатов Совета депутатов </w:t>
            </w:r>
            <w:r w:rsidRPr="00706519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0"/>
                <w:lang w:eastAsia="ru-RU"/>
              </w:rPr>
              <w:t>Старобисловского</w:t>
            </w:r>
            <w:r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0"/>
                <w:lang w:eastAsia="ru-RU"/>
              </w:rPr>
              <w:t xml:space="preserve"> сельского поселения Калязинского района Тверской области четвертого созыва</w:t>
            </w:r>
          </w:p>
          <w:p w:rsidR="00706519" w:rsidRDefault="00706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18 сентября 2016 года</w:t>
            </w:r>
          </w:p>
          <w:p w:rsidR="00706519" w:rsidRDefault="00706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06519" w:rsidRDefault="00706519">
            <w:pPr>
              <w:pBdr>
                <w:bottom w:val="single" w:sz="12" w:space="1" w:color="auto"/>
              </w:pBd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УДОСТОВЕРЕНИЕ №_____</w:t>
            </w:r>
          </w:p>
          <w:p w:rsidR="00706519" w:rsidRDefault="00706519">
            <w:pPr>
              <w:pBdr>
                <w:bottom w:val="single" w:sz="12" w:space="1" w:color="auto"/>
              </w:pBd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_____________________________________________</w:t>
            </w:r>
          </w:p>
          <w:p w:rsidR="00706519" w:rsidRDefault="00706519">
            <w:pPr>
              <w:pBdr>
                <w:bottom w:val="single" w:sz="12" w:space="1" w:color="auto"/>
              </w:pBd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фамилия)</w:t>
            </w:r>
          </w:p>
          <w:p w:rsidR="00706519" w:rsidRDefault="00706519">
            <w:pPr>
              <w:pBdr>
                <w:bottom w:val="single" w:sz="12" w:space="1" w:color="auto"/>
              </w:pBd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706519" w:rsidRDefault="00706519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(имя, отчество)</w:t>
            </w:r>
          </w:p>
          <w:p w:rsidR="00706519" w:rsidRDefault="00706519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является членом территориальной избирательной комиссии </w:t>
            </w:r>
          </w:p>
          <w:p w:rsidR="00706519" w:rsidRDefault="00706519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Калязинского района с  правом совещательного голоса,</w:t>
            </w:r>
          </w:p>
          <w:p w:rsidR="00706519" w:rsidRDefault="00706519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назначенным кандидатом  в депутаты  Совета депутатов </w:t>
            </w:r>
            <w:r w:rsidRPr="00706519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Старобисловского сельского поселения Калязинского района</w:t>
            </w:r>
            <w:r w:rsidRPr="0070651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Тверской области четвертого созыва  по </w:t>
            </w:r>
            <w:r w:rsidRPr="00706519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Старобисловского</w:t>
            </w:r>
            <w:r w:rsidRPr="0070651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избирательном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у  округу </w:t>
            </w:r>
          </w:p>
          <w:p w:rsidR="00706519" w:rsidRDefault="00706519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______________________________________________________</w:t>
            </w:r>
          </w:p>
          <w:p w:rsidR="00706519" w:rsidRDefault="00706519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(Ф.И.О.)</w:t>
            </w:r>
          </w:p>
          <w:p w:rsidR="00706519" w:rsidRDefault="00706519">
            <w:pPr>
              <w:keepNext/>
              <w:spacing w:after="0" w:line="240" w:lineRule="auto"/>
              <w:ind w:right="-2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Председатель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территориальной</w:t>
            </w:r>
            <w:proofErr w:type="gramEnd"/>
          </w:p>
          <w:p w:rsidR="00706519" w:rsidRDefault="00706519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избирательной комиссии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__________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__                             М.Н. Емельянова                                                                                                          </w:t>
            </w:r>
          </w:p>
          <w:p w:rsidR="00706519" w:rsidRDefault="00706519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 П.</w:t>
            </w:r>
          </w:p>
          <w:p w:rsidR="00706519" w:rsidRDefault="00706519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«___»__________2016 г.</w:t>
            </w:r>
          </w:p>
          <w:p w:rsidR="00706519" w:rsidRDefault="00706519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     (дата выдачи)</w:t>
            </w:r>
          </w:p>
          <w:p w:rsidR="00706519" w:rsidRDefault="00706519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napToGrid w:val="0"/>
                <w:szCs w:val="20"/>
                <w:lang w:eastAsia="ru-RU"/>
              </w:rPr>
              <w:t>Действительно при предъявлении документа, удостоверяющего личность</w:t>
            </w:r>
          </w:p>
        </w:tc>
      </w:tr>
    </w:tbl>
    <w:p w:rsidR="00706519" w:rsidRDefault="00706519" w:rsidP="00706519">
      <w:pPr>
        <w:spacing w:after="0" w:line="240" w:lineRule="auto"/>
        <w:ind w:left="720" w:right="-2" w:firstLine="720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</w:pPr>
    </w:p>
    <w:p w:rsidR="00706519" w:rsidRDefault="00706519" w:rsidP="00706519">
      <w:pPr>
        <w:spacing w:after="0" w:line="240" w:lineRule="auto"/>
        <w:ind w:left="720" w:right="-2" w:firstLine="720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</w:pPr>
    </w:p>
    <w:p w:rsidR="00706519" w:rsidRDefault="00706519" w:rsidP="00706519">
      <w:pPr>
        <w:spacing w:after="0" w:line="240" w:lineRule="auto"/>
        <w:ind w:left="142" w:right="-2" w:firstLine="72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Удостоверение оформляется на бумаге белого цвета размером 80 х 120 мм, реквизиты которого приведены в образце.</w:t>
      </w:r>
    </w:p>
    <w:p w:rsidR="00706519" w:rsidRDefault="00706519" w:rsidP="00706519">
      <w:pPr>
        <w:spacing w:after="0" w:line="240" w:lineRule="auto"/>
        <w:ind w:left="720" w:right="-2" w:firstLine="720"/>
        <w:jc w:val="center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</w:p>
    <w:p w:rsidR="00706519" w:rsidRDefault="00706519" w:rsidP="00706519">
      <w:pPr>
        <w:spacing w:after="0" w:line="240" w:lineRule="auto"/>
        <w:ind w:left="720" w:right="-2" w:firstLine="720"/>
        <w:jc w:val="center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</w:p>
    <w:p w:rsidR="00706519" w:rsidRDefault="00706519" w:rsidP="00706519">
      <w:pPr>
        <w:spacing w:after="0" w:line="240" w:lineRule="auto"/>
        <w:ind w:left="720" w:right="-2" w:firstLine="720"/>
        <w:jc w:val="center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</w:p>
    <w:p w:rsidR="00706519" w:rsidRDefault="00706519" w:rsidP="008962E0">
      <w:pPr>
        <w:spacing w:after="0" w:line="240" w:lineRule="auto"/>
        <w:ind w:left="720" w:right="-2" w:firstLine="720"/>
        <w:jc w:val="center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</w:p>
    <w:tbl>
      <w:tblPr>
        <w:tblStyle w:val="110"/>
        <w:tblpPr w:leftFromText="180" w:rightFromText="180" w:vertAnchor="text" w:tblpXSpec="right" w:tblpY="1"/>
        <w:tblOverlap w:val="never"/>
        <w:tblW w:w="4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20"/>
      </w:tblGrid>
      <w:tr w:rsidR="00706519" w:rsidTr="00706519">
        <w:trPr>
          <w:trHeight w:val="179"/>
        </w:trPr>
        <w:tc>
          <w:tcPr>
            <w:tcW w:w="4720" w:type="dxa"/>
            <w:hideMark/>
          </w:tcPr>
          <w:p w:rsidR="00706519" w:rsidRDefault="0070651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Приложение №11</w:t>
            </w:r>
          </w:p>
          <w:p w:rsidR="00706519" w:rsidRDefault="0070651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УТВЕРЖДЕН</w:t>
            </w:r>
          </w:p>
        </w:tc>
      </w:tr>
      <w:tr w:rsidR="00706519" w:rsidTr="00706519">
        <w:trPr>
          <w:trHeight w:val="547"/>
        </w:trPr>
        <w:tc>
          <w:tcPr>
            <w:tcW w:w="4720" w:type="dxa"/>
            <w:hideMark/>
          </w:tcPr>
          <w:p w:rsidR="00706519" w:rsidRDefault="0070651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постановлением территориальной избирательной комиссии Калязинского района </w:t>
            </w:r>
          </w:p>
        </w:tc>
      </w:tr>
      <w:tr w:rsidR="00706519" w:rsidTr="00706519">
        <w:trPr>
          <w:trHeight w:val="610"/>
        </w:trPr>
        <w:tc>
          <w:tcPr>
            <w:tcW w:w="4720" w:type="dxa"/>
            <w:hideMark/>
          </w:tcPr>
          <w:p w:rsidR="00706519" w:rsidRDefault="00706519">
            <w:r>
              <w:rPr>
                <w:rFonts w:ascii="Times New Roman" w:hAnsi="Times New Roman"/>
                <w:sz w:val="28"/>
                <w:szCs w:val="28"/>
              </w:rPr>
              <w:t>от 05 июля 2016 года № 11/81-4</w:t>
            </w:r>
          </w:p>
        </w:tc>
      </w:tr>
    </w:tbl>
    <w:p w:rsidR="00706519" w:rsidRDefault="00706519" w:rsidP="008962E0">
      <w:pPr>
        <w:spacing w:after="0" w:line="240" w:lineRule="auto"/>
        <w:ind w:left="720" w:right="-2" w:firstLine="720"/>
        <w:jc w:val="center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</w:p>
    <w:p w:rsidR="00706519" w:rsidRDefault="00706519" w:rsidP="008962E0">
      <w:pPr>
        <w:spacing w:after="0" w:line="240" w:lineRule="auto"/>
        <w:ind w:left="720" w:right="-2" w:firstLine="720"/>
        <w:jc w:val="center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</w:p>
    <w:p w:rsidR="00706519" w:rsidRDefault="00706519" w:rsidP="008962E0">
      <w:pPr>
        <w:spacing w:after="0" w:line="240" w:lineRule="auto"/>
        <w:ind w:left="720" w:right="-2" w:firstLine="720"/>
        <w:jc w:val="center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</w:p>
    <w:p w:rsidR="00706519" w:rsidRDefault="00706519" w:rsidP="008962E0">
      <w:pPr>
        <w:spacing w:after="0" w:line="240" w:lineRule="auto"/>
        <w:ind w:left="720" w:right="-2" w:firstLine="720"/>
        <w:jc w:val="center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</w:p>
    <w:p w:rsidR="00706519" w:rsidRDefault="00706519" w:rsidP="008962E0">
      <w:pPr>
        <w:spacing w:after="0" w:line="240" w:lineRule="auto"/>
        <w:ind w:left="720" w:right="-2" w:firstLine="720"/>
        <w:jc w:val="center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</w:p>
    <w:p w:rsidR="00706519" w:rsidRDefault="00706519" w:rsidP="008962E0">
      <w:pPr>
        <w:spacing w:after="0" w:line="240" w:lineRule="auto"/>
        <w:ind w:left="720" w:right="-2" w:firstLine="720"/>
        <w:jc w:val="center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</w:p>
    <w:p w:rsidR="008962E0" w:rsidRPr="008962E0" w:rsidRDefault="008962E0" w:rsidP="008962E0">
      <w:pPr>
        <w:spacing w:after="0" w:line="240" w:lineRule="auto"/>
        <w:ind w:left="720" w:right="-2" w:firstLine="720"/>
        <w:jc w:val="center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</w:p>
    <w:p w:rsidR="008962E0" w:rsidRPr="008962E0" w:rsidRDefault="008962E0" w:rsidP="008962E0">
      <w:pPr>
        <w:spacing w:after="0" w:line="240" w:lineRule="auto"/>
        <w:ind w:left="720" w:right="-2" w:firstLine="720"/>
        <w:jc w:val="center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</w:p>
    <w:p w:rsidR="008962E0" w:rsidRPr="008962E0" w:rsidRDefault="008962E0" w:rsidP="00706519">
      <w:pPr>
        <w:spacing w:after="0" w:line="240" w:lineRule="auto"/>
        <w:ind w:left="142" w:right="-2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</w:pPr>
      <w:r w:rsidRPr="008962E0"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  <w:t>Образец удостоверения</w:t>
      </w:r>
    </w:p>
    <w:p w:rsidR="008962E0" w:rsidRPr="008962E0" w:rsidRDefault="008962E0" w:rsidP="00706519">
      <w:pPr>
        <w:spacing w:after="0" w:line="240" w:lineRule="auto"/>
        <w:ind w:left="142" w:right="-2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</w:pPr>
      <w:r w:rsidRPr="008962E0"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  <w:t>члена участковой избирательной комиссии</w:t>
      </w:r>
    </w:p>
    <w:p w:rsidR="008962E0" w:rsidRPr="008962E0" w:rsidRDefault="008962E0" w:rsidP="00706519">
      <w:pPr>
        <w:spacing w:after="0" w:line="240" w:lineRule="auto"/>
        <w:ind w:left="142" w:right="-2" w:firstLine="720"/>
        <w:jc w:val="center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8962E0"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  <w:t xml:space="preserve">с правом совещательного голоса, назначенного кандидатом в депутаты </w:t>
      </w:r>
      <w:r w:rsidR="00706519"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  <w:t>Совета депутатов городского поселения  город Калязин Тверской области четвертого созыва</w:t>
      </w:r>
    </w:p>
    <w:p w:rsidR="008962E0" w:rsidRPr="008962E0" w:rsidRDefault="008962E0" w:rsidP="008962E0">
      <w:pPr>
        <w:spacing w:after="0" w:line="240" w:lineRule="auto"/>
        <w:ind w:left="720" w:right="-2" w:firstLine="720"/>
        <w:jc w:val="center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356"/>
      </w:tblGrid>
      <w:tr w:rsidR="008962E0" w:rsidRPr="008962E0" w:rsidTr="00706519">
        <w:tc>
          <w:tcPr>
            <w:tcW w:w="9356" w:type="dxa"/>
          </w:tcPr>
          <w:p w:rsidR="008962E0" w:rsidRPr="008962E0" w:rsidRDefault="008962E0" w:rsidP="00706519">
            <w:pPr>
              <w:spacing w:after="0" w:line="240" w:lineRule="auto"/>
              <w:ind w:left="176" w:right="-2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0"/>
                <w:lang w:eastAsia="ru-RU"/>
              </w:rPr>
            </w:pPr>
            <w:r w:rsidRPr="008962E0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0"/>
                <w:lang w:eastAsia="ru-RU"/>
              </w:rPr>
              <w:t xml:space="preserve">Выборы депутатов </w:t>
            </w:r>
            <w:r w:rsidR="00706519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0"/>
                <w:lang w:eastAsia="ru-RU"/>
              </w:rPr>
              <w:t>Совета депутатов городского поселения  город Калязин Тверской области четвертого созыва</w:t>
            </w:r>
          </w:p>
          <w:p w:rsidR="008962E0" w:rsidRPr="008962E0" w:rsidRDefault="00706519" w:rsidP="008962E0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0"/>
                <w:lang w:eastAsia="ru-RU"/>
              </w:rPr>
              <w:t>18 сентября 2016</w:t>
            </w:r>
            <w:r w:rsidR="008962E0" w:rsidRPr="008962E0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0"/>
                <w:lang w:eastAsia="ru-RU"/>
              </w:rPr>
              <w:t xml:space="preserve"> года</w:t>
            </w:r>
          </w:p>
          <w:p w:rsidR="008962E0" w:rsidRPr="008962E0" w:rsidRDefault="008962E0" w:rsidP="008962E0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</w:pPr>
          </w:p>
          <w:p w:rsidR="008962E0" w:rsidRPr="008962E0" w:rsidRDefault="008962E0" w:rsidP="008962E0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0"/>
                <w:lang w:eastAsia="ru-RU"/>
              </w:rPr>
            </w:pPr>
            <w:r w:rsidRPr="008962E0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0"/>
                <w:lang w:eastAsia="ru-RU"/>
              </w:rPr>
              <w:t>УДОСТОВЕРЕНИЕ №______</w:t>
            </w:r>
          </w:p>
          <w:p w:rsidR="008962E0" w:rsidRPr="008962E0" w:rsidRDefault="008962E0" w:rsidP="008962E0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0"/>
                <w:lang w:eastAsia="ru-RU"/>
              </w:rPr>
            </w:pPr>
          </w:p>
          <w:p w:rsidR="008962E0" w:rsidRPr="008962E0" w:rsidRDefault="008962E0" w:rsidP="008962E0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8962E0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_______________________</w:t>
            </w:r>
            <w:r w:rsidR="00706519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_______________</w:t>
            </w:r>
            <w:r w:rsidRPr="008962E0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___________________________</w:t>
            </w:r>
          </w:p>
          <w:p w:rsidR="008962E0" w:rsidRPr="008962E0" w:rsidRDefault="008962E0" w:rsidP="008962E0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8962E0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(фамилия)</w:t>
            </w:r>
          </w:p>
          <w:p w:rsidR="008962E0" w:rsidRPr="008962E0" w:rsidRDefault="008962E0" w:rsidP="008962E0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r w:rsidRPr="008962E0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______________________</w:t>
            </w:r>
            <w:r w:rsidR="00706519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________</w:t>
            </w:r>
            <w:r w:rsidRPr="008962E0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______________________</w:t>
            </w:r>
          </w:p>
          <w:p w:rsidR="008962E0" w:rsidRPr="008962E0" w:rsidRDefault="008962E0" w:rsidP="008962E0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8962E0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(имя, отчество)</w:t>
            </w:r>
          </w:p>
          <w:p w:rsidR="008962E0" w:rsidRPr="008962E0" w:rsidRDefault="008962E0" w:rsidP="008962E0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0"/>
                <w:lang w:eastAsia="ru-RU"/>
              </w:rPr>
            </w:pPr>
            <w:r w:rsidRPr="008962E0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0"/>
                <w:lang w:eastAsia="ru-RU"/>
              </w:rPr>
              <w:t xml:space="preserve">является членом участковой избирательной комиссии с правом совещательного голоса </w:t>
            </w:r>
          </w:p>
          <w:p w:rsidR="008962E0" w:rsidRPr="008962E0" w:rsidRDefault="008962E0" w:rsidP="008962E0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8962E0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избирательного участка №_____</w:t>
            </w:r>
            <w:proofErr w:type="gramStart"/>
            <w:r w:rsidRPr="008962E0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 xml:space="preserve">  ,</w:t>
            </w:r>
            <w:proofErr w:type="gramEnd"/>
          </w:p>
          <w:p w:rsidR="008962E0" w:rsidRPr="008962E0" w:rsidRDefault="008962E0" w:rsidP="008962E0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r w:rsidRPr="008962E0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 xml:space="preserve">назначенным кандидатом в депутаты </w:t>
            </w:r>
            <w:r w:rsidR="00706519" w:rsidRPr="00706519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Совета депутатов городского поселения  город Калязин Тверской области четвертого созыва</w:t>
            </w:r>
            <w:r w:rsidR="00706519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 xml:space="preserve"> по _______</w:t>
            </w:r>
            <w:r w:rsidRPr="008962E0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мандатному избирательному округу № __</w:t>
            </w:r>
            <w:r w:rsidR="00706519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____________</w:t>
            </w:r>
          </w:p>
          <w:p w:rsidR="008962E0" w:rsidRPr="008962E0" w:rsidRDefault="008962E0" w:rsidP="008962E0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r w:rsidRPr="008962E0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______________________</w:t>
            </w:r>
            <w:r w:rsidR="00706519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_______________</w:t>
            </w:r>
            <w:r w:rsidRPr="008962E0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__________________</w:t>
            </w:r>
          </w:p>
          <w:p w:rsidR="008962E0" w:rsidRPr="008962E0" w:rsidRDefault="008962E0" w:rsidP="00706519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8962E0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(Ф.И.О.)</w:t>
            </w:r>
          </w:p>
          <w:p w:rsidR="008962E0" w:rsidRPr="008962E0" w:rsidRDefault="008962E0" w:rsidP="008962E0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962E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Председатель участковой     </w:t>
            </w:r>
          </w:p>
          <w:p w:rsidR="008962E0" w:rsidRPr="008962E0" w:rsidRDefault="008962E0" w:rsidP="008962E0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962E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избирательной комисси</w:t>
            </w:r>
            <w:r w:rsidR="0070651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и                    </w:t>
            </w:r>
            <w:r w:rsidRPr="008962E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      ___________        _______</w:t>
            </w:r>
            <w:r w:rsidR="0070651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____</w:t>
            </w:r>
            <w:r w:rsidRPr="008962E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____</w:t>
            </w:r>
          </w:p>
          <w:p w:rsidR="008962E0" w:rsidRPr="008962E0" w:rsidRDefault="008962E0" w:rsidP="008962E0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962E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(подпись)                    (Ф.И.О.)                                                                                                     </w:t>
            </w:r>
          </w:p>
          <w:p w:rsidR="008962E0" w:rsidRPr="008962E0" w:rsidRDefault="008962E0" w:rsidP="008962E0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962E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                                                      М. П.</w:t>
            </w:r>
          </w:p>
          <w:p w:rsidR="008962E0" w:rsidRPr="008962E0" w:rsidRDefault="008962E0" w:rsidP="008962E0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8962E0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«_____»__</w:t>
            </w:r>
            <w:r w:rsidR="00706519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_____2016</w:t>
            </w:r>
            <w:r w:rsidRPr="008962E0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г  </w:t>
            </w:r>
          </w:p>
          <w:p w:rsidR="008962E0" w:rsidRPr="008962E0" w:rsidRDefault="008962E0" w:rsidP="008962E0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8962E0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   (дата выдачи)</w:t>
            </w:r>
          </w:p>
          <w:p w:rsidR="008962E0" w:rsidRPr="008962E0" w:rsidRDefault="008962E0" w:rsidP="008962E0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0"/>
                <w:lang w:eastAsia="ru-RU"/>
              </w:rPr>
            </w:pPr>
            <w:r w:rsidRPr="008962E0">
              <w:rPr>
                <w:rFonts w:ascii="Times New Roman" w:eastAsia="Times New Roman" w:hAnsi="Times New Roman" w:cs="Times New Roman"/>
                <w:i/>
                <w:snapToGrid w:val="0"/>
                <w:szCs w:val="20"/>
                <w:lang w:eastAsia="ru-RU"/>
              </w:rPr>
              <w:t>Действительно при предъявлении документа, удостоверяющего личность</w:t>
            </w:r>
          </w:p>
        </w:tc>
      </w:tr>
    </w:tbl>
    <w:p w:rsidR="008962E0" w:rsidRPr="008962E0" w:rsidRDefault="008962E0" w:rsidP="008962E0">
      <w:pPr>
        <w:spacing w:after="0" w:line="240" w:lineRule="auto"/>
        <w:ind w:left="720" w:right="-2" w:firstLine="720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</w:pPr>
    </w:p>
    <w:p w:rsidR="008962E0" w:rsidRPr="00706519" w:rsidRDefault="008962E0" w:rsidP="00706519">
      <w:pPr>
        <w:spacing w:after="0" w:line="240" w:lineRule="auto"/>
        <w:ind w:left="142" w:right="-2" w:firstLine="851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70651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Удостоверение оформляется на бланке белого цвета размером 80 х 120 мм, реквизиты которого приведены в образце.</w:t>
      </w:r>
    </w:p>
    <w:p w:rsidR="008962E0" w:rsidRPr="008962E0" w:rsidRDefault="008962E0" w:rsidP="008962E0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62E0" w:rsidRPr="008962E0" w:rsidRDefault="008962E0" w:rsidP="008962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62E0" w:rsidRPr="008962E0" w:rsidRDefault="008962E0" w:rsidP="008962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62E0" w:rsidRPr="008962E0" w:rsidRDefault="008962E0" w:rsidP="008962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62E0" w:rsidRPr="008962E0" w:rsidRDefault="008962E0" w:rsidP="008962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62E0" w:rsidRPr="008962E0" w:rsidRDefault="008962E0" w:rsidP="008962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62E0" w:rsidRPr="008962E0" w:rsidRDefault="008962E0" w:rsidP="008962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10"/>
        <w:tblpPr w:leftFromText="180" w:rightFromText="180" w:vertAnchor="text" w:tblpXSpec="right" w:tblpY="1"/>
        <w:tblOverlap w:val="never"/>
        <w:tblW w:w="4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20"/>
      </w:tblGrid>
      <w:tr w:rsidR="00706519" w:rsidTr="00706519">
        <w:trPr>
          <w:trHeight w:val="179"/>
        </w:trPr>
        <w:tc>
          <w:tcPr>
            <w:tcW w:w="4720" w:type="dxa"/>
            <w:hideMark/>
          </w:tcPr>
          <w:p w:rsidR="00706519" w:rsidRDefault="0070651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Приложение №12</w:t>
            </w:r>
          </w:p>
          <w:p w:rsidR="00706519" w:rsidRDefault="0070651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УТВЕРЖДЕН</w:t>
            </w:r>
          </w:p>
        </w:tc>
      </w:tr>
      <w:tr w:rsidR="00706519" w:rsidTr="00706519">
        <w:trPr>
          <w:trHeight w:val="547"/>
        </w:trPr>
        <w:tc>
          <w:tcPr>
            <w:tcW w:w="4720" w:type="dxa"/>
            <w:hideMark/>
          </w:tcPr>
          <w:p w:rsidR="00706519" w:rsidRDefault="0070651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постановлением территориальной избирательной комиссии Калязинского района </w:t>
            </w:r>
          </w:p>
        </w:tc>
      </w:tr>
      <w:tr w:rsidR="00706519" w:rsidTr="00706519">
        <w:trPr>
          <w:trHeight w:val="610"/>
        </w:trPr>
        <w:tc>
          <w:tcPr>
            <w:tcW w:w="4720" w:type="dxa"/>
            <w:hideMark/>
          </w:tcPr>
          <w:p w:rsidR="00706519" w:rsidRDefault="00706519">
            <w:r>
              <w:rPr>
                <w:rFonts w:ascii="Times New Roman" w:hAnsi="Times New Roman"/>
                <w:sz w:val="28"/>
                <w:szCs w:val="28"/>
              </w:rPr>
              <w:t>от 05 июля 2016 года № 11/81-4</w:t>
            </w:r>
          </w:p>
        </w:tc>
      </w:tr>
    </w:tbl>
    <w:p w:rsidR="008962E0" w:rsidRPr="008962E0" w:rsidRDefault="008962E0" w:rsidP="008962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62E0" w:rsidRPr="008962E0" w:rsidRDefault="008962E0" w:rsidP="008962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62E0" w:rsidRPr="008962E0" w:rsidRDefault="008962E0" w:rsidP="008962E0">
      <w:pPr>
        <w:spacing w:after="0" w:line="240" w:lineRule="auto"/>
        <w:ind w:left="720" w:right="-2" w:firstLine="720"/>
        <w:jc w:val="right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</w:p>
    <w:p w:rsidR="008962E0" w:rsidRPr="008962E0" w:rsidRDefault="008962E0" w:rsidP="008962E0">
      <w:pPr>
        <w:spacing w:after="0" w:line="240" w:lineRule="auto"/>
        <w:ind w:left="720" w:right="-2" w:firstLine="720"/>
        <w:jc w:val="right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</w:p>
    <w:p w:rsidR="008962E0" w:rsidRPr="008962E0" w:rsidRDefault="008962E0" w:rsidP="008962E0">
      <w:pPr>
        <w:spacing w:after="0" w:line="240" w:lineRule="auto"/>
        <w:ind w:left="720" w:right="-2" w:firstLine="720"/>
        <w:jc w:val="right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</w:p>
    <w:p w:rsidR="008962E0" w:rsidRPr="008962E0" w:rsidRDefault="008962E0" w:rsidP="008962E0">
      <w:pPr>
        <w:spacing w:after="0" w:line="240" w:lineRule="auto"/>
        <w:ind w:left="720" w:right="-2" w:firstLine="720"/>
        <w:jc w:val="right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</w:p>
    <w:p w:rsidR="00706519" w:rsidRDefault="00706519" w:rsidP="008962E0">
      <w:pPr>
        <w:spacing w:after="0" w:line="240" w:lineRule="auto"/>
        <w:ind w:left="567" w:right="-2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</w:pPr>
    </w:p>
    <w:p w:rsidR="00706519" w:rsidRDefault="00706519" w:rsidP="008962E0">
      <w:pPr>
        <w:spacing w:after="0" w:line="240" w:lineRule="auto"/>
        <w:ind w:left="567" w:right="-2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</w:pPr>
    </w:p>
    <w:p w:rsidR="00706519" w:rsidRDefault="00706519" w:rsidP="00706519">
      <w:pPr>
        <w:spacing w:after="0" w:line="240" w:lineRule="auto"/>
        <w:ind w:left="142" w:right="-2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  <w:t>Образец удостоверения</w:t>
      </w:r>
    </w:p>
    <w:p w:rsidR="00706519" w:rsidRDefault="00706519" w:rsidP="00706519">
      <w:pPr>
        <w:spacing w:after="0" w:line="240" w:lineRule="auto"/>
        <w:ind w:left="142" w:right="-2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  <w:t>члена участковой избирательной комиссии</w:t>
      </w:r>
    </w:p>
    <w:p w:rsidR="00706519" w:rsidRDefault="00706519" w:rsidP="00706519">
      <w:pPr>
        <w:spacing w:after="0" w:line="240" w:lineRule="auto"/>
        <w:ind w:left="142" w:right="-2" w:firstLine="720"/>
        <w:jc w:val="center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  <w:t>с правом совещательного голоса, назначенного кандидатом в депутаты Совета депутатов Алферовского сельского поселения Калязинского района Тверской области четвертого созыва</w:t>
      </w:r>
    </w:p>
    <w:p w:rsidR="00706519" w:rsidRDefault="00706519" w:rsidP="00706519">
      <w:pPr>
        <w:spacing w:after="0" w:line="240" w:lineRule="auto"/>
        <w:ind w:left="720" w:right="-2" w:firstLine="720"/>
        <w:jc w:val="center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360"/>
      </w:tblGrid>
      <w:tr w:rsidR="00706519" w:rsidTr="00706519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19" w:rsidRDefault="00706519">
            <w:pPr>
              <w:spacing w:after="0" w:line="240" w:lineRule="auto"/>
              <w:ind w:left="176" w:right="-2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0"/>
                <w:lang w:eastAsia="ru-RU"/>
              </w:rPr>
              <w:t>Выборы депутатов Совета депутатов Алферовского сельского поселения Калязинского района Тверской области четвертого созыва</w:t>
            </w:r>
          </w:p>
          <w:p w:rsidR="00706519" w:rsidRDefault="00706519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0"/>
                <w:lang w:eastAsia="ru-RU"/>
              </w:rPr>
              <w:t>18 сентября 2016 года</w:t>
            </w:r>
          </w:p>
          <w:p w:rsidR="00706519" w:rsidRDefault="00706519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</w:pPr>
          </w:p>
          <w:p w:rsidR="00706519" w:rsidRDefault="00706519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0"/>
                <w:lang w:eastAsia="ru-RU"/>
              </w:rPr>
              <w:t>УДОСТОВЕРЕНИЕ №______</w:t>
            </w:r>
          </w:p>
          <w:p w:rsidR="00706519" w:rsidRDefault="00706519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0"/>
                <w:lang w:eastAsia="ru-RU"/>
              </w:rPr>
            </w:pPr>
          </w:p>
          <w:p w:rsidR="00706519" w:rsidRDefault="00706519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_________________________________________________________________</w:t>
            </w:r>
          </w:p>
          <w:p w:rsidR="00706519" w:rsidRDefault="00706519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(фамилия)</w:t>
            </w:r>
          </w:p>
          <w:p w:rsidR="00706519" w:rsidRDefault="00706519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____________________________________________________</w:t>
            </w:r>
          </w:p>
          <w:p w:rsidR="00706519" w:rsidRDefault="00706519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(имя, отчество)</w:t>
            </w:r>
          </w:p>
          <w:p w:rsidR="00706519" w:rsidRDefault="00706519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0"/>
                <w:lang w:eastAsia="ru-RU"/>
              </w:rPr>
              <w:t xml:space="preserve">является членом участковой избирательной комиссии с правом совещательного голоса </w:t>
            </w:r>
          </w:p>
          <w:p w:rsidR="00706519" w:rsidRDefault="00706519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избирательного участка №_____</w:t>
            </w:r>
            <w:proofErr w:type="gramStart"/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 xml:space="preserve">  ,</w:t>
            </w:r>
            <w:proofErr w:type="gramEnd"/>
          </w:p>
          <w:p w:rsidR="00706519" w:rsidRDefault="00706519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r w:rsidRPr="0052119B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 xml:space="preserve">назначенным кандидатом в депутаты Совета депутатов </w:t>
            </w:r>
            <w:r w:rsidR="0052119B" w:rsidRPr="0052119B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 xml:space="preserve">Алферовского сельского поселения Калязинского района </w:t>
            </w:r>
            <w:r w:rsidRPr="0052119B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 xml:space="preserve"> Тверской области четвертого созыва</w:t>
            </w:r>
            <w:r w:rsidR="0052119B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 xml:space="preserve"> по  Алферовскому избирательному округу</w:t>
            </w:r>
          </w:p>
          <w:p w:rsidR="00706519" w:rsidRDefault="00706519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_______________________________________________________</w:t>
            </w:r>
          </w:p>
          <w:p w:rsidR="00706519" w:rsidRDefault="00706519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(Ф.И.О.)</w:t>
            </w:r>
          </w:p>
          <w:p w:rsidR="00706519" w:rsidRDefault="00706519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Председатель участковой     </w:t>
            </w:r>
          </w:p>
          <w:p w:rsidR="00706519" w:rsidRDefault="00706519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избирательной комиссии                          ___________        _______________</w:t>
            </w:r>
          </w:p>
          <w:p w:rsidR="00706519" w:rsidRDefault="00706519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                                   (подпись)                    (Ф.И.О.)                                                                                                     </w:t>
            </w:r>
          </w:p>
          <w:p w:rsidR="00706519" w:rsidRDefault="00706519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                                                      М. П.</w:t>
            </w:r>
          </w:p>
          <w:p w:rsidR="00706519" w:rsidRDefault="00706519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«_____»_______2016 г  </w:t>
            </w:r>
          </w:p>
          <w:p w:rsidR="00706519" w:rsidRDefault="00706519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   (дата выдачи)</w:t>
            </w:r>
          </w:p>
          <w:p w:rsidR="00706519" w:rsidRDefault="00706519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napToGrid w:val="0"/>
                <w:szCs w:val="20"/>
                <w:lang w:eastAsia="ru-RU"/>
              </w:rPr>
              <w:t>Действительно при предъявлении документа, удостоверяющего личность</w:t>
            </w:r>
          </w:p>
        </w:tc>
      </w:tr>
    </w:tbl>
    <w:p w:rsidR="00706519" w:rsidRDefault="00706519" w:rsidP="00706519">
      <w:pPr>
        <w:spacing w:after="0" w:line="240" w:lineRule="auto"/>
        <w:ind w:left="720" w:right="-2" w:firstLine="720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</w:pPr>
    </w:p>
    <w:p w:rsidR="00706519" w:rsidRDefault="00706519" w:rsidP="00706519">
      <w:pPr>
        <w:spacing w:after="0" w:line="240" w:lineRule="auto"/>
        <w:ind w:left="142" w:right="-2" w:firstLine="851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Удостоверение оформляется на бланке белого цвета размером 80 х 120 мм, реквизиты которого приведены в образце.</w:t>
      </w:r>
    </w:p>
    <w:p w:rsidR="00706519" w:rsidRDefault="00706519" w:rsidP="00706519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6519" w:rsidRDefault="00706519" w:rsidP="008962E0">
      <w:pPr>
        <w:spacing w:after="0" w:line="240" w:lineRule="auto"/>
        <w:ind w:left="567" w:right="-2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</w:pPr>
    </w:p>
    <w:p w:rsidR="00706519" w:rsidRDefault="00706519" w:rsidP="008962E0">
      <w:pPr>
        <w:spacing w:after="0" w:line="240" w:lineRule="auto"/>
        <w:ind w:left="567" w:right="-2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</w:pPr>
    </w:p>
    <w:p w:rsidR="00706519" w:rsidRDefault="00706519" w:rsidP="008962E0">
      <w:pPr>
        <w:spacing w:after="0" w:line="240" w:lineRule="auto"/>
        <w:ind w:left="567" w:right="-2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</w:pPr>
    </w:p>
    <w:p w:rsidR="00706519" w:rsidRDefault="00706519" w:rsidP="008962E0">
      <w:pPr>
        <w:spacing w:after="0" w:line="240" w:lineRule="auto"/>
        <w:ind w:left="567" w:right="-2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</w:pPr>
    </w:p>
    <w:p w:rsidR="00706519" w:rsidRDefault="00706519" w:rsidP="008962E0">
      <w:pPr>
        <w:spacing w:after="0" w:line="240" w:lineRule="auto"/>
        <w:ind w:left="567" w:right="-2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</w:pPr>
    </w:p>
    <w:tbl>
      <w:tblPr>
        <w:tblStyle w:val="110"/>
        <w:tblpPr w:leftFromText="180" w:rightFromText="180" w:vertAnchor="text" w:tblpXSpec="right" w:tblpY="1"/>
        <w:tblOverlap w:val="never"/>
        <w:tblW w:w="4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20"/>
      </w:tblGrid>
      <w:tr w:rsidR="0052119B" w:rsidTr="0052119B">
        <w:trPr>
          <w:trHeight w:val="179"/>
        </w:trPr>
        <w:tc>
          <w:tcPr>
            <w:tcW w:w="4720" w:type="dxa"/>
            <w:hideMark/>
          </w:tcPr>
          <w:p w:rsidR="0052119B" w:rsidRDefault="0052119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Приложение №13</w:t>
            </w:r>
          </w:p>
          <w:p w:rsidR="0052119B" w:rsidRDefault="0052119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УТВЕРЖДЕН</w:t>
            </w:r>
          </w:p>
        </w:tc>
      </w:tr>
      <w:tr w:rsidR="0052119B" w:rsidTr="0052119B">
        <w:trPr>
          <w:trHeight w:val="547"/>
        </w:trPr>
        <w:tc>
          <w:tcPr>
            <w:tcW w:w="4720" w:type="dxa"/>
            <w:hideMark/>
          </w:tcPr>
          <w:p w:rsidR="0052119B" w:rsidRDefault="0052119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постановлением территориальной избирательной комиссии Калязинского района </w:t>
            </w:r>
          </w:p>
        </w:tc>
      </w:tr>
      <w:tr w:rsidR="0052119B" w:rsidTr="0052119B">
        <w:trPr>
          <w:trHeight w:val="610"/>
        </w:trPr>
        <w:tc>
          <w:tcPr>
            <w:tcW w:w="4720" w:type="dxa"/>
            <w:hideMark/>
          </w:tcPr>
          <w:p w:rsidR="0052119B" w:rsidRDefault="0052119B">
            <w:r>
              <w:rPr>
                <w:rFonts w:ascii="Times New Roman" w:hAnsi="Times New Roman"/>
                <w:sz w:val="28"/>
                <w:szCs w:val="28"/>
              </w:rPr>
              <w:t>от 05 июля 2016 года № 11/81-4</w:t>
            </w:r>
          </w:p>
        </w:tc>
      </w:tr>
    </w:tbl>
    <w:p w:rsidR="0052119B" w:rsidRDefault="0052119B" w:rsidP="008962E0">
      <w:pPr>
        <w:spacing w:after="0" w:line="240" w:lineRule="auto"/>
        <w:ind w:left="567" w:right="-2"/>
        <w:jc w:val="center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</w:p>
    <w:p w:rsidR="0052119B" w:rsidRDefault="0052119B" w:rsidP="008962E0">
      <w:pPr>
        <w:spacing w:after="0" w:line="240" w:lineRule="auto"/>
        <w:ind w:left="567" w:right="-2"/>
        <w:jc w:val="center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</w:p>
    <w:p w:rsidR="0052119B" w:rsidRDefault="0052119B" w:rsidP="008962E0">
      <w:pPr>
        <w:spacing w:after="0" w:line="240" w:lineRule="auto"/>
        <w:ind w:left="567" w:right="-2"/>
        <w:jc w:val="center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</w:p>
    <w:p w:rsidR="0052119B" w:rsidRDefault="0052119B" w:rsidP="008962E0">
      <w:pPr>
        <w:spacing w:after="0" w:line="240" w:lineRule="auto"/>
        <w:ind w:left="567" w:right="-2"/>
        <w:jc w:val="center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</w:p>
    <w:p w:rsidR="0052119B" w:rsidRDefault="0052119B" w:rsidP="008962E0">
      <w:pPr>
        <w:spacing w:after="0" w:line="240" w:lineRule="auto"/>
        <w:ind w:left="567" w:right="-2"/>
        <w:jc w:val="center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</w:p>
    <w:p w:rsidR="0052119B" w:rsidRDefault="0052119B" w:rsidP="008962E0">
      <w:pPr>
        <w:spacing w:after="0" w:line="240" w:lineRule="auto"/>
        <w:ind w:left="567" w:right="-2"/>
        <w:jc w:val="center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</w:p>
    <w:p w:rsidR="0052119B" w:rsidRDefault="0052119B" w:rsidP="008962E0">
      <w:pPr>
        <w:spacing w:after="0" w:line="240" w:lineRule="auto"/>
        <w:ind w:left="567" w:right="-2"/>
        <w:jc w:val="center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</w:p>
    <w:p w:rsidR="0052119B" w:rsidRDefault="0052119B" w:rsidP="008962E0">
      <w:pPr>
        <w:spacing w:after="0" w:line="240" w:lineRule="auto"/>
        <w:ind w:left="567" w:right="-2"/>
        <w:jc w:val="center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</w:p>
    <w:p w:rsidR="0052119B" w:rsidRDefault="0052119B" w:rsidP="0052119B">
      <w:pPr>
        <w:spacing w:after="0" w:line="240" w:lineRule="auto"/>
        <w:ind w:left="142" w:right="-2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  <w:t>Образец удостоверения</w:t>
      </w:r>
    </w:p>
    <w:p w:rsidR="0052119B" w:rsidRDefault="0052119B" w:rsidP="0052119B">
      <w:pPr>
        <w:spacing w:after="0" w:line="240" w:lineRule="auto"/>
        <w:ind w:left="142" w:right="-2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  <w:t>члена участковой избирательной комиссии</w:t>
      </w:r>
    </w:p>
    <w:p w:rsidR="0052119B" w:rsidRDefault="0052119B" w:rsidP="0052119B">
      <w:pPr>
        <w:spacing w:after="0" w:line="240" w:lineRule="auto"/>
        <w:ind w:left="142" w:right="-2" w:firstLine="720"/>
        <w:jc w:val="center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  <w:t>с правом совещательного голоса, назначенного кандидатом в депутаты Совета депутатов Нерльского сельского поселения Калязинского района Тверской области четвертого созыва</w:t>
      </w:r>
    </w:p>
    <w:p w:rsidR="0052119B" w:rsidRDefault="0052119B" w:rsidP="0052119B">
      <w:pPr>
        <w:spacing w:after="0" w:line="240" w:lineRule="auto"/>
        <w:ind w:left="720" w:right="-2" w:firstLine="720"/>
        <w:jc w:val="center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360"/>
      </w:tblGrid>
      <w:tr w:rsidR="0052119B" w:rsidTr="00B72151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19B" w:rsidRDefault="0052119B" w:rsidP="00B72151">
            <w:pPr>
              <w:spacing w:after="0" w:line="240" w:lineRule="auto"/>
              <w:ind w:left="176" w:right="-2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0"/>
                <w:lang w:eastAsia="ru-RU"/>
              </w:rPr>
              <w:t>Выборы депутатов Совета депутатов Нерльского сельского поселения Калязинского района Тверской области четвертого созыва</w:t>
            </w:r>
          </w:p>
          <w:p w:rsidR="0052119B" w:rsidRDefault="0052119B" w:rsidP="00B72151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0"/>
                <w:lang w:eastAsia="ru-RU"/>
              </w:rPr>
              <w:t>18 сентября 2016 года</w:t>
            </w:r>
          </w:p>
          <w:p w:rsidR="0052119B" w:rsidRDefault="0052119B" w:rsidP="00B72151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</w:pPr>
          </w:p>
          <w:p w:rsidR="0052119B" w:rsidRDefault="0052119B" w:rsidP="00B72151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0"/>
                <w:lang w:eastAsia="ru-RU"/>
              </w:rPr>
              <w:t>УДОСТОВЕРЕНИЕ №______</w:t>
            </w:r>
          </w:p>
          <w:p w:rsidR="0052119B" w:rsidRDefault="0052119B" w:rsidP="00B72151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0"/>
                <w:lang w:eastAsia="ru-RU"/>
              </w:rPr>
            </w:pPr>
          </w:p>
          <w:p w:rsidR="0052119B" w:rsidRDefault="0052119B" w:rsidP="00B72151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_________________________________________________________________</w:t>
            </w:r>
          </w:p>
          <w:p w:rsidR="0052119B" w:rsidRDefault="0052119B" w:rsidP="00B72151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(фамилия)</w:t>
            </w:r>
          </w:p>
          <w:p w:rsidR="0052119B" w:rsidRDefault="0052119B" w:rsidP="00B72151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____________________________________________________</w:t>
            </w:r>
          </w:p>
          <w:p w:rsidR="0052119B" w:rsidRDefault="0052119B" w:rsidP="00B72151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(имя, отчество)</w:t>
            </w:r>
          </w:p>
          <w:p w:rsidR="0052119B" w:rsidRDefault="0052119B" w:rsidP="00B72151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0"/>
                <w:lang w:eastAsia="ru-RU"/>
              </w:rPr>
              <w:t xml:space="preserve">является членом участковой избирательной комиссии с правом совещательного голоса </w:t>
            </w:r>
          </w:p>
          <w:p w:rsidR="0052119B" w:rsidRDefault="0052119B" w:rsidP="00B72151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избирательного участка №_____</w:t>
            </w:r>
            <w:proofErr w:type="gramStart"/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 xml:space="preserve">  ,</w:t>
            </w:r>
            <w:proofErr w:type="gramEnd"/>
          </w:p>
          <w:p w:rsidR="0052119B" w:rsidRPr="0052119B" w:rsidRDefault="0052119B" w:rsidP="00B72151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r w:rsidRPr="0052119B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 xml:space="preserve">назначенным кандидатом в депутаты Совета депутатов Нерльского сельского поселения Калязинского района  Тверской области четвертого созыва по  </w:t>
            </w:r>
            <w:proofErr w:type="spellStart"/>
            <w:r w:rsidRPr="0052119B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Нерльскому</w:t>
            </w:r>
            <w:proofErr w:type="spellEnd"/>
            <w:r w:rsidRPr="0052119B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 xml:space="preserve"> избирательному округу</w:t>
            </w:r>
          </w:p>
          <w:p w:rsidR="0052119B" w:rsidRDefault="0052119B" w:rsidP="00B72151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_______________________________________________________</w:t>
            </w:r>
          </w:p>
          <w:p w:rsidR="0052119B" w:rsidRDefault="0052119B" w:rsidP="00B72151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(Ф.И.О.)</w:t>
            </w:r>
          </w:p>
          <w:p w:rsidR="0052119B" w:rsidRDefault="0052119B" w:rsidP="00B72151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Председатель участковой     </w:t>
            </w:r>
          </w:p>
          <w:p w:rsidR="0052119B" w:rsidRDefault="0052119B" w:rsidP="00B72151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избирательной комиссии                          ___________        _______________</w:t>
            </w:r>
          </w:p>
          <w:p w:rsidR="0052119B" w:rsidRDefault="0052119B" w:rsidP="00B72151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                                   (подпись)                    (Ф.И.О.)                                                                                                     </w:t>
            </w:r>
          </w:p>
          <w:p w:rsidR="0052119B" w:rsidRDefault="0052119B" w:rsidP="00B72151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                                                      М. П.</w:t>
            </w:r>
          </w:p>
          <w:p w:rsidR="0052119B" w:rsidRDefault="0052119B" w:rsidP="00B72151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«_____»_______2016 г  </w:t>
            </w:r>
          </w:p>
          <w:p w:rsidR="0052119B" w:rsidRDefault="0052119B" w:rsidP="00B72151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   (дата выдачи)</w:t>
            </w:r>
          </w:p>
          <w:p w:rsidR="0052119B" w:rsidRDefault="0052119B" w:rsidP="00B72151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napToGrid w:val="0"/>
                <w:szCs w:val="20"/>
                <w:lang w:eastAsia="ru-RU"/>
              </w:rPr>
              <w:t>Действительно при предъявлении документа, удостоверяющего личность</w:t>
            </w:r>
          </w:p>
        </w:tc>
      </w:tr>
    </w:tbl>
    <w:p w:rsidR="0052119B" w:rsidRDefault="0052119B" w:rsidP="0052119B">
      <w:pPr>
        <w:spacing w:after="0" w:line="240" w:lineRule="auto"/>
        <w:ind w:left="720" w:right="-2" w:firstLine="720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</w:pPr>
    </w:p>
    <w:p w:rsidR="0052119B" w:rsidRDefault="0052119B" w:rsidP="0052119B">
      <w:pPr>
        <w:spacing w:after="0" w:line="240" w:lineRule="auto"/>
        <w:ind w:left="142" w:right="-2" w:firstLine="851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Удостоверение оформляется на бланке белого цвета размером 80 х 120 мм, реквизиты которого приведены в образце.</w:t>
      </w:r>
    </w:p>
    <w:p w:rsidR="0052119B" w:rsidRDefault="0052119B" w:rsidP="0052119B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19B" w:rsidRDefault="0052119B" w:rsidP="0052119B">
      <w:pPr>
        <w:spacing w:after="0" w:line="240" w:lineRule="auto"/>
        <w:ind w:left="567" w:right="-2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</w:pPr>
    </w:p>
    <w:p w:rsidR="0052119B" w:rsidRDefault="0052119B" w:rsidP="008962E0">
      <w:pPr>
        <w:spacing w:after="0" w:line="240" w:lineRule="auto"/>
        <w:ind w:left="567" w:right="-2"/>
        <w:jc w:val="center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</w:p>
    <w:p w:rsidR="0052119B" w:rsidRDefault="0052119B" w:rsidP="008962E0">
      <w:pPr>
        <w:spacing w:after="0" w:line="240" w:lineRule="auto"/>
        <w:ind w:left="567" w:right="-2"/>
        <w:jc w:val="center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</w:p>
    <w:p w:rsidR="0052119B" w:rsidRDefault="0052119B" w:rsidP="0052119B">
      <w:pPr>
        <w:spacing w:after="0" w:line="240" w:lineRule="auto"/>
        <w:ind w:right="-2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</w:p>
    <w:p w:rsidR="0052119B" w:rsidRDefault="0052119B" w:rsidP="0052119B">
      <w:pPr>
        <w:spacing w:after="0" w:line="240" w:lineRule="auto"/>
        <w:ind w:right="-2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</w:p>
    <w:tbl>
      <w:tblPr>
        <w:tblStyle w:val="110"/>
        <w:tblpPr w:leftFromText="180" w:rightFromText="180" w:vertAnchor="text" w:tblpXSpec="right" w:tblpY="1"/>
        <w:tblOverlap w:val="never"/>
        <w:tblW w:w="4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20"/>
      </w:tblGrid>
      <w:tr w:rsidR="0052119B" w:rsidTr="0052119B">
        <w:trPr>
          <w:trHeight w:val="179"/>
        </w:trPr>
        <w:tc>
          <w:tcPr>
            <w:tcW w:w="4720" w:type="dxa"/>
            <w:hideMark/>
          </w:tcPr>
          <w:p w:rsidR="0052119B" w:rsidRDefault="0052119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Приложение №14</w:t>
            </w:r>
          </w:p>
          <w:p w:rsidR="0052119B" w:rsidRDefault="0052119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УТВЕРЖДЕН</w:t>
            </w:r>
          </w:p>
        </w:tc>
      </w:tr>
      <w:tr w:rsidR="0052119B" w:rsidTr="0052119B">
        <w:trPr>
          <w:trHeight w:val="547"/>
        </w:trPr>
        <w:tc>
          <w:tcPr>
            <w:tcW w:w="4720" w:type="dxa"/>
            <w:hideMark/>
          </w:tcPr>
          <w:p w:rsidR="0052119B" w:rsidRDefault="0052119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постановлением территориальной избирательной комиссии Калязинского района </w:t>
            </w:r>
          </w:p>
        </w:tc>
      </w:tr>
      <w:tr w:rsidR="0052119B" w:rsidTr="0052119B">
        <w:trPr>
          <w:trHeight w:val="610"/>
        </w:trPr>
        <w:tc>
          <w:tcPr>
            <w:tcW w:w="4720" w:type="dxa"/>
            <w:hideMark/>
          </w:tcPr>
          <w:p w:rsidR="0052119B" w:rsidRDefault="0052119B">
            <w:r>
              <w:rPr>
                <w:rFonts w:ascii="Times New Roman" w:hAnsi="Times New Roman"/>
                <w:sz w:val="28"/>
                <w:szCs w:val="28"/>
              </w:rPr>
              <w:t>от 05 июля 2016 года № 11/81-4</w:t>
            </w:r>
          </w:p>
        </w:tc>
      </w:tr>
    </w:tbl>
    <w:p w:rsidR="0052119B" w:rsidRDefault="0052119B" w:rsidP="008962E0">
      <w:pPr>
        <w:spacing w:after="0" w:line="240" w:lineRule="auto"/>
        <w:ind w:left="567" w:right="-2"/>
        <w:jc w:val="center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</w:p>
    <w:p w:rsidR="0052119B" w:rsidRDefault="0052119B" w:rsidP="008962E0">
      <w:pPr>
        <w:spacing w:after="0" w:line="240" w:lineRule="auto"/>
        <w:ind w:left="567" w:right="-2"/>
        <w:jc w:val="center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</w:p>
    <w:p w:rsidR="0052119B" w:rsidRDefault="0052119B" w:rsidP="008962E0">
      <w:pPr>
        <w:spacing w:after="0" w:line="240" w:lineRule="auto"/>
        <w:ind w:left="567" w:right="-2"/>
        <w:jc w:val="center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</w:p>
    <w:p w:rsidR="0052119B" w:rsidRDefault="0052119B" w:rsidP="008962E0">
      <w:pPr>
        <w:spacing w:after="0" w:line="240" w:lineRule="auto"/>
        <w:ind w:left="567" w:right="-2"/>
        <w:jc w:val="center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</w:p>
    <w:p w:rsidR="0052119B" w:rsidRDefault="0052119B" w:rsidP="008962E0">
      <w:pPr>
        <w:spacing w:after="0" w:line="240" w:lineRule="auto"/>
        <w:ind w:left="567" w:right="-2"/>
        <w:jc w:val="center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</w:p>
    <w:p w:rsidR="0052119B" w:rsidRDefault="0052119B" w:rsidP="008962E0">
      <w:pPr>
        <w:spacing w:after="0" w:line="240" w:lineRule="auto"/>
        <w:ind w:left="567" w:right="-2"/>
        <w:jc w:val="center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</w:p>
    <w:p w:rsidR="0052119B" w:rsidRDefault="0052119B" w:rsidP="008962E0">
      <w:pPr>
        <w:spacing w:after="0" w:line="240" w:lineRule="auto"/>
        <w:ind w:left="567" w:right="-2"/>
        <w:jc w:val="center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</w:p>
    <w:p w:rsidR="0052119B" w:rsidRDefault="0052119B" w:rsidP="0052119B">
      <w:pPr>
        <w:spacing w:after="0" w:line="240" w:lineRule="auto"/>
        <w:ind w:left="142" w:right="-2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  <w:t>Образец удостоверения</w:t>
      </w:r>
    </w:p>
    <w:p w:rsidR="0052119B" w:rsidRDefault="0052119B" w:rsidP="0052119B">
      <w:pPr>
        <w:spacing w:after="0" w:line="240" w:lineRule="auto"/>
        <w:ind w:left="142" w:right="-2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  <w:t>члена участковой избирательной комиссии</w:t>
      </w:r>
    </w:p>
    <w:p w:rsidR="0052119B" w:rsidRDefault="0052119B" w:rsidP="0052119B">
      <w:pPr>
        <w:spacing w:after="0" w:line="240" w:lineRule="auto"/>
        <w:ind w:left="142" w:right="-2" w:firstLine="720"/>
        <w:jc w:val="center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  <w:t>с правом совещательного голоса, назначенного кандидатом в депутаты Совета депутатов Семендяевского сельского поселения Калязинского района Тверской области четвертого созыва</w:t>
      </w:r>
    </w:p>
    <w:p w:rsidR="0052119B" w:rsidRDefault="0052119B" w:rsidP="0052119B">
      <w:pPr>
        <w:spacing w:after="0" w:line="240" w:lineRule="auto"/>
        <w:ind w:left="720" w:right="-2" w:firstLine="720"/>
        <w:jc w:val="center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360"/>
      </w:tblGrid>
      <w:tr w:rsidR="0052119B" w:rsidTr="00B72151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19B" w:rsidRDefault="0052119B" w:rsidP="00B72151">
            <w:pPr>
              <w:spacing w:after="0" w:line="240" w:lineRule="auto"/>
              <w:ind w:left="176" w:right="-2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0"/>
                <w:lang w:eastAsia="ru-RU"/>
              </w:rPr>
              <w:t>Выборы депутатов Совета депутатов Семендяевского сельского поселения Калязинского района Тверской области четвертого созыва</w:t>
            </w:r>
          </w:p>
          <w:p w:rsidR="0052119B" w:rsidRDefault="0052119B" w:rsidP="00B72151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0"/>
                <w:lang w:eastAsia="ru-RU"/>
              </w:rPr>
              <w:t>18 сентября 2016 года</w:t>
            </w:r>
          </w:p>
          <w:p w:rsidR="0052119B" w:rsidRDefault="0052119B" w:rsidP="00B72151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</w:pPr>
          </w:p>
          <w:p w:rsidR="0052119B" w:rsidRDefault="0052119B" w:rsidP="00B72151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0"/>
                <w:lang w:eastAsia="ru-RU"/>
              </w:rPr>
              <w:t>УДОСТОВЕРЕНИЕ №______</w:t>
            </w:r>
          </w:p>
          <w:p w:rsidR="0052119B" w:rsidRDefault="0052119B" w:rsidP="00B72151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0"/>
                <w:lang w:eastAsia="ru-RU"/>
              </w:rPr>
            </w:pPr>
          </w:p>
          <w:p w:rsidR="0052119B" w:rsidRDefault="0052119B" w:rsidP="00B72151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_________________________________________________________________</w:t>
            </w:r>
          </w:p>
          <w:p w:rsidR="0052119B" w:rsidRDefault="0052119B" w:rsidP="00B72151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(фамилия)</w:t>
            </w:r>
          </w:p>
          <w:p w:rsidR="0052119B" w:rsidRDefault="0052119B" w:rsidP="00B72151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____________________________________________________</w:t>
            </w:r>
          </w:p>
          <w:p w:rsidR="0052119B" w:rsidRDefault="0052119B" w:rsidP="00B72151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(имя, отчество)</w:t>
            </w:r>
          </w:p>
          <w:p w:rsidR="0052119B" w:rsidRDefault="0052119B" w:rsidP="00B72151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0"/>
                <w:lang w:eastAsia="ru-RU"/>
              </w:rPr>
              <w:t xml:space="preserve">является членом участковой избирательной комиссии с правом совещательного голоса </w:t>
            </w:r>
          </w:p>
          <w:p w:rsidR="0052119B" w:rsidRDefault="0052119B" w:rsidP="00B72151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избирательного участка №_____</w:t>
            </w:r>
            <w:proofErr w:type="gramStart"/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 xml:space="preserve">  ,</w:t>
            </w:r>
            <w:proofErr w:type="gramEnd"/>
          </w:p>
          <w:p w:rsidR="0052119B" w:rsidRPr="0052119B" w:rsidRDefault="0052119B" w:rsidP="00B72151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r w:rsidRPr="0052119B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назначенным кандидатом в депутаты Совета депутатов Семендяевского сельского поселения Калязинского района  Тверской области четвертого созыва по  Семендяевскому избирательному округу</w:t>
            </w:r>
          </w:p>
          <w:p w:rsidR="0052119B" w:rsidRDefault="0052119B" w:rsidP="00B72151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r w:rsidRPr="0052119B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_______________________________________________________</w:t>
            </w:r>
          </w:p>
          <w:p w:rsidR="0052119B" w:rsidRDefault="0052119B" w:rsidP="00B72151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(Ф.И.О.)</w:t>
            </w:r>
          </w:p>
          <w:p w:rsidR="0052119B" w:rsidRDefault="0052119B" w:rsidP="00B72151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Председатель участковой     </w:t>
            </w:r>
          </w:p>
          <w:p w:rsidR="0052119B" w:rsidRDefault="0052119B" w:rsidP="00B72151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избирательной комиссии                          ___________        _______________</w:t>
            </w:r>
          </w:p>
          <w:p w:rsidR="0052119B" w:rsidRDefault="0052119B" w:rsidP="00B72151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                                   (подпись)                    (Ф.И.О.)                                                                                                     </w:t>
            </w:r>
          </w:p>
          <w:p w:rsidR="0052119B" w:rsidRDefault="0052119B" w:rsidP="00B72151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                                                      М. П.</w:t>
            </w:r>
          </w:p>
          <w:p w:rsidR="0052119B" w:rsidRDefault="0052119B" w:rsidP="00B72151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«_____»_______2016 г  </w:t>
            </w:r>
          </w:p>
          <w:p w:rsidR="0052119B" w:rsidRDefault="0052119B" w:rsidP="00B72151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   (дата выдачи)</w:t>
            </w:r>
          </w:p>
          <w:p w:rsidR="0052119B" w:rsidRDefault="0052119B" w:rsidP="00B72151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napToGrid w:val="0"/>
                <w:szCs w:val="20"/>
                <w:lang w:eastAsia="ru-RU"/>
              </w:rPr>
              <w:t>Действительно при предъявлении документа, удостоверяющего личность</w:t>
            </w:r>
          </w:p>
        </w:tc>
      </w:tr>
    </w:tbl>
    <w:p w:rsidR="0052119B" w:rsidRDefault="0052119B" w:rsidP="0052119B">
      <w:pPr>
        <w:spacing w:after="0" w:line="240" w:lineRule="auto"/>
        <w:ind w:left="720" w:right="-2" w:firstLine="720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</w:pPr>
    </w:p>
    <w:p w:rsidR="0052119B" w:rsidRDefault="0052119B" w:rsidP="0052119B">
      <w:pPr>
        <w:spacing w:after="0" w:line="240" w:lineRule="auto"/>
        <w:ind w:left="142" w:right="-2" w:firstLine="851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Удостоверение оформляется на бланке белого цвета размером 80 х 120 мм, реквизиты которого приведены в образце.</w:t>
      </w:r>
    </w:p>
    <w:p w:rsidR="0052119B" w:rsidRDefault="0052119B" w:rsidP="0052119B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19B" w:rsidRDefault="0052119B" w:rsidP="008962E0">
      <w:pPr>
        <w:spacing w:after="0" w:line="240" w:lineRule="auto"/>
        <w:ind w:left="567" w:right="-2"/>
        <w:jc w:val="center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</w:p>
    <w:p w:rsidR="0052119B" w:rsidRDefault="0052119B" w:rsidP="008962E0">
      <w:pPr>
        <w:spacing w:after="0" w:line="240" w:lineRule="auto"/>
        <w:ind w:left="567" w:right="-2"/>
        <w:jc w:val="center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</w:p>
    <w:p w:rsidR="0052119B" w:rsidRDefault="0052119B" w:rsidP="008962E0">
      <w:pPr>
        <w:spacing w:after="0" w:line="240" w:lineRule="auto"/>
        <w:ind w:left="567" w:right="-2"/>
        <w:jc w:val="center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</w:p>
    <w:p w:rsidR="0052119B" w:rsidRDefault="0052119B" w:rsidP="008962E0">
      <w:pPr>
        <w:spacing w:after="0" w:line="240" w:lineRule="auto"/>
        <w:ind w:left="567" w:right="-2"/>
        <w:jc w:val="center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</w:p>
    <w:p w:rsidR="0052119B" w:rsidRDefault="0052119B" w:rsidP="008962E0">
      <w:pPr>
        <w:spacing w:after="0" w:line="240" w:lineRule="auto"/>
        <w:ind w:left="567" w:right="-2"/>
        <w:jc w:val="center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</w:p>
    <w:p w:rsidR="0052119B" w:rsidRDefault="0052119B" w:rsidP="008962E0">
      <w:pPr>
        <w:spacing w:after="0" w:line="240" w:lineRule="auto"/>
        <w:ind w:left="567" w:right="-2"/>
        <w:jc w:val="center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</w:p>
    <w:p w:rsidR="0052119B" w:rsidRDefault="0052119B" w:rsidP="008962E0">
      <w:pPr>
        <w:spacing w:after="0" w:line="240" w:lineRule="auto"/>
        <w:ind w:left="567" w:right="-2"/>
        <w:jc w:val="center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</w:p>
    <w:tbl>
      <w:tblPr>
        <w:tblStyle w:val="110"/>
        <w:tblpPr w:leftFromText="180" w:rightFromText="180" w:vertAnchor="text" w:tblpXSpec="right" w:tblpY="1"/>
        <w:tblOverlap w:val="never"/>
        <w:tblW w:w="4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20"/>
      </w:tblGrid>
      <w:tr w:rsidR="0052119B" w:rsidTr="0052119B">
        <w:trPr>
          <w:trHeight w:val="179"/>
        </w:trPr>
        <w:tc>
          <w:tcPr>
            <w:tcW w:w="4720" w:type="dxa"/>
            <w:hideMark/>
          </w:tcPr>
          <w:p w:rsidR="0052119B" w:rsidRDefault="0052119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№15</w:t>
            </w:r>
          </w:p>
          <w:p w:rsidR="0052119B" w:rsidRDefault="0052119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УТВЕРЖДЕН</w:t>
            </w:r>
          </w:p>
        </w:tc>
      </w:tr>
      <w:tr w:rsidR="0052119B" w:rsidTr="0052119B">
        <w:trPr>
          <w:trHeight w:val="547"/>
        </w:trPr>
        <w:tc>
          <w:tcPr>
            <w:tcW w:w="4720" w:type="dxa"/>
            <w:hideMark/>
          </w:tcPr>
          <w:p w:rsidR="0052119B" w:rsidRDefault="0052119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постановлением территориальной избирательной комиссии Калязинского района </w:t>
            </w:r>
          </w:p>
        </w:tc>
      </w:tr>
      <w:tr w:rsidR="0052119B" w:rsidTr="0052119B">
        <w:trPr>
          <w:trHeight w:val="610"/>
        </w:trPr>
        <w:tc>
          <w:tcPr>
            <w:tcW w:w="4720" w:type="dxa"/>
            <w:hideMark/>
          </w:tcPr>
          <w:p w:rsidR="0052119B" w:rsidRDefault="0052119B">
            <w:r>
              <w:rPr>
                <w:rFonts w:ascii="Times New Roman" w:hAnsi="Times New Roman"/>
                <w:sz w:val="28"/>
                <w:szCs w:val="28"/>
              </w:rPr>
              <w:t>от 05 июля 2016 года № 11/81-4</w:t>
            </w:r>
          </w:p>
        </w:tc>
      </w:tr>
    </w:tbl>
    <w:p w:rsidR="0052119B" w:rsidRDefault="0052119B" w:rsidP="008962E0">
      <w:pPr>
        <w:spacing w:after="0" w:line="240" w:lineRule="auto"/>
        <w:ind w:left="567" w:right="-2"/>
        <w:jc w:val="center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</w:p>
    <w:p w:rsidR="0052119B" w:rsidRDefault="0052119B" w:rsidP="008962E0">
      <w:pPr>
        <w:spacing w:after="0" w:line="240" w:lineRule="auto"/>
        <w:ind w:left="567" w:right="-2"/>
        <w:jc w:val="center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</w:p>
    <w:p w:rsidR="0052119B" w:rsidRDefault="0052119B" w:rsidP="008962E0">
      <w:pPr>
        <w:spacing w:after="0" w:line="240" w:lineRule="auto"/>
        <w:ind w:left="567" w:right="-2"/>
        <w:jc w:val="center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</w:p>
    <w:p w:rsidR="0052119B" w:rsidRDefault="0052119B" w:rsidP="008962E0">
      <w:pPr>
        <w:spacing w:after="0" w:line="240" w:lineRule="auto"/>
        <w:ind w:left="567" w:right="-2"/>
        <w:jc w:val="center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</w:p>
    <w:p w:rsidR="0052119B" w:rsidRDefault="0052119B" w:rsidP="008962E0">
      <w:pPr>
        <w:spacing w:after="0" w:line="240" w:lineRule="auto"/>
        <w:ind w:left="567" w:right="-2"/>
        <w:jc w:val="center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</w:p>
    <w:p w:rsidR="0052119B" w:rsidRDefault="0052119B" w:rsidP="008962E0">
      <w:pPr>
        <w:spacing w:after="0" w:line="240" w:lineRule="auto"/>
        <w:ind w:left="567" w:right="-2"/>
        <w:jc w:val="center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</w:p>
    <w:p w:rsidR="0052119B" w:rsidRDefault="0052119B" w:rsidP="008962E0">
      <w:pPr>
        <w:spacing w:after="0" w:line="240" w:lineRule="auto"/>
        <w:ind w:left="567" w:right="-2"/>
        <w:jc w:val="center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</w:p>
    <w:p w:rsidR="0052119B" w:rsidRDefault="0052119B" w:rsidP="008962E0">
      <w:pPr>
        <w:spacing w:after="0" w:line="240" w:lineRule="auto"/>
        <w:ind w:left="567" w:right="-2"/>
        <w:jc w:val="center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</w:p>
    <w:p w:rsidR="0052119B" w:rsidRDefault="0052119B" w:rsidP="008962E0">
      <w:pPr>
        <w:spacing w:after="0" w:line="240" w:lineRule="auto"/>
        <w:ind w:left="567" w:right="-2"/>
        <w:jc w:val="center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</w:p>
    <w:p w:rsidR="0052119B" w:rsidRDefault="0052119B" w:rsidP="0052119B">
      <w:pPr>
        <w:spacing w:after="0" w:line="240" w:lineRule="auto"/>
        <w:ind w:left="142" w:right="-2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  <w:t>Образец удостоверения</w:t>
      </w:r>
    </w:p>
    <w:p w:rsidR="0052119B" w:rsidRDefault="0052119B" w:rsidP="0052119B">
      <w:pPr>
        <w:spacing w:after="0" w:line="240" w:lineRule="auto"/>
        <w:ind w:left="142" w:right="-2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  <w:t>члена участковой избирательной комиссии</w:t>
      </w:r>
    </w:p>
    <w:p w:rsidR="0052119B" w:rsidRDefault="0052119B" w:rsidP="0052119B">
      <w:pPr>
        <w:spacing w:after="0" w:line="240" w:lineRule="auto"/>
        <w:ind w:left="142" w:right="-2" w:firstLine="720"/>
        <w:jc w:val="center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  <w:t>с правом совещательного голоса, назначенного кандидатом в депутаты Совета депутатов Старобисловского сельского поселения Калязинского района Тверской области четвертого созыва</w:t>
      </w:r>
    </w:p>
    <w:p w:rsidR="0052119B" w:rsidRDefault="0052119B" w:rsidP="0052119B">
      <w:pPr>
        <w:spacing w:after="0" w:line="240" w:lineRule="auto"/>
        <w:ind w:left="720" w:right="-2" w:firstLine="720"/>
        <w:jc w:val="center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360"/>
      </w:tblGrid>
      <w:tr w:rsidR="0052119B" w:rsidTr="0052119B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19B" w:rsidRDefault="0052119B">
            <w:pPr>
              <w:spacing w:after="0" w:line="240" w:lineRule="auto"/>
              <w:ind w:left="176" w:right="-2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0"/>
                <w:lang w:eastAsia="ru-RU"/>
              </w:rPr>
              <w:t>Выборы депутатов Совета депутатов Старобисловского сельского поселения Калязинского района Тверской области четвертого созыва</w:t>
            </w:r>
          </w:p>
          <w:p w:rsidR="0052119B" w:rsidRDefault="0052119B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0"/>
                <w:lang w:eastAsia="ru-RU"/>
              </w:rPr>
              <w:t>18 сентября 2016 года</w:t>
            </w:r>
          </w:p>
          <w:p w:rsidR="0052119B" w:rsidRDefault="0052119B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</w:pPr>
          </w:p>
          <w:p w:rsidR="0052119B" w:rsidRDefault="0052119B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0"/>
                <w:lang w:eastAsia="ru-RU"/>
              </w:rPr>
              <w:t>УДОСТОВЕРЕНИЕ №______</w:t>
            </w:r>
          </w:p>
          <w:p w:rsidR="0052119B" w:rsidRDefault="0052119B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0"/>
                <w:lang w:eastAsia="ru-RU"/>
              </w:rPr>
            </w:pPr>
          </w:p>
          <w:p w:rsidR="0052119B" w:rsidRDefault="0052119B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_________________________________________________________________</w:t>
            </w:r>
          </w:p>
          <w:p w:rsidR="0052119B" w:rsidRDefault="0052119B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(фамилия)</w:t>
            </w:r>
          </w:p>
          <w:p w:rsidR="0052119B" w:rsidRDefault="0052119B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____________________________________________________</w:t>
            </w:r>
          </w:p>
          <w:p w:rsidR="0052119B" w:rsidRDefault="0052119B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(имя, отчество)</w:t>
            </w:r>
          </w:p>
          <w:p w:rsidR="0052119B" w:rsidRDefault="0052119B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0"/>
                <w:lang w:eastAsia="ru-RU"/>
              </w:rPr>
              <w:t xml:space="preserve">является членом участковой избирательной комиссии с правом совещательного голоса </w:t>
            </w:r>
          </w:p>
          <w:p w:rsidR="0052119B" w:rsidRDefault="0052119B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избирательного участка №_____</w:t>
            </w:r>
            <w:proofErr w:type="gramStart"/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 xml:space="preserve">  ,</w:t>
            </w:r>
            <w:proofErr w:type="gramEnd"/>
          </w:p>
          <w:p w:rsidR="0052119B" w:rsidRDefault="0052119B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r w:rsidRPr="0052119B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 xml:space="preserve">назначенным кандидатом в депутаты Совета депутатов Старобисловского сельского поселения Калязинского района  Тверской области четвертого созыва по  </w:t>
            </w:r>
            <w:proofErr w:type="spellStart"/>
            <w:r w:rsidRPr="0052119B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Старобисловскому</w:t>
            </w:r>
            <w:proofErr w:type="spellEnd"/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 xml:space="preserve"> избирательному округу</w:t>
            </w:r>
          </w:p>
          <w:p w:rsidR="0052119B" w:rsidRDefault="0052119B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___________________________________</w:t>
            </w:r>
            <w:r w:rsidR="00576BED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____</w:t>
            </w: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____________________</w:t>
            </w:r>
          </w:p>
          <w:p w:rsidR="0052119B" w:rsidRDefault="0052119B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(Ф.И.О.)</w:t>
            </w:r>
          </w:p>
          <w:p w:rsidR="0052119B" w:rsidRDefault="0052119B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Председатель участковой     </w:t>
            </w:r>
          </w:p>
          <w:p w:rsidR="0052119B" w:rsidRDefault="0052119B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избирательной комиссии                          ___________        _______________</w:t>
            </w:r>
          </w:p>
          <w:p w:rsidR="0052119B" w:rsidRDefault="0052119B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                                   (подпись)                    (Ф.И.О.)                                                                                                     </w:t>
            </w:r>
          </w:p>
          <w:p w:rsidR="0052119B" w:rsidRDefault="0052119B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                                                      М. П.</w:t>
            </w:r>
          </w:p>
          <w:p w:rsidR="0052119B" w:rsidRDefault="0052119B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«_____»_______2016 г  </w:t>
            </w:r>
          </w:p>
          <w:p w:rsidR="0052119B" w:rsidRDefault="0052119B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   (дата выдачи)</w:t>
            </w:r>
          </w:p>
          <w:p w:rsidR="0052119B" w:rsidRDefault="0052119B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napToGrid w:val="0"/>
                <w:szCs w:val="20"/>
                <w:lang w:eastAsia="ru-RU"/>
              </w:rPr>
              <w:t>Действительно при предъявлении документа, удостоверяющего личность</w:t>
            </w:r>
          </w:p>
        </w:tc>
      </w:tr>
    </w:tbl>
    <w:p w:rsidR="0052119B" w:rsidRDefault="0052119B" w:rsidP="0052119B">
      <w:pPr>
        <w:spacing w:after="0" w:line="240" w:lineRule="auto"/>
        <w:ind w:left="720" w:right="-2" w:firstLine="720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</w:pPr>
    </w:p>
    <w:p w:rsidR="0052119B" w:rsidRDefault="0052119B" w:rsidP="0052119B">
      <w:pPr>
        <w:spacing w:after="0" w:line="240" w:lineRule="auto"/>
        <w:ind w:left="142" w:right="-2" w:firstLine="851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Удостоверение оформляется на бланке белого цвета размером 80 х 120 мм, реквизиты которого приведены в образце.</w:t>
      </w:r>
    </w:p>
    <w:p w:rsidR="0052119B" w:rsidRDefault="0052119B" w:rsidP="0052119B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19B" w:rsidRDefault="0052119B" w:rsidP="008962E0">
      <w:pPr>
        <w:spacing w:after="0" w:line="240" w:lineRule="auto"/>
        <w:ind w:left="567" w:right="-2"/>
        <w:jc w:val="center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</w:p>
    <w:p w:rsidR="0052119B" w:rsidRDefault="0052119B" w:rsidP="008962E0">
      <w:pPr>
        <w:spacing w:after="0" w:line="240" w:lineRule="auto"/>
        <w:ind w:left="567" w:right="-2"/>
        <w:jc w:val="center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</w:p>
    <w:p w:rsidR="0052119B" w:rsidRDefault="0052119B" w:rsidP="008962E0">
      <w:pPr>
        <w:spacing w:after="0" w:line="240" w:lineRule="auto"/>
        <w:ind w:left="567" w:right="-2"/>
        <w:jc w:val="center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</w:p>
    <w:tbl>
      <w:tblPr>
        <w:tblStyle w:val="110"/>
        <w:tblpPr w:leftFromText="180" w:rightFromText="180" w:vertAnchor="text" w:horzAnchor="margin" w:tblpXSpec="right" w:tblpY="47"/>
        <w:tblOverlap w:val="never"/>
        <w:tblW w:w="4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20"/>
      </w:tblGrid>
      <w:tr w:rsidR="0052119B" w:rsidTr="0052119B">
        <w:trPr>
          <w:trHeight w:val="179"/>
        </w:trPr>
        <w:tc>
          <w:tcPr>
            <w:tcW w:w="4720" w:type="dxa"/>
            <w:hideMark/>
          </w:tcPr>
          <w:p w:rsidR="0052119B" w:rsidRDefault="0052119B" w:rsidP="0052119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Приложение №16</w:t>
            </w:r>
          </w:p>
          <w:p w:rsidR="0052119B" w:rsidRDefault="0052119B" w:rsidP="0052119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УТВЕРЖДЕН</w:t>
            </w:r>
          </w:p>
        </w:tc>
      </w:tr>
      <w:tr w:rsidR="0052119B" w:rsidTr="0052119B">
        <w:trPr>
          <w:trHeight w:val="547"/>
        </w:trPr>
        <w:tc>
          <w:tcPr>
            <w:tcW w:w="4720" w:type="dxa"/>
            <w:hideMark/>
          </w:tcPr>
          <w:p w:rsidR="0052119B" w:rsidRDefault="0052119B" w:rsidP="0052119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постановлением территориальной избирательной комиссии Калязинского района </w:t>
            </w:r>
          </w:p>
        </w:tc>
      </w:tr>
      <w:tr w:rsidR="0052119B" w:rsidTr="0052119B">
        <w:trPr>
          <w:trHeight w:val="610"/>
        </w:trPr>
        <w:tc>
          <w:tcPr>
            <w:tcW w:w="4720" w:type="dxa"/>
            <w:hideMark/>
          </w:tcPr>
          <w:p w:rsidR="0052119B" w:rsidRDefault="0052119B" w:rsidP="0052119B">
            <w:r>
              <w:rPr>
                <w:rFonts w:ascii="Times New Roman" w:hAnsi="Times New Roman"/>
                <w:sz w:val="28"/>
                <w:szCs w:val="28"/>
              </w:rPr>
              <w:t>от 05 июля 2016 года № 11/81-4</w:t>
            </w:r>
          </w:p>
        </w:tc>
      </w:tr>
    </w:tbl>
    <w:p w:rsidR="0052119B" w:rsidRDefault="0052119B" w:rsidP="008962E0">
      <w:pPr>
        <w:spacing w:after="0" w:line="240" w:lineRule="auto"/>
        <w:ind w:left="567" w:right="-2"/>
        <w:jc w:val="center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</w:p>
    <w:p w:rsidR="0052119B" w:rsidRDefault="0052119B" w:rsidP="008962E0">
      <w:pPr>
        <w:spacing w:after="0" w:line="240" w:lineRule="auto"/>
        <w:ind w:left="567" w:right="-2"/>
        <w:jc w:val="center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</w:p>
    <w:p w:rsidR="0052119B" w:rsidRDefault="0052119B" w:rsidP="008962E0">
      <w:pPr>
        <w:spacing w:after="0" w:line="240" w:lineRule="auto"/>
        <w:ind w:left="567" w:right="-2"/>
        <w:jc w:val="center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</w:p>
    <w:p w:rsidR="0052119B" w:rsidRDefault="0052119B" w:rsidP="008962E0">
      <w:pPr>
        <w:spacing w:after="0" w:line="240" w:lineRule="auto"/>
        <w:ind w:left="567" w:right="-2"/>
        <w:jc w:val="center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</w:p>
    <w:p w:rsidR="0052119B" w:rsidRDefault="0052119B" w:rsidP="008962E0">
      <w:pPr>
        <w:spacing w:after="0" w:line="240" w:lineRule="auto"/>
        <w:ind w:left="567" w:right="-2"/>
        <w:jc w:val="center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</w:p>
    <w:p w:rsidR="0052119B" w:rsidRDefault="0052119B" w:rsidP="008962E0">
      <w:pPr>
        <w:spacing w:after="0" w:line="240" w:lineRule="auto"/>
        <w:ind w:left="567" w:right="-2"/>
        <w:jc w:val="center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</w:p>
    <w:p w:rsidR="008962E0" w:rsidRPr="008962E0" w:rsidRDefault="008962E0" w:rsidP="008962E0">
      <w:pPr>
        <w:spacing w:after="0" w:line="240" w:lineRule="auto"/>
        <w:ind w:left="720" w:right="-2" w:firstLine="720"/>
        <w:jc w:val="right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</w:p>
    <w:p w:rsidR="008962E0" w:rsidRPr="008962E0" w:rsidRDefault="008962E0" w:rsidP="008962E0">
      <w:pPr>
        <w:spacing w:after="0" w:line="240" w:lineRule="auto"/>
        <w:ind w:left="720" w:right="-2" w:firstLine="720"/>
        <w:jc w:val="right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</w:p>
    <w:p w:rsidR="008962E0" w:rsidRPr="008962E0" w:rsidRDefault="008962E0" w:rsidP="008962E0">
      <w:pPr>
        <w:keepNext/>
        <w:spacing w:after="0" w:line="240" w:lineRule="auto"/>
        <w:ind w:right="-1050"/>
        <w:jc w:val="center"/>
        <w:outlineLvl w:val="2"/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</w:pPr>
    </w:p>
    <w:p w:rsidR="0052119B" w:rsidRDefault="008962E0" w:rsidP="0052119B">
      <w:pPr>
        <w:keepNext/>
        <w:spacing w:after="0" w:line="240" w:lineRule="auto"/>
        <w:ind w:right="141"/>
        <w:jc w:val="center"/>
        <w:outlineLvl w:val="2"/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</w:pPr>
      <w:r w:rsidRPr="008962E0"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  <w:t>Образец удостоверения</w:t>
      </w:r>
    </w:p>
    <w:p w:rsidR="008962E0" w:rsidRDefault="008962E0" w:rsidP="0052119B">
      <w:pPr>
        <w:keepNext/>
        <w:spacing w:after="0" w:line="240" w:lineRule="auto"/>
        <w:ind w:right="141"/>
        <w:jc w:val="center"/>
        <w:outlineLvl w:val="2"/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</w:pPr>
      <w:r w:rsidRPr="008962E0"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  <w:t>доверенного лица кандидатав депутаты</w:t>
      </w:r>
      <w:r w:rsidR="0052119B"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  <w:t>Совета депутатов городского поселения город Калязин Тверской области четвертого созыва</w:t>
      </w:r>
    </w:p>
    <w:p w:rsidR="00576BED" w:rsidRDefault="00576BED" w:rsidP="0052119B">
      <w:pPr>
        <w:keepNext/>
        <w:spacing w:after="0" w:line="240" w:lineRule="auto"/>
        <w:ind w:right="141"/>
        <w:jc w:val="center"/>
        <w:outlineLvl w:val="2"/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</w:pPr>
    </w:p>
    <w:p w:rsidR="00576BED" w:rsidRDefault="00576BED" w:rsidP="0052119B">
      <w:pPr>
        <w:keepNext/>
        <w:spacing w:after="0" w:line="240" w:lineRule="auto"/>
        <w:ind w:right="141"/>
        <w:jc w:val="center"/>
        <w:outlineLvl w:val="2"/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</w:pPr>
    </w:p>
    <w:tbl>
      <w:tblPr>
        <w:tblStyle w:val="a3"/>
        <w:tblpPr w:leftFromText="180" w:rightFromText="180" w:vertAnchor="text" w:horzAnchor="margin" w:tblpY="-103"/>
        <w:tblW w:w="0" w:type="auto"/>
        <w:tblLook w:val="04A0"/>
      </w:tblPr>
      <w:tblGrid>
        <w:gridCol w:w="9571"/>
      </w:tblGrid>
      <w:tr w:rsidR="00576BED" w:rsidTr="00576BED">
        <w:tc>
          <w:tcPr>
            <w:tcW w:w="9571" w:type="dxa"/>
          </w:tcPr>
          <w:p w:rsidR="00576BED" w:rsidRPr="008962E0" w:rsidRDefault="00576BED" w:rsidP="00576BED">
            <w:pPr>
              <w:ind w:left="567" w:right="-2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0"/>
                <w:lang w:eastAsia="ru-RU"/>
              </w:rPr>
            </w:pPr>
            <w:r w:rsidRPr="008962E0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0"/>
                <w:lang w:eastAsia="ru-RU"/>
              </w:rPr>
              <w:t xml:space="preserve">Выборы депутатов </w:t>
            </w:r>
            <w:r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0"/>
                <w:lang w:eastAsia="ru-RU"/>
              </w:rPr>
              <w:t xml:space="preserve">Совета депутатов городского поселения  город Калязин Тверской области четвертого созыва </w:t>
            </w:r>
          </w:p>
          <w:p w:rsidR="00576BED" w:rsidRDefault="00576BED" w:rsidP="00576BED">
            <w:pPr>
              <w:ind w:right="-2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0"/>
                <w:lang w:eastAsia="ru-RU"/>
              </w:rPr>
            </w:pPr>
            <w:r w:rsidRPr="008962E0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0"/>
                <w:lang w:eastAsia="ru-RU"/>
              </w:rPr>
              <w:t>8</w:t>
            </w:r>
            <w:r w:rsidRPr="008962E0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0"/>
                <w:lang w:eastAsia="ru-RU"/>
              </w:rPr>
              <w:t xml:space="preserve"> сентября 201</w:t>
            </w:r>
            <w:r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0"/>
                <w:lang w:eastAsia="ru-RU"/>
              </w:rPr>
              <w:t>6</w:t>
            </w:r>
            <w:r w:rsidRPr="008962E0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0"/>
                <w:lang w:eastAsia="ru-RU"/>
              </w:rPr>
              <w:t xml:space="preserve"> года</w:t>
            </w:r>
          </w:p>
          <w:p w:rsidR="00576BED" w:rsidRPr="008962E0" w:rsidRDefault="00576BED" w:rsidP="00576BED">
            <w:pPr>
              <w:ind w:right="-2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0"/>
                <w:lang w:eastAsia="ru-RU"/>
              </w:rPr>
            </w:pPr>
          </w:p>
          <w:p w:rsidR="00576BED" w:rsidRDefault="00576BED" w:rsidP="00B82D04">
            <w:pPr>
              <w:keepNext/>
              <w:jc w:val="center"/>
              <w:outlineLvl w:val="6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0"/>
                <w:lang w:eastAsia="ru-RU"/>
              </w:rPr>
            </w:pPr>
            <w:r w:rsidRPr="008962E0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0"/>
                <w:lang w:eastAsia="ru-RU"/>
              </w:rPr>
              <w:t>УДОСТОВЕРЕНИЕ</w:t>
            </w:r>
          </w:p>
          <w:p w:rsidR="00576BED" w:rsidRPr="008962E0" w:rsidRDefault="00576BED" w:rsidP="00B82D04">
            <w:pPr>
              <w:keepNext/>
              <w:jc w:val="center"/>
              <w:outlineLvl w:val="6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0"/>
                <w:lang w:eastAsia="ru-RU"/>
              </w:rPr>
            </w:pPr>
          </w:p>
          <w:p w:rsidR="00576BED" w:rsidRPr="008962E0" w:rsidRDefault="00576BED" w:rsidP="00B82D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________________________________________________________________</w:t>
            </w:r>
          </w:p>
          <w:p w:rsidR="00576BED" w:rsidRPr="008962E0" w:rsidRDefault="00576BED" w:rsidP="00B82D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(фамилия)</w:t>
            </w:r>
          </w:p>
          <w:p w:rsidR="00576BED" w:rsidRPr="008962E0" w:rsidRDefault="00576BED" w:rsidP="00B82D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________________________________________________________________</w:t>
            </w:r>
          </w:p>
          <w:p w:rsidR="00576BED" w:rsidRPr="008962E0" w:rsidRDefault="00576BED" w:rsidP="00B82D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(имя, отчество)</w:t>
            </w:r>
          </w:p>
          <w:p w:rsidR="00576BED" w:rsidRDefault="00576BED" w:rsidP="00B82D0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962E0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является доверенным лицом кандидата в депутаты  </w:t>
            </w:r>
            <w:r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0"/>
                <w:lang w:eastAsia="ru-RU"/>
              </w:rPr>
              <w:t xml:space="preserve"> Совета депутатов городского поселения  город Калязин Тверской области четвертого созыва </w:t>
            </w:r>
            <w:r w:rsidRPr="008962E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________</w:t>
            </w:r>
            <w:r w:rsidRPr="008962E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мандатному избирательному округу №______</w:t>
            </w:r>
          </w:p>
          <w:p w:rsidR="00576BED" w:rsidRPr="008962E0" w:rsidRDefault="00576BED" w:rsidP="00B82D0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____________________________________________________________</w:t>
            </w:r>
          </w:p>
          <w:p w:rsidR="00576BED" w:rsidRDefault="00576BED" w:rsidP="00B82D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(фамилия, имя, отчество кандидата)</w:t>
            </w:r>
          </w:p>
          <w:p w:rsidR="00576BED" w:rsidRDefault="00576BED" w:rsidP="00B82D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6BED" w:rsidRDefault="00576BED" w:rsidP="00576B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6BED" w:rsidRDefault="00576BED" w:rsidP="00576B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6BED" w:rsidRDefault="00576BED" w:rsidP="00576BED">
            <w:pPr>
              <w:keepNext/>
              <w:ind w:right="-2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Председатель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территориальной</w:t>
            </w:r>
            <w:proofErr w:type="gramEnd"/>
          </w:p>
          <w:p w:rsidR="00576BED" w:rsidRDefault="00576BED" w:rsidP="00576B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избирательной комиссии</w:t>
            </w:r>
          </w:p>
          <w:p w:rsidR="00576BED" w:rsidRDefault="00576BED" w:rsidP="00576B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Калязинского района                           _______________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__                             М.Н. Емельянова                                                                                                          </w:t>
            </w:r>
          </w:p>
          <w:p w:rsidR="00576BED" w:rsidRDefault="00576BED" w:rsidP="00576BED">
            <w:pPr>
              <w:keepNext/>
              <w:ind w:right="141"/>
              <w:jc w:val="center"/>
              <w:outlineLvl w:val="2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  <w:p w:rsidR="00576BED" w:rsidRDefault="00576BED" w:rsidP="00576BED">
            <w:pPr>
              <w:keepNext/>
              <w:ind w:right="141"/>
              <w:jc w:val="center"/>
              <w:outlineLvl w:val="2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  <w:p w:rsidR="00576BED" w:rsidRDefault="00576BED" w:rsidP="00576BED">
            <w:pPr>
              <w:keepNext/>
              <w:ind w:right="141"/>
              <w:jc w:val="center"/>
              <w:outlineLvl w:val="2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  <w:p w:rsidR="00576BED" w:rsidRDefault="00576BED" w:rsidP="00576BED">
            <w:pPr>
              <w:keepNext/>
              <w:ind w:right="141"/>
              <w:outlineLvl w:val="2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 xml:space="preserve">«_____»___________2016 г. </w:t>
            </w:r>
          </w:p>
          <w:p w:rsidR="00576BED" w:rsidRDefault="00576BED" w:rsidP="00576BED">
            <w:pPr>
              <w:keepNext/>
              <w:ind w:right="141"/>
              <w:outlineLvl w:val="2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 xml:space="preserve">       (дата выдачи)</w:t>
            </w:r>
          </w:p>
          <w:p w:rsidR="00576BED" w:rsidRDefault="00576BED" w:rsidP="00576BED">
            <w:pPr>
              <w:keepNext/>
              <w:ind w:right="141"/>
              <w:outlineLvl w:val="2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</w:tr>
    </w:tbl>
    <w:p w:rsidR="00576BED" w:rsidRPr="008962E0" w:rsidRDefault="00576BED" w:rsidP="0052119B">
      <w:pPr>
        <w:keepNext/>
        <w:spacing w:after="0" w:line="240" w:lineRule="auto"/>
        <w:ind w:right="141"/>
        <w:jc w:val="center"/>
        <w:outlineLvl w:val="2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</w:p>
    <w:p w:rsidR="008962E0" w:rsidRPr="008962E0" w:rsidRDefault="008962E0" w:rsidP="008962E0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</w:p>
    <w:p w:rsidR="008962E0" w:rsidRPr="008962E0" w:rsidRDefault="008962E0" w:rsidP="008962E0">
      <w:pPr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62E0" w:rsidRPr="008962E0" w:rsidRDefault="008962E0" w:rsidP="008962E0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962E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962E0">
        <w:rPr>
          <w:rFonts w:ascii="Times New Roman" w:eastAsia="Times New Roman" w:hAnsi="Times New Roman" w:cs="Times New Roman"/>
          <w:sz w:val="28"/>
          <w:szCs w:val="24"/>
          <w:lang w:eastAsia="ru-RU"/>
        </w:rPr>
        <w:t>Удостоверение оформляется на бланке белого цвета размером 80 х 120 мм, реквизиты которого приведены в образце.</w:t>
      </w:r>
    </w:p>
    <w:p w:rsidR="00576BED" w:rsidRPr="008962E0" w:rsidRDefault="00576BED" w:rsidP="00576BED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</w:p>
    <w:tbl>
      <w:tblPr>
        <w:tblStyle w:val="110"/>
        <w:tblpPr w:leftFromText="180" w:rightFromText="180" w:vertAnchor="text" w:tblpXSpec="right" w:tblpY="1"/>
        <w:tblOverlap w:val="never"/>
        <w:tblW w:w="4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20"/>
      </w:tblGrid>
      <w:tr w:rsidR="00576BED" w:rsidTr="00576BED">
        <w:trPr>
          <w:trHeight w:val="179"/>
        </w:trPr>
        <w:tc>
          <w:tcPr>
            <w:tcW w:w="4720" w:type="dxa"/>
            <w:hideMark/>
          </w:tcPr>
          <w:p w:rsidR="00576BED" w:rsidRDefault="00576B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№17</w:t>
            </w:r>
          </w:p>
          <w:p w:rsidR="00576BED" w:rsidRDefault="00576B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УТВЕРЖДЕН</w:t>
            </w:r>
          </w:p>
        </w:tc>
      </w:tr>
      <w:tr w:rsidR="00576BED" w:rsidTr="00576BED">
        <w:trPr>
          <w:trHeight w:val="547"/>
        </w:trPr>
        <w:tc>
          <w:tcPr>
            <w:tcW w:w="4720" w:type="dxa"/>
            <w:hideMark/>
          </w:tcPr>
          <w:p w:rsidR="00576BED" w:rsidRDefault="00576B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постановлением территориальной избирательной комиссии Калязинского района </w:t>
            </w:r>
          </w:p>
        </w:tc>
      </w:tr>
      <w:tr w:rsidR="00576BED" w:rsidTr="00576BED">
        <w:trPr>
          <w:trHeight w:val="610"/>
        </w:trPr>
        <w:tc>
          <w:tcPr>
            <w:tcW w:w="4720" w:type="dxa"/>
            <w:hideMark/>
          </w:tcPr>
          <w:p w:rsidR="00576BED" w:rsidRDefault="00576BED">
            <w:r>
              <w:rPr>
                <w:rFonts w:ascii="Times New Roman" w:hAnsi="Times New Roman"/>
                <w:sz w:val="28"/>
                <w:szCs w:val="28"/>
              </w:rPr>
              <w:t>от 05 июля 2016 года № 11/81-4</w:t>
            </w:r>
          </w:p>
        </w:tc>
      </w:tr>
    </w:tbl>
    <w:p w:rsidR="008962E0" w:rsidRPr="008962E0" w:rsidRDefault="008962E0" w:rsidP="008962E0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</w:p>
    <w:p w:rsidR="008962E0" w:rsidRPr="008962E0" w:rsidRDefault="008962E0" w:rsidP="008962E0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</w:p>
    <w:p w:rsidR="008962E0" w:rsidRPr="008962E0" w:rsidRDefault="008962E0" w:rsidP="008962E0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</w:p>
    <w:p w:rsidR="008962E0" w:rsidRPr="008962E0" w:rsidRDefault="008962E0" w:rsidP="008962E0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</w:p>
    <w:p w:rsidR="008962E0" w:rsidRPr="008962E0" w:rsidRDefault="008962E0" w:rsidP="008962E0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</w:p>
    <w:p w:rsidR="008962E0" w:rsidRPr="008962E0" w:rsidRDefault="008962E0" w:rsidP="008962E0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</w:p>
    <w:p w:rsidR="008962E0" w:rsidRPr="008962E0" w:rsidRDefault="008962E0" w:rsidP="008962E0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</w:p>
    <w:p w:rsidR="008962E0" w:rsidRPr="008962E0" w:rsidRDefault="008962E0" w:rsidP="00B72151">
      <w:pPr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6BED" w:rsidRDefault="008962E0" w:rsidP="00576BED">
      <w:pPr>
        <w:keepNext/>
        <w:spacing w:after="0" w:line="240" w:lineRule="auto"/>
        <w:ind w:right="141"/>
        <w:jc w:val="center"/>
        <w:outlineLvl w:val="2"/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</w:pPr>
      <w:r w:rsidRPr="008962E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76BED"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  <w:t>Образец удостоверения</w:t>
      </w:r>
    </w:p>
    <w:p w:rsidR="00576BED" w:rsidRDefault="00576BED" w:rsidP="00576BED">
      <w:pPr>
        <w:keepNext/>
        <w:spacing w:after="0" w:line="240" w:lineRule="auto"/>
        <w:ind w:right="141"/>
        <w:jc w:val="center"/>
        <w:outlineLvl w:val="2"/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  <w:t xml:space="preserve"> доверенного лица кандидата в депутаты Алферовского сельского поселения Калязинского района Тверской области четвертого созыва</w:t>
      </w:r>
    </w:p>
    <w:p w:rsidR="00576BED" w:rsidRDefault="00576BED" w:rsidP="00576BED">
      <w:pPr>
        <w:keepNext/>
        <w:spacing w:after="0" w:line="240" w:lineRule="auto"/>
        <w:ind w:right="141"/>
        <w:jc w:val="center"/>
        <w:outlineLvl w:val="2"/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</w:pPr>
    </w:p>
    <w:p w:rsidR="00576BED" w:rsidRDefault="00576BED" w:rsidP="00576BED">
      <w:pPr>
        <w:keepNext/>
        <w:spacing w:after="0" w:line="240" w:lineRule="auto"/>
        <w:ind w:right="141"/>
        <w:jc w:val="center"/>
        <w:outlineLvl w:val="2"/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</w:pPr>
    </w:p>
    <w:tbl>
      <w:tblPr>
        <w:tblStyle w:val="a3"/>
        <w:tblpPr w:leftFromText="180" w:rightFromText="180" w:vertAnchor="text" w:horzAnchor="margin" w:tblpY="-103"/>
        <w:tblW w:w="0" w:type="auto"/>
        <w:tblLook w:val="04A0"/>
      </w:tblPr>
      <w:tblGrid>
        <w:gridCol w:w="9571"/>
      </w:tblGrid>
      <w:tr w:rsidR="00576BED" w:rsidTr="00576BED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ED" w:rsidRDefault="00576BED">
            <w:pPr>
              <w:ind w:left="567" w:right="-2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0"/>
                <w:lang w:eastAsia="ru-RU"/>
              </w:rPr>
              <w:t>Выборы депутатов Совета депутатов</w:t>
            </w:r>
            <w:r w:rsidR="00B72151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0"/>
                <w:lang w:eastAsia="ru-RU"/>
              </w:rPr>
              <w:t xml:space="preserve"> Алферовского сельского поселения Калязинского района Тв</w:t>
            </w:r>
            <w:r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0"/>
                <w:lang w:eastAsia="ru-RU"/>
              </w:rPr>
              <w:t xml:space="preserve">ерской области четвертого созыва </w:t>
            </w:r>
          </w:p>
          <w:p w:rsidR="00576BED" w:rsidRDefault="00576BED">
            <w:pPr>
              <w:ind w:right="-2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0"/>
                <w:lang w:eastAsia="ru-RU"/>
              </w:rPr>
              <w:t>18 сентября 2016 года</w:t>
            </w:r>
          </w:p>
          <w:p w:rsidR="00576BED" w:rsidRDefault="00576BED">
            <w:pPr>
              <w:ind w:right="-2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0"/>
                <w:lang w:eastAsia="ru-RU"/>
              </w:rPr>
            </w:pPr>
          </w:p>
          <w:p w:rsidR="00576BED" w:rsidRDefault="00576BED" w:rsidP="00B82D04">
            <w:pPr>
              <w:keepNext/>
              <w:jc w:val="center"/>
              <w:outlineLvl w:val="6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0"/>
                <w:lang w:eastAsia="ru-RU"/>
              </w:rPr>
              <w:t>УДОСТОВЕРЕНИЕ</w:t>
            </w:r>
          </w:p>
          <w:p w:rsidR="00576BED" w:rsidRDefault="00576BED" w:rsidP="00B82D04">
            <w:pPr>
              <w:keepNext/>
              <w:jc w:val="center"/>
              <w:outlineLvl w:val="6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0"/>
                <w:lang w:eastAsia="ru-RU"/>
              </w:rPr>
            </w:pPr>
          </w:p>
          <w:p w:rsidR="00576BED" w:rsidRDefault="00576BED" w:rsidP="00B82D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________________________________________________________________</w:t>
            </w:r>
          </w:p>
          <w:p w:rsidR="00576BED" w:rsidRDefault="00576BED" w:rsidP="00B82D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(фамилия)</w:t>
            </w:r>
          </w:p>
          <w:p w:rsidR="00576BED" w:rsidRDefault="00576BED" w:rsidP="00B82D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________________________________________________________________</w:t>
            </w:r>
          </w:p>
          <w:p w:rsidR="00576BED" w:rsidRDefault="00576BED" w:rsidP="00B82D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(имя, отчество)</w:t>
            </w:r>
          </w:p>
          <w:p w:rsidR="00576BED" w:rsidRDefault="00576BED" w:rsidP="00B82D0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является доверенным лицом кандидата в депутаты  </w:t>
            </w:r>
            <w:r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0"/>
                <w:lang w:eastAsia="ru-RU"/>
              </w:rPr>
              <w:t xml:space="preserve"> Совета депутатов </w:t>
            </w:r>
            <w:r w:rsidR="00B72151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0"/>
                <w:lang w:eastAsia="ru-RU"/>
              </w:rPr>
              <w:t xml:space="preserve"> Алферовского сельского поселения Калязинского района </w:t>
            </w:r>
            <w:r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0"/>
                <w:lang w:eastAsia="ru-RU"/>
              </w:rPr>
              <w:t xml:space="preserve">Тверской области четвертого созыва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по</w:t>
            </w:r>
            <w:r w:rsidR="00B7215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Алферовскому избирательному округу</w:t>
            </w:r>
          </w:p>
          <w:p w:rsidR="00576BED" w:rsidRDefault="00576BED" w:rsidP="00B82D0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____________________________________________________________</w:t>
            </w:r>
          </w:p>
          <w:p w:rsidR="00576BED" w:rsidRDefault="00576BED" w:rsidP="00B82D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(фамилия, имя, отчество кандидата)</w:t>
            </w:r>
          </w:p>
          <w:p w:rsidR="00576BED" w:rsidRDefault="00576BED" w:rsidP="00B82D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6BED" w:rsidRDefault="00576B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6BED" w:rsidRDefault="00576B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6BED" w:rsidRDefault="00576BED">
            <w:pPr>
              <w:keepNext/>
              <w:ind w:right="-2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Председатель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территориальной</w:t>
            </w:r>
            <w:proofErr w:type="gramEnd"/>
          </w:p>
          <w:p w:rsidR="00576BED" w:rsidRDefault="00576B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избирательной комиссии</w:t>
            </w:r>
          </w:p>
          <w:p w:rsidR="00576BED" w:rsidRDefault="00576B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Калязинского района                           _______________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__                             М.Н. Емельянова                                                                                                          </w:t>
            </w:r>
          </w:p>
          <w:p w:rsidR="00576BED" w:rsidRDefault="00576BED">
            <w:pPr>
              <w:keepNext/>
              <w:ind w:right="141"/>
              <w:jc w:val="center"/>
              <w:outlineLvl w:val="2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  <w:p w:rsidR="00576BED" w:rsidRDefault="00576BED">
            <w:pPr>
              <w:keepNext/>
              <w:ind w:right="141"/>
              <w:jc w:val="center"/>
              <w:outlineLvl w:val="2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  <w:p w:rsidR="00576BED" w:rsidRDefault="00576BED">
            <w:pPr>
              <w:keepNext/>
              <w:ind w:right="141"/>
              <w:jc w:val="center"/>
              <w:outlineLvl w:val="2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  <w:p w:rsidR="00576BED" w:rsidRDefault="00576BED">
            <w:pPr>
              <w:keepNext/>
              <w:ind w:right="141"/>
              <w:outlineLvl w:val="2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 xml:space="preserve">«_____»___________2016 г. </w:t>
            </w:r>
          </w:p>
          <w:p w:rsidR="00576BED" w:rsidRDefault="00576BED">
            <w:pPr>
              <w:keepNext/>
              <w:ind w:right="141"/>
              <w:outlineLvl w:val="2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 xml:space="preserve">       (дата выдачи)</w:t>
            </w:r>
          </w:p>
          <w:p w:rsidR="00576BED" w:rsidRDefault="00576BED">
            <w:pPr>
              <w:keepNext/>
              <w:ind w:right="141"/>
              <w:outlineLvl w:val="2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</w:tr>
    </w:tbl>
    <w:p w:rsidR="00576BED" w:rsidRDefault="00576BED" w:rsidP="00576BED">
      <w:pPr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6BED" w:rsidRDefault="00576BED" w:rsidP="00576BED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Удостоверение оформляется на бланке белого цвета размером 80 х 120 мм, реквизиты которого приведены в образце.</w:t>
      </w:r>
    </w:p>
    <w:p w:rsidR="008962E0" w:rsidRPr="008962E0" w:rsidRDefault="008962E0" w:rsidP="008962E0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962E0" w:rsidRPr="008962E0" w:rsidRDefault="008962E0" w:rsidP="008962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2151" w:rsidRDefault="00B72151" w:rsidP="008962E0">
      <w:pPr>
        <w:keepNext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</w:p>
    <w:tbl>
      <w:tblPr>
        <w:tblStyle w:val="110"/>
        <w:tblpPr w:leftFromText="180" w:rightFromText="180" w:vertAnchor="text" w:tblpXSpec="right" w:tblpY="1"/>
        <w:tblOverlap w:val="never"/>
        <w:tblW w:w="4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20"/>
      </w:tblGrid>
      <w:tr w:rsidR="00B72151" w:rsidTr="00B72151">
        <w:trPr>
          <w:trHeight w:val="179"/>
        </w:trPr>
        <w:tc>
          <w:tcPr>
            <w:tcW w:w="4720" w:type="dxa"/>
            <w:hideMark/>
          </w:tcPr>
          <w:p w:rsidR="00B72151" w:rsidRDefault="00B7215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№18</w:t>
            </w:r>
          </w:p>
          <w:p w:rsidR="00B72151" w:rsidRDefault="00B7215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УТВЕРЖДЕН</w:t>
            </w:r>
          </w:p>
        </w:tc>
      </w:tr>
      <w:tr w:rsidR="00B72151" w:rsidTr="00B72151">
        <w:trPr>
          <w:trHeight w:val="547"/>
        </w:trPr>
        <w:tc>
          <w:tcPr>
            <w:tcW w:w="4720" w:type="dxa"/>
            <w:hideMark/>
          </w:tcPr>
          <w:p w:rsidR="00B72151" w:rsidRDefault="00B7215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постановлением территориальной избирательной комиссии Калязинского района </w:t>
            </w:r>
          </w:p>
        </w:tc>
      </w:tr>
      <w:tr w:rsidR="00B72151" w:rsidTr="00B72151">
        <w:trPr>
          <w:trHeight w:val="610"/>
        </w:trPr>
        <w:tc>
          <w:tcPr>
            <w:tcW w:w="4720" w:type="dxa"/>
            <w:hideMark/>
          </w:tcPr>
          <w:p w:rsidR="00B72151" w:rsidRDefault="00B72151">
            <w:r>
              <w:rPr>
                <w:rFonts w:ascii="Times New Roman" w:hAnsi="Times New Roman"/>
                <w:sz w:val="28"/>
                <w:szCs w:val="28"/>
              </w:rPr>
              <w:t>от 05 июля 2016 года № 11/81-4</w:t>
            </w:r>
          </w:p>
        </w:tc>
      </w:tr>
    </w:tbl>
    <w:p w:rsidR="00B72151" w:rsidRDefault="00B72151" w:rsidP="008962E0">
      <w:pPr>
        <w:keepNext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</w:p>
    <w:p w:rsidR="00B72151" w:rsidRDefault="00B72151" w:rsidP="008962E0">
      <w:pPr>
        <w:keepNext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</w:p>
    <w:p w:rsidR="00B72151" w:rsidRDefault="00B72151" w:rsidP="008962E0">
      <w:pPr>
        <w:keepNext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</w:p>
    <w:p w:rsidR="00B72151" w:rsidRDefault="00B72151" w:rsidP="008962E0">
      <w:pPr>
        <w:keepNext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</w:p>
    <w:p w:rsidR="00B72151" w:rsidRDefault="00B72151" w:rsidP="008962E0">
      <w:pPr>
        <w:keepNext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</w:p>
    <w:p w:rsidR="00B72151" w:rsidRDefault="00B72151" w:rsidP="008962E0">
      <w:pPr>
        <w:keepNext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</w:p>
    <w:p w:rsidR="00B72151" w:rsidRDefault="00B72151" w:rsidP="008962E0">
      <w:pPr>
        <w:keepNext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</w:p>
    <w:p w:rsidR="00B72151" w:rsidRDefault="00B72151" w:rsidP="008962E0">
      <w:pPr>
        <w:keepNext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</w:p>
    <w:p w:rsidR="00B72151" w:rsidRDefault="00B72151" w:rsidP="00B72151">
      <w:pPr>
        <w:keepNext/>
        <w:spacing w:after="0" w:line="240" w:lineRule="auto"/>
        <w:ind w:right="141"/>
        <w:jc w:val="center"/>
        <w:outlineLvl w:val="2"/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  <w:t>Образец удостоверения</w:t>
      </w:r>
    </w:p>
    <w:p w:rsidR="00B72151" w:rsidRDefault="00B72151" w:rsidP="00B72151">
      <w:pPr>
        <w:keepNext/>
        <w:spacing w:after="0" w:line="240" w:lineRule="auto"/>
        <w:ind w:right="141"/>
        <w:jc w:val="center"/>
        <w:outlineLvl w:val="2"/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  <w:t xml:space="preserve"> доверенного лица кандидата в депутаты Нерльского сельского поселения Калязинского района Тверской области четвертого созыва</w:t>
      </w:r>
    </w:p>
    <w:p w:rsidR="00B72151" w:rsidRDefault="00B72151" w:rsidP="00B72151">
      <w:pPr>
        <w:keepNext/>
        <w:spacing w:after="0" w:line="240" w:lineRule="auto"/>
        <w:ind w:right="141"/>
        <w:jc w:val="center"/>
        <w:outlineLvl w:val="2"/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</w:pPr>
    </w:p>
    <w:p w:rsidR="00B72151" w:rsidRDefault="00B72151" w:rsidP="00B72151">
      <w:pPr>
        <w:keepNext/>
        <w:spacing w:after="0" w:line="240" w:lineRule="auto"/>
        <w:ind w:right="141"/>
        <w:jc w:val="center"/>
        <w:outlineLvl w:val="2"/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</w:pPr>
    </w:p>
    <w:tbl>
      <w:tblPr>
        <w:tblStyle w:val="a3"/>
        <w:tblpPr w:leftFromText="180" w:rightFromText="180" w:vertAnchor="text" w:horzAnchor="margin" w:tblpY="-103"/>
        <w:tblW w:w="0" w:type="auto"/>
        <w:tblLook w:val="04A0"/>
      </w:tblPr>
      <w:tblGrid>
        <w:gridCol w:w="9571"/>
      </w:tblGrid>
      <w:tr w:rsidR="00B72151" w:rsidTr="00B72151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51" w:rsidRDefault="00B72151">
            <w:pPr>
              <w:ind w:left="567" w:right="-2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0"/>
                <w:lang w:eastAsia="ru-RU"/>
              </w:rPr>
              <w:t xml:space="preserve">Выборы депутатов Совета депутатов  Нерльского сельского поселения Калязинского района Тверской области четвертого созыва </w:t>
            </w:r>
          </w:p>
          <w:p w:rsidR="00B72151" w:rsidRDefault="00B72151">
            <w:pPr>
              <w:ind w:right="-2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0"/>
                <w:lang w:eastAsia="ru-RU"/>
              </w:rPr>
              <w:t>18 сентября 2016 года</w:t>
            </w:r>
          </w:p>
          <w:p w:rsidR="00B72151" w:rsidRDefault="00B72151">
            <w:pPr>
              <w:ind w:right="-2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0"/>
                <w:lang w:eastAsia="ru-RU"/>
              </w:rPr>
            </w:pPr>
          </w:p>
          <w:p w:rsidR="00B72151" w:rsidRDefault="00B72151" w:rsidP="00B82D04">
            <w:pPr>
              <w:keepNext/>
              <w:jc w:val="center"/>
              <w:outlineLvl w:val="6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0"/>
                <w:lang w:eastAsia="ru-RU"/>
              </w:rPr>
              <w:t>УДОСТОВЕРЕНИЕ</w:t>
            </w:r>
          </w:p>
          <w:p w:rsidR="00B72151" w:rsidRDefault="00B72151" w:rsidP="00B82D04">
            <w:pPr>
              <w:keepNext/>
              <w:jc w:val="center"/>
              <w:outlineLvl w:val="6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0"/>
                <w:lang w:eastAsia="ru-RU"/>
              </w:rPr>
            </w:pPr>
          </w:p>
          <w:p w:rsidR="00B72151" w:rsidRDefault="00B72151" w:rsidP="00B82D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________________________________________________________________</w:t>
            </w:r>
          </w:p>
          <w:p w:rsidR="00B72151" w:rsidRDefault="00B72151" w:rsidP="00B82D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(фамилия)</w:t>
            </w:r>
          </w:p>
          <w:p w:rsidR="00B72151" w:rsidRDefault="00B72151" w:rsidP="00B82D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________________________________________________________________</w:t>
            </w:r>
          </w:p>
          <w:p w:rsidR="00B72151" w:rsidRDefault="00B72151" w:rsidP="00B82D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(имя, отчество)</w:t>
            </w:r>
          </w:p>
          <w:p w:rsidR="00B72151" w:rsidRDefault="00B72151" w:rsidP="00B82D0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является доверенным лицом кандидата в депутаты  </w:t>
            </w:r>
            <w:r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0"/>
                <w:lang w:eastAsia="ru-RU"/>
              </w:rPr>
              <w:t xml:space="preserve"> Совета депутатов   Нерльского сельского поселения Калязинского района Тверской области четвертого созыва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по </w:t>
            </w:r>
            <w:proofErr w:type="spellStart"/>
            <w:r w:rsidRPr="00B72151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Нерльскому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избирательному округу</w:t>
            </w:r>
          </w:p>
          <w:p w:rsidR="00B72151" w:rsidRDefault="00B72151" w:rsidP="00B82D0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____________________________________________________________</w:t>
            </w:r>
          </w:p>
          <w:p w:rsidR="00B72151" w:rsidRDefault="00B72151" w:rsidP="00B82D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(фамилия, имя, отчество кандидата)</w:t>
            </w:r>
          </w:p>
          <w:p w:rsidR="00B72151" w:rsidRDefault="00B72151" w:rsidP="00B82D0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2151" w:rsidRDefault="00B721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2151" w:rsidRDefault="00B721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2151" w:rsidRDefault="00B72151">
            <w:pPr>
              <w:keepNext/>
              <w:ind w:right="-2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Председатель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территориальной</w:t>
            </w:r>
            <w:proofErr w:type="gramEnd"/>
          </w:p>
          <w:p w:rsidR="00B72151" w:rsidRDefault="00B721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избирательной комиссии</w:t>
            </w:r>
          </w:p>
          <w:p w:rsidR="00B72151" w:rsidRDefault="00B721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Калязинского района                           _______________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__                             М.Н. Емельянова                                                                                                          </w:t>
            </w:r>
          </w:p>
          <w:p w:rsidR="00B72151" w:rsidRDefault="00B72151">
            <w:pPr>
              <w:keepNext/>
              <w:ind w:right="141"/>
              <w:jc w:val="center"/>
              <w:outlineLvl w:val="2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  <w:p w:rsidR="00B72151" w:rsidRDefault="00B72151">
            <w:pPr>
              <w:keepNext/>
              <w:ind w:right="141"/>
              <w:jc w:val="center"/>
              <w:outlineLvl w:val="2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  <w:p w:rsidR="00B72151" w:rsidRDefault="00B72151">
            <w:pPr>
              <w:keepNext/>
              <w:ind w:right="141"/>
              <w:jc w:val="center"/>
              <w:outlineLvl w:val="2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  <w:p w:rsidR="00B72151" w:rsidRDefault="00B72151">
            <w:pPr>
              <w:keepNext/>
              <w:ind w:right="141"/>
              <w:outlineLvl w:val="2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 xml:space="preserve">«_____»___________2016 г. </w:t>
            </w:r>
          </w:p>
          <w:p w:rsidR="00B72151" w:rsidRDefault="00B72151">
            <w:pPr>
              <w:keepNext/>
              <w:ind w:right="141"/>
              <w:outlineLvl w:val="2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 xml:space="preserve">       (дата выдачи)</w:t>
            </w:r>
          </w:p>
          <w:p w:rsidR="00B72151" w:rsidRDefault="00B72151">
            <w:pPr>
              <w:keepNext/>
              <w:ind w:right="141"/>
              <w:outlineLvl w:val="2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</w:tr>
    </w:tbl>
    <w:p w:rsidR="00B72151" w:rsidRDefault="00B72151" w:rsidP="00B72151">
      <w:pPr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2151" w:rsidRDefault="00B72151" w:rsidP="00B72151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Удостоверение оформляется на бланке белого цвета размером 80 х 120 мм, реквизиты которого приведены в образце.</w:t>
      </w:r>
    </w:p>
    <w:p w:rsidR="00B72151" w:rsidRDefault="00B72151" w:rsidP="00B72151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72151" w:rsidRDefault="00B72151" w:rsidP="008962E0">
      <w:pPr>
        <w:keepNext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</w:p>
    <w:tbl>
      <w:tblPr>
        <w:tblStyle w:val="110"/>
        <w:tblpPr w:leftFromText="180" w:rightFromText="180" w:vertAnchor="text" w:tblpXSpec="right" w:tblpY="1"/>
        <w:tblOverlap w:val="never"/>
        <w:tblW w:w="4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20"/>
      </w:tblGrid>
      <w:tr w:rsidR="00B72151" w:rsidTr="00B72151">
        <w:trPr>
          <w:trHeight w:val="179"/>
        </w:trPr>
        <w:tc>
          <w:tcPr>
            <w:tcW w:w="4720" w:type="dxa"/>
            <w:hideMark/>
          </w:tcPr>
          <w:p w:rsidR="00B72151" w:rsidRDefault="00B7215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№19</w:t>
            </w:r>
          </w:p>
          <w:p w:rsidR="00B72151" w:rsidRDefault="00B7215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УТВЕРЖДЕН</w:t>
            </w:r>
          </w:p>
        </w:tc>
      </w:tr>
      <w:tr w:rsidR="00B72151" w:rsidTr="00B72151">
        <w:trPr>
          <w:trHeight w:val="547"/>
        </w:trPr>
        <w:tc>
          <w:tcPr>
            <w:tcW w:w="4720" w:type="dxa"/>
            <w:hideMark/>
          </w:tcPr>
          <w:p w:rsidR="00B72151" w:rsidRDefault="00B7215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постановлением территориальной избирательной комиссии Калязинского района </w:t>
            </w:r>
          </w:p>
        </w:tc>
      </w:tr>
      <w:tr w:rsidR="00B72151" w:rsidTr="00B72151">
        <w:trPr>
          <w:trHeight w:val="610"/>
        </w:trPr>
        <w:tc>
          <w:tcPr>
            <w:tcW w:w="4720" w:type="dxa"/>
            <w:hideMark/>
          </w:tcPr>
          <w:p w:rsidR="00B72151" w:rsidRDefault="00B72151">
            <w:r>
              <w:rPr>
                <w:rFonts w:ascii="Times New Roman" w:hAnsi="Times New Roman"/>
                <w:sz w:val="28"/>
                <w:szCs w:val="28"/>
              </w:rPr>
              <w:t>от 05 июля 2016 года № 11/81-4</w:t>
            </w:r>
          </w:p>
        </w:tc>
      </w:tr>
    </w:tbl>
    <w:p w:rsidR="00B72151" w:rsidRDefault="00B72151" w:rsidP="008962E0">
      <w:pPr>
        <w:keepNext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</w:p>
    <w:p w:rsidR="00B72151" w:rsidRDefault="00B72151" w:rsidP="008962E0">
      <w:pPr>
        <w:keepNext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</w:p>
    <w:p w:rsidR="00B72151" w:rsidRDefault="00B72151" w:rsidP="008962E0">
      <w:pPr>
        <w:keepNext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</w:p>
    <w:p w:rsidR="00B72151" w:rsidRDefault="00B72151" w:rsidP="008962E0">
      <w:pPr>
        <w:keepNext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</w:p>
    <w:p w:rsidR="00B72151" w:rsidRDefault="00B72151" w:rsidP="008962E0">
      <w:pPr>
        <w:keepNext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</w:p>
    <w:p w:rsidR="00B72151" w:rsidRDefault="00B72151" w:rsidP="008962E0">
      <w:pPr>
        <w:keepNext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</w:p>
    <w:p w:rsidR="00B72151" w:rsidRDefault="00B72151" w:rsidP="008962E0">
      <w:pPr>
        <w:keepNext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</w:p>
    <w:p w:rsidR="00B72151" w:rsidRDefault="00B72151" w:rsidP="008962E0">
      <w:pPr>
        <w:keepNext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</w:p>
    <w:p w:rsidR="00B72151" w:rsidRDefault="00B72151" w:rsidP="00B72151">
      <w:pPr>
        <w:keepNext/>
        <w:spacing w:after="0" w:line="240" w:lineRule="auto"/>
        <w:ind w:right="141"/>
        <w:jc w:val="center"/>
        <w:outlineLvl w:val="2"/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  <w:t>Образец удостоверения</w:t>
      </w:r>
    </w:p>
    <w:p w:rsidR="00B72151" w:rsidRDefault="00B72151" w:rsidP="00B72151">
      <w:pPr>
        <w:keepNext/>
        <w:spacing w:after="0" w:line="240" w:lineRule="auto"/>
        <w:ind w:right="141"/>
        <w:jc w:val="center"/>
        <w:outlineLvl w:val="2"/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  <w:t xml:space="preserve"> доверенного лица кандидата в депутаты Семендяевского сельского поселения Калязинского района Тверской области четвертого созыва</w:t>
      </w:r>
    </w:p>
    <w:p w:rsidR="00B72151" w:rsidRDefault="00B72151" w:rsidP="00B72151">
      <w:pPr>
        <w:keepNext/>
        <w:spacing w:after="0" w:line="240" w:lineRule="auto"/>
        <w:ind w:right="141"/>
        <w:jc w:val="center"/>
        <w:outlineLvl w:val="2"/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</w:pPr>
    </w:p>
    <w:p w:rsidR="00B72151" w:rsidRDefault="00B72151" w:rsidP="00B72151">
      <w:pPr>
        <w:keepNext/>
        <w:spacing w:after="0" w:line="240" w:lineRule="auto"/>
        <w:ind w:right="141"/>
        <w:jc w:val="center"/>
        <w:outlineLvl w:val="2"/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</w:pPr>
    </w:p>
    <w:tbl>
      <w:tblPr>
        <w:tblStyle w:val="a3"/>
        <w:tblpPr w:leftFromText="180" w:rightFromText="180" w:vertAnchor="text" w:horzAnchor="margin" w:tblpY="-103"/>
        <w:tblW w:w="0" w:type="auto"/>
        <w:tblLook w:val="04A0"/>
      </w:tblPr>
      <w:tblGrid>
        <w:gridCol w:w="9571"/>
      </w:tblGrid>
      <w:tr w:rsidR="00B72151" w:rsidTr="00B72151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51" w:rsidRDefault="00B72151">
            <w:pPr>
              <w:ind w:left="567" w:right="-2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0"/>
                <w:lang w:eastAsia="ru-RU"/>
              </w:rPr>
              <w:t xml:space="preserve">Выборы депутатов Совета депутатов  Семендяевского сельского поселения Калязинского района Тверской области четвертого созыва </w:t>
            </w:r>
          </w:p>
          <w:p w:rsidR="00B72151" w:rsidRDefault="00B72151">
            <w:pPr>
              <w:ind w:right="-2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0"/>
                <w:lang w:eastAsia="ru-RU"/>
              </w:rPr>
              <w:t>18 сентября 2016 года</w:t>
            </w:r>
          </w:p>
          <w:p w:rsidR="00B72151" w:rsidRDefault="00B72151">
            <w:pPr>
              <w:ind w:right="-2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0"/>
                <w:lang w:eastAsia="ru-RU"/>
              </w:rPr>
            </w:pPr>
          </w:p>
          <w:p w:rsidR="00B72151" w:rsidRDefault="00B72151" w:rsidP="00B82D04">
            <w:pPr>
              <w:keepNext/>
              <w:jc w:val="center"/>
              <w:outlineLvl w:val="6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0"/>
                <w:lang w:eastAsia="ru-RU"/>
              </w:rPr>
              <w:t>УДОСТОВЕРЕНИЕ</w:t>
            </w:r>
          </w:p>
          <w:p w:rsidR="00B72151" w:rsidRDefault="00B72151" w:rsidP="00B82D04">
            <w:pPr>
              <w:keepNext/>
              <w:jc w:val="center"/>
              <w:outlineLvl w:val="6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0"/>
                <w:lang w:eastAsia="ru-RU"/>
              </w:rPr>
            </w:pPr>
          </w:p>
          <w:p w:rsidR="00B72151" w:rsidRDefault="00B72151" w:rsidP="00B82D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________________________________________________________________</w:t>
            </w:r>
          </w:p>
          <w:p w:rsidR="00B72151" w:rsidRDefault="00B72151" w:rsidP="00B82D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(фамилия)</w:t>
            </w:r>
          </w:p>
          <w:p w:rsidR="00B72151" w:rsidRDefault="00B72151" w:rsidP="00B82D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________________________________________________________________</w:t>
            </w:r>
          </w:p>
          <w:p w:rsidR="00B72151" w:rsidRDefault="00B72151" w:rsidP="00B82D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(имя, отчество)</w:t>
            </w:r>
          </w:p>
          <w:p w:rsidR="00B72151" w:rsidRDefault="00B72151" w:rsidP="00B82D0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является доверенным лицом кандидата в депутаты  </w:t>
            </w:r>
            <w:r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0"/>
                <w:lang w:eastAsia="ru-RU"/>
              </w:rPr>
              <w:t xml:space="preserve"> Совета депутатов   Семендяевского сельского поселения Калязинского района Тверской области четвертого созыва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по </w:t>
            </w:r>
            <w:r w:rsidRPr="00B72151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Семендяевского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избирательному округу</w:t>
            </w:r>
          </w:p>
          <w:p w:rsidR="00B72151" w:rsidRDefault="00B72151" w:rsidP="00B82D0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____________________________________________________________</w:t>
            </w:r>
          </w:p>
          <w:p w:rsidR="00B72151" w:rsidRDefault="00B72151" w:rsidP="00B82D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(фамилия, имя, отчество кандидата)</w:t>
            </w:r>
          </w:p>
          <w:p w:rsidR="00B72151" w:rsidRDefault="00B72151" w:rsidP="00B82D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2151" w:rsidRDefault="00B721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2151" w:rsidRDefault="00B721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2151" w:rsidRDefault="00B72151">
            <w:pPr>
              <w:keepNext/>
              <w:ind w:right="-2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Председатель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территориальной</w:t>
            </w:r>
            <w:proofErr w:type="gramEnd"/>
          </w:p>
          <w:p w:rsidR="00B72151" w:rsidRDefault="00B721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избирательной комиссии</w:t>
            </w:r>
          </w:p>
          <w:p w:rsidR="00B72151" w:rsidRDefault="00B721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Калязинского района                           _______________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__                             М.Н. Емельянова                                                                                                          </w:t>
            </w:r>
          </w:p>
          <w:p w:rsidR="00B72151" w:rsidRDefault="00B72151">
            <w:pPr>
              <w:keepNext/>
              <w:ind w:right="141"/>
              <w:jc w:val="center"/>
              <w:outlineLvl w:val="2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  <w:p w:rsidR="00B72151" w:rsidRDefault="00B72151">
            <w:pPr>
              <w:keepNext/>
              <w:ind w:right="141"/>
              <w:jc w:val="center"/>
              <w:outlineLvl w:val="2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  <w:p w:rsidR="00B72151" w:rsidRDefault="00B72151">
            <w:pPr>
              <w:keepNext/>
              <w:ind w:right="141"/>
              <w:jc w:val="center"/>
              <w:outlineLvl w:val="2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  <w:p w:rsidR="00B72151" w:rsidRDefault="00B72151">
            <w:pPr>
              <w:keepNext/>
              <w:ind w:right="141"/>
              <w:outlineLvl w:val="2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 xml:space="preserve">«_____»___________2016 г. </w:t>
            </w:r>
          </w:p>
          <w:p w:rsidR="00B72151" w:rsidRDefault="00B72151">
            <w:pPr>
              <w:keepNext/>
              <w:ind w:right="141"/>
              <w:outlineLvl w:val="2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 xml:space="preserve">       (дата выдачи)</w:t>
            </w:r>
          </w:p>
          <w:p w:rsidR="00B72151" w:rsidRDefault="00B72151">
            <w:pPr>
              <w:keepNext/>
              <w:ind w:right="141"/>
              <w:outlineLvl w:val="2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</w:tr>
    </w:tbl>
    <w:p w:rsidR="00B72151" w:rsidRDefault="00B72151" w:rsidP="00B72151">
      <w:pPr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2151" w:rsidRDefault="00B72151" w:rsidP="00B72151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Удостоверение оформляется на бланке белого цвета размером 80 х 120 мм, реквизиты которого приведены в образце.</w:t>
      </w:r>
    </w:p>
    <w:p w:rsidR="00B72151" w:rsidRDefault="00B72151" w:rsidP="00B72151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72151" w:rsidRDefault="00B72151" w:rsidP="008962E0">
      <w:pPr>
        <w:keepNext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</w:p>
    <w:tbl>
      <w:tblPr>
        <w:tblStyle w:val="110"/>
        <w:tblpPr w:leftFromText="180" w:rightFromText="180" w:vertAnchor="text" w:tblpXSpec="right" w:tblpY="1"/>
        <w:tblOverlap w:val="never"/>
        <w:tblW w:w="4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20"/>
      </w:tblGrid>
      <w:tr w:rsidR="00B72151" w:rsidTr="00B72151">
        <w:trPr>
          <w:trHeight w:val="179"/>
        </w:trPr>
        <w:tc>
          <w:tcPr>
            <w:tcW w:w="4720" w:type="dxa"/>
            <w:hideMark/>
          </w:tcPr>
          <w:p w:rsidR="00B72151" w:rsidRDefault="00B7215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№20</w:t>
            </w:r>
          </w:p>
          <w:p w:rsidR="00B72151" w:rsidRDefault="00B7215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УТВЕРЖДЕН</w:t>
            </w:r>
          </w:p>
        </w:tc>
      </w:tr>
      <w:tr w:rsidR="00B72151" w:rsidTr="00B72151">
        <w:trPr>
          <w:trHeight w:val="547"/>
        </w:trPr>
        <w:tc>
          <w:tcPr>
            <w:tcW w:w="4720" w:type="dxa"/>
            <w:hideMark/>
          </w:tcPr>
          <w:p w:rsidR="00B72151" w:rsidRDefault="00B7215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постановлением территориальной избирательной комиссии Калязинского района </w:t>
            </w:r>
          </w:p>
        </w:tc>
      </w:tr>
      <w:tr w:rsidR="00B72151" w:rsidTr="00B72151">
        <w:trPr>
          <w:trHeight w:val="610"/>
        </w:trPr>
        <w:tc>
          <w:tcPr>
            <w:tcW w:w="4720" w:type="dxa"/>
            <w:hideMark/>
          </w:tcPr>
          <w:p w:rsidR="00B72151" w:rsidRDefault="00B72151">
            <w:r>
              <w:rPr>
                <w:rFonts w:ascii="Times New Roman" w:hAnsi="Times New Roman"/>
                <w:sz w:val="28"/>
                <w:szCs w:val="28"/>
              </w:rPr>
              <w:t>от 05 июля 2016 года № 11/81-4</w:t>
            </w:r>
          </w:p>
        </w:tc>
      </w:tr>
    </w:tbl>
    <w:p w:rsidR="00B72151" w:rsidRDefault="00B72151" w:rsidP="008962E0">
      <w:pPr>
        <w:keepNext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</w:p>
    <w:p w:rsidR="00B72151" w:rsidRDefault="00B72151" w:rsidP="008962E0">
      <w:pPr>
        <w:keepNext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</w:p>
    <w:p w:rsidR="00B72151" w:rsidRDefault="00B72151" w:rsidP="008962E0">
      <w:pPr>
        <w:keepNext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</w:p>
    <w:p w:rsidR="00B72151" w:rsidRDefault="00B72151" w:rsidP="008962E0">
      <w:pPr>
        <w:keepNext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</w:p>
    <w:p w:rsidR="00B72151" w:rsidRDefault="00B72151" w:rsidP="008962E0">
      <w:pPr>
        <w:keepNext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</w:p>
    <w:p w:rsidR="00B72151" w:rsidRDefault="00B72151" w:rsidP="008962E0">
      <w:pPr>
        <w:keepNext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</w:p>
    <w:p w:rsidR="00B72151" w:rsidRDefault="00B72151" w:rsidP="008962E0">
      <w:pPr>
        <w:keepNext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</w:p>
    <w:p w:rsidR="00B72151" w:rsidRDefault="00B72151" w:rsidP="008962E0">
      <w:pPr>
        <w:keepNext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</w:p>
    <w:p w:rsidR="00B72151" w:rsidRDefault="00B72151" w:rsidP="00B72151">
      <w:pPr>
        <w:keepNext/>
        <w:spacing w:after="0" w:line="240" w:lineRule="auto"/>
        <w:ind w:right="141"/>
        <w:jc w:val="center"/>
        <w:outlineLvl w:val="2"/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  <w:t>Образец удостоверения</w:t>
      </w:r>
    </w:p>
    <w:p w:rsidR="00B72151" w:rsidRDefault="00B72151" w:rsidP="00B72151">
      <w:pPr>
        <w:keepNext/>
        <w:spacing w:after="0" w:line="240" w:lineRule="auto"/>
        <w:ind w:right="141"/>
        <w:jc w:val="center"/>
        <w:outlineLvl w:val="2"/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  <w:t xml:space="preserve"> доверенного лица кандидата в депутаты Старобисловского сельского поселения Калязинского района Тверской области четвертого созыва</w:t>
      </w:r>
    </w:p>
    <w:p w:rsidR="00B72151" w:rsidRDefault="00B72151" w:rsidP="00B72151">
      <w:pPr>
        <w:keepNext/>
        <w:spacing w:after="0" w:line="240" w:lineRule="auto"/>
        <w:ind w:right="141"/>
        <w:jc w:val="center"/>
        <w:outlineLvl w:val="2"/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</w:pPr>
    </w:p>
    <w:p w:rsidR="00B72151" w:rsidRDefault="00B72151" w:rsidP="00B72151">
      <w:pPr>
        <w:keepNext/>
        <w:spacing w:after="0" w:line="240" w:lineRule="auto"/>
        <w:ind w:right="141"/>
        <w:jc w:val="center"/>
        <w:outlineLvl w:val="2"/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</w:pPr>
    </w:p>
    <w:tbl>
      <w:tblPr>
        <w:tblStyle w:val="a3"/>
        <w:tblpPr w:leftFromText="180" w:rightFromText="180" w:vertAnchor="text" w:horzAnchor="margin" w:tblpY="-103"/>
        <w:tblW w:w="0" w:type="auto"/>
        <w:tblLook w:val="04A0"/>
      </w:tblPr>
      <w:tblGrid>
        <w:gridCol w:w="9571"/>
      </w:tblGrid>
      <w:tr w:rsidR="00B72151" w:rsidTr="00B72151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51" w:rsidRDefault="00B72151">
            <w:pPr>
              <w:ind w:left="567" w:right="-2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0"/>
                <w:lang w:eastAsia="ru-RU"/>
              </w:rPr>
              <w:t xml:space="preserve">Выборы депутатов Совета депутатов  Старобисловского сельского поселения Калязинского района Тверской области четвертого созыва </w:t>
            </w:r>
          </w:p>
          <w:p w:rsidR="00B72151" w:rsidRDefault="00B72151">
            <w:pPr>
              <w:ind w:right="-2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0"/>
                <w:lang w:eastAsia="ru-RU"/>
              </w:rPr>
              <w:t>18 сентября 2016 года</w:t>
            </w:r>
          </w:p>
          <w:p w:rsidR="00B72151" w:rsidRDefault="00B72151">
            <w:pPr>
              <w:ind w:right="-2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0"/>
                <w:lang w:eastAsia="ru-RU"/>
              </w:rPr>
            </w:pPr>
          </w:p>
          <w:p w:rsidR="00B72151" w:rsidRDefault="00B72151" w:rsidP="00B82D04">
            <w:pPr>
              <w:keepNext/>
              <w:jc w:val="center"/>
              <w:outlineLvl w:val="6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0"/>
                <w:lang w:eastAsia="ru-RU"/>
              </w:rPr>
              <w:t>УДОСТОВЕРЕНИЕ</w:t>
            </w:r>
          </w:p>
          <w:p w:rsidR="00B72151" w:rsidRDefault="00B72151" w:rsidP="00B82D04">
            <w:pPr>
              <w:keepNext/>
              <w:jc w:val="center"/>
              <w:outlineLvl w:val="6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0"/>
                <w:lang w:eastAsia="ru-RU"/>
              </w:rPr>
            </w:pPr>
          </w:p>
          <w:p w:rsidR="00B72151" w:rsidRDefault="00B72151" w:rsidP="00B82D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________________________________________________________________</w:t>
            </w:r>
          </w:p>
          <w:p w:rsidR="00B72151" w:rsidRDefault="00B72151" w:rsidP="00B82D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(фамилия)</w:t>
            </w:r>
          </w:p>
          <w:p w:rsidR="00B72151" w:rsidRDefault="00B72151" w:rsidP="00B82D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________________________________________________________________</w:t>
            </w:r>
          </w:p>
          <w:p w:rsidR="00B72151" w:rsidRDefault="00B72151" w:rsidP="00B82D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(имя, отчество)</w:t>
            </w:r>
          </w:p>
          <w:p w:rsidR="00B72151" w:rsidRDefault="00B72151" w:rsidP="00B82D0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является доверенным лицом кандидата в депутаты  </w:t>
            </w:r>
            <w:r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0"/>
                <w:lang w:eastAsia="ru-RU"/>
              </w:rPr>
              <w:t xml:space="preserve"> Совета депутатов   Старобисловского сельского поселения Калязинского района Тверской области четвертого созыва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по </w:t>
            </w:r>
            <w:proofErr w:type="spellStart"/>
            <w:r w:rsidRPr="00B72151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Старобисловскому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избирательному округу</w:t>
            </w:r>
          </w:p>
          <w:p w:rsidR="00B72151" w:rsidRDefault="00B72151" w:rsidP="00B82D0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____________________________________________________________</w:t>
            </w:r>
          </w:p>
          <w:p w:rsidR="00B72151" w:rsidRDefault="00B72151" w:rsidP="00B82D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(фамилия, имя, отчество кандидата)</w:t>
            </w:r>
          </w:p>
          <w:p w:rsidR="00B72151" w:rsidRDefault="00B72151" w:rsidP="00B82D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2151" w:rsidRDefault="00B721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2151" w:rsidRDefault="00B721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2151" w:rsidRDefault="00B72151">
            <w:pPr>
              <w:keepNext/>
              <w:ind w:right="-2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Председатель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территориальной</w:t>
            </w:r>
            <w:proofErr w:type="gramEnd"/>
          </w:p>
          <w:p w:rsidR="00B72151" w:rsidRDefault="00B721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избирательной комиссии</w:t>
            </w:r>
          </w:p>
          <w:p w:rsidR="00B72151" w:rsidRDefault="00B721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Калязинского района                           _______________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__                             М.Н. Емельянова                                                                                                          </w:t>
            </w:r>
          </w:p>
          <w:p w:rsidR="00B72151" w:rsidRDefault="00B72151">
            <w:pPr>
              <w:keepNext/>
              <w:ind w:right="141"/>
              <w:jc w:val="center"/>
              <w:outlineLvl w:val="2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  <w:p w:rsidR="00B72151" w:rsidRDefault="00B72151">
            <w:pPr>
              <w:keepNext/>
              <w:ind w:right="141"/>
              <w:jc w:val="center"/>
              <w:outlineLvl w:val="2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  <w:p w:rsidR="00B72151" w:rsidRDefault="00B72151">
            <w:pPr>
              <w:keepNext/>
              <w:ind w:right="141"/>
              <w:jc w:val="center"/>
              <w:outlineLvl w:val="2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  <w:p w:rsidR="00B72151" w:rsidRDefault="00B72151">
            <w:pPr>
              <w:keepNext/>
              <w:ind w:right="141"/>
              <w:outlineLvl w:val="2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 xml:space="preserve">«_____»___________2016 г. </w:t>
            </w:r>
          </w:p>
          <w:p w:rsidR="00B72151" w:rsidRDefault="00B72151">
            <w:pPr>
              <w:keepNext/>
              <w:ind w:right="141"/>
              <w:outlineLvl w:val="2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 xml:space="preserve">       (дата выдачи)</w:t>
            </w:r>
          </w:p>
          <w:p w:rsidR="00B72151" w:rsidRDefault="00B72151">
            <w:pPr>
              <w:keepNext/>
              <w:ind w:right="141"/>
              <w:outlineLvl w:val="2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</w:tr>
    </w:tbl>
    <w:p w:rsidR="00B72151" w:rsidRDefault="00B72151" w:rsidP="00B72151">
      <w:pPr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2151" w:rsidRDefault="00B72151" w:rsidP="00B72151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Удостоверение оформляется на бланке белого цвета размером 80 х 120 мм, реквизиты которого приведены в образце.</w:t>
      </w:r>
    </w:p>
    <w:p w:rsidR="00B72151" w:rsidRDefault="00B72151" w:rsidP="00B72151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Style w:val="110"/>
        <w:tblpPr w:leftFromText="180" w:rightFromText="180" w:vertAnchor="text" w:tblpXSpec="right" w:tblpY="1"/>
        <w:tblOverlap w:val="never"/>
        <w:tblW w:w="4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20"/>
      </w:tblGrid>
      <w:tr w:rsidR="00B72151" w:rsidTr="00B72151">
        <w:trPr>
          <w:trHeight w:val="179"/>
        </w:trPr>
        <w:tc>
          <w:tcPr>
            <w:tcW w:w="4720" w:type="dxa"/>
            <w:hideMark/>
          </w:tcPr>
          <w:p w:rsidR="00B72151" w:rsidRDefault="00B7215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Приложение №21</w:t>
            </w:r>
          </w:p>
          <w:p w:rsidR="00B72151" w:rsidRDefault="00B7215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УТВЕРЖДЕН</w:t>
            </w:r>
          </w:p>
        </w:tc>
      </w:tr>
      <w:tr w:rsidR="00B72151" w:rsidTr="00B72151">
        <w:trPr>
          <w:trHeight w:val="547"/>
        </w:trPr>
        <w:tc>
          <w:tcPr>
            <w:tcW w:w="4720" w:type="dxa"/>
            <w:hideMark/>
          </w:tcPr>
          <w:p w:rsidR="00B72151" w:rsidRDefault="00B7215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постановлением территориальной избирательной комиссии Калязинского района </w:t>
            </w:r>
          </w:p>
        </w:tc>
      </w:tr>
      <w:tr w:rsidR="00B72151" w:rsidTr="00B72151">
        <w:trPr>
          <w:trHeight w:val="610"/>
        </w:trPr>
        <w:tc>
          <w:tcPr>
            <w:tcW w:w="4720" w:type="dxa"/>
            <w:hideMark/>
          </w:tcPr>
          <w:p w:rsidR="00B72151" w:rsidRDefault="00B72151">
            <w:r>
              <w:rPr>
                <w:rFonts w:ascii="Times New Roman" w:hAnsi="Times New Roman"/>
                <w:sz w:val="28"/>
                <w:szCs w:val="28"/>
              </w:rPr>
              <w:t>от 05 июля 2016 года № 11/81-4</w:t>
            </w:r>
          </w:p>
        </w:tc>
      </w:tr>
    </w:tbl>
    <w:p w:rsidR="00B72151" w:rsidRDefault="00B72151" w:rsidP="008962E0">
      <w:pPr>
        <w:keepNext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</w:p>
    <w:p w:rsidR="00B72151" w:rsidRDefault="00B72151" w:rsidP="008962E0">
      <w:pPr>
        <w:keepNext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</w:p>
    <w:p w:rsidR="00B72151" w:rsidRDefault="00B72151" w:rsidP="008962E0">
      <w:pPr>
        <w:keepNext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</w:p>
    <w:p w:rsidR="00B72151" w:rsidRDefault="00B72151" w:rsidP="008962E0">
      <w:pPr>
        <w:keepNext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</w:p>
    <w:p w:rsidR="00B72151" w:rsidRDefault="00B72151" w:rsidP="008962E0">
      <w:pPr>
        <w:keepNext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</w:p>
    <w:p w:rsidR="00B72151" w:rsidRDefault="00B72151" w:rsidP="008962E0">
      <w:pPr>
        <w:keepNext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</w:p>
    <w:p w:rsidR="00B72151" w:rsidRDefault="00B72151" w:rsidP="008962E0">
      <w:pPr>
        <w:keepNext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</w:p>
    <w:p w:rsidR="008962E0" w:rsidRPr="008962E0" w:rsidRDefault="008962E0" w:rsidP="008962E0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</w:pPr>
    </w:p>
    <w:p w:rsidR="00B72151" w:rsidRDefault="008962E0" w:rsidP="00B72151">
      <w:pPr>
        <w:keepNext/>
        <w:widowControl w:val="0"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</w:pPr>
      <w:r w:rsidRPr="008962E0"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  <w:t>Образец удостоверения избранного депутата</w:t>
      </w:r>
    </w:p>
    <w:p w:rsidR="008962E0" w:rsidRPr="008962E0" w:rsidRDefault="00B72151" w:rsidP="00B72151">
      <w:pPr>
        <w:keepNext/>
        <w:widowControl w:val="0"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  <w:t>Совета депутатов городского поселения  город Калязин Тверской области четвертого созыва</w:t>
      </w:r>
    </w:p>
    <w:p w:rsidR="008962E0" w:rsidRPr="008962E0" w:rsidRDefault="008962E0" w:rsidP="008962E0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62E0" w:rsidRPr="008962E0" w:rsidRDefault="008962E0" w:rsidP="008962E0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9"/>
        <w:gridCol w:w="3819"/>
        <w:gridCol w:w="444"/>
        <w:gridCol w:w="770"/>
        <w:gridCol w:w="653"/>
        <w:gridCol w:w="2401"/>
      </w:tblGrid>
      <w:tr w:rsidR="00A42D29" w:rsidRPr="00A42D29" w:rsidTr="00A42D29">
        <w:trPr>
          <w:trHeight w:hRule="exact" w:val="553"/>
        </w:trPr>
        <w:tc>
          <w:tcPr>
            <w:tcW w:w="8536" w:type="dxa"/>
            <w:gridSpan w:val="6"/>
            <w:vAlign w:val="center"/>
          </w:tcPr>
          <w:p w:rsidR="00A42D29" w:rsidRPr="00A42D29" w:rsidRDefault="00A42D29" w:rsidP="00A4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30"/>
                <w:sz w:val="20"/>
                <w:szCs w:val="20"/>
                <w:lang w:eastAsia="ru-RU"/>
              </w:rPr>
            </w:pPr>
          </w:p>
        </w:tc>
      </w:tr>
      <w:tr w:rsidR="00A42D29" w:rsidRPr="00A42D29" w:rsidTr="00A42D29">
        <w:trPr>
          <w:trHeight w:hRule="exact" w:val="414"/>
        </w:trPr>
        <w:tc>
          <w:tcPr>
            <w:tcW w:w="8536" w:type="dxa"/>
            <w:gridSpan w:val="6"/>
            <w:vAlign w:val="center"/>
          </w:tcPr>
          <w:p w:rsidR="00A42D29" w:rsidRPr="00A42D29" w:rsidRDefault="00A42D29" w:rsidP="00A4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30"/>
                <w:lang w:val="en-US" w:eastAsia="ru-RU"/>
              </w:rPr>
            </w:pPr>
            <w:r w:rsidRPr="00A42D29">
              <w:rPr>
                <w:rFonts w:ascii="Times New Roman" w:eastAsia="Times New Roman" w:hAnsi="Times New Roman" w:cs="Times New Roman"/>
                <w:spacing w:val="30"/>
                <w:lang w:eastAsia="ru-RU"/>
              </w:rPr>
              <w:t>УДОСТОВЕРЕНИЕ</w:t>
            </w:r>
          </w:p>
        </w:tc>
      </w:tr>
      <w:tr w:rsidR="00A42D29" w:rsidRPr="00A42D29" w:rsidTr="00A42D29">
        <w:trPr>
          <w:trHeight w:hRule="exact" w:val="706"/>
        </w:trPr>
        <w:tc>
          <w:tcPr>
            <w:tcW w:w="449" w:type="dxa"/>
            <w:vAlign w:val="bottom"/>
          </w:tcPr>
          <w:p w:rsidR="00A42D29" w:rsidRPr="00A42D29" w:rsidRDefault="00A42D29" w:rsidP="00A4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033" w:type="dxa"/>
            <w:gridSpan w:val="3"/>
            <w:vAlign w:val="bottom"/>
          </w:tcPr>
          <w:p w:rsidR="00A42D29" w:rsidRPr="00A42D29" w:rsidRDefault="00A42D29" w:rsidP="00A4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42D29"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  <w:t>фамилия</w:t>
            </w:r>
          </w:p>
        </w:tc>
        <w:tc>
          <w:tcPr>
            <w:tcW w:w="652" w:type="dxa"/>
            <w:vAlign w:val="bottom"/>
          </w:tcPr>
          <w:p w:rsidR="00A42D29" w:rsidRPr="00A42D29" w:rsidRDefault="00A42D29" w:rsidP="00A4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01" w:type="dxa"/>
            <w:vMerge w:val="restart"/>
            <w:vAlign w:val="bottom"/>
          </w:tcPr>
          <w:p w:rsidR="00A42D29" w:rsidRPr="00A42D29" w:rsidRDefault="00A42D29" w:rsidP="00A42D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A42D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.                                .</w:t>
            </w:r>
          </w:p>
          <w:p w:rsidR="00A42D29" w:rsidRPr="00A42D29" w:rsidRDefault="00A42D29" w:rsidP="00A42D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  <w:p w:rsidR="00A42D29" w:rsidRPr="00A42D29" w:rsidRDefault="00A42D29" w:rsidP="00A42D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  <w:p w:rsidR="00A42D29" w:rsidRPr="00A42D29" w:rsidRDefault="00A42D29" w:rsidP="00A42D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  <w:p w:rsidR="00A42D29" w:rsidRPr="00A42D29" w:rsidRDefault="00A42D29" w:rsidP="00A42D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  <w:p w:rsidR="00A42D29" w:rsidRPr="00591409" w:rsidRDefault="00591409" w:rsidP="00B82D04">
            <w:pPr>
              <w:spacing w:after="0" w:line="240" w:lineRule="auto"/>
              <w:ind w:left="10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2" w:name="_GoBack"/>
            <w:bookmarkEnd w:id="2"/>
            <w:r w:rsidRPr="005914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фото</w:t>
            </w:r>
          </w:p>
          <w:p w:rsidR="00A42D29" w:rsidRPr="00A42D29" w:rsidRDefault="00A42D29" w:rsidP="00A42D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A42D29" w:rsidRPr="00A42D29" w:rsidRDefault="00A42D29" w:rsidP="00A42D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  <w:p w:rsidR="00A42D29" w:rsidRPr="00A42D29" w:rsidRDefault="00A42D29" w:rsidP="00A42D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  <w:p w:rsidR="00A42D29" w:rsidRPr="00A42D29" w:rsidRDefault="00A42D29" w:rsidP="00A42D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  <w:p w:rsidR="00A42D29" w:rsidRPr="00A42D29" w:rsidRDefault="00A42D29" w:rsidP="00A42D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A42D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.                                .</w:t>
            </w:r>
          </w:p>
          <w:p w:rsidR="00A42D29" w:rsidRPr="00A42D29" w:rsidRDefault="00A42D29" w:rsidP="00A42D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6A6A6"/>
                <w:sz w:val="16"/>
                <w:szCs w:val="16"/>
                <w:lang w:val="en-US" w:eastAsia="ru-RU"/>
              </w:rPr>
            </w:pPr>
          </w:p>
          <w:p w:rsidR="00A42D29" w:rsidRPr="00A42D29" w:rsidRDefault="00A42D29" w:rsidP="00A4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</w:pPr>
          </w:p>
          <w:p w:rsidR="00A42D29" w:rsidRPr="00A42D29" w:rsidRDefault="00A42D29" w:rsidP="00A42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42D2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М.Н.Емельянова</w:t>
            </w:r>
          </w:p>
          <w:p w:rsidR="00A42D29" w:rsidRPr="00A42D29" w:rsidRDefault="00A42D29" w:rsidP="00A4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6A6A6"/>
                <w:sz w:val="20"/>
                <w:szCs w:val="20"/>
                <w:lang w:val="en-US" w:eastAsia="ru-RU"/>
              </w:rPr>
            </w:pPr>
          </w:p>
        </w:tc>
      </w:tr>
      <w:tr w:rsidR="00A42D29" w:rsidRPr="00A42D29" w:rsidTr="00A42D29">
        <w:trPr>
          <w:trHeight w:hRule="exact" w:val="483"/>
        </w:trPr>
        <w:tc>
          <w:tcPr>
            <w:tcW w:w="449" w:type="dxa"/>
            <w:vAlign w:val="bottom"/>
          </w:tcPr>
          <w:p w:rsidR="00A42D29" w:rsidRPr="00A42D29" w:rsidRDefault="00A42D29" w:rsidP="00A4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033" w:type="dxa"/>
            <w:gridSpan w:val="3"/>
          </w:tcPr>
          <w:p w:rsidR="00A42D29" w:rsidRPr="00A42D29" w:rsidRDefault="00A42D29" w:rsidP="00A4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42D29">
              <w:rPr>
                <w:rFonts w:ascii="Times New Roman" w:eastAsia="Times New Roman" w:hAnsi="Times New Roman" w:cs="Times New Roman"/>
                <w:b/>
                <w:lang w:eastAsia="ru-RU"/>
              </w:rPr>
              <w:t>Имя Отчество</w:t>
            </w:r>
          </w:p>
        </w:tc>
        <w:tc>
          <w:tcPr>
            <w:tcW w:w="652" w:type="dxa"/>
            <w:vAlign w:val="bottom"/>
          </w:tcPr>
          <w:p w:rsidR="00A42D29" w:rsidRPr="00A42D29" w:rsidRDefault="00A42D29" w:rsidP="00A4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01" w:type="dxa"/>
            <w:vMerge/>
            <w:vAlign w:val="bottom"/>
          </w:tcPr>
          <w:p w:rsidR="00A42D29" w:rsidRPr="00A42D29" w:rsidRDefault="00A42D29" w:rsidP="00A4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A42D29" w:rsidRPr="00A42D29" w:rsidTr="00A42D29">
        <w:trPr>
          <w:trHeight w:hRule="exact" w:val="760"/>
        </w:trPr>
        <w:tc>
          <w:tcPr>
            <w:tcW w:w="449" w:type="dxa"/>
            <w:vAlign w:val="center"/>
          </w:tcPr>
          <w:p w:rsidR="00A42D29" w:rsidRPr="00A42D29" w:rsidRDefault="00A42D29" w:rsidP="00A4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033" w:type="dxa"/>
            <w:gridSpan w:val="3"/>
            <w:vAlign w:val="center"/>
          </w:tcPr>
          <w:p w:rsidR="00A42D29" w:rsidRPr="00A42D29" w:rsidRDefault="00A42D29" w:rsidP="00A4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42D2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избран</w:t>
            </w:r>
            <w:proofErr w:type="gramEnd"/>
            <w:r w:rsidRPr="00A42D2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(а) депутатом</w:t>
            </w:r>
          </w:p>
        </w:tc>
        <w:tc>
          <w:tcPr>
            <w:tcW w:w="652" w:type="dxa"/>
            <w:vAlign w:val="center"/>
          </w:tcPr>
          <w:p w:rsidR="00A42D29" w:rsidRPr="00A42D29" w:rsidRDefault="00A42D29" w:rsidP="00A4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1" w:type="dxa"/>
            <w:vMerge/>
            <w:vAlign w:val="center"/>
          </w:tcPr>
          <w:p w:rsidR="00A42D29" w:rsidRPr="00A42D29" w:rsidRDefault="00A42D29" w:rsidP="00A4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2D29" w:rsidRPr="00A42D29" w:rsidTr="00A42D29">
        <w:trPr>
          <w:trHeight w:hRule="exact" w:val="974"/>
        </w:trPr>
        <w:tc>
          <w:tcPr>
            <w:tcW w:w="6135" w:type="dxa"/>
            <w:gridSpan w:val="5"/>
          </w:tcPr>
          <w:p w:rsidR="00A42D29" w:rsidRPr="00A42D29" w:rsidRDefault="00A42D29" w:rsidP="00A4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42D29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Совета депутатов городского поселения город Калязин</w:t>
            </w:r>
          </w:p>
          <w:p w:rsidR="00A42D29" w:rsidRPr="00A42D29" w:rsidRDefault="00A42D29" w:rsidP="00A4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2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Калязинского района Тверской области</w:t>
            </w:r>
          </w:p>
          <w:p w:rsidR="00A42D29" w:rsidRPr="00A42D29" w:rsidRDefault="00A42D29" w:rsidP="00A4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42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четвертого созыва</w:t>
            </w:r>
          </w:p>
        </w:tc>
        <w:tc>
          <w:tcPr>
            <w:tcW w:w="2401" w:type="dxa"/>
            <w:vMerge/>
            <w:vAlign w:val="center"/>
          </w:tcPr>
          <w:p w:rsidR="00A42D29" w:rsidRPr="00A42D29" w:rsidRDefault="00A42D29" w:rsidP="00A4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2D29" w:rsidRPr="00A42D29" w:rsidTr="00A42D29">
        <w:trPr>
          <w:trHeight w:hRule="exact" w:val="863"/>
        </w:trPr>
        <w:tc>
          <w:tcPr>
            <w:tcW w:w="4712" w:type="dxa"/>
            <w:gridSpan w:val="3"/>
            <w:vAlign w:val="center"/>
          </w:tcPr>
          <w:p w:rsidR="00A42D29" w:rsidRPr="00A42D29" w:rsidRDefault="00A42D29" w:rsidP="00A42D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42D2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Председатель</w:t>
            </w:r>
          </w:p>
          <w:p w:rsidR="00A42D29" w:rsidRPr="00A42D29" w:rsidRDefault="00A42D29" w:rsidP="00A42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2D2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территориальной избирательной комиссии Калязинского района</w:t>
            </w:r>
          </w:p>
        </w:tc>
        <w:tc>
          <w:tcPr>
            <w:tcW w:w="1423" w:type="dxa"/>
            <w:gridSpan w:val="2"/>
          </w:tcPr>
          <w:p w:rsidR="00A42D29" w:rsidRPr="00A42D29" w:rsidRDefault="00A42D29" w:rsidP="00A4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2"/>
                <w:szCs w:val="12"/>
                <w:lang w:eastAsia="ru-RU"/>
              </w:rPr>
            </w:pPr>
            <w:r w:rsidRPr="00A42D29">
              <w:rPr>
                <w:rFonts w:ascii="Times New Roman" w:eastAsia="Times New Roman" w:hAnsi="Times New Roman" w:cs="Times New Roman"/>
                <w:iCs/>
                <w:sz w:val="12"/>
                <w:szCs w:val="12"/>
                <w:lang w:eastAsia="ru-RU"/>
              </w:rPr>
              <w:t>М.П.</w:t>
            </w:r>
          </w:p>
        </w:tc>
        <w:tc>
          <w:tcPr>
            <w:tcW w:w="2401" w:type="dxa"/>
            <w:vMerge/>
            <w:vAlign w:val="center"/>
          </w:tcPr>
          <w:p w:rsidR="00A42D29" w:rsidRPr="00A42D29" w:rsidRDefault="00A42D29" w:rsidP="00A4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A42D29" w:rsidRPr="00A42D29" w:rsidTr="00A42D29">
        <w:trPr>
          <w:trHeight w:hRule="exact" w:val="692"/>
        </w:trPr>
        <w:tc>
          <w:tcPr>
            <w:tcW w:w="4268" w:type="dxa"/>
            <w:gridSpan w:val="2"/>
            <w:vAlign w:val="center"/>
          </w:tcPr>
          <w:p w:rsidR="00A42D29" w:rsidRPr="00A42D29" w:rsidRDefault="00A42D29" w:rsidP="00A42D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A42D2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Дата избрания 18 сентября 2016 г.</w:t>
            </w:r>
          </w:p>
        </w:tc>
        <w:tc>
          <w:tcPr>
            <w:tcW w:w="4268" w:type="dxa"/>
            <w:gridSpan w:val="4"/>
            <w:vAlign w:val="center"/>
          </w:tcPr>
          <w:p w:rsidR="00A42D29" w:rsidRPr="00A42D29" w:rsidRDefault="00A42D29" w:rsidP="00A42D29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2D2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.</w:t>
            </w:r>
          </w:p>
        </w:tc>
      </w:tr>
    </w:tbl>
    <w:p w:rsidR="008962E0" w:rsidRPr="008962E0" w:rsidRDefault="008962E0" w:rsidP="008962E0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62E0" w:rsidRPr="008962E0" w:rsidRDefault="008962E0" w:rsidP="008962E0">
      <w:pPr>
        <w:keepNext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</w:p>
    <w:p w:rsidR="008962E0" w:rsidRPr="008962E0" w:rsidRDefault="00A42D29" w:rsidP="00A42D29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A42D29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Удостоверение оформляется на бланке белого цвета размером 80 х 120 мм, реквизиты которого приведены в образце.</w:t>
      </w:r>
    </w:p>
    <w:p w:rsidR="008962E0" w:rsidRPr="008962E0" w:rsidRDefault="008962E0" w:rsidP="008962E0">
      <w:pPr>
        <w:keepNext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</w:p>
    <w:p w:rsidR="008962E0" w:rsidRPr="008962E0" w:rsidRDefault="008962E0" w:rsidP="008962E0">
      <w:pPr>
        <w:keepNext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</w:p>
    <w:p w:rsidR="008962E0" w:rsidRPr="008962E0" w:rsidRDefault="008962E0" w:rsidP="008962E0">
      <w:pPr>
        <w:keepNext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</w:p>
    <w:p w:rsidR="008962E0" w:rsidRPr="008962E0" w:rsidRDefault="008962E0" w:rsidP="008962E0">
      <w:pPr>
        <w:keepNext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</w:p>
    <w:p w:rsidR="008962E0" w:rsidRPr="008962E0" w:rsidRDefault="008962E0" w:rsidP="008962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62E0" w:rsidRPr="008962E0" w:rsidRDefault="008962E0" w:rsidP="008962E0">
      <w:pPr>
        <w:keepNext/>
        <w:widowControl w:val="0"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</w:pPr>
    </w:p>
    <w:p w:rsidR="008962E0" w:rsidRPr="008962E0" w:rsidRDefault="008962E0" w:rsidP="008962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62E0" w:rsidRPr="008962E0" w:rsidRDefault="008962E0" w:rsidP="008962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8962E0" w:rsidRPr="008962E0" w:rsidRDefault="008962E0" w:rsidP="008962E0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62E0" w:rsidRPr="008962E0" w:rsidRDefault="008962E0" w:rsidP="008962E0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62E0" w:rsidRPr="008962E0" w:rsidRDefault="008962E0" w:rsidP="008962E0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62E0" w:rsidRPr="008962E0" w:rsidRDefault="008962E0" w:rsidP="008962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62E0" w:rsidRPr="008962E0" w:rsidRDefault="008962E0" w:rsidP="008962E0">
      <w:pPr>
        <w:spacing w:after="120" w:line="480" w:lineRule="auto"/>
        <w:ind w:lef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10"/>
        <w:tblpPr w:leftFromText="180" w:rightFromText="180" w:vertAnchor="text" w:tblpXSpec="right" w:tblpY="1"/>
        <w:tblOverlap w:val="never"/>
        <w:tblW w:w="4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20"/>
      </w:tblGrid>
      <w:tr w:rsidR="00B72151" w:rsidTr="00B72151">
        <w:trPr>
          <w:trHeight w:val="179"/>
        </w:trPr>
        <w:tc>
          <w:tcPr>
            <w:tcW w:w="4720" w:type="dxa"/>
            <w:hideMark/>
          </w:tcPr>
          <w:p w:rsidR="00B72151" w:rsidRDefault="00B72151" w:rsidP="00B7215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№22</w:t>
            </w:r>
          </w:p>
          <w:p w:rsidR="00B72151" w:rsidRDefault="00B72151" w:rsidP="00B7215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УТВЕРЖДЕН</w:t>
            </w:r>
          </w:p>
        </w:tc>
      </w:tr>
      <w:tr w:rsidR="00B72151" w:rsidTr="00B72151">
        <w:trPr>
          <w:trHeight w:val="547"/>
        </w:trPr>
        <w:tc>
          <w:tcPr>
            <w:tcW w:w="4720" w:type="dxa"/>
            <w:hideMark/>
          </w:tcPr>
          <w:p w:rsidR="00B72151" w:rsidRDefault="00B72151" w:rsidP="00B7215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постановлением территориальной избирательной комиссии Калязинского района </w:t>
            </w:r>
          </w:p>
        </w:tc>
      </w:tr>
      <w:tr w:rsidR="00B72151" w:rsidTr="00B72151">
        <w:trPr>
          <w:trHeight w:val="610"/>
        </w:trPr>
        <w:tc>
          <w:tcPr>
            <w:tcW w:w="4720" w:type="dxa"/>
            <w:hideMark/>
          </w:tcPr>
          <w:p w:rsidR="00B72151" w:rsidRDefault="00B72151" w:rsidP="00B72151">
            <w:r>
              <w:rPr>
                <w:rFonts w:ascii="Times New Roman" w:hAnsi="Times New Roman"/>
                <w:sz w:val="28"/>
                <w:szCs w:val="28"/>
              </w:rPr>
              <w:t>от 05 июля 2016 года № 11/81-4</w:t>
            </w:r>
          </w:p>
        </w:tc>
      </w:tr>
    </w:tbl>
    <w:p w:rsidR="00B72151" w:rsidRDefault="00B72151" w:rsidP="00B72151">
      <w:pPr>
        <w:keepNext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</w:p>
    <w:p w:rsidR="00B72151" w:rsidRDefault="00B72151" w:rsidP="00B72151">
      <w:pPr>
        <w:keepNext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</w:p>
    <w:p w:rsidR="00B72151" w:rsidRDefault="00B72151" w:rsidP="00B72151">
      <w:pPr>
        <w:keepNext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</w:p>
    <w:p w:rsidR="00B72151" w:rsidRDefault="00B72151" w:rsidP="00B72151">
      <w:pPr>
        <w:keepNext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</w:p>
    <w:p w:rsidR="00B72151" w:rsidRDefault="00B72151" w:rsidP="00B72151">
      <w:pPr>
        <w:keepNext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</w:p>
    <w:p w:rsidR="00B72151" w:rsidRDefault="00B72151" w:rsidP="00B72151">
      <w:pPr>
        <w:keepNext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</w:p>
    <w:p w:rsidR="00B72151" w:rsidRDefault="00B72151" w:rsidP="00B72151">
      <w:pPr>
        <w:keepNext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</w:p>
    <w:p w:rsidR="00B72151" w:rsidRPr="008962E0" w:rsidRDefault="00B72151" w:rsidP="00B72151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</w:pPr>
    </w:p>
    <w:p w:rsidR="00B72151" w:rsidRDefault="00B72151" w:rsidP="00B72151">
      <w:pPr>
        <w:keepNext/>
        <w:widowControl w:val="0"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</w:pPr>
      <w:r w:rsidRPr="008962E0"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  <w:t>Образец удостоверения избранного депутата</w:t>
      </w:r>
    </w:p>
    <w:p w:rsidR="00B72151" w:rsidRPr="008962E0" w:rsidRDefault="00B72151" w:rsidP="00B72151">
      <w:pPr>
        <w:keepNext/>
        <w:widowControl w:val="0"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  <w:t>Совета депутатов Алферовского сельского поселения Калязинского района  Тверской области четвертого созыва</w:t>
      </w:r>
    </w:p>
    <w:p w:rsidR="00B72151" w:rsidRPr="008962E0" w:rsidRDefault="00B72151" w:rsidP="00B72151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2151" w:rsidRPr="008962E0" w:rsidRDefault="00B72151" w:rsidP="00B72151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62E0" w:rsidRPr="008962E0" w:rsidRDefault="008962E0" w:rsidP="008962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2D29" w:rsidRPr="008962E0" w:rsidRDefault="00A42D29" w:rsidP="008962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8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52"/>
        <w:gridCol w:w="3840"/>
        <w:gridCol w:w="447"/>
        <w:gridCol w:w="774"/>
        <w:gridCol w:w="657"/>
        <w:gridCol w:w="2415"/>
      </w:tblGrid>
      <w:tr w:rsidR="00A42D29" w:rsidRPr="00A42D29" w:rsidTr="00A42D29">
        <w:trPr>
          <w:trHeight w:hRule="exact" w:val="547"/>
        </w:trPr>
        <w:tc>
          <w:tcPr>
            <w:tcW w:w="8584" w:type="dxa"/>
            <w:gridSpan w:val="6"/>
            <w:vAlign w:val="center"/>
          </w:tcPr>
          <w:p w:rsidR="00A42D29" w:rsidRPr="00A42D29" w:rsidRDefault="00A42D29" w:rsidP="00A4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30"/>
                <w:sz w:val="20"/>
                <w:szCs w:val="20"/>
                <w:lang w:eastAsia="ru-RU"/>
              </w:rPr>
            </w:pPr>
          </w:p>
        </w:tc>
      </w:tr>
      <w:tr w:rsidR="00A42D29" w:rsidRPr="00A42D29" w:rsidTr="00A42D29">
        <w:trPr>
          <w:trHeight w:hRule="exact" w:val="410"/>
        </w:trPr>
        <w:tc>
          <w:tcPr>
            <w:tcW w:w="8584" w:type="dxa"/>
            <w:gridSpan w:val="6"/>
            <w:vAlign w:val="center"/>
          </w:tcPr>
          <w:p w:rsidR="00A42D29" w:rsidRPr="00A42D29" w:rsidRDefault="00A42D29" w:rsidP="00A4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30"/>
                <w:lang w:val="en-US" w:eastAsia="ru-RU"/>
              </w:rPr>
            </w:pPr>
            <w:r w:rsidRPr="00A42D29">
              <w:rPr>
                <w:rFonts w:ascii="Times New Roman" w:eastAsia="Times New Roman" w:hAnsi="Times New Roman" w:cs="Times New Roman"/>
                <w:spacing w:val="30"/>
                <w:lang w:eastAsia="ru-RU"/>
              </w:rPr>
              <w:t>УДОСТОВЕРЕНИЕ</w:t>
            </w:r>
          </w:p>
        </w:tc>
      </w:tr>
      <w:tr w:rsidR="00A42D29" w:rsidRPr="00A42D29" w:rsidTr="00A42D29">
        <w:trPr>
          <w:trHeight w:hRule="exact" w:val="699"/>
        </w:trPr>
        <w:tc>
          <w:tcPr>
            <w:tcW w:w="452" w:type="dxa"/>
            <w:vAlign w:val="bottom"/>
          </w:tcPr>
          <w:p w:rsidR="00A42D29" w:rsidRPr="00A42D29" w:rsidRDefault="00A42D29" w:rsidP="00A4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061" w:type="dxa"/>
            <w:gridSpan w:val="3"/>
            <w:vAlign w:val="bottom"/>
          </w:tcPr>
          <w:p w:rsidR="00A42D29" w:rsidRPr="00A42D29" w:rsidRDefault="00A42D29" w:rsidP="00A4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42D29"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  <w:t>фамилия</w:t>
            </w:r>
          </w:p>
        </w:tc>
        <w:tc>
          <w:tcPr>
            <w:tcW w:w="656" w:type="dxa"/>
            <w:vAlign w:val="bottom"/>
          </w:tcPr>
          <w:p w:rsidR="00A42D29" w:rsidRPr="00A42D29" w:rsidRDefault="00A42D29" w:rsidP="00A4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5" w:type="dxa"/>
            <w:vMerge w:val="restart"/>
            <w:vAlign w:val="bottom"/>
          </w:tcPr>
          <w:p w:rsidR="00A42D29" w:rsidRPr="00A42D29" w:rsidRDefault="00A42D29" w:rsidP="00A42D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A42D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.                                .</w:t>
            </w:r>
          </w:p>
          <w:p w:rsidR="00A42D29" w:rsidRPr="00A42D29" w:rsidRDefault="00A42D29" w:rsidP="00A42D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  <w:p w:rsidR="00A42D29" w:rsidRPr="00A42D29" w:rsidRDefault="00A42D29" w:rsidP="00A42D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  <w:p w:rsidR="00A42D29" w:rsidRPr="00A42D29" w:rsidRDefault="00A42D29" w:rsidP="00A42D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  <w:p w:rsidR="00A42D29" w:rsidRPr="00A42D29" w:rsidRDefault="00A42D29" w:rsidP="00A42D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  <w:p w:rsidR="00A42D29" w:rsidRPr="00A42D29" w:rsidRDefault="00A42D29" w:rsidP="00A42D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591409" w:rsidRPr="00591409" w:rsidRDefault="00591409" w:rsidP="00591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4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фото</w:t>
            </w:r>
          </w:p>
          <w:p w:rsidR="00A42D29" w:rsidRPr="00A42D29" w:rsidRDefault="00A42D29" w:rsidP="00A42D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A42D29" w:rsidRPr="00A42D29" w:rsidRDefault="00A42D29" w:rsidP="00A42D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  <w:p w:rsidR="00A42D29" w:rsidRPr="00A42D29" w:rsidRDefault="00A42D29" w:rsidP="00A42D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  <w:p w:rsidR="00A42D29" w:rsidRPr="00A42D29" w:rsidRDefault="00A42D29" w:rsidP="00A42D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  <w:p w:rsidR="00A42D29" w:rsidRPr="00A42D29" w:rsidRDefault="00A42D29" w:rsidP="00A42D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A42D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.                                .</w:t>
            </w:r>
          </w:p>
          <w:p w:rsidR="00A42D29" w:rsidRPr="00A42D29" w:rsidRDefault="00A42D29" w:rsidP="00A42D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6A6A6"/>
                <w:sz w:val="16"/>
                <w:szCs w:val="16"/>
                <w:lang w:val="en-US" w:eastAsia="ru-RU"/>
              </w:rPr>
            </w:pPr>
          </w:p>
          <w:p w:rsidR="00A42D29" w:rsidRPr="00A42D29" w:rsidRDefault="00A42D29" w:rsidP="00A4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</w:pPr>
          </w:p>
          <w:p w:rsidR="00A42D29" w:rsidRPr="00A42D29" w:rsidRDefault="00A42D29" w:rsidP="00A42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42D2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М.Н.Емельянова</w:t>
            </w:r>
          </w:p>
          <w:p w:rsidR="00A42D29" w:rsidRPr="00A42D29" w:rsidRDefault="00A42D29" w:rsidP="00A4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6A6A6"/>
                <w:sz w:val="20"/>
                <w:szCs w:val="20"/>
                <w:lang w:val="en-US" w:eastAsia="ru-RU"/>
              </w:rPr>
            </w:pPr>
          </w:p>
        </w:tc>
      </w:tr>
      <w:tr w:rsidR="00A42D29" w:rsidRPr="00A42D29" w:rsidTr="00A42D29">
        <w:trPr>
          <w:trHeight w:hRule="exact" w:val="478"/>
        </w:trPr>
        <w:tc>
          <w:tcPr>
            <w:tcW w:w="452" w:type="dxa"/>
            <w:vAlign w:val="bottom"/>
          </w:tcPr>
          <w:p w:rsidR="00A42D29" w:rsidRPr="00A42D29" w:rsidRDefault="00A42D29" w:rsidP="00A4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061" w:type="dxa"/>
            <w:gridSpan w:val="3"/>
          </w:tcPr>
          <w:p w:rsidR="00A42D29" w:rsidRPr="00A42D29" w:rsidRDefault="00A42D29" w:rsidP="00A4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42D29">
              <w:rPr>
                <w:rFonts w:ascii="Times New Roman" w:eastAsia="Times New Roman" w:hAnsi="Times New Roman" w:cs="Times New Roman"/>
                <w:b/>
                <w:lang w:eastAsia="ru-RU"/>
              </w:rPr>
              <w:t>Имя Отчество</w:t>
            </w:r>
          </w:p>
        </w:tc>
        <w:tc>
          <w:tcPr>
            <w:tcW w:w="656" w:type="dxa"/>
            <w:vAlign w:val="bottom"/>
          </w:tcPr>
          <w:p w:rsidR="00A42D29" w:rsidRPr="00A42D29" w:rsidRDefault="00A42D29" w:rsidP="00A4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5" w:type="dxa"/>
            <w:vMerge/>
            <w:vAlign w:val="bottom"/>
          </w:tcPr>
          <w:p w:rsidR="00A42D29" w:rsidRPr="00A42D29" w:rsidRDefault="00A42D29" w:rsidP="00A4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A42D29" w:rsidRPr="00A42D29" w:rsidTr="00A42D29">
        <w:trPr>
          <w:trHeight w:hRule="exact" w:val="752"/>
        </w:trPr>
        <w:tc>
          <w:tcPr>
            <w:tcW w:w="452" w:type="dxa"/>
            <w:vAlign w:val="center"/>
          </w:tcPr>
          <w:p w:rsidR="00A42D29" w:rsidRPr="00A42D29" w:rsidRDefault="00A42D29" w:rsidP="00A4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061" w:type="dxa"/>
            <w:gridSpan w:val="3"/>
            <w:vAlign w:val="center"/>
          </w:tcPr>
          <w:p w:rsidR="00A42D29" w:rsidRPr="00A42D29" w:rsidRDefault="00A42D29" w:rsidP="00A4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42D2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избран</w:t>
            </w:r>
            <w:proofErr w:type="gramEnd"/>
            <w:r w:rsidRPr="00A42D2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(а) депутатом</w:t>
            </w:r>
          </w:p>
        </w:tc>
        <w:tc>
          <w:tcPr>
            <w:tcW w:w="656" w:type="dxa"/>
            <w:vAlign w:val="center"/>
          </w:tcPr>
          <w:p w:rsidR="00A42D29" w:rsidRPr="00A42D29" w:rsidRDefault="00A42D29" w:rsidP="00A4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5" w:type="dxa"/>
            <w:vMerge/>
            <w:vAlign w:val="center"/>
          </w:tcPr>
          <w:p w:rsidR="00A42D29" w:rsidRPr="00A42D29" w:rsidRDefault="00A42D29" w:rsidP="00A4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2D29" w:rsidRPr="00A42D29" w:rsidTr="00A42D29">
        <w:trPr>
          <w:trHeight w:hRule="exact" w:val="964"/>
        </w:trPr>
        <w:tc>
          <w:tcPr>
            <w:tcW w:w="6169" w:type="dxa"/>
            <w:gridSpan w:val="5"/>
          </w:tcPr>
          <w:p w:rsidR="00A42D29" w:rsidRPr="00A42D29" w:rsidRDefault="00A42D29" w:rsidP="00A4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42D29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Совета депутатов Алферовского сельского поселения</w:t>
            </w:r>
          </w:p>
          <w:p w:rsidR="00A42D29" w:rsidRPr="00A42D29" w:rsidRDefault="00A42D29" w:rsidP="00A4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2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Калязинского района Тверской области</w:t>
            </w:r>
          </w:p>
          <w:p w:rsidR="00A42D29" w:rsidRPr="00A42D29" w:rsidRDefault="00A42D29" w:rsidP="00A4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42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четвертого созыва</w:t>
            </w:r>
          </w:p>
        </w:tc>
        <w:tc>
          <w:tcPr>
            <w:tcW w:w="2415" w:type="dxa"/>
            <w:vMerge/>
            <w:vAlign w:val="center"/>
          </w:tcPr>
          <w:p w:rsidR="00A42D29" w:rsidRPr="00A42D29" w:rsidRDefault="00A42D29" w:rsidP="00A4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2D29" w:rsidRPr="00A42D29" w:rsidTr="00A42D29">
        <w:trPr>
          <w:trHeight w:hRule="exact" w:val="854"/>
        </w:trPr>
        <w:tc>
          <w:tcPr>
            <w:tcW w:w="4739" w:type="dxa"/>
            <w:gridSpan w:val="3"/>
            <w:vAlign w:val="center"/>
          </w:tcPr>
          <w:p w:rsidR="00A42D29" w:rsidRPr="00A42D29" w:rsidRDefault="00A42D29" w:rsidP="00A42D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42D2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Председатель</w:t>
            </w:r>
          </w:p>
          <w:p w:rsidR="00A42D29" w:rsidRPr="00A42D29" w:rsidRDefault="00A42D29" w:rsidP="00A42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2D2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территориальной избирательной комиссии Калязинского района</w:t>
            </w:r>
          </w:p>
        </w:tc>
        <w:tc>
          <w:tcPr>
            <w:tcW w:w="1431" w:type="dxa"/>
            <w:gridSpan w:val="2"/>
          </w:tcPr>
          <w:p w:rsidR="00A42D29" w:rsidRPr="00A42D29" w:rsidRDefault="00A42D29" w:rsidP="00A4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2"/>
                <w:szCs w:val="12"/>
                <w:lang w:eastAsia="ru-RU"/>
              </w:rPr>
            </w:pPr>
            <w:r w:rsidRPr="00A42D29">
              <w:rPr>
                <w:rFonts w:ascii="Times New Roman" w:eastAsia="Times New Roman" w:hAnsi="Times New Roman" w:cs="Times New Roman"/>
                <w:iCs/>
                <w:sz w:val="12"/>
                <w:szCs w:val="12"/>
                <w:lang w:eastAsia="ru-RU"/>
              </w:rPr>
              <w:t>М.П.</w:t>
            </w:r>
          </w:p>
        </w:tc>
        <w:tc>
          <w:tcPr>
            <w:tcW w:w="2415" w:type="dxa"/>
            <w:vMerge/>
            <w:vAlign w:val="center"/>
          </w:tcPr>
          <w:p w:rsidR="00A42D29" w:rsidRPr="00A42D29" w:rsidRDefault="00A42D29" w:rsidP="00A4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A42D29" w:rsidRPr="00A42D29" w:rsidTr="00A42D29">
        <w:trPr>
          <w:trHeight w:hRule="exact" w:val="684"/>
        </w:trPr>
        <w:tc>
          <w:tcPr>
            <w:tcW w:w="4292" w:type="dxa"/>
            <w:gridSpan w:val="2"/>
            <w:vAlign w:val="center"/>
          </w:tcPr>
          <w:p w:rsidR="00A42D29" w:rsidRPr="00A42D29" w:rsidRDefault="00A42D29" w:rsidP="00A42D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A42D2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Дата избрания 18 сентября 2016 г.</w:t>
            </w:r>
          </w:p>
        </w:tc>
        <w:tc>
          <w:tcPr>
            <w:tcW w:w="4292" w:type="dxa"/>
            <w:gridSpan w:val="4"/>
            <w:vAlign w:val="center"/>
          </w:tcPr>
          <w:p w:rsidR="00A42D29" w:rsidRPr="00A42D29" w:rsidRDefault="00A42D29" w:rsidP="00A42D29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8962E0" w:rsidRPr="008962E0" w:rsidRDefault="008962E0" w:rsidP="008962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62E0" w:rsidRDefault="008962E0" w:rsidP="008962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2D29" w:rsidRDefault="00A42D29" w:rsidP="00A42D29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Удостоверение оформляется на бланке белого цвета размером 80 х 120 мм, реквизиты которого приведены в образце.</w:t>
      </w:r>
    </w:p>
    <w:p w:rsidR="00A42D29" w:rsidRDefault="00A42D2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2D29" w:rsidRDefault="00A42D2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8962E0" w:rsidRPr="008962E0" w:rsidRDefault="008962E0" w:rsidP="008962E0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10"/>
        <w:tblpPr w:leftFromText="180" w:rightFromText="180" w:vertAnchor="text" w:tblpXSpec="right" w:tblpY="1"/>
        <w:tblOverlap w:val="never"/>
        <w:tblW w:w="4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20"/>
      </w:tblGrid>
      <w:tr w:rsidR="00B72151" w:rsidTr="00B72151">
        <w:trPr>
          <w:trHeight w:val="179"/>
        </w:trPr>
        <w:tc>
          <w:tcPr>
            <w:tcW w:w="4720" w:type="dxa"/>
            <w:hideMark/>
          </w:tcPr>
          <w:p w:rsidR="00B72151" w:rsidRDefault="00B72151" w:rsidP="00B7215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№23</w:t>
            </w:r>
          </w:p>
          <w:p w:rsidR="00B72151" w:rsidRDefault="00B72151" w:rsidP="00B7215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УТВЕРЖДЕН</w:t>
            </w:r>
          </w:p>
        </w:tc>
      </w:tr>
      <w:tr w:rsidR="00B72151" w:rsidTr="00B72151">
        <w:trPr>
          <w:trHeight w:val="547"/>
        </w:trPr>
        <w:tc>
          <w:tcPr>
            <w:tcW w:w="4720" w:type="dxa"/>
            <w:hideMark/>
          </w:tcPr>
          <w:p w:rsidR="00B72151" w:rsidRDefault="00B72151" w:rsidP="00B7215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постановлением территориальной избирательной комиссии Калязинского района </w:t>
            </w:r>
          </w:p>
        </w:tc>
      </w:tr>
      <w:tr w:rsidR="00B72151" w:rsidTr="00B72151">
        <w:trPr>
          <w:trHeight w:val="610"/>
        </w:trPr>
        <w:tc>
          <w:tcPr>
            <w:tcW w:w="4720" w:type="dxa"/>
            <w:hideMark/>
          </w:tcPr>
          <w:p w:rsidR="00B72151" w:rsidRDefault="00B72151" w:rsidP="00B72151">
            <w:r>
              <w:rPr>
                <w:rFonts w:ascii="Times New Roman" w:hAnsi="Times New Roman"/>
                <w:sz w:val="28"/>
                <w:szCs w:val="28"/>
              </w:rPr>
              <w:t>от 05 июля 2016 года № 11/81-4</w:t>
            </w:r>
          </w:p>
        </w:tc>
      </w:tr>
    </w:tbl>
    <w:p w:rsidR="00B72151" w:rsidRDefault="00B72151" w:rsidP="00B72151">
      <w:pPr>
        <w:keepNext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</w:p>
    <w:p w:rsidR="00B72151" w:rsidRDefault="00B72151" w:rsidP="00B72151">
      <w:pPr>
        <w:keepNext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</w:p>
    <w:p w:rsidR="00B72151" w:rsidRDefault="00B72151" w:rsidP="00B72151">
      <w:pPr>
        <w:keepNext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</w:p>
    <w:p w:rsidR="00B72151" w:rsidRDefault="00B72151" w:rsidP="00B72151">
      <w:pPr>
        <w:keepNext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</w:p>
    <w:p w:rsidR="00B72151" w:rsidRDefault="00B72151" w:rsidP="00B72151">
      <w:pPr>
        <w:keepNext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</w:p>
    <w:p w:rsidR="00B72151" w:rsidRDefault="00B72151" w:rsidP="00B72151">
      <w:pPr>
        <w:keepNext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</w:p>
    <w:p w:rsidR="00B72151" w:rsidRDefault="00B72151" w:rsidP="00B72151">
      <w:pPr>
        <w:keepNext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</w:p>
    <w:p w:rsidR="00B72151" w:rsidRPr="008962E0" w:rsidRDefault="00B72151" w:rsidP="00B72151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</w:pPr>
    </w:p>
    <w:p w:rsidR="00B72151" w:rsidRDefault="00B72151" w:rsidP="00B72151">
      <w:pPr>
        <w:keepNext/>
        <w:widowControl w:val="0"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</w:pPr>
      <w:r w:rsidRPr="008962E0"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  <w:t>Образец удостоверения избранного депутата</w:t>
      </w:r>
    </w:p>
    <w:p w:rsidR="00B72151" w:rsidRPr="008962E0" w:rsidRDefault="00B72151" w:rsidP="00B72151">
      <w:pPr>
        <w:keepNext/>
        <w:widowControl w:val="0"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  <w:t>Совета депутатов Нерльского сельского поселения Калязинского района  Тверской области четвертого созыва</w:t>
      </w:r>
    </w:p>
    <w:p w:rsidR="00B72151" w:rsidRPr="008962E0" w:rsidRDefault="00B72151" w:rsidP="00B72151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20E6" w:rsidRDefault="00E520E6" w:rsidP="00E520E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89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70"/>
        <w:gridCol w:w="3997"/>
        <w:gridCol w:w="464"/>
        <w:gridCol w:w="807"/>
        <w:gridCol w:w="683"/>
        <w:gridCol w:w="2513"/>
      </w:tblGrid>
      <w:tr w:rsidR="00A42D29" w:rsidRPr="00A42D29" w:rsidTr="00A42D29">
        <w:trPr>
          <w:trHeight w:hRule="exact" w:val="565"/>
        </w:trPr>
        <w:tc>
          <w:tcPr>
            <w:tcW w:w="8933" w:type="dxa"/>
            <w:gridSpan w:val="6"/>
            <w:vAlign w:val="center"/>
          </w:tcPr>
          <w:p w:rsidR="00A42D29" w:rsidRPr="00591409" w:rsidRDefault="00A42D29" w:rsidP="00A4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30"/>
                <w:sz w:val="20"/>
                <w:szCs w:val="20"/>
                <w:lang w:eastAsia="ru-RU"/>
              </w:rPr>
            </w:pPr>
          </w:p>
        </w:tc>
      </w:tr>
      <w:tr w:rsidR="00A42D29" w:rsidRPr="00A42D29" w:rsidTr="00A42D29">
        <w:trPr>
          <w:trHeight w:hRule="exact" w:val="423"/>
        </w:trPr>
        <w:tc>
          <w:tcPr>
            <w:tcW w:w="8933" w:type="dxa"/>
            <w:gridSpan w:val="6"/>
            <w:vAlign w:val="center"/>
          </w:tcPr>
          <w:p w:rsidR="00A42D29" w:rsidRPr="00A42D29" w:rsidRDefault="00A42D29" w:rsidP="00A4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30"/>
                <w:lang w:val="en-US" w:eastAsia="ru-RU"/>
              </w:rPr>
            </w:pPr>
            <w:r w:rsidRPr="00A42D29">
              <w:rPr>
                <w:rFonts w:ascii="Times New Roman" w:eastAsia="Times New Roman" w:hAnsi="Times New Roman" w:cs="Times New Roman"/>
                <w:spacing w:val="30"/>
                <w:lang w:eastAsia="ru-RU"/>
              </w:rPr>
              <w:t>УДОСТОВЕРЕНИЕ</w:t>
            </w:r>
          </w:p>
        </w:tc>
      </w:tr>
      <w:tr w:rsidR="00A42D29" w:rsidRPr="00A42D29" w:rsidTr="00A42D29">
        <w:trPr>
          <w:trHeight w:hRule="exact" w:val="722"/>
        </w:trPr>
        <w:tc>
          <w:tcPr>
            <w:tcW w:w="470" w:type="dxa"/>
            <w:vAlign w:val="bottom"/>
          </w:tcPr>
          <w:p w:rsidR="00A42D29" w:rsidRPr="00A42D29" w:rsidRDefault="00A42D29" w:rsidP="00A4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268" w:type="dxa"/>
            <w:gridSpan w:val="3"/>
            <w:vAlign w:val="bottom"/>
          </w:tcPr>
          <w:p w:rsidR="00A42D29" w:rsidRPr="00A42D29" w:rsidRDefault="00A42D29" w:rsidP="00A4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42D29"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  <w:t>фамилия</w:t>
            </w:r>
          </w:p>
        </w:tc>
        <w:tc>
          <w:tcPr>
            <w:tcW w:w="683" w:type="dxa"/>
            <w:vAlign w:val="bottom"/>
          </w:tcPr>
          <w:p w:rsidR="00A42D29" w:rsidRPr="00A42D29" w:rsidRDefault="00A42D29" w:rsidP="00A4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13" w:type="dxa"/>
            <w:vMerge w:val="restart"/>
            <w:vAlign w:val="bottom"/>
          </w:tcPr>
          <w:p w:rsidR="00A42D29" w:rsidRPr="00A42D29" w:rsidRDefault="00A42D29" w:rsidP="00A42D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A42D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.                                .</w:t>
            </w:r>
          </w:p>
          <w:p w:rsidR="00A42D29" w:rsidRPr="00A42D29" w:rsidRDefault="00A42D29" w:rsidP="00A42D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  <w:p w:rsidR="00A42D29" w:rsidRPr="00A42D29" w:rsidRDefault="00A42D29" w:rsidP="00A42D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  <w:p w:rsidR="00A42D29" w:rsidRPr="00A42D29" w:rsidRDefault="00A42D29" w:rsidP="00A42D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  <w:p w:rsidR="00A42D29" w:rsidRPr="00A42D29" w:rsidRDefault="00A42D29" w:rsidP="00A42D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  <w:p w:rsidR="00591409" w:rsidRPr="00591409" w:rsidRDefault="00591409" w:rsidP="00591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4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фото</w:t>
            </w:r>
          </w:p>
          <w:p w:rsidR="00A42D29" w:rsidRPr="00A42D29" w:rsidRDefault="00A42D29" w:rsidP="00A42D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A42D29" w:rsidRPr="00A42D29" w:rsidRDefault="00A42D29" w:rsidP="00A42D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A42D29" w:rsidRPr="00A42D29" w:rsidRDefault="00A42D29" w:rsidP="00A42D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  <w:p w:rsidR="00A42D29" w:rsidRPr="00A42D29" w:rsidRDefault="00A42D29" w:rsidP="00A42D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  <w:p w:rsidR="00A42D29" w:rsidRPr="00A42D29" w:rsidRDefault="00A42D29" w:rsidP="00A42D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  <w:p w:rsidR="00A42D29" w:rsidRPr="00A42D29" w:rsidRDefault="00A42D29" w:rsidP="00A42D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A42D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.                                .</w:t>
            </w:r>
          </w:p>
          <w:p w:rsidR="00A42D29" w:rsidRPr="00A42D29" w:rsidRDefault="00A42D29" w:rsidP="00A42D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6A6A6"/>
                <w:sz w:val="16"/>
                <w:szCs w:val="16"/>
                <w:lang w:val="en-US" w:eastAsia="ru-RU"/>
              </w:rPr>
            </w:pPr>
          </w:p>
          <w:p w:rsidR="00A42D29" w:rsidRPr="00A42D29" w:rsidRDefault="00A42D29" w:rsidP="00A4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</w:pPr>
          </w:p>
          <w:p w:rsidR="00A42D29" w:rsidRPr="00A42D29" w:rsidRDefault="00A42D29" w:rsidP="00A42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42D2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М.Н.Емельянова</w:t>
            </w:r>
          </w:p>
          <w:p w:rsidR="00A42D29" w:rsidRPr="00A42D29" w:rsidRDefault="00A42D29" w:rsidP="00A4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6A6A6"/>
                <w:sz w:val="20"/>
                <w:szCs w:val="20"/>
                <w:lang w:val="en-US" w:eastAsia="ru-RU"/>
              </w:rPr>
            </w:pPr>
          </w:p>
        </w:tc>
      </w:tr>
      <w:tr w:rsidR="00A42D29" w:rsidRPr="00A42D29" w:rsidTr="00A42D29">
        <w:trPr>
          <w:trHeight w:hRule="exact" w:val="494"/>
        </w:trPr>
        <w:tc>
          <w:tcPr>
            <w:tcW w:w="470" w:type="dxa"/>
            <w:vAlign w:val="bottom"/>
          </w:tcPr>
          <w:p w:rsidR="00A42D29" w:rsidRPr="00A42D29" w:rsidRDefault="00A42D29" w:rsidP="00A4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268" w:type="dxa"/>
            <w:gridSpan w:val="3"/>
          </w:tcPr>
          <w:p w:rsidR="00A42D29" w:rsidRPr="00A42D29" w:rsidRDefault="00A42D29" w:rsidP="00A4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42D29">
              <w:rPr>
                <w:rFonts w:ascii="Times New Roman" w:eastAsia="Times New Roman" w:hAnsi="Times New Roman" w:cs="Times New Roman"/>
                <w:b/>
                <w:lang w:eastAsia="ru-RU"/>
              </w:rPr>
              <w:t>Имя Отчество</w:t>
            </w:r>
          </w:p>
        </w:tc>
        <w:tc>
          <w:tcPr>
            <w:tcW w:w="683" w:type="dxa"/>
            <w:vAlign w:val="bottom"/>
          </w:tcPr>
          <w:p w:rsidR="00A42D29" w:rsidRPr="00A42D29" w:rsidRDefault="00A42D29" w:rsidP="00A4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13" w:type="dxa"/>
            <w:vMerge/>
            <w:vAlign w:val="bottom"/>
          </w:tcPr>
          <w:p w:rsidR="00A42D29" w:rsidRPr="00A42D29" w:rsidRDefault="00A42D29" w:rsidP="00A4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A42D29" w:rsidRPr="00A42D29" w:rsidTr="00A42D29">
        <w:trPr>
          <w:trHeight w:hRule="exact" w:val="777"/>
        </w:trPr>
        <w:tc>
          <w:tcPr>
            <w:tcW w:w="470" w:type="dxa"/>
            <w:vAlign w:val="center"/>
          </w:tcPr>
          <w:p w:rsidR="00A42D29" w:rsidRPr="00A42D29" w:rsidRDefault="00A42D29" w:rsidP="00A4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268" w:type="dxa"/>
            <w:gridSpan w:val="3"/>
            <w:vAlign w:val="center"/>
          </w:tcPr>
          <w:p w:rsidR="00A42D29" w:rsidRPr="00A42D29" w:rsidRDefault="00A42D29" w:rsidP="00A4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42D2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избран</w:t>
            </w:r>
            <w:proofErr w:type="gramEnd"/>
            <w:r w:rsidRPr="00A42D2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(а) депутатом</w:t>
            </w:r>
          </w:p>
        </w:tc>
        <w:tc>
          <w:tcPr>
            <w:tcW w:w="683" w:type="dxa"/>
            <w:vAlign w:val="center"/>
          </w:tcPr>
          <w:p w:rsidR="00A42D29" w:rsidRPr="00A42D29" w:rsidRDefault="00A42D29" w:rsidP="00A4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13" w:type="dxa"/>
            <w:vMerge/>
            <w:vAlign w:val="center"/>
          </w:tcPr>
          <w:p w:rsidR="00A42D29" w:rsidRPr="00A42D29" w:rsidRDefault="00A42D29" w:rsidP="00A4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2D29" w:rsidRPr="00A42D29" w:rsidTr="00A42D29">
        <w:trPr>
          <w:trHeight w:hRule="exact" w:val="996"/>
        </w:trPr>
        <w:tc>
          <w:tcPr>
            <w:tcW w:w="6420" w:type="dxa"/>
            <w:gridSpan w:val="5"/>
          </w:tcPr>
          <w:p w:rsidR="00A42D29" w:rsidRPr="00A42D29" w:rsidRDefault="00A42D29" w:rsidP="00A4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42D29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Совета депутатов Нерльского сельского поселения</w:t>
            </w:r>
          </w:p>
          <w:p w:rsidR="00A42D29" w:rsidRPr="00A42D29" w:rsidRDefault="00A42D29" w:rsidP="00A4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2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Калязинского района Тверской области</w:t>
            </w:r>
          </w:p>
          <w:p w:rsidR="00A42D29" w:rsidRPr="00A42D29" w:rsidRDefault="00A42D29" w:rsidP="00A4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42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четвертого созыва</w:t>
            </w:r>
          </w:p>
        </w:tc>
        <w:tc>
          <w:tcPr>
            <w:tcW w:w="2513" w:type="dxa"/>
            <w:vMerge/>
            <w:vAlign w:val="center"/>
          </w:tcPr>
          <w:p w:rsidR="00A42D29" w:rsidRPr="00A42D29" w:rsidRDefault="00A42D29" w:rsidP="00A4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2D29" w:rsidRPr="00A42D29" w:rsidTr="00A42D29">
        <w:trPr>
          <w:trHeight w:hRule="exact" w:val="882"/>
        </w:trPr>
        <w:tc>
          <w:tcPr>
            <w:tcW w:w="4931" w:type="dxa"/>
            <w:gridSpan w:val="3"/>
            <w:vAlign w:val="center"/>
          </w:tcPr>
          <w:p w:rsidR="00A42D29" w:rsidRPr="00A42D29" w:rsidRDefault="00A42D29" w:rsidP="00A42D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42D2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Председатель</w:t>
            </w:r>
          </w:p>
          <w:p w:rsidR="00A42D29" w:rsidRPr="00A42D29" w:rsidRDefault="00A42D29" w:rsidP="00A42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2D2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территориальной избирательной комиссии Калязинского района</w:t>
            </w:r>
          </w:p>
        </w:tc>
        <w:tc>
          <w:tcPr>
            <w:tcW w:w="1489" w:type="dxa"/>
            <w:gridSpan w:val="2"/>
          </w:tcPr>
          <w:p w:rsidR="00A42D29" w:rsidRPr="00A42D29" w:rsidRDefault="00A42D29" w:rsidP="00A4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2"/>
                <w:szCs w:val="12"/>
                <w:lang w:eastAsia="ru-RU"/>
              </w:rPr>
            </w:pPr>
            <w:r w:rsidRPr="00A42D29">
              <w:rPr>
                <w:rFonts w:ascii="Times New Roman" w:eastAsia="Times New Roman" w:hAnsi="Times New Roman" w:cs="Times New Roman"/>
                <w:iCs/>
                <w:sz w:val="12"/>
                <w:szCs w:val="12"/>
                <w:lang w:eastAsia="ru-RU"/>
              </w:rPr>
              <w:t>М.П.</w:t>
            </w:r>
          </w:p>
        </w:tc>
        <w:tc>
          <w:tcPr>
            <w:tcW w:w="2513" w:type="dxa"/>
            <w:vMerge/>
            <w:vAlign w:val="center"/>
          </w:tcPr>
          <w:p w:rsidR="00A42D29" w:rsidRPr="00A42D29" w:rsidRDefault="00A42D29" w:rsidP="00A4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A42D29" w:rsidRPr="00A42D29" w:rsidTr="00A42D29">
        <w:trPr>
          <w:trHeight w:hRule="exact" w:val="707"/>
        </w:trPr>
        <w:tc>
          <w:tcPr>
            <w:tcW w:w="4467" w:type="dxa"/>
            <w:gridSpan w:val="2"/>
            <w:vAlign w:val="center"/>
          </w:tcPr>
          <w:p w:rsidR="00A42D29" w:rsidRPr="00A42D29" w:rsidRDefault="00A42D29" w:rsidP="00A42D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A42D2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Дата избрания 18 сентября 2016 г.</w:t>
            </w:r>
          </w:p>
        </w:tc>
        <w:tc>
          <w:tcPr>
            <w:tcW w:w="4467" w:type="dxa"/>
            <w:gridSpan w:val="4"/>
            <w:vAlign w:val="center"/>
          </w:tcPr>
          <w:p w:rsidR="00A42D29" w:rsidRPr="00A42D29" w:rsidRDefault="00A42D29" w:rsidP="00A42D29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B72151" w:rsidRDefault="00B72151" w:rsidP="00E520E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42D29" w:rsidRDefault="00A42D29" w:rsidP="00A42D29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Удостоверение оформляется на бланке белого цвета размером 80 х 120 мм, реквизиты которого приведены в образце.</w:t>
      </w:r>
    </w:p>
    <w:p w:rsidR="00A42D29" w:rsidRDefault="00A42D29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</w:p>
    <w:p w:rsidR="00A42D29" w:rsidRDefault="00A42D29" w:rsidP="00E520E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110"/>
        <w:tblpPr w:leftFromText="180" w:rightFromText="180" w:vertAnchor="text" w:tblpXSpec="right" w:tblpY="1"/>
        <w:tblOverlap w:val="never"/>
        <w:tblW w:w="4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20"/>
      </w:tblGrid>
      <w:tr w:rsidR="00B72151" w:rsidTr="00B72151">
        <w:trPr>
          <w:trHeight w:val="179"/>
        </w:trPr>
        <w:tc>
          <w:tcPr>
            <w:tcW w:w="4720" w:type="dxa"/>
            <w:hideMark/>
          </w:tcPr>
          <w:p w:rsidR="00B72151" w:rsidRDefault="00B72151" w:rsidP="00B7215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№24</w:t>
            </w:r>
          </w:p>
          <w:p w:rsidR="00B72151" w:rsidRDefault="00B72151" w:rsidP="00B7215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УТВЕРЖДЕН</w:t>
            </w:r>
          </w:p>
        </w:tc>
      </w:tr>
      <w:tr w:rsidR="00B72151" w:rsidTr="00B72151">
        <w:trPr>
          <w:trHeight w:val="547"/>
        </w:trPr>
        <w:tc>
          <w:tcPr>
            <w:tcW w:w="4720" w:type="dxa"/>
            <w:hideMark/>
          </w:tcPr>
          <w:p w:rsidR="00B72151" w:rsidRDefault="00B72151" w:rsidP="00B7215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постановлением территориальной избирательной комиссии Калязинского района </w:t>
            </w:r>
          </w:p>
        </w:tc>
      </w:tr>
      <w:tr w:rsidR="00B72151" w:rsidTr="00B72151">
        <w:trPr>
          <w:trHeight w:val="610"/>
        </w:trPr>
        <w:tc>
          <w:tcPr>
            <w:tcW w:w="4720" w:type="dxa"/>
            <w:hideMark/>
          </w:tcPr>
          <w:p w:rsidR="00B72151" w:rsidRDefault="00B72151" w:rsidP="00B72151">
            <w:r>
              <w:rPr>
                <w:rFonts w:ascii="Times New Roman" w:hAnsi="Times New Roman"/>
                <w:sz w:val="28"/>
                <w:szCs w:val="28"/>
              </w:rPr>
              <w:t>от 05 июля 2016 года № 11/81-4</w:t>
            </w:r>
          </w:p>
        </w:tc>
      </w:tr>
    </w:tbl>
    <w:p w:rsidR="00B72151" w:rsidRDefault="00B72151" w:rsidP="00B72151">
      <w:pPr>
        <w:keepNext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</w:p>
    <w:p w:rsidR="00B72151" w:rsidRDefault="00B72151" w:rsidP="00B72151">
      <w:pPr>
        <w:keepNext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</w:p>
    <w:p w:rsidR="00B72151" w:rsidRDefault="00B72151" w:rsidP="00B72151">
      <w:pPr>
        <w:keepNext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</w:p>
    <w:p w:rsidR="00B72151" w:rsidRDefault="00B72151" w:rsidP="00B72151">
      <w:pPr>
        <w:keepNext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</w:p>
    <w:p w:rsidR="00B72151" w:rsidRDefault="00B72151" w:rsidP="00B72151">
      <w:pPr>
        <w:keepNext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</w:p>
    <w:p w:rsidR="00B72151" w:rsidRDefault="00B72151" w:rsidP="00B72151">
      <w:pPr>
        <w:keepNext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</w:p>
    <w:p w:rsidR="00B72151" w:rsidRDefault="00B72151" w:rsidP="00B72151">
      <w:pPr>
        <w:keepNext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</w:p>
    <w:p w:rsidR="00B72151" w:rsidRPr="008962E0" w:rsidRDefault="00B72151" w:rsidP="00B72151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</w:pPr>
    </w:p>
    <w:p w:rsidR="00B72151" w:rsidRDefault="00B72151" w:rsidP="00B72151">
      <w:pPr>
        <w:keepNext/>
        <w:widowControl w:val="0"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</w:pPr>
      <w:r w:rsidRPr="008962E0"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  <w:t>Образец удостоверения избранного депутата</w:t>
      </w:r>
    </w:p>
    <w:p w:rsidR="00B72151" w:rsidRPr="008962E0" w:rsidRDefault="00B72151" w:rsidP="00B72151">
      <w:pPr>
        <w:keepNext/>
        <w:widowControl w:val="0"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  <w:t>Совета депутатов Семендяевского сельского поселения Калязинского района  Тверской области четвертого созыва</w:t>
      </w:r>
    </w:p>
    <w:p w:rsidR="00B72151" w:rsidRPr="008962E0" w:rsidRDefault="00B72151" w:rsidP="00B72151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2151" w:rsidRDefault="00B72151" w:rsidP="00B72151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8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7"/>
        <w:gridCol w:w="3805"/>
        <w:gridCol w:w="443"/>
        <w:gridCol w:w="767"/>
        <w:gridCol w:w="650"/>
        <w:gridCol w:w="2392"/>
      </w:tblGrid>
      <w:tr w:rsidR="00A42D29" w:rsidRPr="00A42D29" w:rsidTr="00A42D29">
        <w:trPr>
          <w:trHeight w:hRule="exact" w:val="514"/>
        </w:trPr>
        <w:tc>
          <w:tcPr>
            <w:tcW w:w="8504" w:type="dxa"/>
            <w:gridSpan w:val="6"/>
            <w:vAlign w:val="center"/>
          </w:tcPr>
          <w:p w:rsidR="00A42D29" w:rsidRPr="00591409" w:rsidRDefault="00A42D29" w:rsidP="00A4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30"/>
                <w:sz w:val="20"/>
                <w:szCs w:val="20"/>
                <w:lang w:eastAsia="ru-RU"/>
              </w:rPr>
            </w:pPr>
          </w:p>
        </w:tc>
      </w:tr>
      <w:tr w:rsidR="00A42D29" w:rsidRPr="00A42D29" w:rsidTr="00A42D29">
        <w:trPr>
          <w:trHeight w:hRule="exact" w:val="385"/>
        </w:trPr>
        <w:tc>
          <w:tcPr>
            <w:tcW w:w="8504" w:type="dxa"/>
            <w:gridSpan w:val="6"/>
            <w:vAlign w:val="center"/>
          </w:tcPr>
          <w:p w:rsidR="00A42D29" w:rsidRPr="00A42D29" w:rsidRDefault="00A42D29" w:rsidP="00A4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30"/>
                <w:lang w:val="en-US" w:eastAsia="ru-RU"/>
              </w:rPr>
            </w:pPr>
            <w:r w:rsidRPr="00A42D29">
              <w:rPr>
                <w:rFonts w:ascii="Times New Roman" w:eastAsia="Times New Roman" w:hAnsi="Times New Roman" w:cs="Times New Roman"/>
                <w:spacing w:val="30"/>
                <w:lang w:eastAsia="ru-RU"/>
              </w:rPr>
              <w:t>УДОСТОВЕРЕНИЕ</w:t>
            </w:r>
          </w:p>
        </w:tc>
      </w:tr>
      <w:tr w:rsidR="00A42D29" w:rsidRPr="00A42D29" w:rsidTr="00A42D29">
        <w:trPr>
          <w:trHeight w:hRule="exact" w:val="656"/>
        </w:trPr>
        <w:tc>
          <w:tcPr>
            <w:tcW w:w="447" w:type="dxa"/>
            <w:vAlign w:val="bottom"/>
          </w:tcPr>
          <w:p w:rsidR="00A42D29" w:rsidRPr="00A42D29" w:rsidRDefault="00A42D29" w:rsidP="00A4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015" w:type="dxa"/>
            <w:gridSpan w:val="3"/>
            <w:vAlign w:val="bottom"/>
          </w:tcPr>
          <w:p w:rsidR="00A42D29" w:rsidRPr="00A42D29" w:rsidRDefault="00A42D29" w:rsidP="00A4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42D29"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  <w:t>фамилия</w:t>
            </w:r>
          </w:p>
        </w:tc>
        <w:tc>
          <w:tcPr>
            <w:tcW w:w="650" w:type="dxa"/>
            <w:vAlign w:val="bottom"/>
          </w:tcPr>
          <w:p w:rsidR="00A42D29" w:rsidRPr="00A42D29" w:rsidRDefault="00A42D29" w:rsidP="00A4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92" w:type="dxa"/>
            <w:vMerge w:val="restart"/>
            <w:vAlign w:val="bottom"/>
          </w:tcPr>
          <w:p w:rsidR="00A42D29" w:rsidRPr="00A42D29" w:rsidRDefault="00A42D29" w:rsidP="00A42D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A42D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.                                .</w:t>
            </w:r>
          </w:p>
          <w:p w:rsidR="00A42D29" w:rsidRPr="00A42D29" w:rsidRDefault="00A42D29" w:rsidP="00A42D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  <w:p w:rsidR="00A42D29" w:rsidRPr="00A42D29" w:rsidRDefault="00A42D29" w:rsidP="00A42D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  <w:p w:rsidR="00A42D29" w:rsidRPr="00A42D29" w:rsidRDefault="00A42D29" w:rsidP="00A42D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  <w:p w:rsidR="00591409" w:rsidRPr="00591409" w:rsidRDefault="00591409" w:rsidP="00591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4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фото</w:t>
            </w:r>
          </w:p>
          <w:p w:rsidR="00A42D29" w:rsidRPr="00A42D29" w:rsidRDefault="00A42D29" w:rsidP="00A42D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  <w:p w:rsidR="00A42D29" w:rsidRPr="00A42D29" w:rsidRDefault="00A42D29" w:rsidP="00A42D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A42D29" w:rsidRPr="00A42D29" w:rsidRDefault="00A42D29" w:rsidP="00A42D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A42D29" w:rsidRPr="00A42D29" w:rsidRDefault="00A42D29" w:rsidP="00A42D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  <w:p w:rsidR="00A42D29" w:rsidRPr="00A42D29" w:rsidRDefault="00A42D29" w:rsidP="00A42D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  <w:p w:rsidR="00A42D29" w:rsidRPr="00A42D29" w:rsidRDefault="00A42D29" w:rsidP="00A42D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  <w:p w:rsidR="00A42D29" w:rsidRPr="00A42D29" w:rsidRDefault="00A42D29" w:rsidP="00A42D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A42D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.                                .</w:t>
            </w:r>
          </w:p>
          <w:p w:rsidR="00A42D29" w:rsidRPr="00A42D29" w:rsidRDefault="00A42D29" w:rsidP="00A42D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6A6A6"/>
                <w:sz w:val="16"/>
                <w:szCs w:val="16"/>
                <w:lang w:val="en-US" w:eastAsia="ru-RU"/>
              </w:rPr>
            </w:pPr>
          </w:p>
          <w:p w:rsidR="00A42D29" w:rsidRPr="00A42D29" w:rsidRDefault="00A42D29" w:rsidP="00A4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</w:pPr>
          </w:p>
          <w:p w:rsidR="00A42D29" w:rsidRPr="00A42D29" w:rsidRDefault="00A42D29" w:rsidP="00A42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42D2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М.Н.Емельянова</w:t>
            </w:r>
          </w:p>
          <w:p w:rsidR="00A42D29" w:rsidRPr="00A42D29" w:rsidRDefault="00A42D29" w:rsidP="00A4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6A6A6"/>
                <w:sz w:val="20"/>
                <w:szCs w:val="20"/>
                <w:lang w:val="en-US" w:eastAsia="ru-RU"/>
              </w:rPr>
            </w:pPr>
          </w:p>
        </w:tc>
      </w:tr>
      <w:tr w:rsidR="00A42D29" w:rsidRPr="00A42D29" w:rsidTr="00A42D29">
        <w:trPr>
          <w:trHeight w:hRule="exact" w:val="449"/>
        </w:trPr>
        <w:tc>
          <w:tcPr>
            <w:tcW w:w="447" w:type="dxa"/>
            <w:vAlign w:val="bottom"/>
          </w:tcPr>
          <w:p w:rsidR="00A42D29" w:rsidRPr="00A42D29" w:rsidRDefault="00A42D29" w:rsidP="00A4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015" w:type="dxa"/>
            <w:gridSpan w:val="3"/>
          </w:tcPr>
          <w:p w:rsidR="00A42D29" w:rsidRPr="00A42D29" w:rsidRDefault="00A42D29" w:rsidP="00A4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42D29">
              <w:rPr>
                <w:rFonts w:ascii="Times New Roman" w:eastAsia="Times New Roman" w:hAnsi="Times New Roman" w:cs="Times New Roman"/>
                <w:b/>
                <w:lang w:eastAsia="ru-RU"/>
              </w:rPr>
              <w:t>Имя Отчество</w:t>
            </w:r>
          </w:p>
        </w:tc>
        <w:tc>
          <w:tcPr>
            <w:tcW w:w="650" w:type="dxa"/>
            <w:vAlign w:val="bottom"/>
          </w:tcPr>
          <w:p w:rsidR="00A42D29" w:rsidRPr="00A42D29" w:rsidRDefault="00A42D29" w:rsidP="00A4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92" w:type="dxa"/>
            <w:vMerge/>
            <w:vAlign w:val="bottom"/>
          </w:tcPr>
          <w:p w:rsidR="00A42D29" w:rsidRPr="00A42D29" w:rsidRDefault="00A42D29" w:rsidP="00A4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A42D29" w:rsidRPr="00A42D29" w:rsidTr="00A42D29">
        <w:trPr>
          <w:trHeight w:hRule="exact" w:val="706"/>
        </w:trPr>
        <w:tc>
          <w:tcPr>
            <w:tcW w:w="447" w:type="dxa"/>
            <w:vAlign w:val="center"/>
          </w:tcPr>
          <w:p w:rsidR="00A42D29" w:rsidRPr="00A42D29" w:rsidRDefault="00A42D29" w:rsidP="00A4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015" w:type="dxa"/>
            <w:gridSpan w:val="3"/>
            <w:vAlign w:val="center"/>
          </w:tcPr>
          <w:p w:rsidR="00A42D29" w:rsidRPr="00A42D29" w:rsidRDefault="00A42D29" w:rsidP="00A4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42D2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избран</w:t>
            </w:r>
            <w:proofErr w:type="gramEnd"/>
            <w:r w:rsidRPr="00A42D2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(а) депутатом</w:t>
            </w:r>
          </w:p>
        </w:tc>
        <w:tc>
          <w:tcPr>
            <w:tcW w:w="650" w:type="dxa"/>
            <w:vAlign w:val="center"/>
          </w:tcPr>
          <w:p w:rsidR="00A42D29" w:rsidRPr="00A42D29" w:rsidRDefault="00A42D29" w:rsidP="00A4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2" w:type="dxa"/>
            <w:vMerge/>
            <w:vAlign w:val="center"/>
          </w:tcPr>
          <w:p w:rsidR="00A42D29" w:rsidRPr="00A42D29" w:rsidRDefault="00A42D29" w:rsidP="00A4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2D29" w:rsidRPr="00A42D29" w:rsidTr="00A42D29">
        <w:trPr>
          <w:trHeight w:hRule="exact" w:val="905"/>
        </w:trPr>
        <w:tc>
          <w:tcPr>
            <w:tcW w:w="6112" w:type="dxa"/>
            <w:gridSpan w:val="5"/>
          </w:tcPr>
          <w:p w:rsidR="00A42D29" w:rsidRPr="00A42D29" w:rsidRDefault="00A42D29" w:rsidP="00A4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42D29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Совета депутатов Семендяевского сельского поселения</w:t>
            </w:r>
          </w:p>
          <w:p w:rsidR="00A42D29" w:rsidRPr="00A42D29" w:rsidRDefault="00A42D29" w:rsidP="00A4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2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Калязинского района Тверской области</w:t>
            </w:r>
          </w:p>
          <w:p w:rsidR="00A42D29" w:rsidRPr="00A42D29" w:rsidRDefault="00A42D29" w:rsidP="00A4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42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четвертого созыва</w:t>
            </w:r>
          </w:p>
        </w:tc>
        <w:tc>
          <w:tcPr>
            <w:tcW w:w="2392" w:type="dxa"/>
            <w:vMerge/>
            <w:vAlign w:val="center"/>
          </w:tcPr>
          <w:p w:rsidR="00A42D29" w:rsidRPr="00A42D29" w:rsidRDefault="00A42D29" w:rsidP="00A4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2D29" w:rsidRPr="00A42D29" w:rsidTr="00A42D29">
        <w:trPr>
          <w:trHeight w:hRule="exact" w:val="802"/>
        </w:trPr>
        <w:tc>
          <w:tcPr>
            <w:tcW w:w="4695" w:type="dxa"/>
            <w:gridSpan w:val="3"/>
            <w:vAlign w:val="center"/>
          </w:tcPr>
          <w:p w:rsidR="00A42D29" w:rsidRPr="00A42D29" w:rsidRDefault="00A42D29" w:rsidP="00A42D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42D2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Председатель</w:t>
            </w:r>
          </w:p>
          <w:p w:rsidR="00A42D29" w:rsidRPr="00A42D29" w:rsidRDefault="00A42D29" w:rsidP="00A42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2D2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территориальной избирательной комиссии Калязинского района</w:t>
            </w:r>
          </w:p>
        </w:tc>
        <w:tc>
          <w:tcPr>
            <w:tcW w:w="1417" w:type="dxa"/>
            <w:gridSpan w:val="2"/>
          </w:tcPr>
          <w:p w:rsidR="00A42D29" w:rsidRPr="00A42D29" w:rsidRDefault="00A42D29" w:rsidP="00A4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2"/>
                <w:szCs w:val="12"/>
                <w:lang w:eastAsia="ru-RU"/>
              </w:rPr>
            </w:pPr>
            <w:r w:rsidRPr="00A42D29">
              <w:rPr>
                <w:rFonts w:ascii="Times New Roman" w:eastAsia="Times New Roman" w:hAnsi="Times New Roman" w:cs="Times New Roman"/>
                <w:iCs/>
                <w:sz w:val="12"/>
                <w:szCs w:val="12"/>
                <w:lang w:eastAsia="ru-RU"/>
              </w:rPr>
              <w:t>М.П.</w:t>
            </w:r>
          </w:p>
        </w:tc>
        <w:tc>
          <w:tcPr>
            <w:tcW w:w="2392" w:type="dxa"/>
            <w:vMerge/>
            <w:vAlign w:val="center"/>
          </w:tcPr>
          <w:p w:rsidR="00A42D29" w:rsidRPr="00A42D29" w:rsidRDefault="00A42D29" w:rsidP="00A4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A42D29" w:rsidRPr="00A42D29" w:rsidTr="00A42D29">
        <w:trPr>
          <w:trHeight w:hRule="exact" w:val="643"/>
        </w:trPr>
        <w:tc>
          <w:tcPr>
            <w:tcW w:w="4252" w:type="dxa"/>
            <w:gridSpan w:val="2"/>
            <w:vAlign w:val="center"/>
          </w:tcPr>
          <w:p w:rsidR="00A42D29" w:rsidRPr="00A42D29" w:rsidRDefault="00A42D29" w:rsidP="00A42D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A42D2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Дата избрания 18 сентября 2016 г.</w:t>
            </w:r>
          </w:p>
        </w:tc>
        <w:tc>
          <w:tcPr>
            <w:tcW w:w="4252" w:type="dxa"/>
            <w:gridSpan w:val="4"/>
            <w:vAlign w:val="center"/>
          </w:tcPr>
          <w:p w:rsidR="00A42D29" w:rsidRPr="00A42D29" w:rsidRDefault="00A42D29" w:rsidP="00A42D29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A42D29" w:rsidRDefault="00A42D29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42D29" w:rsidRDefault="00A42D29" w:rsidP="00A42D29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Удостоверение оформляется на бланке белого цвета размером 80 х 120 мм, реквизиты которого приведены в образце.</w:t>
      </w:r>
    </w:p>
    <w:p w:rsidR="00A42D29" w:rsidRDefault="00A42D29" w:rsidP="00A42D29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</w:p>
    <w:p w:rsidR="00A42D29" w:rsidRDefault="00A42D29" w:rsidP="00B72151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110"/>
        <w:tblpPr w:leftFromText="180" w:rightFromText="180" w:vertAnchor="text" w:tblpXSpec="right" w:tblpY="1"/>
        <w:tblOverlap w:val="never"/>
        <w:tblW w:w="4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20"/>
      </w:tblGrid>
      <w:tr w:rsidR="00B72151" w:rsidTr="00B72151">
        <w:trPr>
          <w:trHeight w:val="179"/>
        </w:trPr>
        <w:tc>
          <w:tcPr>
            <w:tcW w:w="4720" w:type="dxa"/>
            <w:hideMark/>
          </w:tcPr>
          <w:p w:rsidR="00B72151" w:rsidRDefault="00B72151" w:rsidP="00B7215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№25</w:t>
            </w:r>
          </w:p>
          <w:p w:rsidR="00B72151" w:rsidRDefault="00B72151" w:rsidP="00B7215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УТВЕРЖДЕН</w:t>
            </w:r>
          </w:p>
        </w:tc>
      </w:tr>
      <w:tr w:rsidR="00B72151" w:rsidTr="00B72151">
        <w:trPr>
          <w:trHeight w:val="547"/>
        </w:trPr>
        <w:tc>
          <w:tcPr>
            <w:tcW w:w="4720" w:type="dxa"/>
            <w:hideMark/>
          </w:tcPr>
          <w:p w:rsidR="00B72151" w:rsidRDefault="00B72151" w:rsidP="00B7215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постановлением территориальной избирательной комиссии Калязинского района </w:t>
            </w:r>
          </w:p>
        </w:tc>
      </w:tr>
      <w:tr w:rsidR="00B72151" w:rsidTr="00B72151">
        <w:trPr>
          <w:trHeight w:val="610"/>
        </w:trPr>
        <w:tc>
          <w:tcPr>
            <w:tcW w:w="4720" w:type="dxa"/>
            <w:hideMark/>
          </w:tcPr>
          <w:p w:rsidR="00B72151" w:rsidRDefault="00B72151" w:rsidP="00B72151">
            <w:r>
              <w:rPr>
                <w:rFonts w:ascii="Times New Roman" w:hAnsi="Times New Roman"/>
                <w:sz w:val="28"/>
                <w:szCs w:val="28"/>
              </w:rPr>
              <w:t>от 05 июля 2016 года № 11/81-4</w:t>
            </w:r>
          </w:p>
        </w:tc>
      </w:tr>
    </w:tbl>
    <w:p w:rsidR="00B72151" w:rsidRDefault="00B72151" w:rsidP="00B72151">
      <w:pPr>
        <w:keepNext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</w:p>
    <w:p w:rsidR="00B72151" w:rsidRDefault="00B72151" w:rsidP="00B72151">
      <w:pPr>
        <w:keepNext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</w:p>
    <w:p w:rsidR="00B72151" w:rsidRDefault="00B72151" w:rsidP="00B72151">
      <w:pPr>
        <w:keepNext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</w:p>
    <w:p w:rsidR="00B72151" w:rsidRDefault="00B72151" w:rsidP="00B72151">
      <w:pPr>
        <w:keepNext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</w:p>
    <w:p w:rsidR="00B72151" w:rsidRDefault="00B72151" w:rsidP="00B72151">
      <w:pPr>
        <w:keepNext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</w:p>
    <w:p w:rsidR="00B72151" w:rsidRDefault="00B72151" w:rsidP="00B72151">
      <w:pPr>
        <w:keepNext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</w:p>
    <w:p w:rsidR="00B72151" w:rsidRDefault="00B72151" w:rsidP="00B72151">
      <w:pPr>
        <w:keepNext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</w:p>
    <w:p w:rsidR="00B72151" w:rsidRPr="008962E0" w:rsidRDefault="00B72151" w:rsidP="00B72151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</w:pPr>
    </w:p>
    <w:p w:rsidR="00B72151" w:rsidRDefault="00B72151" w:rsidP="00B72151">
      <w:pPr>
        <w:keepNext/>
        <w:widowControl w:val="0"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</w:pPr>
      <w:r w:rsidRPr="008962E0"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  <w:t>Образец удостоверения избранного депутата</w:t>
      </w:r>
    </w:p>
    <w:p w:rsidR="00B72151" w:rsidRPr="008962E0" w:rsidRDefault="00B72151" w:rsidP="00B72151">
      <w:pPr>
        <w:keepNext/>
        <w:widowControl w:val="0"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  <w:t>Совета депутатов Старобисловского сельского поселения Калязинского района  Тверской области четвертого созыва</w:t>
      </w:r>
    </w:p>
    <w:p w:rsidR="00B72151" w:rsidRPr="008962E0" w:rsidRDefault="00B72151" w:rsidP="00B72151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2151" w:rsidRDefault="00B72151" w:rsidP="00B72151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86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53"/>
        <w:gridCol w:w="3847"/>
        <w:gridCol w:w="448"/>
        <w:gridCol w:w="776"/>
        <w:gridCol w:w="658"/>
        <w:gridCol w:w="2420"/>
      </w:tblGrid>
      <w:tr w:rsidR="00A42D29" w:rsidRPr="00A42D29" w:rsidTr="00A42D29">
        <w:trPr>
          <w:trHeight w:hRule="exact" w:val="537"/>
        </w:trPr>
        <w:tc>
          <w:tcPr>
            <w:tcW w:w="8601" w:type="dxa"/>
            <w:gridSpan w:val="6"/>
            <w:vAlign w:val="center"/>
          </w:tcPr>
          <w:p w:rsidR="00A42D29" w:rsidRPr="00591409" w:rsidRDefault="00A42D29" w:rsidP="00A4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30"/>
                <w:sz w:val="20"/>
                <w:szCs w:val="20"/>
                <w:lang w:eastAsia="ru-RU"/>
              </w:rPr>
            </w:pPr>
          </w:p>
        </w:tc>
      </w:tr>
      <w:tr w:rsidR="00A42D29" w:rsidRPr="00A42D29" w:rsidTr="00A42D29">
        <w:trPr>
          <w:trHeight w:hRule="exact" w:val="403"/>
        </w:trPr>
        <w:tc>
          <w:tcPr>
            <w:tcW w:w="8601" w:type="dxa"/>
            <w:gridSpan w:val="6"/>
            <w:vAlign w:val="center"/>
          </w:tcPr>
          <w:p w:rsidR="00A42D29" w:rsidRPr="00A42D29" w:rsidRDefault="00A42D29" w:rsidP="00A4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30"/>
                <w:lang w:val="en-US" w:eastAsia="ru-RU"/>
              </w:rPr>
            </w:pPr>
            <w:r w:rsidRPr="00A42D29">
              <w:rPr>
                <w:rFonts w:ascii="Times New Roman" w:eastAsia="Times New Roman" w:hAnsi="Times New Roman" w:cs="Times New Roman"/>
                <w:spacing w:val="30"/>
                <w:lang w:eastAsia="ru-RU"/>
              </w:rPr>
              <w:t>УДОСТОВЕРЕНИЕ</w:t>
            </w:r>
          </w:p>
        </w:tc>
      </w:tr>
      <w:tr w:rsidR="00A42D29" w:rsidRPr="00A42D29" w:rsidTr="00A42D29">
        <w:trPr>
          <w:trHeight w:hRule="exact" w:val="686"/>
        </w:trPr>
        <w:tc>
          <w:tcPr>
            <w:tcW w:w="453" w:type="dxa"/>
            <w:vAlign w:val="bottom"/>
          </w:tcPr>
          <w:p w:rsidR="00A42D29" w:rsidRPr="00A42D29" w:rsidRDefault="00A42D29" w:rsidP="00A4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071" w:type="dxa"/>
            <w:gridSpan w:val="3"/>
            <w:vAlign w:val="bottom"/>
          </w:tcPr>
          <w:p w:rsidR="00A42D29" w:rsidRPr="00A42D29" w:rsidRDefault="00A42D29" w:rsidP="00A4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42D29"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  <w:t>фамилия</w:t>
            </w:r>
          </w:p>
        </w:tc>
        <w:tc>
          <w:tcPr>
            <w:tcW w:w="658" w:type="dxa"/>
            <w:vAlign w:val="bottom"/>
          </w:tcPr>
          <w:p w:rsidR="00A42D29" w:rsidRPr="00A42D29" w:rsidRDefault="00A42D29" w:rsidP="00A4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20" w:type="dxa"/>
            <w:vMerge w:val="restart"/>
            <w:vAlign w:val="bottom"/>
          </w:tcPr>
          <w:p w:rsidR="00A42D29" w:rsidRPr="00A42D29" w:rsidRDefault="00A42D29" w:rsidP="00A42D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A42D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.                                .</w:t>
            </w:r>
          </w:p>
          <w:p w:rsidR="00A42D29" w:rsidRPr="00A42D29" w:rsidRDefault="00A42D29" w:rsidP="00A42D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  <w:p w:rsidR="00A42D29" w:rsidRPr="00A42D29" w:rsidRDefault="00A42D29" w:rsidP="00A42D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  <w:p w:rsidR="00A42D29" w:rsidRPr="00A42D29" w:rsidRDefault="00A42D29" w:rsidP="00A42D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  <w:p w:rsidR="00591409" w:rsidRPr="00591409" w:rsidRDefault="00591409" w:rsidP="00591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4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фото</w:t>
            </w:r>
          </w:p>
          <w:p w:rsidR="00A42D29" w:rsidRPr="00A42D29" w:rsidRDefault="00A42D29" w:rsidP="00A42D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  <w:p w:rsidR="00A42D29" w:rsidRPr="00A42D29" w:rsidRDefault="00A42D29" w:rsidP="00A42D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A42D29" w:rsidRPr="00A42D29" w:rsidRDefault="00A42D29" w:rsidP="00A42D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A42D29" w:rsidRPr="00A42D29" w:rsidRDefault="00A42D29" w:rsidP="00A42D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  <w:p w:rsidR="00A42D29" w:rsidRPr="00A42D29" w:rsidRDefault="00A42D29" w:rsidP="00A42D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  <w:p w:rsidR="00A42D29" w:rsidRPr="00A42D29" w:rsidRDefault="00A42D29" w:rsidP="00A42D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  <w:p w:rsidR="00A42D29" w:rsidRPr="00A42D29" w:rsidRDefault="00A42D29" w:rsidP="00A42D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A42D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.                                .</w:t>
            </w:r>
          </w:p>
          <w:p w:rsidR="00A42D29" w:rsidRPr="00A42D29" w:rsidRDefault="00A42D29" w:rsidP="00A42D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6A6A6"/>
                <w:sz w:val="16"/>
                <w:szCs w:val="16"/>
                <w:lang w:val="en-US" w:eastAsia="ru-RU"/>
              </w:rPr>
            </w:pPr>
          </w:p>
          <w:p w:rsidR="00A42D29" w:rsidRPr="00A42D29" w:rsidRDefault="00A42D29" w:rsidP="00A4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</w:pPr>
          </w:p>
          <w:p w:rsidR="00A42D29" w:rsidRPr="00A42D29" w:rsidRDefault="00A42D29" w:rsidP="00A42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42D2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М.Н.Емельянова</w:t>
            </w:r>
          </w:p>
          <w:p w:rsidR="00A42D29" w:rsidRPr="00A42D29" w:rsidRDefault="00A42D29" w:rsidP="00A4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6A6A6"/>
                <w:sz w:val="20"/>
                <w:szCs w:val="20"/>
                <w:lang w:val="en-US" w:eastAsia="ru-RU"/>
              </w:rPr>
            </w:pPr>
          </w:p>
        </w:tc>
      </w:tr>
      <w:tr w:rsidR="00A42D29" w:rsidRPr="00A42D29" w:rsidTr="00A42D29">
        <w:trPr>
          <w:trHeight w:hRule="exact" w:val="469"/>
        </w:trPr>
        <w:tc>
          <w:tcPr>
            <w:tcW w:w="453" w:type="dxa"/>
            <w:vAlign w:val="bottom"/>
          </w:tcPr>
          <w:p w:rsidR="00A42D29" w:rsidRPr="00A42D29" w:rsidRDefault="00A42D29" w:rsidP="00A4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071" w:type="dxa"/>
            <w:gridSpan w:val="3"/>
          </w:tcPr>
          <w:p w:rsidR="00A42D29" w:rsidRPr="00A42D29" w:rsidRDefault="00A42D29" w:rsidP="00A4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42D29">
              <w:rPr>
                <w:rFonts w:ascii="Times New Roman" w:eastAsia="Times New Roman" w:hAnsi="Times New Roman" w:cs="Times New Roman"/>
                <w:b/>
                <w:lang w:eastAsia="ru-RU"/>
              </w:rPr>
              <w:t>Имя Отчество</w:t>
            </w:r>
          </w:p>
        </w:tc>
        <w:tc>
          <w:tcPr>
            <w:tcW w:w="658" w:type="dxa"/>
            <w:vAlign w:val="bottom"/>
          </w:tcPr>
          <w:p w:rsidR="00A42D29" w:rsidRPr="00A42D29" w:rsidRDefault="00A42D29" w:rsidP="00A4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20" w:type="dxa"/>
            <w:vMerge/>
            <w:vAlign w:val="bottom"/>
          </w:tcPr>
          <w:p w:rsidR="00A42D29" w:rsidRPr="00A42D29" w:rsidRDefault="00A42D29" w:rsidP="00A4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A42D29" w:rsidRPr="00A42D29" w:rsidTr="00A42D29">
        <w:trPr>
          <w:trHeight w:hRule="exact" w:val="738"/>
        </w:trPr>
        <w:tc>
          <w:tcPr>
            <w:tcW w:w="453" w:type="dxa"/>
            <w:vAlign w:val="center"/>
          </w:tcPr>
          <w:p w:rsidR="00A42D29" w:rsidRPr="00A42D29" w:rsidRDefault="00A42D29" w:rsidP="00A4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071" w:type="dxa"/>
            <w:gridSpan w:val="3"/>
            <w:vAlign w:val="center"/>
          </w:tcPr>
          <w:p w:rsidR="00A42D29" w:rsidRPr="00A42D29" w:rsidRDefault="00A42D29" w:rsidP="00A4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42D2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избран</w:t>
            </w:r>
            <w:proofErr w:type="gramEnd"/>
            <w:r w:rsidRPr="00A42D2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(а) депутатом</w:t>
            </w:r>
          </w:p>
        </w:tc>
        <w:tc>
          <w:tcPr>
            <w:tcW w:w="658" w:type="dxa"/>
            <w:vAlign w:val="center"/>
          </w:tcPr>
          <w:p w:rsidR="00A42D29" w:rsidRPr="00A42D29" w:rsidRDefault="00A42D29" w:rsidP="00A4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0" w:type="dxa"/>
            <w:vMerge/>
            <w:vAlign w:val="center"/>
          </w:tcPr>
          <w:p w:rsidR="00A42D29" w:rsidRPr="00A42D29" w:rsidRDefault="00A42D29" w:rsidP="00A4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2D29" w:rsidRPr="00A42D29" w:rsidTr="00A42D29">
        <w:trPr>
          <w:trHeight w:hRule="exact" w:val="947"/>
        </w:trPr>
        <w:tc>
          <w:tcPr>
            <w:tcW w:w="6182" w:type="dxa"/>
            <w:gridSpan w:val="5"/>
          </w:tcPr>
          <w:p w:rsidR="00A42D29" w:rsidRPr="00A42D29" w:rsidRDefault="00A42D29" w:rsidP="00A4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42D29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Совета депутатов Старобисловского сельского поселения</w:t>
            </w:r>
          </w:p>
          <w:p w:rsidR="00A42D29" w:rsidRPr="00A42D29" w:rsidRDefault="00A42D29" w:rsidP="00A4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2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Калязинского района Тверской области</w:t>
            </w:r>
          </w:p>
          <w:p w:rsidR="00A42D29" w:rsidRPr="00A42D29" w:rsidRDefault="00A42D29" w:rsidP="00A4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42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четвертого созыва</w:t>
            </w:r>
          </w:p>
        </w:tc>
        <w:tc>
          <w:tcPr>
            <w:tcW w:w="2420" w:type="dxa"/>
            <w:vMerge/>
            <w:vAlign w:val="center"/>
          </w:tcPr>
          <w:p w:rsidR="00A42D29" w:rsidRPr="00A42D29" w:rsidRDefault="00A42D29" w:rsidP="00A4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2D29" w:rsidRPr="00A42D29" w:rsidTr="00A42D29">
        <w:trPr>
          <w:trHeight w:hRule="exact" w:val="839"/>
        </w:trPr>
        <w:tc>
          <w:tcPr>
            <w:tcW w:w="4748" w:type="dxa"/>
            <w:gridSpan w:val="3"/>
            <w:vAlign w:val="center"/>
          </w:tcPr>
          <w:p w:rsidR="00A42D29" w:rsidRPr="00A42D29" w:rsidRDefault="00A42D29" w:rsidP="00A42D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42D2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Председатель</w:t>
            </w:r>
          </w:p>
          <w:p w:rsidR="00A42D29" w:rsidRPr="00A42D29" w:rsidRDefault="00A42D29" w:rsidP="00A42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2D2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территориальной избирательной комиссии Калязинского района</w:t>
            </w:r>
          </w:p>
        </w:tc>
        <w:tc>
          <w:tcPr>
            <w:tcW w:w="1434" w:type="dxa"/>
            <w:gridSpan w:val="2"/>
          </w:tcPr>
          <w:p w:rsidR="00A42D29" w:rsidRPr="00A42D29" w:rsidRDefault="00A42D29" w:rsidP="00A4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2"/>
                <w:szCs w:val="12"/>
                <w:lang w:eastAsia="ru-RU"/>
              </w:rPr>
            </w:pPr>
            <w:r w:rsidRPr="00A42D29">
              <w:rPr>
                <w:rFonts w:ascii="Times New Roman" w:eastAsia="Times New Roman" w:hAnsi="Times New Roman" w:cs="Times New Roman"/>
                <w:iCs/>
                <w:sz w:val="12"/>
                <w:szCs w:val="12"/>
                <w:lang w:eastAsia="ru-RU"/>
              </w:rPr>
              <w:t>М.П.</w:t>
            </w:r>
          </w:p>
        </w:tc>
        <w:tc>
          <w:tcPr>
            <w:tcW w:w="2420" w:type="dxa"/>
            <w:vMerge/>
            <w:vAlign w:val="center"/>
          </w:tcPr>
          <w:p w:rsidR="00A42D29" w:rsidRPr="00A42D29" w:rsidRDefault="00A42D29" w:rsidP="00A4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A42D29" w:rsidRPr="00A42D29" w:rsidTr="00A42D29">
        <w:trPr>
          <w:trHeight w:hRule="exact" w:val="672"/>
        </w:trPr>
        <w:tc>
          <w:tcPr>
            <w:tcW w:w="4300" w:type="dxa"/>
            <w:gridSpan w:val="2"/>
            <w:vAlign w:val="center"/>
          </w:tcPr>
          <w:p w:rsidR="00A42D29" w:rsidRPr="00A42D29" w:rsidRDefault="00A42D29" w:rsidP="00A42D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A42D2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Дата избрания 18 сентября 2016 г.</w:t>
            </w:r>
          </w:p>
        </w:tc>
        <w:tc>
          <w:tcPr>
            <w:tcW w:w="4301" w:type="dxa"/>
            <w:gridSpan w:val="4"/>
            <w:vAlign w:val="center"/>
          </w:tcPr>
          <w:p w:rsidR="00A42D29" w:rsidRPr="00A42D29" w:rsidRDefault="00A42D29" w:rsidP="00A42D29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B72151" w:rsidRDefault="00B72151" w:rsidP="00E520E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42D29" w:rsidRDefault="00A42D29" w:rsidP="00E520E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42D29" w:rsidRDefault="00A42D29" w:rsidP="00A42D29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Удостоверение оформляется на бланке белого цвета размером 80 х 120 мм, реквизиты которого приведены в образце.</w:t>
      </w:r>
    </w:p>
    <w:p w:rsidR="00A42D29" w:rsidRDefault="00A42D29" w:rsidP="00E520E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sectPr w:rsidR="00A42D29" w:rsidSect="00E520E6">
      <w:headerReference w:type="default" r:id="rId10"/>
      <w:footnotePr>
        <w:numRestart w:val="eachPage"/>
      </w:footnotePr>
      <w:pgSz w:w="11907" w:h="16840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41C9" w:rsidRDefault="007041C9">
      <w:pPr>
        <w:spacing w:after="0" w:line="240" w:lineRule="auto"/>
      </w:pPr>
      <w:r>
        <w:separator/>
      </w:r>
    </w:p>
  </w:endnote>
  <w:endnote w:type="continuationSeparator" w:id="1">
    <w:p w:rsidR="007041C9" w:rsidRDefault="007041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41C9" w:rsidRDefault="007041C9">
      <w:pPr>
        <w:spacing w:after="0" w:line="240" w:lineRule="auto"/>
      </w:pPr>
      <w:r>
        <w:separator/>
      </w:r>
    </w:p>
  </w:footnote>
  <w:footnote w:type="continuationSeparator" w:id="1">
    <w:p w:rsidR="007041C9" w:rsidRDefault="007041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1409" w:rsidRDefault="003002A5" w:rsidP="006B5DBB">
    <w:pPr>
      <w:pStyle w:val="ac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591409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91409" w:rsidRDefault="00591409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36757098"/>
      <w:docPartObj>
        <w:docPartGallery w:val="Page Numbers (Top of Page)"/>
        <w:docPartUnique/>
      </w:docPartObj>
    </w:sdtPr>
    <w:sdtContent>
      <w:p w:rsidR="00591409" w:rsidRDefault="003002A5">
        <w:pPr>
          <w:pStyle w:val="ac"/>
          <w:jc w:val="center"/>
        </w:pPr>
        <w:r>
          <w:fldChar w:fldCharType="begin"/>
        </w:r>
        <w:r w:rsidR="00591409">
          <w:instrText>PAGE   \* MERGEFORMAT</w:instrText>
        </w:r>
        <w:r>
          <w:fldChar w:fldCharType="separate"/>
        </w:r>
        <w:r w:rsidR="00406F59">
          <w:rPr>
            <w:noProof/>
          </w:rPr>
          <w:t>2</w:t>
        </w:r>
        <w:r>
          <w:fldChar w:fldCharType="end"/>
        </w:r>
      </w:p>
    </w:sdtContent>
  </w:sdt>
  <w:p w:rsidR="00591409" w:rsidRDefault="00591409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64079277"/>
      <w:docPartObj>
        <w:docPartGallery w:val="Page Numbers (Top of Page)"/>
        <w:docPartUnique/>
      </w:docPartObj>
    </w:sdtPr>
    <w:sdtContent>
      <w:p w:rsidR="00591409" w:rsidRDefault="003002A5">
        <w:pPr>
          <w:pStyle w:val="ac"/>
          <w:jc w:val="center"/>
        </w:pPr>
        <w:r>
          <w:fldChar w:fldCharType="begin"/>
        </w:r>
        <w:r w:rsidR="00591409">
          <w:instrText>PAGE   \* MERGEFORMAT</w:instrText>
        </w:r>
        <w:r>
          <w:fldChar w:fldCharType="separate"/>
        </w:r>
        <w:r w:rsidR="00406F59">
          <w:rPr>
            <w:noProof/>
          </w:rPr>
          <w:t>30</w:t>
        </w:r>
        <w:r>
          <w:fldChar w:fldCharType="end"/>
        </w:r>
      </w:p>
    </w:sdtContent>
  </w:sdt>
  <w:p w:rsidR="00591409" w:rsidRDefault="00591409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64042"/>
    <w:multiLevelType w:val="multilevel"/>
    <w:tmpl w:val="1C8EF480"/>
    <w:lvl w:ilvl="0">
      <w:start w:val="1"/>
      <w:numFmt w:val="decimal"/>
      <w:lvlText w:val="%1."/>
      <w:lvlJc w:val="center"/>
      <w:pPr>
        <w:tabs>
          <w:tab w:val="num" w:pos="1311"/>
        </w:tabs>
        <w:ind w:left="1311" w:hanging="54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06360498"/>
    <w:multiLevelType w:val="hybridMultilevel"/>
    <w:tmpl w:val="0F162CCA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BE2CF5"/>
    <w:multiLevelType w:val="multilevel"/>
    <w:tmpl w:val="9E6C3ED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DA3001"/>
    <w:multiLevelType w:val="multilevel"/>
    <w:tmpl w:val="2CE4942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18DB49D4"/>
    <w:multiLevelType w:val="hybridMultilevel"/>
    <w:tmpl w:val="1C8EF480"/>
    <w:lvl w:ilvl="0" w:tplc="1EE478AC">
      <w:start w:val="1"/>
      <w:numFmt w:val="decimal"/>
      <w:lvlText w:val="%1."/>
      <w:lvlJc w:val="center"/>
      <w:pPr>
        <w:tabs>
          <w:tab w:val="num" w:pos="1311"/>
        </w:tabs>
        <w:ind w:left="1311" w:hanging="5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6">
    <w:nsid w:val="195A564C"/>
    <w:multiLevelType w:val="multilevel"/>
    <w:tmpl w:val="168071A6"/>
    <w:lvl w:ilvl="0">
      <w:start w:val="4"/>
      <w:numFmt w:val="none"/>
      <w:lvlText w:val="5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8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6"/>
        </w:tabs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364"/>
        </w:tabs>
        <w:ind w:left="53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792"/>
        </w:tabs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580"/>
        </w:tabs>
        <w:ind w:left="85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368"/>
        </w:tabs>
        <w:ind w:left="103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796"/>
        </w:tabs>
        <w:ind w:left="117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584"/>
        </w:tabs>
        <w:ind w:left="13584" w:hanging="2160"/>
      </w:pPr>
      <w:rPr>
        <w:rFonts w:hint="default"/>
      </w:rPr>
    </w:lvl>
  </w:abstractNum>
  <w:abstractNum w:abstractNumId="7">
    <w:nsid w:val="19E87D91"/>
    <w:multiLevelType w:val="hybridMultilevel"/>
    <w:tmpl w:val="E4529A98"/>
    <w:lvl w:ilvl="0" w:tplc="4CD63B46">
      <w:start w:val="1"/>
      <w:numFmt w:val="decimal"/>
      <w:lvlText w:val="%1."/>
      <w:lvlJc w:val="center"/>
      <w:pPr>
        <w:tabs>
          <w:tab w:val="num" w:pos="720"/>
        </w:tabs>
        <w:ind w:left="720" w:hanging="493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D933C38"/>
    <w:multiLevelType w:val="hybridMultilevel"/>
    <w:tmpl w:val="089219B4"/>
    <w:lvl w:ilvl="0" w:tplc="97B802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E1F44D6"/>
    <w:multiLevelType w:val="multilevel"/>
    <w:tmpl w:val="089219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rFonts w:hint="default"/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abstractNum w:abstractNumId="11">
    <w:nsid w:val="259342B8"/>
    <w:multiLevelType w:val="multilevel"/>
    <w:tmpl w:val="DA8CB062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7.%2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>
    <w:nsid w:val="28045801"/>
    <w:multiLevelType w:val="multilevel"/>
    <w:tmpl w:val="6D886968"/>
    <w:lvl w:ilvl="0">
      <w:start w:val="4"/>
      <w:numFmt w:val="none"/>
      <w:lvlText w:val="5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8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6"/>
        </w:tabs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364"/>
        </w:tabs>
        <w:ind w:left="53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792"/>
        </w:tabs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580"/>
        </w:tabs>
        <w:ind w:left="85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368"/>
        </w:tabs>
        <w:ind w:left="103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796"/>
        </w:tabs>
        <w:ind w:left="117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584"/>
        </w:tabs>
        <w:ind w:left="13584" w:hanging="2160"/>
      </w:pPr>
      <w:rPr>
        <w:rFonts w:hint="default"/>
      </w:rPr>
    </w:lvl>
  </w:abstractNum>
  <w:abstractNum w:abstractNumId="13">
    <w:nsid w:val="2B662F79"/>
    <w:multiLevelType w:val="multilevel"/>
    <w:tmpl w:val="CA30064E"/>
    <w:lvl w:ilvl="0">
      <w:start w:val="4"/>
      <w:numFmt w:val="none"/>
      <w:lvlText w:val="3."/>
      <w:lvlJc w:val="center"/>
      <w:pPr>
        <w:tabs>
          <w:tab w:val="num" w:pos="1429"/>
        </w:tabs>
        <w:ind w:left="1429" w:hanging="432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tabs>
          <w:tab w:val="num" w:pos="1357"/>
        </w:tabs>
        <w:ind w:left="135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17"/>
        </w:tabs>
        <w:ind w:left="171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077"/>
        </w:tabs>
        <w:ind w:left="207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077"/>
        </w:tabs>
        <w:ind w:left="207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437"/>
        </w:tabs>
        <w:ind w:left="243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437"/>
        </w:tabs>
        <w:ind w:left="243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797"/>
        </w:tabs>
        <w:ind w:left="279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157"/>
        </w:tabs>
        <w:ind w:left="3157" w:hanging="2160"/>
      </w:pPr>
      <w:rPr>
        <w:rFonts w:hint="default"/>
      </w:rPr>
    </w:lvl>
  </w:abstractNum>
  <w:abstractNum w:abstractNumId="14">
    <w:nsid w:val="3468295D"/>
    <w:multiLevelType w:val="multilevel"/>
    <w:tmpl w:val="2048D8AE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2">
      <w:start w:val="1"/>
      <w:numFmt w:val="decimal"/>
      <w:lvlText w:val="3.12.%3."/>
      <w:lvlJc w:val="left"/>
      <w:pPr>
        <w:tabs>
          <w:tab w:val="num" w:pos="3576"/>
        </w:tabs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364"/>
        </w:tabs>
        <w:ind w:left="53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792"/>
        </w:tabs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580"/>
        </w:tabs>
        <w:ind w:left="85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368"/>
        </w:tabs>
        <w:ind w:left="103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796"/>
        </w:tabs>
        <w:ind w:left="117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584"/>
        </w:tabs>
        <w:ind w:left="13584" w:hanging="2160"/>
      </w:pPr>
      <w:rPr>
        <w:rFonts w:hint="default"/>
      </w:rPr>
    </w:lvl>
  </w:abstractNum>
  <w:abstractNum w:abstractNumId="15">
    <w:nsid w:val="3A643E75"/>
    <w:multiLevelType w:val="hybridMultilevel"/>
    <w:tmpl w:val="7F02FE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ED53C48"/>
    <w:multiLevelType w:val="multilevel"/>
    <w:tmpl w:val="9D5E8C6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7">
    <w:nsid w:val="40A12979"/>
    <w:multiLevelType w:val="multilevel"/>
    <w:tmpl w:val="B43C12FA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2">
      <w:start w:val="1"/>
      <w:numFmt w:val="decimal"/>
      <w:lvlText w:val="3.1.%3."/>
      <w:lvlJc w:val="left"/>
      <w:pPr>
        <w:tabs>
          <w:tab w:val="num" w:pos="3576"/>
        </w:tabs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364"/>
        </w:tabs>
        <w:ind w:left="53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792"/>
        </w:tabs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580"/>
        </w:tabs>
        <w:ind w:left="85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368"/>
        </w:tabs>
        <w:ind w:left="103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796"/>
        </w:tabs>
        <w:ind w:left="117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584"/>
        </w:tabs>
        <w:ind w:left="13584" w:hanging="2160"/>
      </w:pPr>
      <w:rPr>
        <w:rFonts w:hint="default"/>
      </w:rPr>
    </w:lvl>
  </w:abstractNum>
  <w:abstractNum w:abstractNumId="18">
    <w:nsid w:val="419D59FF"/>
    <w:multiLevelType w:val="multilevel"/>
    <w:tmpl w:val="99F6F6DE"/>
    <w:lvl w:ilvl="0">
      <w:start w:val="2"/>
      <w:numFmt w:val="decimal"/>
      <w:lvlText w:val="%1."/>
      <w:lvlJc w:val="left"/>
      <w:pPr>
        <w:tabs>
          <w:tab w:val="num" w:pos="2123"/>
        </w:tabs>
        <w:ind w:left="2123" w:hanging="705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2828"/>
        </w:tabs>
        <w:ind w:left="2828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828"/>
        </w:tabs>
        <w:ind w:left="2828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28"/>
        </w:tabs>
        <w:ind w:left="2828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28"/>
        </w:tabs>
        <w:ind w:left="2828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58"/>
        </w:tabs>
        <w:ind w:left="28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18"/>
        </w:tabs>
        <w:ind w:left="321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218"/>
        </w:tabs>
        <w:ind w:left="321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578"/>
        </w:tabs>
        <w:ind w:left="3578" w:hanging="2160"/>
      </w:pPr>
      <w:rPr>
        <w:rFonts w:hint="default"/>
      </w:rPr>
    </w:lvl>
  </w:abstractNum>
  <w:abstractNum w:abstractNumId="19">
    <w:nsid w:val="44E13F28"/>
    <w:multiLevelType w:val="hybridMultilevel"/>
    <w:tmpl w:val="3C96D1A4"/>
    <w:lvl w:ilvl="0" w:tplc="F7C25124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79A3541"/>
    <w:multiLevelType w:val="hybridMultilevel"/>
    <w:tmpl w:val="0ED8E4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0118ED"/>
    <w:multiLevelType w:val="multilevel"/>
    <w:tmpl w:val="168071A6"/>
    <w:lvl w:ilvl="0">
      <w:start w:val="4"/>
      <w:numFmt w:val="none"/>
      <w:lvlText w:val="5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8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6"/>
        </w:tabs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364"/>
        </w:tabs>
        <w:ind w:left="53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792"/>
        </w:tabs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580"/>
        </w:tabs>
        <w:ind w:left="85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368"/>
        </w:tabs>
        <w:ind w:left="103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796"/>
        </w:tabs>
        <w:ind w:left="117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584"/>
        </w:tabs>
        <w:ind w:left="13584" w:hanging="2160"/>
      </w:pPr>
      <w:rPr>
        <w:rFonts w:hint="default"/>
      </w:rPr>
    </w:lvl>
  </w:abstractNum>
  <w:abstractNum w:abstractNumId="22">
    <w:nsid w:val="5330142D"/>
    <w:multiLevelType w:val="multilevel"/>
    <w:tmpl w:val="717E7B74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>
    <w:nsid w:val="58027D61"/>
    <w:multiLevelType w:val="multilevel"/>
    <w:tmpl w:val="D6A61716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none"/>
      <w:lvlText w:val="4.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4">
    <w:nsid w:val="5B865F7F"/>
    <w:multiLevelType w:val="hybridMultilevel"/>
    <w:tmpl w:val="06367F0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C424E9"/>
    <w:multiLevelType w:val="multilevel"/>
    <w:tmpl w:val="B95EBED2"/>
    <w:lvl w:ilvl="0">
      <w:start w:val="4"/>
      <w:numFmt w:val="decimal"/>
      <w:lvlText w:val="%1."/>
      <w:lvlJc w:val="center"/>
      <w:pPr>
        <w:tabs>
          <w:tab w:val="num" w:pos="602"/>
        </w:tabs>
        <w:ind w:left="602" w:hanging="54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5"/>
        </w:tabs>
        <w:ind w:left="1425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3081"/>
        </w:tabs>
        <w:ind w:left="3081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3729"/>
        </w:tabs>
        <w:ind w:left="3729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4737"/>
        </w:tabs>
        <w:ind w:left="4737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5745"/>
        </w:tabs>
        <w:ind w:left="5745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93"/>
        </w:tabs>
        <w:ind w:left="6393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01"/>
        </w:tabs>
        <w:ind w:left="7401" w:hanging="2160"/>
      </w:pPr>
      <w:rPr>
        <w:rFonts w:hint="default"/>
        <w:b/>
      </w:rPr>
    </w:lvl>
  </w:abstractNum>
  <w:abstractNum w:abstractNumId="26">
    <w:nsid w:val="683F7CD9"/>
    <w:multiLevelType w:val="multilevel"/>
    <w:tmpl w:val="54EC550A"/>
    <w:lvl w:ilvl="0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720"/>
      </w:pPr>
      <w:rPr>
        <w:rFonts w:hint="default"/>
        <w:i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7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9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79" w:hanging="2160"/>
      </w:pPr>
      <w:rPr>
        <w:rFonts w:hint="default"/>
      </w:rPr>
    </w:lvl>
  </w:abstractNum>
  <w:abstractNum w:abstractNumId="27">
    <w:nsid w:val="69CB5384"/>
    <w:multiLevelType w:val="multilevel"/>
    <w:tmpl w:val="E79AC440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1560"/>
        </w:tabs>
        <w:ind w:left="156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8">
    <w:nsid w:val="7C115CC1"/>
    <w:multiLevelType w:val="multilevel"/>
    <w:tmpl w:val="CF1E4DD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none"/>
      <w:lvlText w:val="4.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9">
    <w:nsid w:val="7C4A0221"/>
    <w:multiLevelType w:val="multilevel"/>
    <w:tmpl w:val="EB36126C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none"/>
      <w:lvlText w:val="4.7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4.6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20"/>
  </w:num>
  <w:num w:numId="2">
    <w:abstractNumId w:val="24"/>
  </w:num>
  <w:num w:numId="3">
    <w:abstractNumId w:val="1"/>
  </w:num>
  <w:num w:numId="4">
    <w:abstractNumId w:val="16"/>
  </w:num>
  <w:num w:numId="5">
    <w:abstractNumId w:val="15"/>
  </w:num>
  <w:num w:numId="6">
    <w:abstractNumId w:val="10"/>
  </w:num>
  <w:num w:numId="7">
    <w:abstractNumId w:val="26"/>
  </w:num>
  <w:num w:numId="8">
    <w:abstractNumId w:val="18"/>
  </w:num>
  <w:num w:numId="9">
    <w:abstractNumId w:val="27"/>
  </w:num>
  <w:num w:numId="10">
    <w:abstractNumId w:val="13"/>
  </w:num>
  <w:num w:numId="11">
    <w:abstractNumId w:val="17"/>
  </w:num>
  <w:num w:numId="12">
    <w:abstractNumId w:val="8"/>
  </w:num>
  <w:num w:numId="13">
    <w:abstractNumId w:val="14"/>
  </w:num>
  <w:num w:numId="14">
    <w:abstractNumId w:val="28"/>
  </w:num>
  <w:num w:numId="15">
    <w:abstractNumId w:val="5"/>
  </w:num>
  <w:num w:numId="16">
    <w:abstractNumId w:val="0"/>
  </w:num>
  <w:num w:numId="17">
    <w:abstractNumId w:val="25"/>
  </w:num>
  <w:num w:numId="18">
    <w:abstractNumId w:val="4"/>
  </w:num>
  <w:num w:numId="19">
    <w:abstractNumId w:val="23"/>
  </w:num>
  <w:num w:numId="20">
    <w:abstractNumId w:val="19"/>
  </w:num>
  <w:num w:numId="21">
    <w:abstractNumId w:val="6"/>
  </w:num>
  <w:num w:numId="22">
    <w:abstractNumId w:val="12"/>
  </w:num>
  <w:num w:numId="23">
    <w:abstractNumId w:val="21"/>
  </w:num>
  <w:num w:numId="24">
    <w:abstractNumId w:val="2"/>
  </w:num>
  <w:num w:numId="25">
    <w:abstractNumId w:val="29"/>
  </w:num>
  <w:num w:numId="26">
    <w:abstractNumId w:val="11"/>
  </w:num>
  <w:num w:numId="27">
    <w:abstractNumId w:val="22"/>
  </w:num>
  <w:num w:numId="28">
    <w:abstractNumId w:val="9"/>
  </w:num>
  <w:num w:numId="29">
    <w:abstractNumId w:val="7"/>
  </w:num>
  <w:num w:numId="30">
    <w:abstractNumId w:val="3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275EBC"/>
    <w:rsid w:val="00053F9F"/>
    <w:rsid w:val="000544E0"/>
    <w:rsid w:val="000D5B30"/>
    <w:rsid w:val="00102AE7"/>
    <w:rsid w:val="001066AD"/>
    <w:rsid w:val="001407A1"/>
    <w:rsid w:val="00161B82"/>
    <w:rsid w:val="00171DC3"/>
    <w:rsid w:val="001E0E55"/>
    <w:rsid w:val="002034D4"/>
    <w:rsid w:val="00250074"/>
    <w:rsid w:val="00265C9B"/>
    <w:rsid w:val="00270454"/>
    <w:rsid w:val="00274A93"/>
    <w:rsid w:val="00275EBC"/>
    <w:rsid w:val="0027654C"/>
    <w:rsid w:val="00290B53"/>
    <w:rsid w:val="002B499B"/>
    <w:rsid w:val="002D6182"/>
    <w:rsid w:val="002E07DB"/>
    <w:rsid w:val="002E3675"/>
    <w:rsid w:val="002E7DC5"/>
    <w:rsid w:val="003002A5"/>
    <w:rsid w:val="00304632"/>
    <w:rsid w:val="0031744F"/>
    <w:rsid w:val="003962BC"/>
    <w:rsid w:val="00397E8A"/>
    <w:rsid w:val="003A5AAD"/>
    <w:rsid w:val="003B1BBF"/>
    <w:rsid w:val="003D33D9"/>
    <w:rsid w:val="00406F59"/>
    <w:rsid w:val="00411612"/>
    <w:rsid w:val="0042065D"/>
    <w:rsid w:val="00423D30"/>
    <w:rsid w:val="00424EB8"/>
    <w:rsid w:val="004731C1"/>
    <w:rsid w:val="0047542C"/>
    <w:rsid w:val="00480F32"/>
    <w:rsid w:val="00484B85"/>
    <w:rsid w:val="00493E1F"/>
    <w:rsid w:val="004A0EF8"/>
    <w:rsid w:val="004E2EE7"/>
    <w:rsid w:val="0050299E"/>
    <w:rsid w:val="0052119B"/>
    <w:rsid w:val="0055478F"/>
    <w:rsid w:val="005650D3"/>
    <w:rsid w:val="00576BED"/>
    <w:rsid w:val="0058225F"/>
    <w:rsid w:val="00591409"/>
    <w:rsid w:val="005C2252"/>
    <w:rsid w:val="005E2EEB"/>
    <w:rsid w:val="005F423B"/>
    <w:rsid w:val="00646DC4"/>
    <w:rsid w:val="0066530F"/>
    <w:rsid w:val="00675EBB"/>
    <w:rsid w:val="0067623C"/>
    <w:rsid w:val="006849FD"/>
    <w:rsid w:val="00694453"/>
    <w:rsid w:val="006B5DBB"/>
    <w:rsid w:val="007041C9"/>
    <w:rsid w:val="00706519"/>
    <w:rsid w:val="0072047B"/>
    <w:rsid w:val="00735ED0"/>
    <w:rsid w:val="007770CF"/>
    <w:rsid w:val="007A5E07"/>
    <w:rsid w:val="007C7A93"/>
    <w:rsid w:val="007F6599"/>
    <w:rsid w:val="0085339C"/>
    <w:rsid w:val="00882274"/>
    <w:rsid w:val="008962E0"/>
    <w:rsid w:val="008B0FCD"/>
    <w:rsid w:val="008C02F0"/>
    <w:rsid w:val="008E56BA"/>
    <w:rsid w:val="00905B2B"/>
    <w:rsid w:val="00944AA1"/>
    <w:rsid w:val="0094623B"/>
    <w:rsid w:val="009637CC"/>
    <w:rsid w:val="00981E14"/>
    <w:rsid w:val="009D168B"/>
    <w:rsid w:val="009E4820"/>
    <w:rsid w:val="00A07623"/>
    <w:rsid w:val="00A21B7C"/>
    <w:rsid w:val="00A267EF"/>
    <w:rsid w:val="00A41F81"/>
    <w:rsid w:val="00A42D29"/>
    <w:rsid w:val="00A70A01"/>
    <w:rsid w:val="00A7513C"/>
    <w:rsid w:val="00AA55B5"/>
    <w:rsid w:val="00AD1694"/>
    <w:rsid w:val="00AE0BDF"/>
    <w:rsid w:val="00AE52AF"/>
    <w:rsid w:val="00AF05E8"/>
    <w:rsid w:val="00AF7E9A"/>
    <w:rsid w:val="00B71E3B"/>
    <w:rsid w:val="00B72151"/>
    <w:rsid w:val="00B75121"/>
    <w:rsid w:val="00B82D04"/>
    <w:rsid w:val="00B873D1"/>
    <w:rsid w:val="00BA7BF0"/>
    <w:rsid w:val="00BE193D"/>
    <w:rsid w:val="00C04237"/>
    <w:rsid w:val="00C3367B"/>
    <w:rsid w:val="00C438F0"/>
    <w:rsid w:val="00C53E5A"/>
    <w:rsid w:val="00CB5DA6"/>
    <w:rsid w:val="00CD79E8"/>
    <w:rsid w:val="00CE1890"/>
    <w:rsid w:val="00D0398D"/>
    <w:rsid w:val="00D12A01"/>
    <w:rsid w:val="00D212FC"/>
    <w:rsid w:val="00D72E18"/>
    <w:rsid w:val="00DB6A0F"/>
    <w:rsid w:val="00DC23ED"/>
    <w:rsid w:val="00E520E6"/>
    <w:rsid w:val="00E60F6C"/>
    <w:rsid w:val="00E65182"/>
    <w:rsid w:val="00E67BCD"/>
    <w:rsid w:val="00EA35A3"/>
    <w:rsid w:val="00ED3FD3"/>
    <w:rsid w:val="00EF2D17"/>
    <w:rsid w:val="00EF3187"/>
    <w:rsid w:val="00F46B32"/>
    <w:rsid w:val="00F626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409"/>
  </w:style>
  <w:style w:type="paragraph" w:styleId="1">
    <w:name w:val="heading 1"/>
    <w:basedOn w:val="a"/>
    <w:next w:val="a"/>
    <w:link w:val="10"/>
    <w:qFormat/>
    <w:rsid w:val="00423D30"/>
    <w:pPr>
      <w:keepNext/>
      <w:widowControl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2">
    <w:name w:val="heading 2"/>
    <w:aliases w:val=" Знак2"/>
    <w:basedOn w:val="a"/>
    <w:next w:val="a"/>
    <w:link w:val="20"/>
    <w:qFormat/>
    <w:rsid w:val="00423D30"/>
    <w:pPr>
      <w:keepNext/>
      <w:widowControl w:val="0"/>
      <w:spacing w:after="0" w:line="240" w:lineRule="auto"/>
      <w:outlineLvl w:val="1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423D3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423D30"/>
    <w:pPr>
      <w:keepNext/>
      <w:spacing w:after="0" w:line="240" w:lineRule="auto"/>
      <w:ind w:left="1134" w:hanging="426"/>
      <w:jc w:val="center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423D30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423D30"/>
    <w:pPr>
      <w:keepNext/>
      <w:tabs>
        <w:tab w:val="left" w:pos="709"/>
      </w:tabs>
      <w:spacing w:after="0" w:line="240" w:lineRule="auto"/>
      <w:ind w:left="709" w:hanging="1"/>
      <w:jc w:val="both"/>
      <w:outlineLvl w:val="5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423D30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423D30"/>
    <w:pPr>
      <w:keepNext/>
      <w:spacing w:after="0" w:line="240" w:lineRule="auto"/>
      <w:ind w:left="708" w:firstLine="12"/>
      <w:jc w:val="both"/>
      <w:outlineLvl w:val="7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423D30"/>
    <w:pPr>
      <w:keepNext/>
      <w:spacing w:after="0" w:line="240" w:lineRule="auto"/>
      <w:ind w:left="708"/>
      <w:jc w:val="right"/>
      <w:outlineLvl w:val="8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0F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аголовок 1"/>
    <w:basedOn w:val="a"/>
    <w:next w:val="a"/>
    <w:rsid w:val="00275EBC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423D30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 Знак2 Знак"/>
    <w:basedOn w:val="a0"/>
    <w:link w:val="2"/>
    <w:rsid w:val="00423D30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423D30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423D30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423D30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numbering" w:customStyle="1" w:styleId="12">
    <w:name w:val="Нет списка1"/>
    <w:next w:val="a2"/>
    <w:semiHidden/>
    <w:rsid w:val="00423D30"/>
  </w:style>
  <w:style w:type="paragraph" w:styleId="a4">
    <w:name w:val="Body Text"/>
    <w:basedOn w:val="a"/>
    <w:link w:val="a5"/>
    <w:rsid w:val="00423D30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423D30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31">
    <w:name w:val="Body Text Indent 3"/>
    <w:basedOn w:val="a"/>
    <w:link w:val="32"/>
    <w:rsid w:val="00423D30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rsid w:val="00423D30"/>
    <w:pPr>
      <w:widowControl w:val="0"/>
      <w:spacing w:after="0" w:line="240" w:lineRule="auto"/>
      <w:ind w:left="708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423D30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BodyText21">
    <w:name w:val="Body Text 21"/>
    <w:basedOn w:val="a"/>
    <w:rsid w:val="00423D30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21">
    <w:name w:val="Body Text Indent 2"/>
    <w:aliases w:val=" Знак3"/>
    <w:basedOn w:val="a"/>
    <w:link w:val="22"/>
    <w:rsid w:val="00423D30"/>
    <w:pPr>
      <w:widowControl w:val="0"/>
      <w:spacing w:after="0" w:line="240" w:lineRule="auto"/>
      <w:ind w:left="708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22">
    <w:name w:val="Основной текст с отступом 2 Знак"/>
    <w:aliases w:val=" Знак3 Знак"/>
    <w:basedOn w:val="a0"/>
    <w:link w:val="21"/>
    <w:rsid w:val="00423D30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styleId="a8">
    <w:name w:val="page number"/>
    <w:basedOn w:val="a0"/>
    <w:rsid w:val="00423D30"/>
  </w:style>
  <w:style w:type="paragraph" w:styleId="a9">
    <w:name w:val="footer"/>
    <w:basedOn w:val="a"/>
    <w:link w:val="aa"/>
    <w:rsid w:val="00423D3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rsid w:val="00423D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rsid w:val="00423D30"/>
    <w:pPr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Верхний колонтитул Знак"/>
    <w:link w:val="ac"/>
    <w:uiPriority w:val="99"/>
    <w:rsid w:val="00423D30"/>
    <w:rPr>
      <w:rFonts w:ascii="Arial" w:hAnsi="Arial" w:cs="Arial"/>
    </w:rPr>
  </w:style>
  <w:style w:type="paragraph" w:styleId="ad">
    <w:name w:val="Balloon Text"/>
    <w:basedOn w:val="a"/>
    <w:link w:val="ae"/>
    <w:semiHidden/>
    <w:rsid w:val="00423D3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semiHidden/>
    <w:rsid w:val="00423D30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b"/>
    <w:uiPriority w:val="99"/>
    <w:rsid w:val="00423D3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character" w:customStyle="1" w:styleId="13">
    <w:name w:val="Верхний колонтитул Знак1"/>
    <w:basedOn w:val="a0"/>
    <w:uiPriority w:val="99"/>
    <w:semiHidden/>
    <w:rsid w:val="00423D30"/>
  </w:style>
  <w:style w:type="paragraph" w:styleId="af">
    <w:name w:val="Title"/>
    <w:basedOn w:val="a"/>
    <w:link w:val="af0"/>
    <w:qFormat/>
    <w:rsid w:val="00423D3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Название Знак"/>
    <w:basedOn w:val="a0"/>
    <w:link w:val="af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3"/>
    <w:basedOn w:val="a"/>
    <w:link w:val="34"/>
    <w:uiPriority w:val="99"/>
    <w:unhideWhenUsed/>
    <w:rsid w:val="00423D3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/>
    </w:rPr>
  </w:style>
  <w:style w:type="character" w:customStyle="1" w:styleId="34">
    <w:name w:val="Основной текст 3 Знак"/>
    <w:basedOn w:val="a0"/>
    <w:link w:val="33"/>
    <w:uiPriority w:val="99"/>
    <w:rsid w:val="00423D30"/>
    <w:rPr>
      <w:rFonts w:ascii="Times New Roman" w:eastAsia="Times New Roman" w:hAnsi="Times New Roman" w:cs="Times New Roman"/>
      <w:sz w:val="16"/>
      <w:szCs w:val="16"/>
      <w:lang/>
    </w:rPr>
  </w:style>
  <w:style w:type="paragraph" w:customStyle="1" w:styleId="af1">
    <w:name w:val="Знак"/>
    <w:basedOn w:val="4"/>
    <w:rsid w:val="00423D30"/>
    <w:pPr>
      <w:spacing w:before="240" w:after="60"/>
      <w:ind w:left="0" w:firstLine="0"/>
    </w:pPr>
    <w:rPr>
      <w:b/>
      <w:bCs/>
      <w:szCs w:val="26"/>
    </w:rPr>
  </w:style>
  <w:style w:type="paragraph" w:styleId="af2">
    <w:name w:val="footnote text"/>
    <w:basedOn w:val="a"/>
    <w:link w:val="af3"/>
    <w:unhideWhenUsed/>
    <w:rsid w:val="00423D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Текст сноски Знак"/>
    <w:basedOn w:val="a0"/>
    <w:link w:val="af2"/>
    <w:rsid w:val="00423D3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unhideWhenUsed/>
    <w:rsid w:val="00423D30"/>
    <w:rPr>
      <w:vertAlign w:val="superscript"/>
    </w:rPr>
  </w:style>
  <w:style w:type="table" w:customStyle="1" w:styleId="14">
    <w:name w:val="Сетка таблицы1"/>
    <w:basedOn w:val="a1"/>
    <w:next w:val="a3"/>
    <w:rsid w:val="00423D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423D30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4-15">
    <w:name w:val="Текст 14-1.5"/>
    <w:basedOn w:val="a"/>
    <w:rsid w:val="00423D30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4-150">
    <w:name w:val="14-15"/>
    <w:basedOn w:val="a6"/>
    <w:rsid w:val="00423D30"/>
    <w:pPr>
      <w:widowControl/>
      <w:spacing w:line="360" w:lineRule="auto"/>
      <w:ind w:left="0" w:firstLine="709"/>
      <w:jc w:val="both"/>
    </w:pPr>
    <w:rPr>
      <w:bCs/>
      <w:snapToGrid/>
      <w:kern w:val="28"/>
      <w:szCs w:val="24"/>
    </w:rPr>
  </w:style>
  <w:style w:type="paragraph" w:customStyle="1" w:styleId="15">
    <w:name w:val="Обычный1"/>
    <w:rsid w:val="00423D30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f5">
    <w:name w:val="caption"/>
    <w:basedOn w:val="a"/>
    <w:next w:val="a"/>
    <w:qFormat/>
    <w:rsid w:val="00423D3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41">
    <w:name w:val="Знак4 Знак Знак Знак Знак Знак Знак Знак Знак Знак Знак Знак Знак Знак Знак Знак Знак"/>
    <w:basedOn w:val="a"/>
    <w:rsid w:val="00423D3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6">
    <w:name w:val="endnote reference"/>
    <w:rsid w:val="00423D30"/>
    <w:rPr>
      <w:vertAlign w:val="superscript"/>
    </w:rPr>
  </w:style>
  <w:style w:type="table" w:customStyle="1" w:styleId="110">
    <w:name w:val="Сетка таблицы11"/>
    <w:basedOn w:val="a1"/>
    <w:next w:val="a3"/>
    <w:rsid w:val="00423D3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ED3FD3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7">
    <w:name w:val="List Paragraph"/>
    <w:basedOn w:val="a"/>
    <w:uiPriority w:val="34"/>
    <w:qFormat/>
    <w:rsid w:val="00ED3FD3"/>
    <w:pPr>
      <w:ind w:left="720"/>
      <w:contextualSpacing/>
    </w:pPr>
  </w:style>
  <w:style w:type="paragraph" w:customStyle="1" w:styleId="Oaeno14-15">
    <w:name w:val="Oaeno14-15"/>
    <w:rsid w:val="00ED3FD3"/>
    <w:pPr>
      <w:widowControl w:val="0"/>
      <w:spacing w:after="12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ED3F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25">
    <w:name w:val="Нет списка2"/>
    <w:next w:val="a2"/>
    <w:semiHidden/>
    <w:rsid w:val="00DB6A0F"/>
  </w:style>
  <w:style w:type="paragraph" w:customStyle="1" w:styleId="42">
    <w:name w:val="Знак4 Знак Знак Знак Знак Знак Знак Знак Знак Знак Знак Знак Знак Знак Знак Знак Знак"/>
    <w:basedOn w:val="a"/>
    <w:rsid w:val="00DB6A0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26">
    <w:name w:val="Сетка таблицы2"/>
    <w:basedOn w:val="a1"/>
    <w:next w:val="a3"/>
    <w:rsid w:val="00DB6A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7">
    <w:name w:val="Обычный2"/>
    <w:rsid w:val="00DB6A0F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ConsTitle">
    <w:name w:val="ConsTitle"/>
    <w:rsid w:val="00DB6A0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210">
    <w:name w:val="Основной текст 21"/>
    <w:basedOn w:val="a"/>
    <w:rsid w:val="00DB6A0F"/>
    <w:pPr>
      <w:widowControl w:val="0"/>
      <w:spacing w:after="0" w:line="240" w:lineRule="auto"/>
      <w:ind w:firstLine="1418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4-151">
    <w:name w:val="Текст14-1.5"/>
    <w:basedOn w:val="a"/>
    <w:rsid w:val="00DB6A0F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6">
    <w:name w:val="Текст сноски Знак1"/>
    <w:rsid w:val="00DB6A0F"/>
    <w:rPr>
      <w:sz w:val="24"/>
      <w:szCs w:val="24"/>
      <w:lang w:val="ru-RU" w:eastAsia="ru-RU" w:bidi="ar-SA"/>
    </w:rPr>
  </w:style>
  <w:style w:type="paragraph" w:customStyle="1" w:styleId="ConsPlusTitle">
    <w:name w:val="ConsPlusTitle"/>
    <w:rsid w:val="00DB6A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4">
    <w:name w:val="Style4"/>
    <w:basedOn w:val="a"/>
    <w:rsid w:val="00DB6A0F"/>
    <w:pPr>
      <w:widowControl w:val="0"/>
      <w:autoSpaceDE w:val="0"/>
      <w:autoSpaceDN w:val="0"/>
      <w:adjustRightInd w:val="0"/>
      <w:spacing w:after="0" w:line="222" w:lineRule="exact"/>
      <w:ind w:firstLine="35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DB6A0F"/>
    <w:pPr>
      <w:widowControl w:val="0"/>
      <w:autoSpaceDE w:val="0"/>
      <w:autoSpaceDN w:val="0"/>
      <w:adjustRightInd w:val="0"/>
      <w:spacing w:after="0" w:line="216" w:lineRule="exact"/>
      <w:ind w:firstLine="35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DB6A0F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DB6A0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DB6A0F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rsid w:val="00DB6A0F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17">
    <w:name w:val="Font Style17"/>
    <w:rsid w:val="00DB6A0F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19">
    <w:name w:val="Font Style19"/>
    <w:rsid w:val="00DB6A0F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1">
    <w:name w:val="Font Style21"/>
    <w:rsid w:val="00DB6A0F"/>
    <w:rPr>
      <w:rFonts w:ascii="Times New Roman" w:hAnsi="Times New Roman" w:cs="Times New Roman" w:hint="default"/>
      <w:sz w:val="20"/>
      <w:szCs w:val="20"/>
    </w:rPr>
  </w:style>
  <w:style w:type="paragraph" w:customStyle="1" w:styleId="af8">
    <w:name w:val="Знак"/>
    <w:basedOn w:val="a"/>
    <w:rsid w:val="00DB6A0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7">
    <w:name w:val="Текст1"/>
    <w:basedOn w:val="a"/>
    <w:rsid w:val="00DB6A0F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9">
    <w:name w:val="Plain Text"/>
    <w:basedOn w:val="a"/>
    <w:link w:val="afa"/>
    <w:rsid w:val="00DB6A0F"/>
    <w:pPr>
      <w:spacing w:after="0" w:line="240" w:lineRule="auto"/>
    </w:pPr>
    <w:rPr>
      <w:rFonts w:ascii="Courier New" w:eastAsia="Times New Roman" w:hAnsi="Courier New" w:cs="Times New Roman"/>
      <w:sz w:val="24"/>
      <w:szCs w:val="24"/>
      <w:lang w:eastAsia="ru-RU"/>
    </w:rPr>
  </w:style>
  <w:style w:type="character" w:customStyle="1" w:styleId="afa">
    <w:name w:val="Текст Знак"/>
    <w:basedOn w:val="a0"/>
    <w:link w:val="af9"/>
    <w:rsid w:val="00DB6A0F"/>
    <w:rPr>
      <w:rFonts w:ascii="Courier New" w:eastAsia="Times New Roman" w:hAnsi="Courier New" w:cs="Times New Roman"/>
      <w:sz w:val="24"/>
      <w:szCs w:val="24"/>
      <w:lang w:eastAsia="ru-RU"/>
    </w:rPr>
  </w:style>
  <w:style w:type="paragraph" w:customStyle="1" w:styleId="afb">
    <w:name w:val="проектный"/>
    <w:rsid w:val="00DB6A0F"/>
    <w:pPr>
      <w:widowControl w:val="0"/>
      <w:autoSpaceDE w:val="0"/>
      <w:autoSpaceDN w:val="0"/>
      <w:spacing w:before="120" w:after="120" w:line="480" w:lineRule="auto"/>
      <w:ind w:firstLine="680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Style20">
    <w:name w:val="Style20"/>
    <w:basedOn w:val="a"/>
    <w:rsid w:val="00DB6A0F"/>
    <w:pPr>
      <w:widowControl w:val="0"/>
      <w:autoSpaceDE w:val="0"/>
      <w:autoSpaceDN w:val="0"/>
      <w:adjustRightInd w:val="0"/>
      <w:spacing w:after="0" w:line="484" w:lineRule="exact"/>
      <w:ind w:firstLine="59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-1">
    <w:name w:val="Текст14-1"/>
    <w:aliases w:val="5,Текст 14-1,Стиль12-1,Т-1,текст14"/>
    <w:basedOn w:val="a"/>
    <w:rsid w:val="00DB6A0F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114">
    <w:name w:val="Font Style114"/>
    <w:rsid w:val="00DB6A0F"/>
    <w:rPr>
      <w:rFonts w:ascii="Times New Roman" w:hAnsi="Times New Roman" w:cs="Times New Roman"/>
      <w:sz w:val="22"/>
      <w:szCs w:val="22"/>
    </w:rPr>
  </w:style>
  <w:style w:type="character" w:customStyle="1" w:styleId="35">
    <w:name w:val="Знак Знак3"/>
    <w:rsid w:val="00DB6A0F"/>
    <w:rPr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9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3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7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1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2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3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0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2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3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Application%20Data\Microsoft\&#1064;&#1072;&#1073;&#1083;&#1086;&#1085;&#1099;\&#1055;&#1054;&#1057;&#1058;&#1040;&#1053;&#1054;&#1042;&#1051;&#1045;&#1053;&#1048;&#104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C3D38F-1F5A-4D29-9A72-7D3E199A1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ПОСТАНОВЛЕНИЕ.dotx</Template>
  <TotalTime>1009</TotalTime>
  <Pages>30</Pages>
  <Words>5753</Words>
  <Characters>32798</Characters>
  <Application>Microsoft Office Word</Application>
  <DocSecurity>0</DocSecurity>
  <Lines>273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Милькова Г. А.</dc:creator>
  <cp:keywords/>
  <dc:description/>
  <cp:lastModifiedBy>admin</cp:lastModifiedBy>
  <cp:revision>29</cp:revision>
  <cp:lastPrinted>2016-07-05T07:26:00Z</cp:lastPrinted>
  <dcterms:created xsi:type="dcterms:W3CDTF">2014-06-25T13:34:00Z</dcterms:created>
  <dcterms:modified xsi:type="dcterms:W3CDTF">2016-07-07T06:04:00Z</dcterms:modified>
</cp:coreProperties>
</file>