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A153F2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A1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регистрации кандидата в депутаты Совета депутатов городского поселения город Калязин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 четвертого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пятим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Бадановой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Натальи Павловны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040D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самовыдвижения кандидата в депутаты  Совета депутатов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Калязин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четвертого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Павловны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8D5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Тверской области четвертого созыва   по пятимандатному избирательному округу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Павловной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1, 2 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10/74-4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количестве подписей избирателей в поддержку выдвижения кандидатов при</w:t>
      </w:r>
      <w:proofErr w:type="gramEnd"/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выборов депутатов Советов депутатов городского и сельских поселений Калязинского района Тверской области четверто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созыва 18 сентября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ее выдвижения, из которых в соответствии  с пунктом 4 статьи 35 Избирательного Кодекса Тверской области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  <w:proofErr w:type="gramEnd"/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подписей, что  согласно п.1 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10/74-4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proofErr w:type="spellStart"/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город Калязин Тверской области четвертого созыва   по пятимандатному избирательному округу № 1.</w:t>
      </w:r>
      <w:proofErr w:type="gramEnd"/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35,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9A4B44">
        <w:rPr>
          <w:rFonts w:ascii="Times New Roman" w:hAnsi="Times New Roman" w:cs="Times New Roman"/>
          <w:sz w:val="28"/>
          <w:szCs w:val="28"/>
        </w:rPr>
        <w:t>ем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Калязинского района постановляет: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город Калязин Тверской области четвертого созыва   по пятимандатному избирательному округу № 1 </w:t>
      </w:r>
      <w:proofErr w:type="spellStart"/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Павловны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«Уютное тепло»,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Тверская область, </w:t>
      </w:r>
      <w:proofErr w:type="spellStart"/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п. </w:t>
      </w:r>
      <w:proofErr w:type="spellStart"/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Тетьково</w:t>
      </w:r>
      <w:proofErr w:type="spell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д.66, кв. 3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выдвинутую в порядке самовыдвижения. 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Выдать </w:t>
      </w:r>
      <w:proofErr w:type="spellStart"/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Павловне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 </w:t>
      </w:r>
    </w:p>
    <w:p w:rsidR="008D5061" w:rsidRPr="009A2CF1" w:rsidRDefault="00040D4E" w:rsidP="008D5061">
      <w:pPr>
        <w:pStyle w:val="ac"/>
        <w:tabs>
          <w:tab w:val="center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506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D506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18" w:rsidRDefault="00781F18">
      <w:pPr>
        <w:spacing w:after="0" w:line="240" w:lineRule="auto"/>
      </w:pPr>
      <w:r>
        <w:separator/>
      </w:r>
    </w:p>
  </w:endnote>
  <w:endnote w:type="continuationSeparator" w:id="0">
    <w:p w:rsidR="00781F18" w:rsidRDefault="0078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18" w:rsidRDefault="00781F18">
      <w:pPr>
        <w:spacing w:after="0" w:line="240" w:lineRule="auto"/>
      </w:pPr>
      <w:r>
        <w:separator/>
      </w:r>
    </w:p>
  </w:footnote>
  <w:footnote w:type="continuationSeparator" w:id="0">
    <w:p w:rsidR="00781F18" w:rsidRDefault="0078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F2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7DC5"/>
    <w:rsid w:val="00304632"/>
    <w:rsid w:val="0031744F"/>
    <w:rsid w:val="003962BC"/>
    <w:rsid w:val="00397E8A"/>
    <w:rsid w:val="003B1BBF"/>
    <w:rsid w:val="003C2E18"/>
    <w:rsid w:val="003D33D9"/>
    <w:rsid w:val="004204BB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46C66"/>
    <w:rsid w:val="00F626FA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0D0A-9969-4AAC-B109-A13EA106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2016-07-20T05:45:00Z</cp:lastPrinted>
  <dcterms:created xsi:type="dcterms:W3CDTF">2014-06-25T13:34:00Z</dcterms:created>
  <dcterms:modified xsi:type="dcterms:W3CDTF">2016-07-27T12:33:00Z</dcterms:modified>
</cp:coreProperties>
</file>