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A91582" w:rsidP="00A9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A9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1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158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F1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9A2CF1" w:rsidRPr="009A2CF1">
              <w:rPr>
                <w:rFonts w:ascii="Times New Roman" w:hAnsi="Times New Roman" w:cs="Times New Roman"/>
                <w:b/>
                <w:sz w:val="28"/>
                <w:szCs w:val="28"/>
              </w:rPr>
              <w:t>режиме работы территориальной избирательной комиссии</w:t>
            </w:r>
            <w:r w:rsidR="009A2CF1" w:rsidRPr="00EB546C">
              <w:rPr>
                <w:b/>
                <w:sz w:val="28"/>
                <w:szCs w:val="28"/>
              </w:rPr>
              <w:t xml:space="preserve"> </w:t>
            </w:r>
            <w:r w:rsidR="007F6599" w:rsidRPr="007F6599">
              <w:rPr>
                <w:rFonts w:ascii="Times New Roman" w:hAnsi="Times New Roman" w:cs="Times New Roman"/>
                <w:b/>
                <w:sz w:val="28"/>
                <w:szCs w:val="28"/>
              </w:rPr>
              <w:t>Калязинского района</w:t>
            </w:r>
            <w:r w:rsidR="00A91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выдаче открепительных удостоверений </w:t>
            </w:r>
            <w:r w:rsidR="007F6599" w:rsidRPr="007F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1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A91582">
              <w:rPr>
                <w:rFonts w:ascii="Times New Roman" w:hAnsi="Times New Roman" w:cs="Times New Roman"/>
                <w:b/>
                <w:sz w:val="28"/>
              </w:rPr>
              <w:t>выборам</w:t>
            </w:r>
            <w:r w:rsidR="00863BC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63BCB" w:rsidRPr="00863BCB">
              <w:rPr>
                <w:rFonts w:ascii="Times New Roman" w:hAnsi="Times New Roman" w:cs="Times New Roman"/>
                <w:b/>
                <w:bCs/>
                <w:sz w:val="28"/>
              </w:rPr>
              <w:t xml:space="preserve"> депутатов Государственной Думы Федерального Собрания Российской Федерации седьмого созыва, Губернатора Тверской области</w:t>
            </w:r>
            <w:r w:rsidR="00863BCB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="00863BCB" w:rsidRPr="00863BCB">
              <w:rPr>
                <w:rFonts w:ascii="Times New Roman" w:hAnsi="Times New Roman" w:cs="Times New Roman"/>
                <w:b/>
                <w:bCs/>
                <w:sz w:val="28"/>
              </w:rPr>
              <w:t xml:space="preserve"> депутатов Законодательного Собрания Тверской области шестого созыва</w:t>
            </w:r>
            <w:r w:rsidR="00863BCB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="00863BCB" w:rsidRPr="00863BC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863BCB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CB">
        <w:rPr>
          <w:rFonts w:ascii="Times New Roman" w:hAnsi="Times New Roman" w:cs="Times New Roman"/>
          <w:sz w:val="28"/>
          <w:szCs w:val="28"/>
        </w:rPr>
        <w:t xml:space="preserve">В целях обеспечения избирательных прав </w:t>
      </w:r>
      <w:r w:rsidR="00E37A4A">
        <w:rPr>
          <w:rFonts w:ascii="Times New Roman" w:hAnsi="Times New Roman" w:cs="Times New Roman"/>
          <w:sz w:val="28"/>
          <w:szCs w:val="28"/>
        </w:rPr>
        <w:t>участников избирательного процесса</w:t>
      </w:r>
      <w:r w:rsidR="007F6599">
        <w:rPr>
          <w:rFonts w:ascii="Times New Roman" w:hAnsi="Times New Roman" w:cs="Times New Roman"/>
          <w:sz w:val="28"/>
          <w:szCs w:val="28"/>
        </w:rPr>
        <w:t xml:space="preserve">, </w:t>
      </w:r>
      <w:r w:rsidR="007F6599" w:rsidRPr="00B873D1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9A2CF1" w:rsidRPr="009A2CF1" w:rsidRDefault="0058225F" w:rsidP="0059511F">
      <w:pPr>
        <w:pStyle w:val="ac"/>
        <w:widowControl/>
        <w:numPr>
          <w:ilvl w:val="0"/>
          <w:numId w:val="6"/>
        </w:numPr>
        <w:tabs>
          <w:tab w:val="clear" w:pos="4677"/>
          <w:tab w:val="clear" w:pos="9355"/>
          <w:tab w:val="center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режим  работы территориальной избирательной комиссии Калязинского района </w:t>
      </w:r>
      <w:r w:rsidR="0059511F" w:rsidRPr="0059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открепительных удостоверений  </w:t>
      </w:r>
      <w:r w:rsidR="00A9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CF1" w:rsidRPr="009A2CF1">
        <w:rPr>
          <w:rFonts w:ascii="Times New Roman" w:hAnsi="Times New Roman" w:cs="Times New Roman"/>
          <w:sz w:val="28"/>
        </w:rPr>
        <w:t>выбор</w:t>
      </w:r>
      <w:r w:rsidR="00A91582">
        <w:rPr>
          <w:rFonts w:ascii="Times New Roman" w:hAnsi="Times New Roman" w:cs="Times New Roman"/>
          <w:sz w:val="28"/>
        </w:rPr>
        <w:t>ам</w:t>
      </w:r>
      <w:r w:rsidR="009A2CF1" w:rsidRPr="009A2CF1">
        <w:rPr>
          <w:rFonts w:ascii="Times New Roman" w:hAnsi="Times New Roman" w:cs="Times New Roman"/>
          <w:sz w:val="28"/>
        </w:rPr>
        <w:t xml:space="preserve"> </w:t>
      </w:r>
      <w:r w:rsidR="00B95411">
        <w:rPr>
          <w:rFonts w:ascii="Times New Roman" w:hAnsi="Times New Roman" w:cs="Times New Roman"/>
          <w:sz w:val="28"/>
        </w:rPr>
        <w:t xml:space="preserve">депутатов </w:t>
      </w:r>
      <w:r w:rsidR="00B95411" w:rsidRPr="00B95411">
        <w:rPr>
          <w:rFonts w:ascii="Times New Roman" w:hAnsi="Times New Roman" w:cs="Times New Roman"/>
          <w:sz w:val="28"/>
        </w:rPr>
        <w:t>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 w:rsidR="00B95411">
        <w:rPr>
          <w:rFonts w:ascii="Times New Roman" w:hAnsi="Times New Roman" w:cs="Times New Roman"/>
          <w:sz w:val="28"/>
        </w:rPr>
        <w:t>,</w:t>
      </w:r>
      <w:r w:rsidR="00B95411" w:rsidRPr="00B95411">
        <w:rPr>
          <w:rFonts w:ascii="Times New Roman" w:hAnsi="Times New Roman" w:cs="Times New Roman"/>
          <w:sz w:val="28"/>
        </w:rPr>
        <w:t xml:space="preserve"> </w:t>
      </w:r>
      <w:r w:rsidR="009A2CF1" w:rsidRPr="009A2CF1">
        <w:rPr>
          <w:rFonts w:ascii="Times New Roman" w:hAnsi="Times New Roman" w:cs="Times New Roman"/>
          <w:sz w:val="28"/>
          <w:szCs w:val="28"/>
        </w:rPr>
        <w:t>депутатов Советов депутатов городского и сельских поселений Калязинского района Тверской области четвертого созыва 18 сентября 2016 года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2CF1" w:rsidRPr="00B95411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A91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CF1" w:rsidRPr="00B9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9158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</w:t>
      </w:r>
      <w:proofErr w:type="gramEnd"/>
    </w:p>
    <w:p w:rsidR="00A91582" w:rsidRDefault="009A2CF1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– с </w:t>
      </w:r>
      <w:r w:rsidR="00A915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час.  до </w:t>
      </w:r>
      <w:r w:rsidR="00A915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9A2CF1" w:rsidRPr="009A2CF1" w:rsidRDefault="00A91582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 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18 .00 час.</w:t>
      </w:r>
    </w:p>
    <w:p w:rsidR="009A2CF1" w:rsidRDefault="009A2CF1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  – с 10.00 час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 15.00 час. без перерыва на обед</w:t>
      </w:r>
      <w:r w:rsidR="00B95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582" w:rsidRDefault="00A91582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1582" w:rsidSect="00B95411">
          <w:headerReference w:type="even" r:id="rId9"/>
          <w:headerReference w:type="default" r:id="rId10"/>
          <w:headerReference w:type="first" r:id="rId11"/>
          <w:pgSz w:w="11906" w:h="16838" w:code="9"/>
          <w:pgMar w:top="851" w:right="568" w:bottom="851" w:left="1134" w:header="720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 - с 10.00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13 .00 час</w:t>
      </w:r>
    </w:p>
    <w:p w:rsidR="00B95411" w:rsidRPr="009A2CF1" w:rsidRDefault="00B95411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CF1" w:rsidRPr="009A2CF1" w:rsidRDefault="009A2CF1" w:rsidP="0059511F">
      <w:pPr>
        <w:pStyle w:val="ac"/>
        <w:numPr>
          <w:ilvl w:val="0"/>
          <w:numId w:val="6"/>
        </w:numPr>
        <w:tabs>
          <w:tab w:val="center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9A2CF1">
      <w:pPr>
        <w:pStyle w:val="ac"/>
        <w:widowControl/>
        <w:tabs>
          <w:tab w:val="clear" w:pos="4677"/>
          <w:tab w:val="center" w:pos="1134"/>
        </w:tabs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  <w:bookmarkStart w:id="0" w:name="_GoBack"/>
      <w:bookmarkEnd w:id="0"/>
    </w:p>
    <w:sectPr w:rsidR="00423D30" w:rsidRPr="00423D30" w:rsidSect="00A21B7C"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38" w:rsidRDefault="00D43138">
      <w:pPr>
        <w:spacing w:after="0" w:line="240" w:lineRule="auto"/>
      </w:pPr>
      <w:r>
        <w:separator/>
      </w:r>
    </w:p>
  </w:endnote>
  <w:endnote w:type="continuationSeparator" w:id="0">
    <w:p w:rsidR="00D43138" w:rsidRDefault="00D4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38" w:rsidRDefault="00D43138">
      <w:pPr>
        <w:spacing w:after="0" w:line="240" w:lineRule="auto"/>
      </w:pPr>
      <w:r>
        <w:separator/>
      </w:r>
    </w:p>
  </w:footnote>
  <w:footnote w:type="continuationSeparator" w:id="0">
    <w:p w:rsidR="00D43138" w:rsidRDefault="00D4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5170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1F">
          <w:rPr>
            <w:noProof/>
          </w:rPr>
          <w:t>1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9293"/>
      <w:docPartObj>
        <w:docPartGallery w:val="Page Numbers (Top of Page)"/>
        <w:docPartUnique/>
      </w:docPartObj>
    </w:sdtPr>
    <w:sdtEndPr/>
    <w:sdtContent>
      <w:p w:rsidR="00B95411" w:rsidRDefault="00B95411">
        <w:pPr>
          <w:pStyle w:val="ac"/>
          <w:jc w:val="center"/>
        </w:pPr>
        <w:r>
          <w:t>2</w:t>
        </w:r>
      </w:p>
    </w:sdtContent>
  </w:sdt>
  <w:p w:rsidR="00B95411" w:rsidRDefault="00B954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4004"/>
    <w:multiLevelType w:val="hybridMultilevel"/>
    <w:tmpl w:val="368633BC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44FD"/>
    <w:rsid w:val="000544E0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26408"/>
    <w:rsid w:val="004731C1"/>
    <w:rsid w:val="00484B85"/>
    <w:rsid w:val="00493E1F"/>
    <w:rsid w:val="0050299E"/>
    <w:rsid w:val="005650D3"/>
    <w:rsid w:val="0058225F"/>
    <w:rsid w:val="00591AF4"/>
    <w:rsid w:val="0059511F"/>
    <w:rsid w:val="005E2EEB"/>
    <w:rsid w:val="005F423B"/>
    <w:rsid w:val="00646DC4"/>
    <w:rsid w:val="0066530F"/>
    <w:rsid w:val="00675EBB"/>
    <w:rsid w:val="0067623C"/>
    <w:rsid w:val="00694453"/>
    <w:rsid w:val="006B5DBB"/>
    <w:rsid w:val="0072047B"/>
    <w:rsid w:val="00735ED0"/>
    <w:rsid w:val="007770CF"/>
    <w:rsid w:val="007908BA"/>
    <w:rsid w:val="007F6599"/>
    <w:rsid w:val="00802DFB"/>
    <w:rsid w:val="008529D1"/>
    <w:rsid w:val="0085339C"/>
    <w:rsid w:val="00863BCB"/>
    <w:rsid w:val="008B0FCD"/>
    <w:rsid w:val="008C02F0"/>
    <w:rsid w:val="008E56BA"/>
    <w:rsid w:val="00905B2B"/>
    <w:rsid w:val="00944AA1"/>
    <w:rsid w:val="009637CC"/>
    <w:rsid w:val="00981E14"/>
    <w:rsid w:val="009A2CF1"/>
    <w:rsid w:val="009D168B"/>
    <w:rsid w:val="00A07623"/>
    <w:rsid w:val="00A21B7C"/>
    <w:rsid w:val="00A41F81"/>
    <w:rsid w:val="00A70A01"/>
    <w:rsid w:val="00A91582"/>
    <w:rsid w:val="00AD1694"/>
    <w:rsid w:val="00AE0BDF"/>
    <w:rsid w:val="00AF05E8"/>
    <w:rsid w:val="00AF7E9A"/>
    <w:rsid w:val="00B873D1"/>
    <w:rsid w:val="00B95411"/>
    <w:rsid w:val="00BA7BF0"/>
    <w:rsid w:val="00BE193D"/>
    <w:rsid w:val="00BE3C64"/>
    <w:rsid w:val="00C04237"/>
    <w:rsid w:val="00C3367B"/>
    <w:rsid w:val="00C438F0"/>
    <w:rsid w:val="00CE1890"/>
    <w:rsid w:val="00D43138"/>
    <w:rsid w:val="00D72E18"/>
    <w:rsid w:val="00D7754E"/>
    <w:rsid w:val="00E37A4A"/>
    <w:rsid w:val="00E60F6C"/>
    <w:rsid w:val="00E65182"/>
    <w:rsid w:val="00E67BCD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6DBA-12C7-44D1-87F8-331EDAFD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647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18</cp:revision>
  <cp:lastPrinted>2016-08-02T15:53:00Z</cp:lastPrinted>
  <dcterms:created xsi:type="dcterms:W3CDTF">2014-06-25T13:34:00Z</dcterms:created>
  <dcterms:modified xsi:type="dcterms:W3CDTF">2016-08-02T16:09:00Z</dcterms:modified>
</cp:coreProperties>
</file>