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7D43D8">
        <w:rPr>
          <w:sz w:val="28"/>
          <w:szCs w:val="28"/>
        </w:rPr>
        <w:t>№ 18/126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A145F7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7D43D8">
        <w:rPr>
          <w:b/>
          <w:sz w:val="28"/>
          <w:szCs w:val="28"/>
        </w:rPr>
        <w:t>Бутина Романа Сергеевича</w:t>
      </w:r>
    </w:p>
    <w:p w:rsidR="00AF14FC" w:rsidRPr="00B857B4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7D43D8" w:rsidRDefault="00AF14FC" w:rsidP="007D43D8">
      <w:pPr>
        <w:spacing w:before="240"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D54565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Бутина Романа Сергеевича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7F6E94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«О заверении списка кандидатов в депутаты Совета депутатов городского поселения город Калязин  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D54565">
        <w:rPr>
          <w:sz w:val="28"/>
          <w:szCs w:val="28"/>
        </w:rPr>
        <w:t xml:space="preserve"> 1 </w:t>
      </w:r>
      <w:r w:rsidR="007D43D8">
        <w:rPr>
          <w:sz w:val="28"/>
          <w:szCs w:val="28"/>
        </w:rPr>
        <w:t>Бутина Романа Сергеевича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7D43D8">
        <w:rPr>
          <w:sz w:val="28"/>
          <w:szCs w:val="28"/>
        </w:rPr>
        <w:t>1977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>образование</w:t>
      </w:r>
      <w:r w:rsidR="009C73DB">
        <w:rPr>
          <w:sz w:val="28"/>
          <w:szCs w:val="28"/>
        </w:rPr>
        <w:t xml:space="preserve"> 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юрист-консультант</w:t>
      </w:r>
      <w:r w:rsidR="00676999">
        <w:rPr>
          <w:sz w:val="28"/>
          <w:szCs w:val="28"/>
        </w:rPr>
        <w:t>а</w:t>
      </w:r>
      <w:r w:rsidR="009C73DB">
        <w:rPr>
          <w:sz w:val="28"/>
          <w:szCs w:val="28"/>
        </w:rPr>
        <w:t xml:space="preserve"> ИП Бутина Е.В.</w:t>
      </w:r>
      <w:r w:rsidR="007D43D8" w:rsidRPr="007D43D8">
        <w:rPr>
          <w:sz w:val="28"/>
          <w:szCs w:val="28"/>
        </w:rPr>
        <w:t xml:space="preserve">, </w:t>
      </w:r>
      <w:r w:rsidR="009C73DB" w:rsidRPr="007D43D8">
        <w:rPr>
          <w:sz w:val="28"/>
          <w:szCs w:val="28"/>
        </w:rPr>
        <w:t xml:space="preserve">место жительства - город Тверь, </w:t>
      </w:r>
      <w:r w:rsidR="007D43D8" w:rsidRPr="007D43D8">
        <w:rPr>
          <w:sz w:val="28"/>
          <w:szCs w:val="28"/>
        </w:rPr>
        <w:t>депутат</w:t>
      </w:r>
      <w:r w:rsidR="009C73DB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lastRenderedPageBreak/>
        <w:t>Совета депутатов гор</w:t>
      </w:r>
      <w:r w:rsidR="00E1356F">
        <w:rPr>
          <w:sz w:val="28"/>
          <w:szCs w:val="28"/>
        </w:rPr>
        <w:t>одского поселения город Калязин</w:t>
      </w:r>
      <w:r w:rsidR="007D43D8" w:rsidRPr="007D43D8">
        <w:rPr>
          <w:sz w:val="28"/>
          <w:szCs w:val="28"/>
        </w:rPr>
        <w:t>, член</w:t>
      </w:r>
      <w:r w:rsidR="009C73DB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Политической партии </w:t>
      </w:r>
      <w:r w:rsidR="007D43D8" w:rsidRPr="007F6E94">
        <w:rPr>
          <w:b/>
          <w:sz w:val="28"/>
          <w:szCs w:val="28"/>
        </w:rPr>
        <w:t>СПРАВЕДЛИВАЯ РОССИЯ</w:t>
      </w:r>
      <w:r w:rsidR="00273EA2" w:rsidRPr="007F6E94">
        <w:rPr>
          <w:b/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122263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122263">
        <w:rPr>
          <w:sz w:val="28"/>
          <w:szCs w:val="28"/>
        </w:rPr>
        <w:t>24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7D43D8">
        <w:rPr>
          <w:sz w:val="28"/>
          <w:szCs w:val="28"/>
        </w:rPr>
        <w:t>Бутину Роману Сергеевичу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0D" w:rsidRDefault="006E3F0D">
      <w:r>
        <w:separator/>
      </w:r>
    </w:p>
  </w:endnote>
  <w:endnote w:type="continuationSeparator" w:id="0">
    <w:p w:rsidR="006E3F0D" w:rsidRDefault="006E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0D" w:rsidRDefault="006E3F0D">
      <w:r>
        <w:separator/>
      </w:r>
    </w:p>
  </w:footnote>
  <w:footnote w:type="continuationSeparator" w:id="0">
    <w:p w:rsidR="006E3F0D" w:rsidRDefault="006E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26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82D2A"/>
    <w:rsid w:val="000A1EC7"/>
    <w:rsid w:val="00122263"/>
    <w:rsid w:val="001545EC"/>
    <w:rsid w:val="00172488"/>
    <w:rsid w:val="00172542"/>
    <w:rsid w:val="00183979"/>
    <w:rsid w:val="001A59C7"/>
    <w:rsid w:val="001B66D9"/>
    <w:rsid w:val="001F6DBA"/>
    <w:rsid w:val="00206879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715C"/>
    <w:rsid w:val="00362978"/>
    <w:rsid w:val="003D6066"/>
    <w:rsid w:val="003F6B74"/>
    <w:rsid w:val="00406439"/>
    <w:rsid w:val="00410A78"/>
    <w:rsid w:val="00421305"/>
    <w:rsid w:val="00435487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999"/>
    <w:rsid w:val="00676AAA"/>
    <w:rsid w:val="00681291"/>
    <w:rsid w:val="006E3F0D"/>
    <w:rsid w:val="006F6CA1"/>
    <w:rsid w:val="00734023"/>
    <w:rsid w:val="00735053"/>
    <w:rsid w:val="0073796F"/>
    <w:rsid w:val="007A3BE9"/>
    <w:rsid w:val="007C28A5"/>
    <w:rsid w:val="007D43D8"/>
    <w:rsid w:val="007D7CE7"/>
    <w:rsid w:val="007F18B7"/>
    <w:rsid w:val="007F6E94"/>
    <w:rsid w:val="00825CC5"/>
    <w:rsid w:val="00834BA0"/>
    <w:rsid w:val="00897AAB"/>
    <w:rsid w:val="008A153B"/>
    <w:rsid w:val="008D685E"/>
    <w:rsid w:val="009808D6"/>
    <w:rsid w:val="009C73DB"/>
    <w:rsid w:val="009E7DE6"/>
    <w:rsid w:val="009F1867"/>
    <w:rsid w:val="00A145F7"/>
    <w:rsid w:val="00A208A5"/>
    <w:rsid w:val="00A231D3"/>
    <w:rsid w:val="00A7000C"/>
    <w:rsid w:val="00A74734"/>
    <w:rsid w:val="00A83FEE"/>
    <w:rsid w:val="00A90C52"/>
    <w:rsid w:val="00AA3E27"/>
    <w:rsid w:val="00AB0945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C171B8"/>
    <w:rsid w:val="00C602FB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1356F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0B86-8893-4AC0-9DE6-CC2E8E3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41</cp:revision>
  <cp:lastPrinted>2016-08-05T14:29:00Z</cp:lastPrinted>
  <dcterms:created xsi:type="dcterms:W3CDTF">2011-10-25T06:56:00Z</dcterms:created>
  <dcterms:modified xsi:type="dcterms:W3CDTF">2016-08-05T15:08:00Z</dcterms:modified>
</cp:coreProperties>
</file>