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54565">
        <w:rPr>
          <w:sz w:val="28"/>
          <w:szCs w:val="28"/>
        </w:rPr>
        <w:t>№ 18/1</w:t>
      </w:r>
      <w:r w:rsidR="0094077C">
        <w:rPr>
          <w:sz w:val="28"/>
          <w:szCs w:val="28"/>
        </w:rPr>
        <w:t>31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4F2767" w:rsidRDefault="00AF14FC" w:rsidP="00C77DB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F2767">
        <w:rPr>
          <w:b/>
          <w:sz w:val="28"/>
          <w:szCs w:val="28"/>
        </w:rPr>
        <w:t>трех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4F2767">
        <w:rPr>
          <w:b/>
          <w:sz w:val="28"/>
          <w:szCs w:val="28"/>
        </w:rPr>
        <w:t>2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94077C">
        <w:rPr>
          <w:b/>
          <w:sz w:val="28"/>
          <w:szCs w:val="28"/>
        </w:rPr>
        <w:t>Куликова Виктора Геннадьевича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145F7" w:rsidRDefault="00AF14FC" w:rsidP="004F2767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F2767">
        <w:rPr>
          <w:sz w:val="28"/>
          <w:szCs w:val="28"/>
        </w:rPr>
        <w:t>трех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</w:t>
      </w:r>
      <w:r w:rsidR="004F2767">
        <w:rPr>
          <w:sz w:val="28"/>
          <w:szCs w:val="28"/>
        </w:rPr>
        <w:t xml:space="preserve"> 2 </w:t>
      </w:r>
      <w:r w:rsidR="0094077C">
        <w:rPr>
          <w:sz w:val="28"/>
          <w:szCs w:val="28"/>
        </w:rPr>
        <w:t>Куликова Виктора Геннадьевича</w:t>
      </w:r>
      <w:r w:rsidR="004F2767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AD2E1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A145F7" w:rsidRPr="00A145F7">
        <w:rPr>
          <w:sz w:val="28"/>
          <w:szCs w:val="28"/>
        </w:rPr>
        <w:t xml:space="preserve"> 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D2E1C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8D5E21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F007F2" w:rsidRPr="00B768D0" w:rsidRDefault="00FA661A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 xml:space="preserve"> </w:t>
      </w:r>
      <w:r w:rsidR="00AC33C0" w:rsidRPr="009F2359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кандидата</w:t>
      </w:r>
      <w:r w:rsidR="00AC33C0" w:rsidRPr="00834BA0">
        <w:rPr>
          <w:sz w:val="28"/>
          <w:szCs w:val="28"/>
        </w:rPr>
        <w:t xml:space="preserve"> в </w:t>
      </w:r>
      <w:r w:rsidR="00AC33C0" w:rsidRPr="00F007F2">
        <w:rPr>
          <w:sz w:val="28"/>
          <w:szCs w:val="28"/>
        </w:rPr>
        <w:t>депутаты Совет</w:t>
      </w:r>
      <w:r w:rsidR="00AC33C0">
        <w:rPr>
          <w:sz w:val="28"/>
          <w:szCs w:val="28"/>
        </w:rPr>
        <w:t>а депутатов</w:t>
      </w:r>
      <w:r w:rsidR="00AC33C0" w:rsidRPr="00F007F2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городского</w:t>
      </w:r>
      <w:r w:rsidR="00AC33C0" w:rsidRPr="006F6CA1">
        <w:rPr>
          <w:sz w:val="28"/>
          <w:szCs w:val="28"/>
        </w:rPr>
        <w:t xml:space="preserve"> поселения </w:t>
      </w:r>
      <w:r w:rsidR="00AC33C0">
        <w:rPr>
          <w:sz w:val="28"/>
          <w:szCs w:val="28"/>
        </w:rPr>
        <w:t xml:space="preserve">город Калязин четвертого созыва по </w:t>
      </w:r>
      <w:r w:rsidR="004F2767">
        <w:rPr>
          <w:sz w:val="28"/>
          <w:szCs w:val="28"/>
        </w:rPr>
        <w:t>трех</w:t>
      </w:r>
      <w:r w:rsidR="00AC33C0" w:rsidRPr="00F007F2">
        <w:rPr>
          <w:sz w:val="28"/>
          <w:szCs w:val="28"/>
        </w:rPr>
        <w:t>манда</w:t>
      </w:r>
      <w:r w:rsidR="00AC33C0">
        <w:rPr>
          <w:sz w:val="28"/>
          <w:szCs w:val="28"/>
        </w:rPr>
        <w:t xml:space="preserve">тному  избирательному округу № </w:t>
      </w:r>
      <w:r w:rsidR="004F2767">
        <w:rPr>
          <w:sz w:val="28"/>
          <w:szCs w:val="28"/>
        </w:rPr>
        <w:t xml:space="preserve">2 </w:t>
      </w:r>
      <w:r w:rsidR="00B768D0" w:rsidRPr="00B37736">
        <w:rPr>
          <w:sz w:val="28"/>
          <w:szCs w:val="28"/>
        </w:rPr>
        <w:t xml:space="preserve"> </w:t>
      </w:r>
      <w:r w:rsidR="0094077C">
        <w:rPr>
          <w:sz w:val="28"/>
          <w:szCs w:val="28"/>
        </w:rPr>
        <w:t>Куликова Виктора Геннадьевича</w:t>
      </w:r>
      <w:r w:rsidR="004F2767">
        <w:rPr>
          <w:sz w:val="28"/>
          <w:szCs w:val="28"/>
        </w:rPr>
        <w:t>,</w:t>
      </w:r>
      <w:r w:rsidR="004F2767" w:rsidRPr="004F2767">
        <w:rPr>
          <w:sz w:val="28"/>
          <w:szCs w:val="28"/>
        </w:rPr>
        <w:t xml:space="preserve">  196</w:t>
      </w:r>
      <w:r w:rsidR="0094077C">
        <w:rPr>
          <w:sz w:val="28"/>
          <w:szCs w:val="28"/>
        </w:rPr>
        <w:t>7</w:t>
      </w:r>
      <w:r w:rsidR="004F2767" w:rsidRPr="004F2767">
        <w:rPr>
          <w:sz w:val="28"/>
          <w:szCs w:val="28"/>
        </w:rPr>
        <w:t xml:space="preserve"> года</w:t>
      </w:r>
      <w:r w:rsidR="004F2767">
        <w:rPr>
          <w:sz w:val="28"/>
          <w:szCs w:val="28"/>
        </w:rPr>
        <w:t xml:space="preserve"> рождения</w:t>
      </w:r>
      <w:r w:rsidR="004F2767" w:rsidRPr="004F2767">
        <w:rPr>
          <w:sz w:val="28"/>
          <w:szCs w:val="28"/>
        </w:rPr>
        <w:t xml:space="preserve">, </w:t>
      </w:r>
      <w:r w:rsidR="004F2767">
        <w:rPr>
          <w:sz w:val="28"/>
          <w:szCs w:val="28"/>
        </w:rPr>
        <w:t xml:space="preserve">образование </w:t>
      </w:r>
      <w:r w:rsidR="004F2767">
        <w:rPr>
          <w:sz w:val="28"/>
          <w:szCs w:val="28"/>
        </w:rPr>
        <w:lastRenderedPageBreak/>
        <w:t>высшее,</w:t>
      </w:r>
      <w:r w:rsidR="004F2767" w:rsidRPr="004F2767">
        <w:rPr>
          <w:sz w:val="28"/>
          <w:szCs w:val="28"/>
        </w:rPr>
        <w:t xml:space="preserve"> </w:t>
      </w:r>
      <w:r w:rsidR="0094077C">
        <w:rPr>
          <w:sz w:val="28"/>
          <w:szCs w:val="28"/>
        </w:rPr>
        <w:t>старшего инженера АО «Особого конструкторского бюро Московского энергетического института»</w:t>
      </w:r>
      <w:r w:rsidR="004F2767" w:rsidRPr="004F2767">
        <w:rPr>
          <w:sz w:val="28"/>
          <w:szCs w:val="28"/>
        </w:rPr>
        <w:t>, место жительства - Тверская область, город Калязин</w:t>
      </w:r>
      <w:r w:rsidR="00172542">
        <w:rPr>
          <w:sz w:val="28"/>
          <w:szCs w:val="28"/>
        </w:rPr>
        <w:t xml:space="preserve">, </w:t>
      </w:r>
      <w:r w:rsidR="00F43BA7">
        <w:rPr>
          <w:sz w:val="28"/>
          <w:szCs w:val="28"/>
        </w:rPr>
        <w:t xml:space="preserve"> </w:t>
      </w:r>
      <w:r w:rsidRPr="00FA661A">
        <w:rPr>
          <w:color w:val="000000"/>
          <w:spacing w:val="4"/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 xml:space="preserve"> </w:t>
      </w:r>
      <w:r w:rsidR="00D54565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AC33C0">
        <w:rPr>
          <w:b/>
          <w:sz w:val="28"/>
          <w:szCs w:val="28"/>
        </w:rPr>
        <w:t>.</w:t>
      </w:r>
      <w:r w:rsidR="009F2359" w:rsidRPr="009F2359">
        <w:rPr>
          <w:sz w:val="28"/>
          <w:szCs w:val="28"/>
        </w:rPr>
        <w:t xml:space="preserve"> </w:t>
      </w:r>
    </w:p>
    <w:p w:rsidR="00AF14FC" w:rsidRPr="00C77DB8" w:rsidRDefault="00CC3E2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0169A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169A0">
        <w:rPr>
          <w:sz w:val="28"/>
          <w:szCs w:val="28"/>
        </w:rPr>
        <w:t>31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AC33C0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C33C0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</w:t>
      </w:r>
    </w:p>
    <w:p w:rsidR="000C6576" w:rsidRDefault="000C6576" w:rsidP="000C65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0C6576" w:rsidRDefault="000C6576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C77DB8" w:rsidRPr="00E041E1" w:rsidTr="00E70CA0">
        <w:tc>
          <w:tcPr>
            <w:tcW w:w="4219" w:type="dxa"/>
          </w:tcPr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Председатель</w:t>
            </w:r>
          </w:p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C77DB8" w:rsidRPr="00E041E1" w:rsidRDefault="00C77DB8" w:rsidP="00E70C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М. Н. Емельянова</w:t>
            </w:r>
          </w:p>
        </w:tc>
      </w:tr>
      <w:tr w:rsidR="00C77DB8" w:rsidRPr="00E041E1" w:rsidTr="00E70CA0">
        <w:trPr>
          <w:trHeight w:val="226"/>
        </w:trPr>
        <w:tc>
          <w:tcPr>
            <w:tcW w:w="4219" w:type="dxa"/>
          </w:tcPr>
          <w:p w:rsidR="00C77DB8" w:rsidRPr="00E041E1" w:rsidRDefault="00C77DB8" w:rsidP="00E70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77DB8" w:rsidRPr="00E041E1" w:rsidRDefault="00C77DB8" w:rsidP="00E70C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C77DB8" w:rsidRPr="00E041E1" w:rsidTr="00E70CA0">
        <w:tc>
          <w:tcPr>
            <w:tcW w:w="4219" w:type="dxa"/>
          </w:tcPr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Секретарь</w:t>
            </w:r>
          </w:p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C77DB8" w:rsidRPr="00E041E1" w:rsidRDefault="00C77DB8" w:rsidP="00E70C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E041E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67" w:rsidRDefault="00A00A67">
      <w:r>
        <w:separator/>
      </w:r>
    </w:p>
  </w:endnote>
  <w:endnote w:type="continuationSeparator" w:id="0">
    <w:p w:rsidR="00A00A67" w:rsidRDefault="00A0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67" w:rsidRDefault="00A00A67">
      <w:r>
        <w:separator/>
      </w:r>
    </w:p>
  </w:footnote>
  <w:footnote w:type="continuationSeparator" w:id="0">
    <w:p w:rsidR="00A00A67" w:rsidRDefault="00A0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67" w:rsidRDefault="004F2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767" w:rsidRDefault="004F27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67" w:rsidRDefault="004F2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9A0">
      <w:rPr>
        <w:rStyle w:val="a5"/>
        <w:noProof/>
      </w:rPr>
      <w:t>2</w:t>
    </w:r>
    <w:r>
      <w:rPr>
        <w:rStyle w:val="a5"/>
      </w:rPr>
      <w:fldChar w:fldCharType="end"/>
    </w:r>
  </w:p>
  <w:p w:rsidR="004F2767" w:rsidRDefault="004F27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169A0"/>
    <w:rsid w:val="00082D2A"/>
    <w:rsid w:val="000A1EC7"/>
    <w:rsid w:val="000C6576"/>
    <w:rsid w:val="001545EC"/>
    <w:rsid w:val="00172488"/>
    <w:rsid w:val="00172542"/>
    <w:rsid w:val="00183979"/>
    <w:rsid w:val="001A59C7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92544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4F2767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5E21"/>
    <w:rsid w:val="008D685E"/>
    <w:rsid w:val="0094077C"/>
    <w:rsid w:val="009808D6"/>
    <w:rsid w:val="0099041D"/>
    <w:rsid w:val="009E7DE6"/>
    <w:rsid w:val="009F1867"/>
    <w:rsid w:val="009F2359"/>
    <w:rsid w:val="00A00A67"/>
    <w:rsid w:val="00A145F7"/>
    <w:rsid w:val="00A208A5"/>
    <w:rsid w:val="00A231D3"/>
    <w:rsid w:val="00A74734"/>
    <w:rsid w:val="00A83FEE"/>
    <w:rsid w:val="00A90C52"/>
    <w:rsid w:val="00AB0945"/>
    <w:rsid w:val="00AC33C0"/>
    <w:rsid w:val="00AD2E1C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C602FB"/>
    <w:rsid w:val="00C77DB8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3A96-93F8-4A51-8452-9E56694C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5</cp:revision>
  <cp:lastPrinted>2016-08-04T13:25:00Z</cp:lastPrinted>
  <dcterms:created xsi:type="dcterms:W3CDTF">2016-08-04T12:18:00Z</dcterms:created>
  <dcterms:modified xsi:type="dcterms:W3CDTF">2016-08-05T15:11:00Z</dcterms:modified>
</cp:coreProperties>
</file>