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5F0DB1" w:rsidRPr="005F0DB1">
        <w:rPr>
          <w:sz w:val="28"/>
          <w:szCs w:val="28"/>
        </w:rPr>
        <w:t>1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5F0DB1">
        <w:rPr>
          <w:sz w:val="28"/>
          <w:szCs w:val="28"/>
        </w:rPr>
        <w:t>20</w:t>
      </w:r>
      <w:r w:rsidR="0098010A" w:rsidRPr="005F0DB1">
        <w:rPr>
          <w:sz w:val="28"/>
          <w:szCs w:val="28"/>
        </w:rPr>
        <w:t>/1</w:t>
      </w:r>
      <w:r w:rsidRPr="005F0DB1">
        <w:rPr>
          <w:sz w:val="28"/>
          <w:szCs w:val="28"/>
        </w:rPr>
        <w:t>5</w:t>
      </w:r>
      <w:r w:rsidR="00374791">
        <w:rPr>
          <w:sz w:val="28"/>
          <w:szCs w:val="28"/>
        </w:rPr>
        <w:t>5</w:t>
      </w:r>
      <w:r w:rsidR="0098010A" w:rsidRPr="005F0DB1">
        <w:rPr>
          <w:sz w:val="28"/>
          <w:szCs w:val="28"/>
        </w:rPr>
        <w:t xml:space="preserve">-4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AF6258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E72C2A">
        <w:rPr>
          <w:b/>
          <w:sz w:val="28"/>
          <w:szCs w:val="28"/>
        </w:rPr>
        <w:t>Синиджука Владимира  Михайловича</w:t>
      </w:r>
    </w:p>
    <w:p w:rsidR="0098010A" w:rsidRPr="009104F1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755933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AF6258">
        <w:rPr>
          <w:sz w:val="28"/>
          <w:szCs w:val="28"/>
        </w:rPr>
        <w:t xml:space="preserve">округу </w:t>
      </w:r>
      <w:r w:rsidR="001E6CA4">
        <w:rPr>
          <w:sz w:val="28"/>
          <w:szCs w:val="28"/>
        </w:rPr>
        <w:t>Синиджука Владимира Михайловича</w:t>
      </w:r>
      <w:r w:rsidRPr="009104F1">
        <w:rPr>
          <w:sz w:val="28"/>
          <w:szCs w:val="28"/>
        </w:rPr>
        <w:t>, выдвину</w:t>
      </w:r>
      <w:r w:rsidR="001E6CA4">
        <w:rPr>
          <w:sz w:val="28"/>
          <w:szCs w:val="28"/>
        </w:rPr>
        <w:t>того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98010A" w:rsidRPr="00F8565E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Синиджука</w:t>
      </w:r>
      <w:r w:rsidR="00AF6258" w:rsidRPr="00AF6258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lastRenderedPageBreak/>
        <w:t>Владимира Михайловича</w:t>
      </w:r>
      <w:r w:rsidRPr="00AF6258">
        <w:rPr>
          <w:sz w:val="28"/>
          <w:szCs w:val="28"/>
        </w:rPr>
        <w:t xml:space="preserve">, </w:t>
      </w:r>
      <w:r w:rsidR="00E72C2A">
        <w:rPr>
          <w:sz w:val="28"/>
          <w:szCs w:val="28"/>
        </w:rPr>
        <w:t>1965</w:t>
      </w:r>
      <w:r w:rsidRPr="009104F1">
        <w:rPr>
          <w:sz w:val="28"/>
          <w:szCs w:val="28"/>
        </w:rPr>
        <w:t xml:space="preserve"> года рождения, образование среднее профессионал</w:t>
      </w:r>
      <w:r w:rsidR="009104F1">
        <w:rPr>
          <w:sz w:val="28"/>
          <w:szCs w:val="28"/>
        </w:rPr>
        <w:t>ьное</w:t>
      </w:r>
      <w:r>
        <w:rPr>
          <w:sz w:val="28"/>
          <w:szCs w:val="28"/>
        </w:rPr>
        <w:t xml:space="preserve">, </w:t>
      </w:r>
      <w:r w:rsidR="00E72C2A" w:rsidRPr="00447AA8">
        <w:rPr>
          <w:sz w:val="28"/>
          <w:szCs w:val="28"/>
        </w:rPr>
        <w:t xml:space="preserve">ветеринарного врача </w:t>
      </w:r>
      <w:r w:rsidR="00E56A5F">
        <w:rPr>
          <w:sz w:val="28"/>
          <w:szCs w:val="28"/>
        </w:rPr>
        <w:t xml:space="preserve">ГБУ </w:t>
      </w:r>
      <w:r w:rsidR="00E72C2A" w:rsidRPr="00447AA8">
        <w:rPr>
          <w:sz w:val="28"/>
          <w:szCs w:val="28"/>
        </w:rPr>
        <w:t>Тверской области "Калязинская станция по борьбе с болезнями животных"</w:t>
      </w:r>
      <w:r w:rsidR="00447AA8" w:rsidRPr="00447AA8">
        <w:rPr>
          <w:sz w:val="28"/>
          <w:szCs w:val="28"/>
        </w:rPr>
        <w:t>,</w:t>
      </w:r>
      <w:r w:rsidR="009104F1" w:rsidRPr="00AF6258">
        <w:rPr>
          <w:sz w:val="28"/>
          <w:szCs w:val="28"/>
        </w:rPr>
        <w:t xml:space="preserve">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447AA8">
        <w:rPr>
          <w:sz w:val="28"/>
          <w:szCs w:val="28"/>
        </w:rPr>
        <w:t>деревня Пенье</w:t>
      </w:r>
      <w:r w:rsidRPr="00AF6258">
        <w:rPr>
          <w:sz w:val="28"/>
          <w:szCs w:val="28"/>
        </w:rPr>
        <w:t xml:space="preserve">, </w:t>
      </w:r>
      <w:r w:rsid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</w:rPr>
        <w:t>депутата</w:t>
      </w:r>
      <w:r w:rsidR="00447AA8">
        <w:rPr>
          <w:sz w:val="28"/>
          <w:szCs w:val="28"/>
        </w:rPr>
        <w:t xml:space="preserve"> Совета депутатов Старобисловского</w:t>
      </w:r>
      <w:r w:rsidR="00AF6258" w:rsidRPr="00AF6258">
        <w:rPr>
          <w:sz w:val="28"/>
          <w:szCs w:val="28"/>
        </w:rPr>
        <w:t xml:space="preserve"> сельского поселения</w:t>
      </w:r>
      <w:r w:rsidR="00AF6258">
        <w:rPr>
          <w:sz w:val="28"/>
          <w:szCs w:val="28"/>
        </w:rPr>
        <w:t>,</w:t>
      </w:r>
      <w:r w:rsidR="00AF6258" w:rsidRPr="00AF6258">
        <w:rPr>
          <w:sz w:val="28"/>
          <w:szCs w:val="28"/>
        </w:rPr>
        <w:t xml:space="preserve"> </w:t>
      </w:r>
      <w:r w:rsidR="00E56A5F" w:rsidRPr="00E56A5F">
        <w:rPr>
          <w:sz w:val="28"/>
          <w:szCs w:val="28"/>
        </w:rPr>
        <w:t>член</w:t>
      </w:r>
      <w:r w:rsidR="00E56A5F">
        <w:rPr>
          <w:sz w:val="28"/>
          <w:szCs w:val="28"/>
        </w:rPr>
        <w:t>а</w:t>
      </w:r>
      <w:r w:rsidR="00E56A5F" w:rsidRPr="00E56A5F">
        <w:rPr>
          <w:sz w:val="28"/>
          <w:szCs w:val="28"/>
        </w:rPr>
        <w:t xml:space="preserve"> Всероссийской политической партии </w:t>
      </w:r>
      <w:r w:rsidR="00E56A5F" w:rsidRPr="00E56A5F">
        <w:rPr>
          <w:b/>
          <w:sz w:val="28"/>
          <w:szCs w:val="28"/>
        </w:rPr>
        <w:t>"ЕДИНАЯ РОССИЯ"</w:t>
      </w:r>
      <w:r w:rsidR="00E56A5F">
        <w:rPr>
          <w:sz w:val="28"/>
          <w:szCs w:val="28"/>
        </w:rPr>
        <w:t xml:space="preserve">, </w:t>
      </w:r>
      <w:r w:rsidR="00447AA8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</w:p>
    <w:p w:rsidR="0098010A" w:rsidRPr="00391060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Время регистрации:   </w:t>
      </w:r>
      <w:r w:rsidR="002D6579">
        <w:rPr>
          <w:sz w:val="28"/>
          <w:szCs w:val="28"/>
        </w:rPr>
        <w:t>17</w:t>
      </w:r>
      <w:r>
        <w:rPr>
          <w:sz w:val="28"/>
          <w:szCs w:val="28"/>
        </w:rPr>
        <w:t xml:space="preserve">  часов    </w:t>
      </w:r>
      <w:r w:rsidR="002D6579"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 xml:space="preserve">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Выдать </w:t>
      </w:r>
      <w:r w:rsidR="00447AA8">
        <w:rPr>
          <w:sz w:val="28"/>
          <w:szCs w:val="28"/>
        </w:rPr>
        <w:t>Синиджуку Владимиру Михайловичу</w:t>
      </w:r>
      <w:r w:rsidR="00AF6258">
        <w:rPr>
          <w:sz w:val="28"/>
          <w:szCs w:val="28"/>
        </w:rPr>
        <w:t xml:space="preserve">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95" w:rsidRDefault="002E2795">
      <w:r>
        <w:separator/>
      </w:r>
    </w:p>
  </w:endnote>
  <w:endnote w:type="continuationSeparator" w:id="0">
    <w:p w:rsidR="002E2795" w:rsidRDefault="002E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95" w:rsidRDefault="002E2795">
      <w:r>
        <w:separator/>
      </w:r>
    </w:p>
  </w:footnote>
  <w:footnote w:type="continuationSeparator" w:id="0">
    <w:p w:rsidR="002E2795" w:rsidRDefault="002E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563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563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579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E6CA4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D6579"/>
    <w:rsid w:val="002E2795"/>
    <w:rsid w:val="002F16ED"/>
    <w:rsid w:val="00305D82"/>
    <w:rsid w:val="0030689A"/>
    <w:rsid w:val="003209C6"/>
    <w:rsid w:val="00362978"/>
    <w:rsid w:val="00373DD6"/>
    <w:rsid w:val="00374791"/>
    <w:rsid w:val="00377961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47AA8"/>
    <w:rsid w:val="00452AFC"/>
    <w:rsid w:val="00463B03"/>
    <w:rsid w:val="00470707"/>
    <w:rsid w:val="004732E8"/>
    <w:rsid w:val="0048150C"/>
    <w:rsid w:val="004925BF"/>
    <w:rsid w:val="004B57F7"/>
    <w:rsid w:val="004C3155"/>
    <w:rsid w:val="005002C1"/>
    <w:rsid w:val="00501CB7"/>
    <w:rsid w:val="00546E37"/>
    <w:rsid w:val="005564D3"/>
    <w:rsid w:val="00563513"/>
    <w:rsid w:val="00574439"/>
    <w:rsid w:val="00580603"/>
    <w:rsid w:val="00582621"/>
    <w:rsid w:val="00585DC5"/>
    <w:rsid w:val="005908E7"/>
    <w:rsid w:val="005958E0"/>
    <w:rsid w:val="00597DDE"/>
    <w:rsid w:val="005A6FE8"/>
    <w:rsid w:val="005F0DB1"/>
    <w:rsid w:val="005F4F59"/>
    <w:rsid w:val="00603FF3"/>
    <w:rsid w:val="006045B3"/>
    <w:rsid w:val="00615E71"/>
    <w:rsid w:val="00650250"/>
    <w:rsid w:val="00670EF8"/>
    <w:rsid w:val="006758F8"/>
    <w:rsid w:val="00676AAA"/>
    <w:rsid w:val="00681291"/>
    <w:rsid w:val="006A0DCC"/>
    <w:rsid w:val="006B6287"/>
    <w:rsid w:val="006F6CA1"/>
    <w:rsid w:val="00726DB0"/>
    <w:rsid w:val="00734023"/>
    <w:rsid w:val="00735053"/>
    <w:rsid w:val="0073796F"/>
    <w:rsid w:val="00755933"/>
    <w:rsid w:val="00797F9A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104F1"/>
    <w:rsid w:val="0098010A"/>
    <w:rsid w:val="009808D6"/>
    <w:rsid w:val="009D5B04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F14FC"/>
    <w:rsid w:val="00AF6258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16031"/>
    <w:rsid w:val="00E217C9"/>
    <w:rsid w:val="00E56A5F"/>
    <w:rsid w:val="00E66EA6"/>
    <w:rsid w:val="00E72C2A"/>
    <w:rsid w:val="00E969A9"/>
    <w:rsid w:val="00EA2D2F"/>
    <w:rsid w:val="00EA3C7D"/>
    <w:rsid w:val="00EC716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16B5-FFA9-48B9-A957-49B7465A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21</cp:revision>
  <cp:lastPrinted>2016-08-04T13:32:00Z</cp:lastPrinted>
  <dcterms:created xsi:type="dcterms:W3CDTF">2016-08-04T08:23:00Z</dcterms:created>
  <dcterms:modified xsi:type="dcterms:W3CDTF">2016-08-11T15:15:00Z</dcterms:modified>
</cp:coreProperties>
</file>