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71373E">
        <w:rPr>
          <w:sz w:val="28"/>
          <w:szCs w:val="28"/>
        </w:rPr>
        <w:t>59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4708A8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4708A8" w:rsidRPr="004708A8">
        <w:rPr>
          <w:b/>
          <w:sz w:val="28"/>
          <w:szCs w:val="28"/>
        </w:rPr>
        <w:t>Рузиной Галины Ивановны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24B09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 xml:space="preserve">округу </w:t>
      </w:r>
      <w:r w:rsidR="004708A8">
        <w:rPr>
          <w:sz w:val="28"/>
          <w:szCs w:val="28"/>
        </w:rPr>
        <w:t>Рузиной Галины Ивановны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4708A8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4708A8">
        <w:rPr>
          <w:sz w:val="28"/>
          <w:szCs w:val="28"/>
        </w:rPr>
        <w:t xml:space="preserve">Рузину Галину </w:t>
      </w:r>
      <w:r w:rsidR="004708A8">
        <w:rPr>
          <w:sz w:val="28"/>
          <w:szCs w:val="28"/>
        </w:rPr>
        <w:lastRenderedPageBreak/>
        <w:t>Ивановну</w:t>
      </w:r>
      <w:r w:rsidRPr="00AF6258">
        <w:rPr>
          <w:sz w:val="28"/>
          <w:szCs w:val="28"/>
        </w:rPr>
        <w:t xml:space="preserve">, </w:t>
      </w:r>
      <w:r w:rsidR="004708A8">
        <w:rPr>
          <w:sz w:val="28"/>
          <w:szCs w:val="28"/>
        </w:rPr>
        <w:t>1970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4708A8">
        <w:rPr>
          <w:sz w:val="28"/>
          <w:szCs w:val="28"/>
        </w:rPr>
        <w:t xml:space="preserve">заведующую Исаковской ветлечебницей  </w:t>
      </w:r>
      <w:r w:rsidR="004708A8" w:rsidRPr="004708A8">
        <w:rPr>
          <w:sz w:val="28"/>
          <w:szCs w:val="28"/>
        </w:rPr>
        <w:t>Г</w:t>
      </w:r>
      <w:r w:rsidR="004708A8">
        <w:rPr>
          <w:sz w:val="28"/>
          <w:szCs w:val="28"/>
        </w:rPr>
        <w:t>БУ</w:t>
      </w:r>
      <w:r w:rsidR="004708A8" w:rsidRPr="004708A8">
        <w:rPr>
          <w:sz w:val="28"/>
          <w:szCs w:val="28"/>
        </w:rPr>
        <w:t xml:space="preserve"> Тверской области "Калязинская станция по борьбе с болезнями животных"</w:t>
      </w:r>
      <w:r w:rsidR="004708A8">
        <w:rPr>
          <w:sz w:val="28"/>
          <w:szCs w:val="28"/>
        </w:rPr>
        <w:t>,</w:t>
      </w:r>
      <w:r w:rsidR="009104F1" w:rsidRP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>язи</w:t>
      </w:r>
      <w:r w:rsidR="004708A8">
        <w:rPr>
          <w:sz w:val="28"/>
          <w:szCs w:val="28"/>
        </w:rPr>
        <w:t xml:space="preserve">нский район, деревня </w:t>
      </w:r>
      <w:r w:rsidR="004708A8" w:rsidRPr="004708A8">
        <w:rPr>
          <w:sz w:val="28"/>
          <w:szCs w:val="28"/>
        </w:rPr>
        <w:t>Исаково</w:t>
      </w:r>
      <w:r w:rsidR="004708A8">
        <w:rPr>
          <w:sz w:val="28"/>
          <w:szCs w:val="28"/>
        </w:rPr>
        <w:t xml:space="preserve">,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C45F52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 </w:t>
      </w:r>
      <w:r w:rsidR="00E67C74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часов    </w:t>
      </w:r>
      <w:r w:rsidR="00E67C74">
        <w:rPr>
          <w:sz w:val="28"/>
          <w:szCs w:val="28"/>
        </w:rPr>
        <w:t>14</w:t>
      </w:r>
      <w:bookmarkStart w:id="0" w:name="_GoBack"/>
      <w:bookmarkEnd w:id="0"/>
      <w:r w:rsidR="0098010A">
        <w:rPr>
          <w:sz w:val="28"/>
          <w:szCs w:val="28"/>
        </w:rPr>
        <w:t xml:space="preserve">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4708A8">
        <w:rPr>
          <w:sz w:val="28"/>
          <w:szCs w:val="28"/>
        </w:rPr>
        <w:t xml:space="preserve">ть Рузиной Галине Ивановне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D5" w:rsidRDefault="00322CD5">
      <w:r>
        <w:separator/>
      </w:r>
    </w:p>
  </w:endnote>
  <w:endnote w:type="continuationSeparator" w:id="0">
    <w:p w:rsidR="00322CD5" w:rsidRDefault="003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D5" w:rsidRDefault="00322CD5">
      <w:r>
        <w:separator/>
      </w:r>
    </w:p>
  </w:footnote>
  <w:footnote w:type="continuationSeparator" w:id="0">
    <w:p w:rsidR="00322CD5" w:rsidRDefault="0032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D41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D41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C74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0384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22CD5"/>
    <w:rsid w:val="00360C20"/>
    <w:rsid w:val="00362978"/>
    <w:rsid w:val="00377961"/>
    <w:rsid w:val="00394547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63B03"/>
    <w:rsid w:val="00470707"/>
    <w:rsid w:val="004708A8"/>
    <w:rsid w:val="004732E8"/>
    <w:rsid w:val="0048150C"/>
    <w:rsid w:val="004925BF"/>
    <w:rsid w:val="004B57F7"/>
    <w:rsid w:val="004C3155"/>
    <w:rsid w:val="004F49B7"/>
    <w:rsid w:val="005002C1"/>
    <w:rsid w:val="00501CB7"/>
    <w:rsid w:val="00546E37"/>
    <w:rsid w:val="00552C98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24B09"/>
    <w:rsid w:val="00650250"/>
    <w:rsid w:val="00670EF8"/>
    <w:rsid w:val="006758F8"/>
    <w:rsid w:val="00676AAA"/>
    <w:rsid w:val="00681291"/>
    <w:rsid w:val="006A0DCC"/>
    <w:rsid w:val="006B6287"/>
    <w:rsid w:val="006F6CA1"/>
    <w:rsid w:val="0071373E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87D54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45F52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1171"/>
    <w:rsid w:val="00D45FC3"/>
    <w:rsid w:val="00D87E76"/>
    <w:rsid w:val="00DA5ECB"/>
    <w:rsid w:val="00DD2595"/>
    <w:rsid w:val="00DD5507"/>
    <w:rsid w:val="00E16031"/>
    <w:rsid w:val="00E217C9"/>
    <w:rsid w:val="00E66EA6"/>
    <w:rsid w:val="00E67C74"/>
    <w:rsid w:val="00E72C2A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3AD-8A25-4920-91C6-90C1ADFC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22</cp:revision>
  <cp:lastPrinted>2016-08-04T13:32:00Z</cp:lastPrinted>
  <dcterms:created xsi:type="dcterms:W3CDTF">2016-08-04T08:23:00Z</dcterms:created>
  <dcterms:modified xsi:type="dcterms:W3CDTF">2016-08-11T15:16:00Z</dcterms:modified>
</cp:coreProperties>
</file>