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7723F6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DE0DE1">
        <w:rPr>
          <w:sz w:val="28"/>
          <w:szCs w:val="28"/>
        </w:rPr>
        <w:t xml:space="preserve"> августа 2016</w:t>
      </w:r>
      <w:r w:rsidR="00EF42CB" w:rsidRPr="00345957">
        <w:rPr>
          <w:sz w:val="28"/>
          <w:szCs w:val="28"/>
        </w:rPr>
        <w:t xml:space="preserve"> г.                                                                                         </w:t>
      </w:r>
      <w:r w:rsidR="00420C25">
        <w:rPr>
          <w:sz w:val="28"/>
          <w:szCs w:val="28"/>
        </w:rPr>
        <w:t>№ 20/1</w:t>
      </w:r>
      <w:r w:rsidR="00EA7C34">
        <w:rPr>
          <w:sz w:val="28"/>
          <w:szCs w:val="28"/>
        </w:rPr>
        <w:t>62</w:t>
      </w:r>
      <w:r w:rsidR="00DE0DE1" w:rsidRPr="00F43BA7">
        <w:rPr>
          <w:sz w:val="28"/>
          <w:szCs w:val="28"/>
        </w:rPr>
        <w:t>-4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420C25" w:rsidRDefault="00AF14FC" w:rsidP="007723F6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A231D3">
        <w:rPr>
          <w:b/>
          <w:sz w:val="28"/>
          <w:szCs w:val="28"/>
        </w:rPr>
        <w:t xml:space="preserve">Тверской области </w:t>
      </w:r>
      <w:r w:rsidR="00244C26">
        <w:rPr>
          <w:b/>
          <w:sz w:val="28"/>
          <w:szCs w:val="28"/>
        </w:rPr>
        <w:t>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</w:t>
      </w:r>
      <w:r w:rsidR="00EA7C34">
        <w:rPr>
          <w:b/>
          <w:sz w:val="28"/>
          <w:szCs w:val="28"/>
        </w:rPr>
        <w:t xml:space="preserve"> </w:t>
      </w:r>
      <w:r w:rsidR="007723F6">
        <w:rPr>
          <w:b/>
          <w:sz w:val="28"/>
          <w:szCs w:val="28"/>
        </w:rPr>
        <w:t>трех</w:t>
      </w:r>
      <w:r w:rsidR="00DA5ECB" w:rsidRPr="00DE0DE1">
        <w:rPr>
          <w:b/>
          <w:sz w:val="28"/>
          <w:szCs w:val="28"/>
        </w:rPr>
        <w:t xml:space="preserve">мандатному </w:t>
      </w:r>
      <w:r w:rsidRPr="00DE0DE1">
        <w:rPr>
          <w:b/>
          <w:sz w:val="28"/>
          <w:szCs w:val="28"/>
        </w:rPr>
        <w:t xml:space="preserve"> избирательному округу</w:t>
      </w:r>
      <w:r w:rsidR="006F6CA1" w:rsidRPr="00DE0DE1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 xml:space="preserve">№ </w:t>
      </w:r>
      <w:r w:rsidR="00420C25">
        <w:rPr>
          <w:b/>
          <w:sz w:val="28"/>
          <w:szCs w:val="28"/>
        </w:rPr>
        <w:t>3</w:t>
      </w:r>
      <w:r w:rsidR="00B37736" w:rsidRPr="00DE0DE1">
        <w:rPr>
          <w:b/>
          <w:color w:val="FF0000"/>
          <w:sz w:val="28"/>
          <w:szCs w:val="28"/>
        </w:rPr>
        <w:t xml:space="preserve"> </w:t>
      </w:r>
      <w:r w:rsidR="00A145F7">
        <w:rPr>
          <w:b/>
          <w:color w:val="FF0000"/>
          <w:sz w:val="28"/>
          <w:szCs w:val="28"/>
        </w:rPr>
        <w:t xml:space="preserve"> </w:t>
      </w:r>
      <w:r w:rsidR="00420C25">
        <w:rPr>
          <w:b/>
          <w:sz w:val="28"/>
          <w:szCs w:val="28"/>
        </w:rPr>
        <w:t>Волковой Инессы-Милены Александровны</w:t>
      </w:r>
    </w:p>
    <w:p w:rsidR="00AF14FC" w:rsidRPr="007D43D8" w:rsidRDefault="00AF14FC" w:rsidP="007D43D8">
      <w:pPr>
        <w:spacing w:before="240"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E20294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DE0DE1">
        <w:rPr>
          <w:sz w:val="28"/>
          <w:szCs w:val="28"/>
        </w:rPr>
        <w:t xml:space="preserve">город Калязин </w:t>
      </w:r>
      <w:r w:rsidR="00A231D3">
        <w:rPr>
          <w:sz w:val="28"/>
          <w:szCs w:val="28"/>
        </w:rPr>
        <w:t xml:space="preserve">Тверской области </w:t>
      </w:r>
      <w:r w:rsidR="00DE0DE1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7723F6">
        <w:rPr>
          <w:sz w:val="28"/>
          <w:szCs w:val="28"/>
        </w:rPr>
        <w:t>трех</w:t>
      </w:r>
      <w:r w:rsidR="006F6CA1" w:rsidRPr="00DE0DE1">
        <w:rPr>
          <w:sz w:val="28"/>
          <w:szCs w:val="28"/>
        </w:rPr>
        <w:t>манда</w:t>
      </w:r>
      <w:r w:rsidR="00420C25">
        <w:rPr>
          <w:sz w:val="28"/>
          <w:szCs w:val="28"/>
        </w:rPr>
        <w:t>тному  избирательному округу № 3 Волковой Инессы-Милены Александровны</w:t>
      </w:r>
      <w:r w:rsidR="00B37736" w:rsidRPr="007D43D8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420C25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 xml:space="preserve">Калязинским местным отделением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DA5ECB" w:rsidRPr="00A145F7">
        <w:rPr>
          <w:b/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A145F7">
        <w:rPr>
          <w:sz w:val="28"/>
          <w:szCs w:val="28"/>
        </w:rPr>
        <w:t>28</w:t>
      </w:r>
      <w:r w:rsidRPr="00C81C0F">
        <w:rPr>
          <w:sz w:val="28"/>
          <w:szCs w:val="28"/>
        </w:rPr>
        <w:t>.</w:t>
      </w:r>
      <w:r w:rsidR="00DE0DE1">
        <w:rPr>
          <w:sz w:val="28"/>
          <w:szCs w:val="28"/>
        </w:rPr>
        <w:t>07.2016</w:t>
      </w:r>
      <w:r w:rsidR="00DD5507" w:rsidRPr="00C81C0F">
        <w:rPr>
          <w:sz w:val="28"/>
          <w:szCs w:val="28"/>
        </w:rPr>
        <w:t xml:space="preserve"> </w:t>
      </w:r>
      <w:r w:rsidR="00DE0DE1">
        <w:rPr>
          <w:sz w:val="28"/>
          <w:szCs w:val="28"/>
        </w:rPr>
        <w:t xml:space="preserve">года </w:t>
      </w:r>
      <w:r w:rsidR="00A145F7" w:rsidRPr="00F87921">
        <w:rPr>
          <w:sz w:val="28"/>
          <w:szCs w:val="28"/>
        </w:rPr>
        <w:t xml:space="preserve">№ </w:t>
      </w:r>
      <w:r w:rsidR="007D43D8">
        <w:rPr>
          <w:sz w:val="28"/>
          <w:szCs w:val="28"/>
        </w:rPr>
        <w:t>15</w:t>
      </w:r>
      <w:r w:rsidR="00A145F7" w:rsidRPr="00F87921">
        <w:rPr>
          <w:sz w:val="28"/>
          <w:szCs w:val="28"/>
        </w:rPr>
        <w:t>/</w:t>
      </w:r>
      <w:r w:rsidR="007D43D8">
        <w:rPr>
          <w:sz w:val="28"/>
          <w:szCs w:val="28"/>
        </w:rPr>
        <w:t>104</w:t>
      </w:r>
      <w:r w:rsidR="00A145F7" w:rsidRPr="00F87921">
        <w:rPr>
          <w:sz w:val="28"/>
          <w:szCs w:val="28"/>
        </w:rPr>
        <w:t>-4</w:t>
      </w:r>
      <w:r w:rsidR="00A145F7" w:rsidRPr="00DE0DE1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>«О заверении списка кандидатов в депутаты Совета депутатов городского поселения город Калязин</w:t>
      </w:r>
      <w:proofErr w:type="gramEnd"/>
      <w:r w:rsidR="007D43D8" w:rsidRPr="007D43D8">
        <w:rPr>
          <w:sz w:val="28"/>
          <w:szCs w:val="28"/>
        </w:rPr>
        <w:t xml:space="preserve">  </w:t>
      </w:r>
      <w:proofErr w:type="gramStart"/>
      <w:r w:rsidR="007D43D8" w:rsidRPr="007D43D8">
        <w:rPr>
          <w:sz w:val="28"/>
          <w:szCs w:val="28"/>
        </w:rPr>
        <w:t xml:space="preserve">Тверской области четвертого  созыва, выдвинутых Местным  отделением Политической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7D43D8" w:rsidRPr="007D43D8">
        <w:rPr>
          <w:sz w:val="28"/>
          <w:szCs w:val="28"/>
        </w:rPr>
        <w:t xml:space="preserve"> в Калязинском районе Тверской области</w:t>
      </w:r>
      <w:r w:rsidR="007D43D8" w:rsidRPr="007D43D8">
        <w:rPr>
          <w:i/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>по  многомандатным избирательным округам»</w:t>
      </w:r>
      <w:r w:rsidR="00A145F7">
        <w:rPr>
          <w:sz w:val="28"/>
          <w:szCs w:val="28"/>
        </w:rPr>
        <w:t>,</w:t>
      </w:r>
      <w:r w:rsidR="00A145F7" w:rsidRPr="00A145F7">
        <w:rPr>
          <w:sz w:val="28"/>
          <w:szCs w:val="28"/>
        </w:rPr>
        <w:t xml:space="preserve">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244C26">
        <w:rPr>
          <w:sz w:val="28"/>
          <w:szCs w:val="28"/>
        </w:rPr>
        <w:t xml:space="preserve">о статьями  24, </w:t>
      </w:r>
      <w:r w:rsidR="00EA2D2F" w:rsidRPr="00EA2D2F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012B00">
        <w:rPr>
          <w:sz w:val="28"/>
          <w:szCs w:val="28"/>
        </w:rPr>
        <w:t>на основании статей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244C26">
        <w:rPr>
          <w:sz w:val="28"/>
          <w:szCs w:val="28"/>
        </w:rPr>
        <w:t xml:space="preserve">, 32, </w:t>
      </w:r>
      <w:r w:rsidR="00DE0DE1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 xml:space="preserve">одекса Тверской области,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</w:t>
      </w:r>
      <w:proofErr w:type="gramEnd"/>
      <w:r w:rsidR="005908E7" w:rsidRPr="00840C30">
        <w:rPr>
          <w:sz w:val="28"/>
          <w:szCs w:val="28"/>
        </w:rPr>
        <w:t xml:space="preserve">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34715C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420C25" w:rsidRDefault="00FA661A" w:rsidP="00AA3E27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proofErr w:type="gramStart"/>
      <w:r w:rsidR="00AF14FC" w:rsidRPr="00834BA0">
        <w:rPr>
          <w:sz w:val="28"/>
          <w:szCs w:val="28"/>
        </w:rPr>
        <w:t>Зарегистрировать</w:t>
      </w:r>
      <w:r w:rsidR="009C73DB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A145F7">
        <w:rPr>
          <w:sz w:val="28"/>
          <w:szCs w:val="28"/>
        </w:rPr>
        <w:t xml:space="preserve">город Калязин четвертого созыва </w:t>
      </w:r>
      <w:r w:rsidR="007723F6">
        <w:rPr>
          <w:sz w:val="28"/>
          <w:szCs w:val="28"/>
        </w:rPr>
        <w:t>по трех</w:t>
      </w:r>
      <w:r w:rsidR="00F007F2" w:rsidRPr="00F007F2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</w:t>
      </w:r>
      <w:r w:rsidR="00A145F7">
        <w:rPr>
          <w:sz w:val="28"/>
          <w:szCs w:val="28"/>
        </w:rPr>
        <w:t>№</w:t>
      </w:r>
      <w:r w:rsidR="00420C25">
        <w:rPr>
          <w:sz w:val="28"/>
          <w:szCs w:val="28"/>
        </w:rPr>
        <w:t xml:space="preserve"> 3</w:t>
      </w:r>
      <w:r w:rsidR="00420C25" w:rsidRPr="00420C25">
        <w:rPr>
          <w:sz w:val="28"/>
          <w:szCs w:val="28"/>
        </w:rPr>
        <w:t xml:space="preserve"> </w:t>
      </w:r>
      <w:r w:rsidR="00420C25">
        <w:rPr>
          <w:sz w:val="28"/>
          <w:szCs w:val="28"/>
        </w:rPr>
        <w:t>Волкову Инессу-Милену Александровну</w:t>
      </w:r>
      <w:r w:rsidR="00B768D0" w:rsidRPr="00D54565">
        <w:rPr>
          <w:sz w:val="28"/>
          <w:szCs w:val="28"/>
        </w:rPr>
        <w:t>,</w:t>
      </w:r>
      <w:r w:rsidR="00B768D0" w:rsidRPr="00B37736">
        <w:rPr>
          <w:sz w:val="28"/>
          <w:szCs w:val="28"/>
        </w:rPr>
        <w:t xml:space="preserve"> </w:t>
      </w:r>
      <w:r w:rsidR="00420C25">
        <w:rPr>
          <w:sz w:val="28"/>
          <w:szCs w:val="28"/>
        </w:rPr>
        <w:t>1995</w:t>
      </w:r>
      <w:r w:rsidR="005564D3">
        <w:rPr>
          <w:sz w:val="28"/>
          <w:szCs w:val="28"/>
        </w:rPr>
        <w:t xml:space="preserve"> го</w:t>
      </w:r>
      <w:r w:rsidR="00172542">
        <w:rPr>
          <w:sz w:val="28"/>
          <w:szCs w:val="28"/>
        </w:rPr>
        <w:t xml:space="preserve">да рождения, </w:t>
      </w:r>
      <w:r w:rsidR="00F43BA7">
        <w:rPr>
          <w:sz w:val="28"/>
          <w:szCs w:val="28"/>
        </w:rPr>
        <w:t>образование</w:t>
      </w:r>
      <w:r w:rsidR="009C73DB">
        <w:rPr>
          <w:sz w:val="28"/>
          <w:szCs w:val="28"/>
        </w:rPr>
        <w:t xml:space="preserve"> высшее</w:t>
      </w:r>
      <w:r w:rsidR="00420C25">
        <w:rPr>
          <w:sz w:val="28"/>
          <w:szCs w:val="28"/>
        </w:rPr>
        <w:t>, ведущего</w:t>
      </w:r>
      <w:r w:rsidR="00420C25" w:rsidRPr="00420C25">
        <w:rPr>
          <w:sz w:val="28"/>
          <w:szCs w:val="28"/>
        </w:rPr>
        <w:t xml:space="preserve"> специалист</w:t>
      </w:r>
      <w:r w:rsidR="00420C25">
        <w:rPr>
          <w:sz w:val="28"/>
          <w:szCs w:val="28"/>
        </w:rPr>
        <w:t>а</w:t>
      </w:r>
      <w:r w:rsidR="00420C25" w:rsidRPr="00420C25">
        <w:rPr>
          <w:sz w:val="28"/>
          <w:szCs w:val="28"/>
        </w:rPr>
        <w:t xml:space="preserve"> по работе с общественными </w:t>
      </w:r>
      <w:r w:rsidR="00420C25">
        <w:rPr>
          <w:sz w:val="28"/>
          <w:szCs w:val="28"/>
        </w:rPr>
        <w:lastRenderedPageBreak/>
        <w:t xml:space="preserve">организациями </w:t>
      </w:r>
      <w:r w:rsidR="007723F6">
        <w:rPr>
          <w:sz w:val="28"/>
          <w:szCs w:val="28"/>
        </w:rPr>
        <w:t>Регионального отделения</w:t>
      </w:r>
      <w:r w:rsidR="007723F6" w:rsidRPr="007723F6">
        <w:rPr>
          <w:sz w:val="28"/>
          <w:szCs w:val="28"/>
        </w:rPr>
        <w:t xml:space="preserve"> Политической партии СПРАВЕДЛИВАЯ РОССИЯ в Тверской области</w:t>
      </w:r>
      <w:r w:rsidR="007723F6">
        <w:rPr>
          <w:sz w:val="28"/>
          <w:szCs w:val="28"/>
        </w:rPr>
        <w:t xml:space="preserve">, </w:t>
      </w:r>
      <w:r w:rsidR="009C73DB" w:rsidRPr="007D43D8">
        <w:rPr>
          <w:sz w:val="28"/>
          <w:szCs w:val="28"/>
        </w:rPr>
        <w:t xml:space="preserve">место жительства - </w:t>
      </w:r>
      <w:r w:rsidR="007723F6" w:rsidRPr="007723F6">
        <w:rPr>
          <w:sz w:val="28"/>
          <w:szCs w:val="28"/>
        </w:rPr>
        <w:t xml:space="preserve">Тверская область, </w:t>
      </w:r>
      <w:proofErr w:type="spellStart"/>
      <w:r w:rsidR="00420C25" w:rsidRPr="00420C25">
        <w:rPr>
          <w:sz w:val="28"/>
          <w:szCs w:val="28"/>
        </w:rPr>
        <w:t>Торжокский</w:t>
      </w:r>
      <w:proofErr w:type="spellEnd"/>
      <w:r w:rsidR="00420C25" w:rsidRPr="00420C25">
        <w:rPr>
          <w:sz w:val="28"/>
          <w:szCs w:val="28"/>
        </w:rPr>
        <w:t xml:space="preserve"> район, деревня </w:t>
      </w:r>
      <w:proofErr w:type="spellStart"/>
      <w:r w:rsidR="00420C25" w:rsidRPr="00420C25">
        <w:rPr>
          <w:sz w:val="28"/>
          <w:szCs w:val="28"/>
        </w:rPr>
        <w:t>Пирогово</w:t>
      </w:r>
      <w:proofErr w:type="spellEnd"/>
      <w:r w:rsidR="009C73DB" w:rsidRPr="007D43D8">
        <w:rPr>
          <w:sz w:val="28"/>
          <w:szCs w:val="28"/>
        </w:rPr>
        <w:t xml:space="preserve">, </w:t>
      </w:r>
      <w:r w:rsidR="00420C25">
        <w:rPr>
          <w:sz w:val="28"/>
          <w:szCs w:val="28"/>
        </w:rPr>
        <w:t>выдвинутую</w:t>
      </w:r>
      <w:r w:rsidR="00F007F2" w:rsidRPr="007D43D8">
        <w:rPr>
          <w:sz w:val="28"/>
          <w:szCs w:val="28"/>
        </w:rPr>
        <w:t xml:space="preserve">  </w:t>
      </w:r>
      <w:r w:rsidR="007D43D8" w:rsidRPr="007D43D8">
        <w:rPr>
          <w:sz w:val="28"/>
          <w:szCs w:val="28"/>
        </w:rPr>
        <w:t xml:space="preserve">Калязинским местным отделением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F43BA7" w:rsidRPr="007D43D8">
        <w:rPr>
          <w:sz w:val="28"/>
          <w:szCs w:val="28"/>
        </w:rPr>
        <w:t>.</w:t>
      </w:r>
      <w:r w:rsidR="007723F6" w:rsidRPr="007723F6">
        <w:rPr>
          <w:sz w:val="20"/>
        </w:rPr>
        <w:t xml:space="preserve"> </w:t>
      </w:r>
      <w:r w:rsidR="00420C25">
        <w:rPr>
          <w:sz w:val="20"/>
        </w:rPr>
        <w:t xml:space="preserve">  </w:t>
      </w:r>
      <w:proofErr w:type="gramEnd"/>
    </w:p>
    <w:p w:rsidR="00AF14FC" w:rsidRPr="00AA3E27" w:rsidRDefault="00AF14FC" w:rsidP="00AA3E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</w:t>
      </w:r>
      <w:r w:rsidR="008A48D2">
        <w:rPr>
          <w:sz w:val="28"/>
          <w:szCs w:val="28"/>
        </w:rPr>
        <w:t>17</w:t>
      </w:r>
      <w:r w:rsidR="00CC3E2C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8A48D2">
        <w:rPr>
          <w:sz w:val="28"/>
          <w:szCs w:val="28"/>
        </w:rPr>
        <w:t>22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AA3E27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0C25">
        <w:rPr>
          <w:sz w:val="28"/>
          <w:szCs w:val="28"/>
        </w:rPr>
        <w:t>. Выдать Волковой Инессе-Милене Александровне</w:t>
      </w:r>
      <w:r w:rsidR="00D54565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F43BA7">
        <w:rPr>
          <w:sz w:val="28"/>
          <w:szCs w:val="28"/>
        </w:rPr>
        <w:t xml:space="preserve">стоверение </w:t>
      </w:r>
      <w:r w:rsidR="00AF14FC" w:rsidRPr="00B857B4">
        <w:rPr>
          <w:sz w:val="28"/>
          <w:szCs w:val="28"/>
        </w:rPr>
        <w:t xml:space="preserve">установленного образца. </w:t>
      </w:r>
    </w:p>
    <w:p w:rsidR="009C73DB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9C73DB" w:rsidRPr="00402FB7" w:rsidRDefault="009C73DB" w:rsidP="009C73D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C73DB" w:rsidRPr="00B857B4" w:rsidRDefault="009C73DB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3E27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A3E27" w:rsidRPr="000D5E99" w:rsidTr="00F2091B">
        <w:tc>
          <w:tcPr>
            <w:tcW w:w="4219" w:type="dxa"/>
          </w:tcPr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A3E27" w:rsidRPr="000D5E99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AA3E27" w:rsidRPr="00D72C34" w:rsidTr="00F2091B">
        <w:trPr>
          <w:trHeight w:val="226"/>
        </w:trPr>
        <w:tc>
          <w:tcPr>
            <w:tcW w:w="4219" w:type="dxa"/>
          </w:tcPr>
          <w:p w:rsidR="00AA3E27" w:rsidRPr="00D72C34" w:rsidRDefault="00AA3E27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A3E27" w:rsidRPr="00D72C34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A3E27" w:rsidRPr="000D5E99" w:rsidTr="00F2091B">
        <w:tc>
          <w:tcPr>
            <w:tcW w:w="4219" w:type="dxa"/>
          </w:tcPr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A3E27" w:rsidRPr="000D5E99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3A" w:rsidRDefault="00CF193A">
      <w:r>
        <w:separator/>
      </w:r>
    </w:p>
  </w:endnote>
  <w:endnote w:type="continuationSeparator" w:id="0">
    <w:p w:rsidR="00CF193A" w:rsidRDefault="00CF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3A" w:rsidRDefault="00CF193A">
      <w:r>
        <w:separator/>
      </w:r>
    </w:p>
  </w:footnote>
  <w:footnote w:type="continuationSeparator" w:id="0">
    <w:p w:rsidR="00CF193A" w:rsidRDefault="00CF1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CB7E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CB7E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48D2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2B00"/>
    <w:rsid w:val="00015F8A"/>
    <w:rsid w:val="00082D2A"/>
    <w:rsid w:val="000A1EC7"/>
    <w:rsid w:val="001545EC"/>
    <w:rsid w:val="00172488"/>
    <w:rsid w:val="00172542"/>
    <w:rsid w:val="00183979"/>
    <w:rsid w:val="001A59C7"/>
    <w:rsid w:val="001B3F78"/>
    <w:rsid w:val="001B66D9"/>
    <w:rsid w:val="001F6DBA"/>
    <w:rsid w:val="00206879"/>
    <w:rsid w:val="00214045"/>
    <w:rsid w:val="00244C26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4715C"/>
    <w:rsid w:val="00362978"/>
    <w:rsid w:val="003C4D62"/>
    <w:rsid w:val="003D6066"/>
    <w:rsid w:val="003F6B74"/>
    <w:rsid w:val="00406439"/>
    <w:rsid w:val="00410A78"/>
    <w:rsid w:val="00420C25"/>
    <w:rsid w:val="00421305"/>
    <w:rsid w:val="0044301F"/>
    <w:rsid w:val="00463B03"/>
    <w:rsid w:val="00470707"/>
    <w:rsid w:val="004732E8"/>
    <w:rsid w:val="004925BF"/>
    <w:rsid w:val="004A3963"/>
    <w:rsid w:val="004C3155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F6CA1"/>
    <w:rsid w:val="00734023"/>
    <w:rsid w:val="00735053"/>
    <w:rsid w:val="0073796F"/>
    <w:rsid w:val="007723F6"/>
    <w:rsid w:val="007758F4"/>
    <w:rsid w:val="007A3BE9"/>
    <w:rsid w:val="007C28A5"/>
    <w:rsid w:val="007D43D8"/>
    <w:rsid w:val="007F18B7"/>
    <w:rsid w:val="007F6E94"/>
    <w:rsid w:val="00825CC5"/>
    <w:rsid w:val="00834BA0"/>
    <w:rsid w:val="00897AAB"/>
    <w:rsid w:val="008A153B"/>
    <w:rsid w:val="008A48D2"/>
    <w:rsid w:val="008D685E"/>
    <w:rsid w:val="009808D6"/>
    <w:rsid w:val="009C73DB"/>
    <w:rsid w:val="009E7DE6"/>
    <w:rsid w:val="009F1867"/>
    <w:rsid w:val="00A145F7"/>
    <w:rsid w:val="00A208A5"/>
    <w:rsid w:val="00A231D3"/>
    <w:rsid w:val="00A7000C"/>
    <w:rsid w:val="00A74734"/>
    <w:rsid w:val="00A83FEE"/>
    <w:rsid w:val="00A90C52"/>
    <w:rsid w:val="00AA3E27"/>
    <w:rsid w:val="00AB0945"/>
    <w:rsid w:val="00AE11CB"/>
    <w:rsid w:val="00AF14FC"/>
    <w:rsid w:val="00B016D0"/>
    <w:rsid w:val="00B37736"/>
    <w:rsid w:val="00B768D0"/>
    <w:rsid w:val="00B94EA0"/>
    <w:rsid w:val="00BA6244"/>
    <w:rsid w:val="00BC1E9C"/>
    <w:rsid w:val="00BC5A4D"/>
    <w:rsid w:val="00BD40AD"/>
    <w:rsid w:val="00C171B8"/>
    <w:rsid w:val="00C602FB"/>
    <w:rsid w:val="00C77EB9"/>
    <w:rsid w:val="00C81C0F"/>
    <w:rsid w:val="00CA6932"/>
    <w:rsid w:val="00CB7EB2"/>
    <w:rsid w:val="00CC3E2C"/>
    <w:rsid w:val="00CD34FE"/>
    <w:rsid w:val="00CF193A"/>
    <w:rsid w:val="00CF2E20"/>
    <w:rsid w:val="00D345A7"/>
    <w:rsid w:val="00D45FC3"/>
    <w:rsid w:val="00D54565"/>
    <w:rsid w:val="00D87E76"/>
    <w:rsid w:val="00DA5ECB"/>
    <w:rsid w:val="00DD2595"/>
    <w:rsid w:val="00DD5507"/>
    <w:rsid w:val="00DE0DE1"/>
    <w:rsid w:val="00E20294"/>
    <w:rsid w:val="00E217C9"/>
    <w:rsid w:val="00E55347"/>
    <w:rsid w:val="00E66EA6"/>
    <w:rsid w:val="00E969A9"/>
    <w:rsid w:val="00EA2D2F"/>
    <w:rsid w:val="00EA3C7D"/>
    <w:rsid w:val="00EA7C34"/>
    <w:rsid w:val="00EC7164"/>
    <w:rsid w:val="00EF42CB"/>
    <w:rsid w:val="00F007F2"/>
    <w:rsid w:val="00F16D6C"/>
    <w:rsid w:val="00F43BA7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2F80-DB84-465E-8BFA-FF387533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294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ТИК</cp:lastModifiedBy>
  <cp:revision>42</cp:revision>
  <cp:lastPrinted>2012-01-27T06:49:00Z</cp:lastPrinted>
  <dcterms:created xsi:type="dcterms:W3CDTF">2011-10-25T06:56:00Z</dcterms:created>
  <dcterms:modified xsi:type="dcterms:W3CDTF">2016-08-11T15:17:00Z</dcterms:modified>
</cp:coreProperties>
</file>