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="00C70B83">
        <w:rPr>
          <w:sz w:val="28"/>
          <w:szCs w:val="28"/>
        </w:rPr>
        <w:t>6</w:t>
      </w:r>
      <w:r w:rsidR="00D802C3">
        <w:rPr>
          <w:sz w:val="28"/>
          <w:szCs w:val="28"/>
        </w:rPr>
        <w:t>3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C70B83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C70B83" w:rsidRPr="00C70B83">
        <w:rPr>
          <w:b/>
          <w:sz w:val="28"/>
          <w:szCs w:val="28"/>
        </w:rPr>
        <w:t>Сладкова Александра Николаевича</w:t>
      </w:r>
    </w:p>
    <w:p w:rsidR="0098010A" w:rsidRPr="00C70B83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93067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C70B83">
        <w:rPr>
          <w:sz w:val="28"/>
          <w:szCs w:val="28"/>
        </w:rPr>
        <w:t>округу Сладкова</w:t>
      </w:r>
      <w:r w:rsidR="00C70B83" w:rsidRPr="00C70B83">
        <w:rPr>
          <w:sz w:val="28"/>
          <w:szCs w:val="28"/>
        </w:rPr>
        <w:t xml:space="preserve"> Александр</w:t>
      </w:r>
      <w:r w:rsidR="00C70B83">
        <w:rPr>
          <w:sz w:val="28"/>
          <w:szCs w:val="28"/>
        </w:rPr>
        <w:t>а</w:t>
      </w:r>
      <w:r w:rsidR="00C70B83" w:rsidRPr="00C70B83">
        <w:rPr>
          <w:sz w:val="28"/>
          <w:szCs w:val="28"/>
        </w:rPr>
        <w:t xml:space="preserve"> Николаевич</w:t>
      </w:r>
      <w:r w:rsidR="00C70B83">
        <w:rPr>
          <w:sz w:val="28"/>
          <w:szCs w:val="28"/>
        </w:rPr>
        <w:t>а</w:t>
      </w:r>
      <w:r w:rsidRPr="009104F1">
        <w:rPr>
          <w:sz w:val="28"/>
          <w:szCs w:val="28"/>
        </w:rPr>
        <w:t>, выдвину</w:t>
      </w:r>
      <w:r w:rsidR="001E6CA4">
        <w:rPr>
          <w:sz w:val="28"/>
          <w:szCs w:val="28"/>
        </w:rPr>
        <w:t>того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C70B83" w:rsidRPr="00C70B83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proofErr w:type="gramStart"/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C70B83" w:rsidRPr="00C70B83">
        <w:rPr>
          <w:sz w:val="28"/>
          <w:szCs w:val="28"/>
        </w:rPr>
        <w:t>Сладков</w:t>
      </w:r>
      <w:r w:rsidR="00C70B83">
        <w:rPr>
          <w:sz w:val="28"/>
          <w:szCs w:val="28"/>
        </w:rPr>
        <w:t>а</w:t>
      </w:r>
      <w:r w:rsidR="00C70B83" w:rsidRPr="00C70B83">
        <w:rPr>
          <w:sz w:val="28"/>
          <w:szCs w:val="28"/>
        </w:rPr>
        <w:t xml:space="preserve"> </w:t>
      </w:r>
      <w:r w:rsidR="00C70B83" w:rsidRPr="00C70B83">
        <w:rPr>
          <w:sz w:val="28"/>
          <w:szCs w:val="28"/>
        </w:rPr>
        <w:lastRenderedPageBreak/>
        <w:t>Александр</w:t>
      </w:r>
      <w:r w:rsidR="00C70B83">
        <w:rPr>
          <w:sz w:val="28"/>
          <w:szCs w:val="28"/>
        </w:rPr>
        <w:t>а</w:t>
      </w:r>
      <w:r w:rsidR="00C70B83" w:rsidRPr="00C70B83">
        <w:rPr>
          <w:sz w:val="28"/>
          <w:szCs w:val="28"/>
        </w:rPr>
        <w:t xml:space="preserve"> Николаевич</w:t>
      </w:r>
      <w:r w:rsidR="00C70B83">
        <w:rPr>
          <w:sz w:val="28"/>
          <w:szCs w:val="28"/>
        </w:rPr>
        <w:t>а</w:t>
      </w:r>
      <w:r w:rsidRPr="00AF6258">
        <w:rPr>
          <w:sz w:val="28"/>
          <w:szCs w:val="28"/>
        </w:rPr>
        <w:t xml:space="preserve">, </w:t>
      </w:r>
      <w:r w:rsidR="00C70B83">
        <w:rPr>
          <w:sz w:val="28"/>
          <w:szCs w:val="28"/>
        </w:rPr>
        <w:t>1967</w:t>
      </w:r>
      <w:r w:rsidRPr="009104F1">
        <w:rPr>
          <w:sz w:val="28"/>
          <w:szCs w:val="28"/>
        </w:rPr>
        <w:t xml:space="preserve"> года рождения</w:t>
      </w:r>
      <w:r w:rsidRPr="00B97853">
        <w:rPr>
          <w:sz w:val="28"/>
          <w:szCs w:val="28"/>
        </w:rPr>
        <w:t xml:space="preserve">, образование </w:t>
      </w:r>
      <w:r w:rsidR="00B97853" w:rsidRPr="00B97853">
        <w:rPr>
          <w:sz w:val="28"/>
          <w:szCs w:val="28"/>
        </w:rPr>
        <w:t>основное общее</w:t>
      </w:r>
      <w:r w:rsidRPr="00B978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0B83">
        <w:rPr>
          <w:sz w:val="28"/>
          <w:szCs w:val="28"/>
        </w:rPr>
        <w:t>управляющего</w:t>
      </w:r>
      <w:r w:rsidR="00C70B83" w:rsidRPr="00C70B83">
        <w:rPr>
          <w:sz w:val="28"/>
          <w:szCs w:val="28"/>
        </w:rPr>
        <w:t xml:space="preserve"> лесопильным производством</w:t>
      </w:r>
      <w:r w:rsidR="00C70B83" w:rsidRPr="00447AA8">
        <w:rPr>
          <w:sz w:val="28"/>
          <w:szCs w:val="28"/>
        </w:rPr>
        <w:t xml:space="preserve"> </w:t>
      </w:r>
      <w:r w:rsidR="00C70B83">
        <w:rPr>
          <w:sz w:val="28"/>
          <w:szCs w:val="28"/>
        </w:rPr>
        <w:t>ИП</w:t>
      </w:r>
      <w:r w:rsidR="00C70B83" w:rsidRPr="00C70B83">
        <w:rPr>
          <w:sz w:val="28"/>
          <w:szCs w:val="28"/>
        </w:rPr>
        <w:t xml:space="preserve"> Грачев</w:t>
      </w:r>
      <w:r w:rsidR="00C70B83">
        <w:rPr>
          <w:sz w:val="28"/>
          <w:szCs w:val="28"/>
        </w:rPr>
        <w:t>а</w:t>
      </w:r>
      <w:r w:rsidR="00C70B83" w:rsidRPr="00C70B83">
        <w:rPr>
          <w:sz w:val="28"/>
          <w:szCs w:val="28"/>
        </w:rPr>
        <w:t xml:space="preserve"> В.Г.,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447AA8">
        <w:rPr>
          <w:sz w:val="28"/>
          <w:szCs w:val="28"/>
        </w:rPr>
        <w:t xml:space="preserve">деревня </w:t>
      </w:r>
      <w:r w:rsidR="00C70B83" w:rsidRPr="00C70B83">
        <w:rPr>
          <w:sz w:val="28"/>
          <w:szCs w:val="28"/>
        </w:rPr>
        <w:t>Вески Нероновские</w:t>
      </w:r>
      <w:r w:rsidRPr="00AF6258">
        <w:rPr>
          <w:sz w:val="28"/>
          <w:szCs w:val="28"/>
        </w:rPr>
        <w:t xml:space="preserve">, </w:t>
      </w:r>
      <w:r w:rsidR="00447AA8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  <w:proofErr w:type="gramEnd"/>
    </w:p>
    <w:p w:rsidR="0098010A" w:rsidRPr="00391060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регистрации:   </w:t>
      </w:r>
      <w:r w:rsidR="00333EAB">
        <w:rPr>
          <w:sz w:val="28"/>
          <w:szCs w:val="28"/>
        </w:rPr>
        <w:t>17</w:t>
      </w:r>
      <w:r>
        <w:rPr>
          <w:sz w:val="28"/>
          <w:szCs w:val="28"/>
        </w:rPr>
        <w:t xml:space="preserve">  часов   </w:t>
      </w:r>
      <w:r w:rsidR="00333EAB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Выдать </w:t>
      </w:r>
      <w:r w:rsidR="00C70B83">
        <w:rPr>
          <w:sz w:val="28"/>
          <w:szCs w:val="28"/>
        </w:rPr>
        <w:t>Сладкову</w:t>
      </w:r>
      <w:r w:rsidR="00C70B83" w:rsidRPr="00C70B83">
        <w:rPr>
          <w:sz w:val="28"/>
          <w:szCs w:val="28"/>
        </w:rPr>
        <w:t xml:space="preserve"> Александр</w:t>
      </w:r>
      <w:r w:rsidR="00C70B83">
        <w:rPr>
          <w:sz w:val="28"/>
          <w:szCs w:val="28"/>
        </w:rPr>
        <w:t>у</w:t>
      </w:r>
      <w:r w:rsidR="00C70B83" w:rsidRPr="00C70B83">
        <w:rPr>
          <w:sz w:val="28"/>
          <w:szCs w:val="28"/>
        </w:rPr>
        <w:t xml:space="preserve"> Николаевич</w:t>
      </w:r>
      <w:r w:rsidR="00C70B83">
        <w:rPr>
          <w:sz w:val="28"/>
          <w:szCs w:val="28"/>
        </w:rPr>
        <w:t xml:space="preserve">у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D4" w:rsidRDefault="00EF19D4">
      <w:r>
        <w:separator/>
      </w:r>
    </w:p>
  </w:endnote>
  <w:endnote w:type="continuationSeparator" w:id="0">
    <w:p w:rsidR="00EF19D4" w:rsidRDefault="00E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D4" w:rsidRDefault="00EF19D4">
      <w:r>
        <w:separator/>
      </w:r>
    </w:p>
  </w:footnote>
  <w:footnote w:type="continuationSeparator" w:id="0">
    <w:p w:rsidR="00EF19D4" w:rsidRDefault="00EF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27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27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EAB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33EAB"/>
    <w:rsid w:val="00362978"/>
    <w:rsid w:val="00377961"/>
    <w:rsid w:val="0038183C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52AFC"/>
    <w:rsid w:val="00463B03"/>
    <w:rsid w:val="00470707"/>
    <w:rsid w:val="004732E8"/>
    <w:rsid w:val="0048150C"/>
    <w:rsid w:val="004925BF"/>
    <w:rsid w:val="004B57F7"/>
    <w:rsid w:val="004C3155"/>
    <w:rsid w:val="005002C1"/>
    <w:rsid w:val="00501CB7"/>
    <w:rsid w:val="00546E37"/>
    <w:rsid w:val="005564D3"/>
    <w:rsid w:val="00574439"/>
    <w:rsid w:val="00580603"/>
    <w:rsid w:val="00582621"/>
    <w:rsid w:val="00585DC5"/>
    <w:rsid w:val="005908E7"/>
    <w:rsid w:val="00592669"/>
    <w:rsid w:val="005958E0"/>
    <w:rsid w:val="00597DDE"/>
    <w:rsid w:val="005A6FE8"/>
    <w:rsid w:val="005F0DB1"/>
    <w:rsid w:val="005F4F59"/>
    <w:rsid w:val="00603FF3"/>
    <w:rsid w:val="006045B3"/>
    <w:rsid w:val="00615E71"/>
    <w:rsid w:val="00650250"/>
    <w:rsid w:val="00670EF8"/>
    <w:rsid w:val="006758F8"/>
    <w:rsid w:val="00676AAA"/>
    <w:rsid w:val="00681291"/>
    <w:rsid w:val="006A0DCC"/>
    <w:rsid w:val="006B6287"/>
    <w:rsid w:val="006F6CA1"/>
    <w:rsid w:val="00700A23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30672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AF6258"/>
    <w:rsid w:val="00B016D0"/>
    <w:rsid w:val="00B269BE"/>
    <w:rsid w:val="00B37736"/>
    <w:rsid w:val="00B768D0"/>
    <w:rsid w:val="00B94EA0"/>
    <w:rsid w:val="00B97853"/>
    <w:rsid w:val="00BC1E9C"/>
    <w:rsid w:val="00BC230D"/>
    <w:rsid w:val="00BC5A4D"/>
    <w:rsid w:val="00BD40AD"/>
    <w:rsid w:val="00BF1395"/>
    <w:rsid w:val="00C602FB"/>
    <w:rsid w:val="00C6277B"/>
    <w:rsid w:val="00C70B83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71D84"/>
    <w:rsid w:val="00D802C3"/>
    <w:rsid w:val="00D87E76"/>
    <w:rsid w:val="00DA5ECB"/>
    <w:rsid w:val="00DD2595"/>
    <w:rsid w:val="00DD5507"/>
    <w:rsid w:val="00E16031"/>
    <w:rsid w:val="00E217C9"/>
    <w:rsid w:val="00E27939"/>
    <w:rsid w:val="00E56A5F"/>
    <w:rsid w:val="00E66EA6"/>
    <w:rsid w:val="00E72C2A"/>
    <w:rsid w:val="00E969A9"/>
    <w:rsid w:val="00EA2D2F"/>
    <w:rsid w:val="00EA3C7D"/>
    <w:rsid w:val="00EC7164"/>
    <w:rsid w:val="00EF19D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A51C-3C7C-48C3-B116-CC9D393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23</cp:revision>
  <cp:lastPrinted>2016-08-04T13:32:00Z</cp:lastPrinted>
  <dcterms:created xsi:type="dcterms:W3CDTF">2016-08-04T08:23:00Z</dcterms:created>
  <dcterms:modified xsi:type="dcterms:W3CDTF">2016-08-11T15:17:00Z</dcterms:modified>
</cp:coreProperties>
</file>