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A1" w:rsidRDefault="00AB3AA1" w:rsidP="00AB3AA1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AB3AA1" w:rsidRDefault="00AB3AA1" w:rsidP="0098010A">
      <w:pPr>
        <w:pStyle w:val="a6"/>
        <w:rPr>
          <w:rFonts w:ascii="Georgia" w:hAnsi="Georgia" w:cs="Tahoma"/>
          <w:sz w:val="28"/>
          <w:szCs w:val="28"/>
        </w:rPr>
      </w:pPr>
    </w:p>
    <w:p w:rsidR="0098010A" w:rsidRPr="00210A6C" w:rsidRDefault="0098010A" w:rsidP="0098010A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jc w:val="center"/>
      </w:pPr>
    </w:p>
    <w:p w:rsidR="0098010A" w:rsidRPr="005F0DB1" w:rsidRDefault="00E72C2A" w:rsidP="00D877CA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5F0DB1">
        <w:rPr>
          <w:sz w:val="28"/>
          <w:szCs w:val="28"/>
        </w:rPr>
        <w:t>1</w:t>
      </w:r>
      <w:r w:rsidR="005F0DB1" w:rsidRPr="005F0DB1">
        <w:rPr>
          <w:sz w:val="28"/>
          <w:szCs w:val="28"/>
        </w:rPr>
        <w:t>1</w:t>
      </w:r>
      <w:r w:rsidR="0098010A" w:rsidRPr="005F0DB1">
        <w:rPr>
          <w:sz w:val="28"/>
          <w:szCs w:val="28"/>
        </w:rPr>
        <w:t xml:space="preserve"> августа 2016 г.                                                                                         № </w:t>
      </w:r>
      <w:r w:rsidR="005F0DB1">
        <w:rPr>
          <w:sz w:val="28"/>
          <w:szCs w:val="28"/>
        </w:rPr>
        <w:t>20</w:t>
      </w:r>
      <w:r w:rsidR="0098010A" w:rsidRPr="005F0DB1">
        <w:rPr>
          <w:sz w:val="28"/>
          <w:szCs w:val="28"/>
        </w:rPr>
        <w:t>/1</w:t>
      </w:r>
      <w:r w:rsidR="00D877CA">
        <w:rPr>
          <w:sz w:val="28"/>
          <w:szCs w:val="28"/>
        </w:rPr>
        <w:t>71</w:t>
      </w:r>
      <w:r w:rsidR="0098010A" w:rsidRPr="005F0DB1">
        <w:rPr>
          <w:sz w:val="28"/>
          <w:szCs w:val="28"/>
        </w:rPr>
        <w:t>-4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</w:pPr>
    </w:p>
    <w:p w:rsidR="0098010A" w:rsidRPr="006D470D" w:rsidRDefault="0098010A" w:rsidP="0098010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>
        <w:rPr>
          <w:b/>
          <w:sz w:val="28"/>
          <w:szCs w:val="28"/>
        </w:rPr>
        <w:t xml:space="preserve"> кандидата</w:t>
      </w:r>
      <w:r w:rsidRPr="00B857B4">
        <w:rPr>
          <w:b/>
          <w:sz w:val="28"/>
          <w:szCs w:val="28"/>
        </w:rPr>
        <w:t xml:space="preserve"> в депутаты </w:t>
      </w:r>
      <w:r w:rsidR="00E72C2A">
        <w:rPr>
          <w:b/>
          <w:sz w:val="28"/>
          <w:szCs w:val="28"/>
        </w:rPr>
        <w:t>Совета депутатов Старобисловского</w:t>
      </w:r>
      <w:r>
        <w:rPr>
          <w:b/>
          <w:sz w:val="28"/>
          <w:szCs w:val="28"/>
        </w:rPr>
        <w:t xml:space="preserve"> сельского поселения Калязинского района Тверской области четвертого созыва по С</w:t>
      </w:r>
      <w:r w:rsidR="00E72C2A">
        <w:rPr>
          <w:b/>
          <w:sz w:val="28"/>
          <w:szCs w:val="28"/>
        </w:rPr>
        <w:t>таробисловскому</w:t>
      </w:r>
      <w:r>
        <w:rPr>
          <w:b/>
          <w:sz w:val="28"/>
          <w:szCs w:val="28"/>
        </w:rPr>
        <w:t xml:space="preserve">  избирательному </w:t>
      </w:r>
      <w:r w:rsidRPr="00950736">
        <w:rPr>
          <w:b/>
          <w:sz w:val="28"/>
          <w:szCs w:val="28"/>
        </w:rPr>
        <w:t xml:space="preserve">округу </w:t>
      </w:r>
      <w:r w:rsidR="006D470D" w:rsidRPr="006D470D">
        <w:rPr>
          <w:b/>
          <w:sz w:val="28"/>
          <w:szCs w:val="28"/>
        </w:rPr>
        <w:t>Магомедов</w:t>
      </w:r>
      <w:r w:rsidR="006D470D">
        <w:rPr>
          <w:b/>
          <w:sz w:val="28"/>
          <w:szCs w:val="28"/>
        </w:rPr>
        <w:t>а</w:t>
      </w:r>
      <w:r w:rsidR="006D470D" w:rsidRPr="006D470D">
        <w:rPr>
          <w:b/>
          <w:sz w:val="28"/>
          <w:szCs w:val="28"/>
        </w:rPr>
        <w:t xml:space="preserve"> Гайдар</w:t>
      </w:r>
      <w:r w:rsidR="006D470D">
        <w:rPr>
          <w:b/>
          <w:sz w:val="28"/>
          <w:szCs w:val="28"/>
        </w:rPr>
        <w:t>а</w:t>
      </w:r>
      <w:r w:rsidR="006D470D" w:rsidRPr="006D470D">
        <w:rPr>
          <w:b/>
          <w:sz w:val="28"/>
          <w:szCs w:val="28"/>
        </w:rPr>
        <w:t xml:space="preserve"> Асадулаевич</w:t>
      </w:r>
      <w:r w:rsidR="006D470D">
        <w:rPr>
          <w:b/>
          <w:sz w:val="28"/>
          <w:szCs w:val="28"/>
        </w:rPr>
        <w:t>а</w:t>
      </w:r>
    </w:p>
    <w:p w:rsidR="0098010A" w:rsidRPr="006D470D" w:rsidRDefault="0098010A" w:rsidP="0098010A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98010A" w:rsidRPr="001F3620" w:rsidRDefault="0098010A" w:rsidP="00D877CA">
      <w:pPr>
        <w:pStyle w:val="a3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B23497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Pr="00B857B4">
        <w:rPr>
          <w:b/>
          <w:sz w:val="28"/>
          <w:szCs w:val="28"/>
        </w:rPr>
        <w:t xml:space="preserve"> </w:t>
      </w:r>
      <w:r w:rsidRPr="001F3620">
        <w:rPr>
          <w:sz w:val="28"/>
          <w:szCs w:val="28"/>
        </w:rPr>
        <w:t xml:space="preserve">Совета депутатов </w:t>
      </w:r>
      <w:r w:rsidR="00E72C2A">
        <w:rPr>
          <w:sz w:val="28"/>
          <w:szCs w:val="28"/>
        </w:rPr>
        <w:t>Старобисловского</w:t>
      </w:r>
      <w:r>
        <w:rPr>
          <w:sz w:val="28"/>
          <w:szCs w:val="28"/>
        </w:rPr>
        <w:t xml:space="preserve"> </w:t>
      </w:r>
      <w:r w:rsidRPr="001F3620">
        <w:rPr>
          <w:sz w:val="28"/>
          <w:szCs w:val="28"/>
        </w:rPr>
        <w:t>сельского поселения Калязинского района Тверской области</w:t>
      </w:r>
      <w:r w:rsidR="00E72C2A">
        <w:rPr>
          <w:sz w:val="28"/>
          <w:szCs w:val="28"/>
        </w:rPr>
        <w:t xml:space="preserve"> четвертого созыва по Старобисло</w:t>
      </w:r>
      <w:r>
        <w:rPr>
          <w:sz w:val="28"/>
          <w:szCs w:val="28"/>
        </w:rPr>
        <w:t>вскому</w:t>
      </w:r>
      <w:r w:rsidRPr="001F3620">
        <w:rPr>
          <w:sz w:val="28"/>
          <w:szCs w:val="28"/>
        </w:rPr>
        <w:t xml:space="preserve">  избирательному </w:t>
      </w:r>
      <w:r w:rsidR="006D470D">
        <w:rPr>
          <w:sz w:val="28"/>
          <w:szCs w:val="28"/>
        </w:rPr>
        <w:t xml:space="preserve">округу </w:t>
      </w:r>
      <w:r w:rsidR="006D470D" w:rsidRPr="006D470D">
        <w:rPr>
          <w:sz w:val="28"/>
          <w:szCs w:val="28"/>
        </w:rPr>
        <w:t>Магомедов</w:t>
      </w:r>
      <w:r w:rsidR="006D470D">
        <w:rPr>
          <w:sz w:val="28"/>
          <w:szCs w:val="28"/>
        </w:rPr>
        <w:t>а</w:t>
      </w:r>
      <w:r w:rsidR="006D470D" w:rsidRPr="006D470D">
        <w:rPr>
          <w:sz w:val="28"/>
          <w:szCs w:val="28"/>
        </w:rPr>
        <w:t xml:space="preserve"> Гайдар</w:t>
      </w:r>
      <w:r w:rsidR="006D470D">
        <w:rPr>
          <w:sz w:val="28"/>
          <w:szCs w:val="28"/>
        </w:rPr>
        <w:t>а</w:t>
      </w:r>
      <w:r w:rsidR="006D470D" w:rsidRPr="006D470D">
        <w:rPr>
          <w:sz w:val="28"/>
          <w:szCs w:val="28"/>
        </w:rPr>
        <w:t xml:space="preserve"> Асадулаевич</w:t>
      </w:r>
      <w:r w:rsidR="006D470D">
        <w:rPr>
          <w:sz w:val="28"/>
          <w:szCs w:val="28"/>
        </w:rPr>
        <w:t>а</w:t>
      </w:r>
      <w:r w:rsidRPr="009104F1">
        <w:rPr>
          <w:sz w:val="28"/>
          <w:szCs w:val="28"/>
        </w:rPr>
        <w:t>, выдвину</w:t>
      </w:r>
      <w:r w:rsidR="001E6CA4">
        <w:rPr>
          <w:sz w:val="28"/>
          <w:szCs w:val="28"/>
        </w:rPr>
        <w:t>того</w:t>
      </w:r>
      <w:r w:rsidRPr="00B37736">
        <w:rPr>
          <w:sz w:val="28"/>
          <w:szCs w:val="28"/>
        </w:rPr>
        <w:t xml:space="preserve">  Калязинским </w:t>
      </w:r>
      <w:r>
        <w:rPr>
          <w:sz w:val="28"/>
          <w:szCs w:val="28"/>
        </w:rPr>
        <w:t>м</w:t>
      </w:r>
      <w:r w:rsidRPr="00B37736">
        <w:rPr>
          <w:sz w:val="28"/>
          <w:szCs w:val="28"/>
        </w:rPr>
        <w:t>естным отделением</w:t>
      </w:r>
      <w:r>
        <w:rPr>
          <w:sz w:val="28"/>
          <w:szCs w:val="28"/>
        </w:rPr>
        <w:t xml:space="preserve"> Партии </w:t>
      </w:r>
      <w:r w:rsidRPr="00F007F2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, 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территориальной избирательной  комиссии Калязинского района  от  27</w:t>
      </w:r>
      <w:r w:rsidRPr="00C81C0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81C0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81C0F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13</w:t>
      </w:r>
      <w:r w:rsidRPr="00C81C0F">
        <w:rPr>
          <w:sz w:val="28"/>
          <w:szCs w:val="28"/>
        </w:rPr>
        <w:t>/</w:t>
      </w:r>
      <w:r w:rsidR="00E72C2A">
        <w:rPr>
          <w:sz w:val="28"/>
          <w:szCs w:val="28"/>
        </w:rPr>
        <w:t>97</w:t>
      </w:r>
      <w:r>
        <w:rPr>
          <w:sz w:val="28"/>
          <w:szCs w:val="28"/>
        </w:rPr>
        <w:t xml:space="preserve">-4 «О заверении  списков кандидатов в депутаты Совета депутатов </w:t>
      </w:r>
      <w:r w:rsidRPr="001F3620">
        <w:rPr>
          <w:sz w:val="28"/>
          <w:szCs w:val="28"/>
        </w:rPr>
        <w:t xml:space="preserve"> </w:t>
      </w:r>
      <w:r w:rsidR="00E72C2A">
        <w:rPr>
          <w:sz w:val="28"/>
          <w:szCs w:val="28"/>
        </w:rPr>
        <w:t>Старобисловского</w:t>
      </w:r>
      <w:r w:rsidRPr="001F3620">
        <w:rPr>
          <w:sz w:val="28"/>
          <w:szCs w:val="28"/>
        </w:rPr>
        <w:t xml:space="preserve"> сельского поселения Калязинского района Тверской области четвертого созыва</w:t>
      </w:r>
      <w:r>
        <w:rPr>
          <w:sz w:val="28"/>
          <w:szCs w:val="28"/>
        </w:rPr>
        <w:t>, выдвинутых</w:t>
      </w:r>
      <w:r w:rsidRPr="0059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Калязинским местным отделением Всероссийской политической партии  </w:t>
      </w:r>
      <w:r w:rsidRPr="00F007F2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="00E72C2A">
        <w:rPr>
          <w:sz w:val="28"/>
          <w:szCs w:val="28"/>
        </w:rPr>
        <w:t>по  Старобисловскому</w:t>
      </w:r>
      <w:r w:rsidRPr="001F3620">
        <w:rPr>
          <w:sz w:val="28"/>
          <w:szCs w:val="28"/>
        </w:rPr>
        <w:t xml:space="preserve"> избирательному округу</w:t>
      </w:r>
      <w:r w:rsidRPr="00EA2D2F">
        <w:rPr>
          <w:sz w:val="28"/>
          <w:szCs w:val="28"/>
        </w:rPr>
        <w:t xml:space="preserve">»,  </w:t>
      </w:r>
      <w:r>
        <w:rPr>
          <w:sz w:val="28"/>
          <w:szCs w:val="28"/>
        </w:rPr>
        <w:t>в</w:t>
      </w:r>
      <w:r w:rsidRPr="00EA2D2F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статьями  24,</w:t>
      </w:r>
      <w:r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A40B41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0, 32, </w:t>
      </w:r>
      <w:r w:rsidRPr="00B857B4">
        <w:rPr>
          <w:sz w:val="28"/>
          <w:szCs w:val="28"/>
        </w:rPr>
        <w:t xml:space="preserve">34, </w:t>
      </w:r>
      <w:r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>одекса Тверской области,</w:t>
      </w:r>
      <w:r>
        <w:rPr>
          <w:sz w:val="28"/>
          <w:szCs w:val="28"/>
        </w:rPr>
        <w:t xml:space="preserve">  </w:t>
      </w:r>
      <w:r w:rsidRPr="00840C30">
        <w:rPr>
          <w:sz w:val="28"/>
          <w:szCs w:val="28"/>
        </w:rPr>
        <w:t>постановления избирательной ко</w:t>
      </w:r>
      <w:r>
        <w:rPr>
          <w:sz w:val="28"/>
          <w:szCs w:val="28"/>
        </w:rPr>
        <w:t>миссии Тверской области № 31/331</w:t>
      </w:r>
      <w:r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>
        <w:rPr>
          <w:sz w:val="28"/>
          <w:szCs w:val="28"/>
        </w:rPr>
        <w:t>ал</w:t>
      </w:r>
      <w:r w:rsidR="00E72C2A">
        <w:rPr>
          <w:sz w:val="28"/>
          <w:szCs w:val="28"/>
        </w:rPr>
        <w:t>ьного образования «Старобисловское</w:t>
      </w:r>
      <w:r>
        <w:rPr>
          <w:sz w:val="28"/>
          <w:szCs w:val="28"/>
        </w:rPr>
        <w:t xml:space="preserve"> </w:t>
      </w:r>
      <w:r w:rsidRPr="0084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0C30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» Калязинского района Тверской области </w:t>
      </w:r>
      <w:r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>
        <w:rPr>
          <w:sz w:val="28"/>
          <w:szCs w:val="28"/>
        </w:rPr>
        <w:t xml:space="preserve"> </w:t>
      </w:r>
      <w:r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6D470D" w:rsidRDefault="0098010A" w:rsidP="0098010A">
      <w:pPr>
        <w:pStyle w:val="a3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 xml:space="preserve">депутаты </w:t>
      </w:r>
      <w:r w:rsidR="00E72C2A">
        <w:rPr>
          <w:sz w:val="28"/>
          <w:szCs w:val="28"/>
        </w:rPr>
        <w:t>Совета депутатов Старобисловского</w:t>
      </w:r>
      <w:r w:rsidRPr="001F3620">
        <w:rPr>
          <w:sz w:val="28"/>
          <w:szCs w:val="28"/>
        </w:rPr>
        <w:t xml:space="preserve"> сельского поселения Калязинского района Тверской области</w:t>
      </w:r>
      <w:r>
        <w:rPr>
          <w:sz w:val="28"/>
          <w:szCs w:val="28"/>
        </w:rPr>
        <w:t xml:space="preserve"> чет</w:t>
      </w:r>
      <w:r w:rsidR="00E72C2A">
        <w:rPr>
          <w:sz w:val="28"/>
          <w:szCs w:val="28"/>
        </w:rPr>
        <w:t>вертого созыва по Старобисловскому</w:t>
      </w:r>
      <w:r w:rsidRPr="001F3620">
        <w:rPr>
          <w:sz w:val="28"/>
          <w:szCs w:val="28"/>
        </w:rPr>
        <w:t xml:space="preserve">  избирательному округу</w:t>
      </w:r>
      <w:r w:rsidR="009104F1">
        <w:rPr>
          <w:sz w:val="28"/>
          <w:szCs w:val="28"/>
        </w:rPr>
        <w:t xml:space="preserve"> </w:t>
      </w:r>
      <w:r w:rsidR="006D470D" w:rsidRPr="006D470D">
        <w:rPr>
          <w:sz w:val="28"/>
          <w:szCs w:val="28"/>
        </w:rPr>
        <w:t>Магомедов</w:t>
      </w:r>
      <w:r w:rsidR="006D470D">
        <w:rPr>
          <w:sz w:val="28"/>
          <w:szCs w:val="28"/>
        </w:rPr>
        <w:t>а</w:t>
      </w:r>
      <w:r w:rsidR="006D470D" w:rsidRPr="006D470D">
        <w:rPr>
          <w:sz w:val="28"/>
          <w:szCs w:val="28"/>
        </w:rPr>
        <w:t xml:space="preserve"> </w:t>
      </w:r>
      <w:r w:rsidR="006D470D" w:rsidRPr="006D470D">
        <w:rPr>
          <w:sz w:val="28"/>
          <w:szCs w:val="28"/>
        </w:rPr>
        <w:lastRenderedPageBreak/>
        <w:t>Гайдар</w:t>
      </w:r>
      <w:r w:rsidR="006D470D">
        <w:rPr>
          <w:sz w:val="28"/>
          <w:szCs w:val="28"/>
        </w:rPr>
        <w:t>а</w:t>
      </w:r>
      <w:r w:rsidR="006D470D" w:rsidRPr="006D470D">
        <w:rPr>
          <w:sz w:val="28"/>
          <w:szCs w:val="28"/>
        </w:rPr>
        <w:t xml:space="preserve"> Асадулаевич</w:t>
      </w:r>
      <w:r w:rsidR="006D470D">
        <w:rPr>
          <w:sz w:val="28"/>
          <w:szCs w:val="28"/>
        </w:rPr>
        <w:t>а</w:t>
      </w:r>
      <w:r w:rsidRPr="00AF6258">
        <w:rPr>
          <w:sz w:val="28"/>
          <w:szCs w:val="28"/>
        </w:rPr>
        <w:t xml:space="preserve">, </w:t>
      </w:r>
      <w:r w:rsidR="00E72C2A">
        <w:rPr>
          <w:sz w:val="28"/>
          <w:szCs w:val="28"/>
        </w:rPr>
        <w:t>1965</w:t>
      </w:r>
      <w:r w:rsidRPr="009104F1">
        <w:rPr>
          <w:sz w:val="28"/>
          <w:szCs w:val="28"/>
        </w:rPr>
        <w:t xml:space="preserve"> года рождения, образование среднее профессионал</w:t>
      </w:r>
      <w:r w:rsidR="009104F1">
        <w:rPr>
          <w:sz w:val="28"/>
          <w:szCs w:val="28"/>
        </w:rPr>
        <w:t>ьное</w:t>
      </w:r>
      <w:r>
        <w:rPr>
          <w:sz w:val="28"/>
          <w:szCs w:val="28"/>
        </w:rPr>
        <w:t xml:space="preserve">, </w:t>
      </w:r>
      <w:r w:rsidR="006D470D">
        <w:rPr>
          <w:sz w:val="28"/>
          <w:szCs w:val="28"/>
        </w:rPr>
        <w:t>индивидуального</w:t>
      </w:r>
      <w:r w:rsidR="006D470D" w:rsidRPr="006D470D">
        <w:rPr>
          <w:sz w:val="28"/>
          <w:szCs w:val="28"/>
        </w:rPr>
        <w:t xml:space="preserve"> предпринимател</w:t>
      </w:r>
      <w:r w:rsidR="006D470D">
        <w:rPr>
          <w:sz w:val="28"/>
          <w:szCs w:val="28"/>
        </w:rPr>
        <w:t xml:space="preserve">я, </w:t>
      </w:r>
      <w:r w:rsidRPr="00AF6258">
        <w:rPr>
          <w:sz w:val="28"/>
          <w:szCs w:val="28"/>
        </w:rPr>
        <w:t>место жительства - Тверская область, Кал</w:t>
      </w:r>
      <w:r w:rsidR="009104F1" w:rsidRPr="00AF6258">
        <w:rPr>
          <w:sz w:val="28"/>
          <w:szCs w:val="28"/>
        </w:rPr>
        <w:t xml:space="preserve">язинский район, </w:t>
      </w:r>
      <w:r w:rsidR="00AF6258">
        <w:rPr>
          <w:sz w:val="28"/>
          <w:szCs w:val="28"/>
        </w:rPr>
        <w:t xml:space="preserve"> </w:t>
      </w:r>
      <w:r w:rsidR="00447AA8">
        <w:rPr>
          <w:sz w:val="28"/>
          <w:szCs w:val="28"/>
        </w:rPr>
        <w:t xml:space="preserve">деревня </w:t>
      </w:r>
      <w:r w:rsidR="006D470D" w:rsidRPr="006D470D">
        <w:rPr>
          <w:sz w:val="28"/>
          <w:szCs w:val="28"/>
        </w:rPr>
        <w:t>Тимирязево</w:t>
      </w:r>
      <w:r w:rsidRPr="00AF6258">
        <w:rPr>
          <w:sz w:val="28"/>
          <w:szCs w:val="28"/>
        </w:rPr>
        <w:t xml:space="preserve">, </w:t>
      </w:r>
      <w:r w:rsidR="00AF6258">
        <w:rPr>
          <w:sz w:val="28"/>
          <w:szCs w:val="28"/>
        </w:rPr>
        <w:t xml:space="preserve"> </w:t>
      </w:r>
      <w:r w:rsidR="00AF6258" w:rsidRPr="00AF6258">
        <w:rPr>
          <w:sz w:val="28"/>
          <w:szCs w:val="28"/>
        </w:rPr>
        <w:t>депутата</w:t>
      </w:r>
      <w:r w:rsidR="00447AA8">
        <w:rPr>
          <w:sz w:val="28"/>
          <w:szCs w:val="28"/>
        </w:rPr>
        <w:t xml:space="preserve"> Совета депутатов Старобисловского</w:t>
      </w:r>
      <w:r w:rsidR="00AF6258" w:rsidRPr="00AF6258">
        <w:rPr>
          <w:sz w:val="28"/>
          <w:szCs w:val="28"/>
        </w:rPr>
        <w:t xml:space="preserve"> сельского поселения</w:t>
      </w:r>
      <w:r w:rsidR="00AF6258">
        <w:rPr>
          <w:sz w:val="28"/>
          <w:szCs w:val="28"/>
        </w:rPr>
        <w:t>,</w:t>
      </w:r>
      <w:r w:rsidR="00AF6258" w:rsidRPr="00AF6258">
        <w:rPr>
          <w:sz w:val="28"/>
          <w:szCs w:val="28"/>
        </w:rPr>
        <w:t xml:space="preserve"> </w:t>
      </w:r>
      <w:r w:rsidR="00E56A5F" w:rsidRPr="00E56A5F">
        <w:rPr>
          <w:sz w:val="28"/>
          <w:szCs w:val="28"/>
        </w:rPr>
        <w:t>член</w:t>
      </w:r>
      <w:r w:rsidR="00E56A5F">
        <w:rPr>
          <w:sz w:val="28"/>
          <w:szCs w:val="28"/>
        </w:rPr>
        <w:t>а</w:t>
      </w:r>
      <w:r w:rsidR="00E56A5F" w:rsidRPr="00E56A5F">
        <w:rPr>
          <w:sz w:val="28"/>
          <w:szCs w:val="28"/>
        </w:rPr>
        <w:t xml:space="preserve"> Всероссийской политической партии </w:t>
      </w:r>
      <w:r w:rsidR="00E56A5F" w:rsidRPr="00E56A5F">
        <w:rPr>
          <w:b/>
          <w:sz w:val="28"/>
          <w:szCs w:val="28"/>
        </w:rPr>
        <w:t>"ЕДИНАЯ РОССИЯ"</w:t>
      </w:r>
      <w:r w:rsidR="00E56A5F">
        <w:rPr>
          <w:sz w:val="28"/>
          <w:szCs w:val="28"/>
        </w:rPr>
        <w:t xml:space="preserve">, </w:t>
      </w:r>
      <w:r w:rsidR="00447AA8">
        <w:rPr>
          <w:sz w:val="28"/>
          <w:szCs w:val="28"/>
        </w:rPr>
        <w:t>выдвинутого</w:t>
      </w:r>
      <w:r>
        <w:rPr>
          <w:sz w:val="28"/>
          <w:szCs w:val="28"/>
        </w:rPr>
        <w:t xml:space="preserve">  Калязинским местным отделением Партии </w:t>
      </w:r>
      <w:r>
        <w:rPr>
          <w:b/>
          <w:sz w:val="28"/>
          <w:szCs w:val="28"/>
        </w:rPr>
        <w:t>«ЕДИНАЯ РОССИЯ».</w:t>
      </w:r>
      <w:r w:rsidRPr="00950736">
        <w:rPr>
          <w:sz w:val="20"/>
        </w:rPr>
        <w:t xml:space="preserve"> </w:t>
      </w:r>
    </w:p>
    <w:p w:rsidR="0098010A" w:rsidRPr="00391060" w:rsidRDefault="006D470D" w:rsidP="0098010A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010A">
        <w:rPr>
          <w:sz w:val="28"/>
          <w:szCs w:val="28"/>
        </w:rPr>
        <w:t xml:space="preserve">             Время регистрации:   </w:t>
      </w:r>
      <w:r w:rsidR="00D70D69">
        <w:rPr>
          <w:sz w:val="28"/>
          <w:szCs w:val="28"/>
        </w:rPr>
        <w:t>17</w:t>
      </w:r>
      <w:r w:rsidR="0098010A">
        <w:rPr>
          <w:sz w:val="28"/>
          <w:szCs w:val="28"/>
        </w:rPr>
        <w:t xml:space="preserve">  часов   </w:t>
      </w:r>
      <w:r w:rsidR="00D70D69">
        <w:rPr>
          <w:sz w:val="28"/>
          <w:szCs w:val="28"/>
        </w:rPr>
        <w:t>40</w:t>
      </w:r>
      <w:bookmarkStart w:id="0" w:name="_GoBack"/>
      <w:bookmarkEnd w:id="0"/>
      <w:r w:rsidR="0098010A">
        <w:rPr>
          <w:sz w:val="28"/>
          <w:szCs w:val="28"/>
        </w:rPr>
        <w:t xml:space="preserve">   минут.</w:t>
      </w:r>
    </w:p>
    <w:p w:rsidR="0098010A" w:rsidRDefault="009104F1" w:rsidP="0098010A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6258">
        <w:rPr>
          <w:sz w:val="28"/>
          <w:szCs w:val="28"/>
        </w:rPr>
        <w:t xml:space="preserve"> Выдать </w:t>
      </w:r>
      <w:r w:rsidR="006D470D" w:rsidRPr="006D470D">
        <w:rPr>
          <w:sz w:val="28"/>
          <w:szCs w:val="28"/>
        </w:rPr>
        <w:t>Магомедов</w:t>
      </w:r>
      <w:r w:rsidR="006D470D">
        <w:rPr>
          <w:sz w:val="28"/>
          <w:szCs w:val="28"/>
        </w:rPr>
        <w:t>у</w:t>
      </w:r>
      <w:r w:rsidR="006D470D" w:rsidRPr="006D470D">
        <w:rPr>
          <w:sz w:val="28"/>
          <w:szCs w:val="28"/>
        </w:rPr>
        <w:t xml:space="preserve"> Гайдар</w:t>
      </w:r>
      <w:r w:rsidR="006D470D">
        <w:rPr>
          <w:sz w:val="28"/>
          <w:szCs w:val="28"/>
        </w:rPr>
        <w:t>у</w:t>
      </w:r>
      <w:r w:rsidR="006D470D" w:rsidRPr="006D470D">
        <w:rPr>
          <w:sz w:val="28"/>
          <w:szCs w:val="28"/>
        </w:rPr>
        <w:t xml:space="preserve"> Асадулаевич</w:t>
      </w:r>
      <w:r w:rsidR="006D470D">
        <w:rPr>
          <w:sz w:val="28"/>
          <w:szCs w:val="28"/>
        </w:rPr>
        <w:t xml:space="preserve">у </w:t>
      </w:r>
      <w:r w:rsidR="0098010A">
        <w:rPr>
          <w:sz w:val="28"/>
          <w:szCs w:val="28"/>
        </w:rPr>
        <w:t>удо</w:t>
      </w:r>
      <w:r w:rsidR="0098010A" w:rsidRPr="00B857B4">
        <w:rPr>
          <w:sz w:val="28"/>
          <w:szCs w:val="28"/>
        </w:rPr>
        <w:t xml:space="preserve">стоверение установленного образца.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98010A" w:rsidRPr="00402FB7" w:rsidRDefault="0098010A" w:rsidP="0098010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98010A" w:rsidRPr="00B857B4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98010A" w:rsidRDefault="0098010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98010A" w:rsidRPr="000D5E99" w:rsidTr="00200124">
        <w:tc>
          <w:tcPr>
            <w:tcW w:w="4219" w:type="dxa"/>
          </w:tcPr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8010A" w:rsidRPr="000D5E99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98010A" w:rsidRPr="00D72C34" w:rsidTr="00200124">
        <w:trPr>
          <w:trHeight w:val="226"/>
        </w:trPr>
        <w:tc>
          <w:tcPr>
            <w:tcW w:w="4219" w:type="dxa"/>
          </w:tcPr>
          <w:p w:rsidR="0098010A" w:rsidRPr="00D72C34" w:rsidRDefault="0098010A" w:rsidP="00200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98010A" w:rsidRPr="00D72C34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98010A" w:rsidRPr="000D5E99" w:rsidTr="00200124">
        <w:tc>
          <w:tcPr>
            <w:tcW w:w="4219" w:type="dxa"/>
          </w:tcPr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8010A" w:rsidRPr="000D5E99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98010A" w:rsidRPr="00B857B4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1E6CA4">
      <w:pPr>
        <w:pStyle w:val="a6"/>
        <w:jc w:val="left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sectPr w:rsidR="0098010A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F0" w:rsidRDefault="000071F0">
      <w:r>
        <w:separator/>
      </w:r>
    </w:p>
  </w:endnote>
  <w:endnote w:type="continuationSeparator" w:id="0">
    <w:p w:rsidR="000071F0" w:rsidRDefault="0000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F0" w:rsidRDefault="000071F0">
      <w:r>
        <w:separator/>
      </w:r>
    </w:p>
  </w:footnote>
  <w:footnote w:type="continuationSeparator" w:id="0">
    <w:p w:rsidR="000071F0" w:rsidRDefault="00007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1253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1253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D69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9D5"/>
    <w:multiLevelType w:val="hybridMultilevel"/>
    <w:tmpl w:val="255E0266"/>
    <w:lvl w:ilvl="0" w:tplc="894CD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AB308F0"/>
    <w:multiLevelType w:val="hybridMultilevel"/>
    <w:tmpl w:val="ECB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071F0"/>
    <w:rsid w:val="00013617"/>
    <w:rsid w:val="00015F8A"/>
    <w:rsid w:val="00082D2A"/>
    <w:rsid w:val="000A1EC7"/>
    <w:rsid w:val="0012532C"/>
    <w:rsid w:val="001423C1"/>
    <w:rsid w:val="00151B3F"/>
    <w:rsid w:val="001545EC"/>
    <w:rsid w:val="00172488"/>
    <w:rsid w:val="00172542"/>
    <w:rsid w:val="00183979"/>
    <w:rsid w:val="001A59C7"/>
    <w:rsid w:val="001E6CA4"/>
    <w:rsid w:val="001F6DBA"/>
    <w:rsid w:val="00214045"/>
    <w:rsid w:val="00253991"/>
    <w:rsid w:val="00260C83"/>
    <w:rsid w:val="00267D0B"/>
    <w:rsid w:val="00273EA2"/>
    <w:rsid w:val="00277D2B"/>
    <w:rsid w:val="00286EE9"/>
    <w:rsid w:val="00290D9C"/>
    <w:rsid w:val="002B3587"/>
    <w:rsid w:val="002D21B4"/>
    <w:rsid w:val="002D39CE"/>
    <w:rsid w:val="002F16ED"/>
    <w:rsid w:val="002F7957"/>
    <w:rsid w:val="00305D82"/>
    <w:rsid w:val="0030689A"/>
    <w:rsid w:val="003209C6"/>
    <w:rsid w:val="00362978"/>
    <w:rsid w:val="00377961"/>
    <w:rsid w:val="003A7C69"/>
    <w:rsid w:val="003D340F"/>
    <w:rsid w:val="003D6066"/>
    <w:rsid w:val="003F6B74"/>
    <w:rsid w:val="00406439"/>
    <w:rsid w:val="00410A78"/>
    <w:rsid w:val="00412849"/>
    <w:rsid w:val="00421305"/>
    <w:rsid w:val="0044301F"/>
    <w:rsid w:val="00447AA8"/>
    <w:rsid w:val="00452AFC"/>
    <w:rsid w:val="00463B03"/>
    <w:rsid w:val="00470707"/>
    <w:rsid w:val="004732E8"/>
    <w:rsid w:val="0048150C"/>
    <w:rsid w:val="004925BF"/>
    <w:rsid w:val="00495869"/>
    <w:rsid w:val="004B57F7"/>
    <w:rsid w:val="004C3155"/>
    <w:rsid w:val="005002C1"/>
    <w:rsid w:val="00501CB7"/>
    <w:rsid w:val="00546E37"/>
    <w:rsid w:val="005564D3"/>
    <w:rsid w:val="005700F3"/>
    <w:rsid w:val="00574439"/>
    <w:rsid w:val="00580603"/>
    <w:rsid w:val="00582621"/>
    <w:rsid w:val="00585DC5"/>
    <w:rsid w:val="005908E7"/>
    <w:rsid w:val="005958E0"/>
    <w:rsid w:val="00597DDE"/>
    <w:rsid w:val="005A6FE8"/>
    <w:rsid w:val="005F0DB1"/>
    <w:rsid w:val="005F4F59"/>
    <w:rsid w:val="00603FF3"/>
    <w:rsid w:val="006045B3"/>
    <w:rsid w:val="00615E71"/>
    <w:rsid w:val="00650250"/>
    <w:rsid w:val="00670EF8"/>
    <w:rsid w:val="006758F8"/>
    <w:rsid w:val="00676AAA"/>
    <w:rsid w:val="00681291"/>
    <w:rsid w:val="006A0DCC"/>
    <w:rsid w:val="006B6287"/>
    <w:rsid w:val="006D470D"/>
    <w:rsid w:val="006F6CA1"/>
    <w:rsid w:val="00726DB0"/>
    <w:rsid w:val="00734023"/>
    <w:rsid w:val="00735053"/>
    <w:rsid w:val="0073796F"/>
    <w:rsid w:val="00797F9A"/>
    <w:rsid w:val="007A0FE1"/>
    <w:rsid w:val="007A3BE9"/>
    <w:rsid w:val="007C28A5"/>
    <w:rsid w:val="007F18B7"/>
    <w:rsid w:val="00825CC5"/>
    <w:rsid w:val="00834BA0"/>
    <w:rsid w:val="00897AAB"/>
    <w:rsid w:val="008A153B"/>
    <w:rsid w:val="008C175A"/>
    <w:rsid w:val="008D685E"/>
    <w:rsid w:val="009104F1"/>
    <w:rsid w:val="0098010A"/>
    <w:rsid w:val="009808D6"/>
    <w:rsid w:val="009E7DE6"/>
    <w:rsid w:val="00A208A5"/>
    <w:rsid w:val="00A40B41"/>
    <w:rsid w:val="00A5069F"/>
    <w:rsid w:val="00A74734"/>
    <w:rsid w:val="00A83FEE"/>
    <w:rsid w:val="00A90C52"/>
    <w:rsid w:val="00A97610"/>
    <w:rsid w:val="00AB0945"/>
    <w:rsid w:val="00AB2198"/>
    <w:rsid w:val="00AB3AA1"/>
    <w:rsid w:val="00AF14FC"/>
    <w:rsid w:val="00AF6258"/>
    <w:rsid w:val="00B016D0"/>
    <w:rsid w:val="00B23497"/>
    <w:rsid w:val="00B269BE"/>
    <w:rsid w:val="00B37736"/>
    <w:rsid w:val="00B454F0"/>
    <w:rsid w:val="00B768D0"/>
    <w:rsid w:val="00B94EA0"/>
    <w:rsid w:val="00BC1E9C"/>
    <w:rsid w:val="00BC5A4D"/>
    <w:rsid w:val="00BD40AD"/>
    <w:rsid w:val="00BF1395"/>
    <w:rsid w:val="00C0694F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45A7"/>
    <w:rsid w:val="00D45FC3"/>
    <w:rsid w:val="00D70D69"/>
    <w:rsid w:val="00D877CA"/>
    <w:rsid w:val="00D87E76"/>
    <w:rsid w:val="00DA5ECB"/>
    <w:rsid w:val="00DD2595"/>
    <w:rsid w:val="00DD5507"/>
    <w:rsid w:val="00E16031"/>
    <w:rsid w:val="00E17547"/>
    <w:rsid w:val="00E217C9"/>
    <w:rsid w:val="00E56A5F"/>
    <w:rsid w:val="00E66EA6"/>
    <w:rsid w:val="00E72C2A"/>
    <w:rsid w:val="00E969A9"/>
    <w:rsid w:val="00EA2D2F"/>
    <w:rsid w:val="00EA3C7D"/>
    <w:rsid w:val="00EC7164"/>
    <w:rsid w:val="00EF42CB"/>
    <w:rsid w:val="00F007F2"/>
    <w:rsid w:val="00F43BF4"/>
    <w:rsid w:val="00F5675B"/>
    <w:rsid w:val="00F92522"/>
    <w:rsid w:val="00FA661A"/>
    <w:rsid w:val="00FE76E2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7DB1-DDCB-4180-B088-07F094E0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159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23</cp:revision>
  <cp:lastPrinted>2016-08-04T13:32:00Z</cp:lastPrinted>
  <dcterms:created xsi:type="dcterms:W3CDTF">2016-08-04T08:23:00Z</dcterms:created>
  <dcterms:modified xsi:type="dcterms:W3CDTF">2016-08-11T15:20:00Z</dcterms:modified>
</cp:coreProperties>
</file>