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786BF0" w:rsidP="006B241D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DE0DE1">
        <w:rPr>
          <w:sz w:val="28"/>
          <w:szCs w:val="28"/>
        </w:rPr>
        <w:t xml:space="preserve">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FB2351">
        <w:rPr>
          <w:sz w:val="28"/>
          <w:szCs w:val="28"/>
        </w:rPr>
        <w:t>№ 20/17</w:t>
      </w:r>
      <w:r w:rsidR="006B241D">
        <w:rPr>
          <w:sz w:val="28"/>
          <w:szCs w:val="28"/>
        </w:rPr>
        <w:t>6</w:t>
      </w:r>
      <w:r w:rsidR="00DE0DE1" w:rsidRPr="00F43BA7">
        <w:rPr>
          <w:sz w:val="28"/>
          <w:szCs w:val="28"/>
        </w:rPr>
        <w:t>-4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786BF0" w:rsidRDefault="00AF14FC" w:rsidP="00AA3E2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DE0DE1" w:rsidRPr="00DE0DE1">
        <w:rPr>
          <w:b/>
          <w:sz w:val="28"/>
          <w:szCs w:val="28"/>
        </w:rPr>
        <w:t>пяти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DE0DE1" w:rsidRPr="00DE0DE1">
        <w:rPr>
          <w:b/>
          <w:sz w:val="28"/>
          <w:szCs w:val="28"/>
        </w:rPr>
        <w:t>1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FB2351">
        <w:rPr>
          <w:b/>
          <w:sz w:val="28"/>
          <w:szCs w:val="28"/>
        </w:rPr>
        <w:t>Ризниченко Евгения</w:t>
      </w:r>
      <w:r w:rsidR="00FB2351" w:rsidRPr="00FB2351">
        <w:rPr>
          <w:b/>
          <w:sz w:val="28"/>
          <w:szCs w:val="28"/>
        </w:rPr>
        <w:t xml:space="preserve"> Иванович</w:t>
      </w:r>
      <w:r w:rsidR="00FB2351">
        <w:rPr>
          <w:b/>
          <w:sz w:val="28"/>
          <w:szCs w:val="28"/>
        </w:rPr>
        <w:t>а</w:t>
      </w:r>
    </w:p>
    <w:p w:rsidR="00AF14FC" w:rsidRPr="00B857B4" w:rsidRDefault="00AF14FC" w:rsidP="00AA3E2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7D43D8" w:rsidRDefault="00AF14FC" w:rsidP="006B241D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8053F3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DE0DE1" w:rsidRPr="00DE0DE1">
        <w:rPr>
          <w:sz w:val="28"/>
          <w:szCs w:val="28"/>
        </w:rPr>
        <w:t>пяти</w:t>
      </w:r>
      <w:r w:rsidR="006F6CA1" w:rsidRPr="00DE0DE1">
        <w:rPr>
          <w:sz w:val="28"/>
          <w:szCs w:val="28"/>
        </w:rPr>
        <w:t>манда</w:t>
      </w:r>
      <w:r w:rsidR="00DE0DE1" w:rsidRPr="00DE0DE1">
        <w:rPr>
          <w:sz w:val="28"/>
          <w:szCs w:val="28"/>
        </w:rPr>
        <w:t>тному  избирательному округу № 1</w:t>
      </w:r>
      <w:r w:rsidR="00FB2351" w:rsidRPr="00FB2351">
        <w:rPr>
          <w:sz w:val="28"/>
          <w:szCs w:val="28"/>
        </w:rPr>
        <w:t xml:space="preserve"> </w:t>
      </w:r>
      <w:r w:rsidR="00FB2351">
        <w:rPr>
          <w:sz w:val="28"/>
          <w:szCs w:val="28"/>
        </w:rPr>
        <w:t>Ризниченко Евгения</w:t>
      </w:r>
      <w:r w:rsidR="00FB2351" w:rsidRPr="00FB2351">
        <w:rPr>
          <w:sz w:val="28"/>
          <w:szCs w:val="28"/>
        </w:rPr>
        <w:t xml:space="preserve"> Иванович</w:t>
      </w:r>
      <w:r w:rsidR="00FB2351">
        <w:rPr>
          <w:sz w:val="28"/>
          <w:szCs w:val="28"/>
        </w:rPr>
        <w:t>а</w:t>
      </w:r>
      <w:r w:rsidR="00B37736" w:rsidRPr="007D43D8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7F6E94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DA5ECB" w:rsidRPr="00A145F7">
        <w:rPr>
          <w:b/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7D43D8">
        <w:rPr>
          <w:sz w:val="28"/>
          <w:szCs w:val="28"/>
        </w:rPr>
        <w:t>15</w:t>
      </w:r>
      <w:r w:rsidR="00A145F7" w:rsidRPr="00F87921">
        <w:rPr>
          <w:sz w:val="28"/>
          <w:szCs w:val="28"/>
        </w:rPr>
        <w:t>/</w:t>
      </w:r>
      <w:r w:rsidR="007D43D8">
        <w:rPr>
          <w:sz w:val="28"/>
          <w:szCs w:val="28"/>
        </w:rPr>
        <w:t>104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>«О заверении списка кандидатов в депутаты Совета депутатов городского поселения город Калязин</w:t>
      </w:r>
      <w:proofErr w:type="gramEnd"/>
      <w:r w:rsidR="007D43D8" w:rsidRPr="007D43D8">
        <w:rPr>
          <w:sz w:val="28"/>
          <w:szCs w:val="28"/>
        </w:rPr>
        <w:t xml:space="preserve">  Тверской области четвертого  созыва, выдвинутых Местным  отделением Политической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7D43D8" w:rsidRPr="007D43D8">
        <w:rPr>
          <w:sz w:val="28"/>
          <w:szCs w:val="28"/>
        </w:rPr>
        <w:t xml:space="preserve"> в Калязинском районе Тверской области</w:t>
      </w:r>
      <w:r w:rsidR="007D43D8" w:rsidRPr="007D43D8">
        <w:rPr>
          <w:i/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>по  многомандатным избирательным округам»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 xml:space="preserve">38 Федерального закона «Об основных гарантиях избирательных прав и права </w:t>
      </w:r>
      <w:proofErr w:type="gramStart"/>
      <w:r w:rsidR="00EA2D2F" w:rsidRPr="00EA2D2F">
        <w:rPr>
          <w:sz w:val="28"/>
          <w:szCs w:val="28"/>
        </w:rPr>
        <w:t>на</w:t>
      </w:r>
      <w:proofErr w:type="gramEnd"/>
      <w:r w:rsidR="00EA2D2F" w:rsidRPr="00EA2D2F">
        <w:rPr>
          <w:sz w:val="28"/>
          <w:szCs w:val="28"/>
        </w:rPr>
        <w:t xml:space="preserve"> </w:t>
      </w:r>
      <w:proofErr w:type="gramStart"/>
      <w:r w:rsidR="00EA2D2F" w:rsidRPr="00EA2D2F">
        <w:rPr>
          <w:sz w:val="28"/>
          <w:szCs w:val="28"/>
        </w:rPr>
        <w:t>участие в референдуме граждан Российской Федерации»,</w:t>
      </w:r>
      <w:r w:rsidR="00EA2D2F">
        <w:t xml:space="preserve"> </w:t>
      </w:r>
      <w:r w:rsidR="00012B00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34715C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  <w:proofErr w:type="gramEnd"/>
    </w:p>
    <w:p w:rsidR="00FB2351" w:rsidRPr="00FB2351" w:rsidRDefault="00FA661A" w:rsidP="00AA3E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9C73DB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A145F7">
        <w:rPr>
          <w:sz w:val="28"/>
          <w:szCs w:val="28"/>
        </w:rPr>
        <w:t>город Калязин четвертого созыва по пяти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</w:t>
      </w:r>
      <w:r w:rsidR="00A145F7">
        <w:rPr>
          <w:sz w:val="28"/>
          <w:szCs w:val="28"/>
        </w:rPr>
        <w:t>№</w:t>
      </w:r>
      <w:r w:rsidR="00FB2351">
        <w:rPr>
          <w:sz w:val="28"/>
          <w:szCs w:val="28"/>
        </w:rPr>
        <w:t xml:space="preserve"> 1 Ризниченко Евгения</w:t>
      </w:r>
      <w:r w:rsidR="00FB2351" w:rsidRPr="00FB2351">
        <w:rPr>
          <w:sz w:val="28"/>
          <w:szCs w:val="28"/>
        </w:rPr>
        <w:t xml:space="preserve"> Иванович</w:t>
      </w:r>
      <w:r w:rsidR="00FB2351">
        <w:rPr>
          <w:sz w:val="28"/>
          <w:szCs w:val="28"/>
        </w:rPr>
        <w:t>а</w:t>
      </w:r>
      <w:r w:rsidR="00B768D0" w:rsidRPr="00D54565">
        <w:rPr>
          <w:sz w:val="28"/>
          <w:szCs w:val="28"/>
        </w:rPr>
        <w:t>,</w:t>
      </w:r>
      <w:r w:rsidR="00B768D0" w:rsidRPr="00B37736">
        <w:rPr>
          <w:sz w:val="28"/>
          <w:szCs w:val="28"/>
        </w:rPr>
        <w:t xml:space="preserve"> </w:t>
      </w:r>
      <w:r w:rsidR="00FB2351">
        <w:rPr>
          <w:sz w:val="28"/>
          <w:szCs w:val="28"/>
        </w:rPr>
        <w:t>1980</w:t>
      </w:r>
      <w:r w:rsidR="005564D3">
        <w:rPr>
          <w:sz w:val="28"/>
          <w:szCs w:val="28"/>
        </w:rPr>
        <w:t xml:space="preserve"> го</w:t>
      </w:r>
      <w:r w:rsidR="00172542">
        <w:rPr>
          <w:sz w:val="28"/>
          <w:szCs w:val="28"/>
        </w:rPr>
        <w:t xml:space="preserve">да рождения, </w:t>
      </w:r>
      <w:r w:rsidR="00FB2351">
        <w:rPr>
          <w:sz w:val="28"/>
          <w:szCs w:val="28"/>
        </w:rPr>
        <w:t xml:space="preserve">временно не </w:t>
      </w:r>
      <w:r w:rsidR="00FB2351">
        <w:rPr>
          <w:sz w:val="28"/>
          <w:szCs w:val="28"/>
        </w:rPr>
        <w:lastRenderedPageBreak/>
        <w:t>работающего</w:t>
      </w:r>
      <w:r w:rsidR="00786BF0">
        <w:rPr>
          <w:sz w:val="28"/>
          <w:szCs w:val="28"/>
        </w:rPr>
        <w:t xml:space="preserve">, </w:t>
      </w:r>
      <w:r w:rsidR="009C73DB" w:rsidRPr="007D43D8">
        <w:rPr>
          <w:sz w:val="28"/>
          <w:szCs w:val="28"/>
        </w:rPr>
        <w:t xml:space="preserve">место жительства - </w:t>
      </w:r>
      <w:r w:rsidR="00786BF0" w:rsidRPr="00786BF0">
        <w:rPr>
          <w:sz w:val="28"/>
          <w:szCs w:val="28"/>
        </w:rPr>
        <w:t>Тверская область, город Калязин</w:t>
      </w:r>
      <w:r w:rsidR="00786BF0">
        <w:rPr>
          <w:sz w:val="28"/>
          <w:szCs w:val="28"/>
        </w:rPr>
        <w:t xml:space="preserve">, </w:t>
      </w:r>
      <w:r w:rsidR="007D43D8" w:rsidRPr="007D43D8">
        <w:rPr>
          <w:sz w:val="28"/>
          <w:szCs w:val="28"/>
        </w:rPr>
        <w:t>член</w:t>
      </w:r>
      <w:r w:rsidR="009C73DB">
        <w:rPr>
          <w:sz w:val="28"/>
          <w:szCs w:val="28"/>
        </w:rPr>
        <w:t>а</w:t>
      </w:r>
      <w:r w:rsidR="007D43D8" w:rsidRPr="007D43D8">
        <w:rPr>
          <w:sz w:val="28"/>
          <w:szCs w:val="28"/>
        </w:rPr>
        <w:t xml:space="preserve"> Политической партии </w:t>
      </w:r>
      <w:r w:rsidR="007D43D8" w:rsidRPr="007F6E94">
        <w:rPr>
          <w:b/>
          <w:sz w:val="28"/>
          <w:szCs w:val="28"/>
        </w:rPr>
        <w:t>СПРАВЕДЛИВАЯ РОССИЯ</w:t>
      </w:r>
      <w:r w:rsidR="00273EA2" w:rsidRPr="007F6E94">
        <w:rPr>
          <w:b/>
          <w:sz w:val="28"/>
          <w:szCs w:val="28"/>
        </w:rPr>
        <w:t>,</w:t>
      </w:r>
      <w:r w:rsidR="007D43D8">
        <w:rPr>
          <w:color w:val="000000"/>
          <w:spacing w:val="4"/>
          <w:sz w:val="28"/>
          <w:szCs w:val="28"/>
        </w:rPr>
        <w:t xml:space="preserve"> </w:t>
      </w:r>
      <w:r w:rsidR="00D54565" w:rsidRPr="007D43D8">
        <w:rPr>
          <w:sz w:val="28"/>
          <w:szCs w:val="28"/>
        </w:rPr>
        <w:t>выдвинутого</w:t>
      </w:r>
      <w:r w:rsidR="00F007F2" w:rsidRPr="007D43D8">
        <w:rPr>
          <w:sz w:val="28"/>
          <w:szCs w:val="28"/>
        </w:rPr>
        <w:t xml:space="preserve"> 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F43BA7" w:rsidRPr="007D43D8">
        <w:rPr>
          <w:sz w:val="28"/>
          <w:szCs w:val="28"/>
        </w:rPr>
        <w:t>.</w:t>
      </w:r>
      <w:r w:rsidR="00FB2351">
        <w:rPr>
          <w:sz w:val="28"/>
          <w:szCs w:val="28"/>
        </w:rPr>
        <w:t xml:space="preserve"> </w:t>
      </w:r>
    </w:p>
    <w:p w:rsidR="00AF14FC" w:rsidRPr="00AA3E27" w:rsidRDefault="00AF14FC" w:rsidP="00AA3E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</w:t>
      </w:r>
      <w:r w:rsidR="0066608C">
        <w:rPr>
          <w:sz w:val="28"/>
          <w:szCs w:val="28"/>
        </w:rPr>
        <w:t>17</w:t>
      </w:r>
      <w:r w:rsidR="00CC3E2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66608C">
        <w:rPr>
          <w:sz w:val="28"/>
          <w:szCs w:val="28"/>
        </w:rPr>
        <w:t>51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AA3E27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6BF0">
        <w:rPr>
          <w:sz w:val="28"/>
          <w:szCs w:val="28"/>
        </w:rPr>
        <w:t xml:space="preserve">. Выдать </w:t>
      </w:r>
      <w:r w:rsidR="00FB2351">
        <w:rPr>
          <w:sz w:val="28"/>
          <w:szCs w:val="28"/>
        </w:rPr>
        <w:t>Ризниченко Евгению</w:t>
      </w:r>
      <w:r w:rsidR="00FB2351" w:rsidRPr="00FB2351">
        <w:rPr>
          <w:sz w:val="28"/>
          <w:szCs w:val="28"/>
        </w:rPr>
        <w:t xml:space="preserve"> Иванович</w:t>
      </w:r>
      <w:r w:rsidR="00FB2351">
        <w:rPr>
          <w:sz w:val="28"/>
          <w:szCs w:val="28"/>
        </w:rPr>
        <w:t xml:space="preserve">у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9C73DB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9C73DB" w:rsidRPr="00402FB7" w:rsidRDefault="009C73DB" w:rsidP="009C73D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C73DB" w:rsidRPr="00B857B4" w:rsidRDefault="009C73DB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3E27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AA3E27" w:rsidRPr="00D72C34" w:rsidTr="00F2091B">
        <w:trPr>
          <w:trHeight w:val="226"/>
        </w:trPr>
        <w:tc>
          <w:tcPr>
            <w:tcW w:w="4219" w:type="dxa"/>
          </w:tcPr>
          <w:p w:rsidR="00AA3E27" w:rsidRPr="00D72C34" w:rsidRDefault="00AA3E27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A3E27" w:rsidRPr="00D72C34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72" w:rsidRDefault="008D4B72">
      <w:r>
        <w:separator/>
      </w:r>
    </w:p>
  </w:endnote>
  <w:endnote w:type="continuationSeparator" w:id="0">
    <w:p w:rsidR="008D4B72" w:rsidRDefault="008D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72" w:rsidRDefault="008D4B72">
      <w:r>
        <w:separator/>
      </w:r>
    </w:p>
  </w:footnote>
  <w:footnote w:type="continuationSeparator" w:id="0">
    <w:p w:rsidR="008D4B72" w:rsidRDefault="008D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5D62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5D62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08C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2B00"/>
    <w:rsid w:val="00015F8A"/>
    <w:rsid w:val="00082D2A"/>
    <w:rsid w:val="000A1EC7"/>
    <w:rsid w:val="001545EC"/>
    <w:rsid w:val="00172488"/>
    <w:rsid w:val="00172542"/>
    <w:rsid w:val="0018085B"/>
    <w:rsid w:val="00183979"/>
    <w:rsid w:val="001A59C7"/>
    <w:rsid w:val="001B66D9"/>
    <w:rsid w:val="001F6DBA"/>
    <w:rsid w:val="00206879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27A2D"/>
    <w:rsid w:val="0034715C"/>
    <w:rsid w:val="00362978"/>
    <w:rsid w:val="003D6066"/>
    <w:rsid w:val="003F6B74"/>
    <w:rsid w:val="00406439"/>
    <w:rsid w:val="00410A78"/>
    <w:rsid w:val="00421305"/>
    <w:rsid w:val="0044301F"/>
    <w:rsid w:val="00463B03"/>
    <w:rsid w:val="00470707"/>
    <w:rsid w:val="004732E8"/>
    <w:rsid w:val="004925BF"/>
    <w:rsid w:val="004A3963"/>
    <w:rsid w:val="004C3155"/>
    <w:rsid w:val="00546E37"/>
    <w:rsid w:val="005564D3"/>
    <w:rsid w:val="00574439"/>
    <w:rsid w:val="00585DC5"/>
    <w:rsid w:val="005908E7"/>
    <w:rsid w:val="005958E0"/>
    <w:rsid w:val="00597DDE"/>
    <w:rsid w:val="005D6237"/>
    <w:rsid w:val="005F4F59"/>
    <w:rsid w:val="00603FF3"/>
    <w:rsid w:val="00650250"/>
    <w:rsid w:val="0066608C"/>
    <w:rsid w:val="006758F8"/>
    <w:rsid w:val="00676AAA"/>
    <w:rsid w:val="00681291"/>
    <w:rsid w:val="006B241D"/>
    <w:rsid w:val="006F6CA1"/>
    <w:rsid w:val="00734023"/>
    <w:rsid w:val="00735053"/>
    <w:rsid w:val="0073796F"/>
    <w:rsid w:val="00786BF0"/>
    <w:rsid w:val="007A3BE9"/>
    <w:rsid w:val="007C28A5"/>
    <w:rsid w:val="007D43D8"/>
    <w:rsid w:val="007F18B7"/>
    <w:rsid w:val="007F6E94"/>
    <w:rsid w:val="008053F3"/>
    <w:rsid w:val="00825CC5"/>
    <w:rsid w:val="00834BA0"/>
    <w:rsid w:val="00871167"/>
    <w:rsid w:val="00881D83"/>
    <w:rsid w:val="00897AAB"/>
    <w:rsid w:val="008A153B"/>
    <w:rsid w:val="008D4B72"/>
    <w:rsid w:val="008D685E"/>
    <w:rsid w:val="009808D6"/>
    <w:rsid w:val="009C73DB"/>
    <w:rsid w:val="009E7DE6"/>
    <w:rsid w:val="009F1867"/>
    <w:rsid w:val="00A145F7"/>
    <w:rsid w:val="00A208A5"/>
    <w:rsid w:val="00A231D3"/>
    <w:rsid w:val="00A4517F"/>
    <w:rsid w:val="00A7000C"/>
    <w:rsid w:val="00A74734"/>
    <w:rsid w:val="00A83FEE"/>
    <w:rsid w:val="00A90C52"/>
    <w:rsid w:val="00AA3E27"/>
    <w:rsid w:val="00AB0945"/>
    <w:rsid w:val="00AE11CB"/>
    <w:rsid w:val="00AE2764"/>
    <w:rsid w:val="00AF14FC"/>
    <w:rsid w:val="00B016D0"/>
    <w:rsid w:val="00B37736"/>
    <w:rsid w:val="00B768D0"/>
    <w:rsid w:val="00B94EA0"/>
    <w:rsid w:val="00BC1E9C"/>
    <w:rsid w:val="00BC5A4D"/>
    <w:rsid w:val="00BD40AD"/>
    <w:rsid w:val="00C171B8"/>
    <w:rsid w:val="00C602FB"/>
    <w:rsid w:val="00C60B02"/>
    <w:rsid w:val="00C77EB9"/>
    <w:rsid w:val="00C81C0F"/>
    <w:rsid w:val="00C9750F"/>
    <w:rsid w:val="00CA6932"/>
    <w:rsid w:val="00CC3E2C"/>
    <w:rsid w:val="00CD34FE"/>
    <w:rsid w:val="00CF2E20"/>
    <w:rsid w:val="00D345A7"/>
    <w:rsid w:val="00D45FC3"/>
    <w:rsid w:val="00D54565"/>
    <w:rsid w:val="00D87E76"/>
    <w:rsid w:val="00DA5ECB"/>
    <w:rsid w:val="00DD2595"/>
    <w:rsid w:val="00DD5507"/>
    <w:rsid w:val="00DE0DE1"/>
    <w:rsid w:val="00E217C9"/>
    <w:rsid w:val="00E66EA6"/>
    <w:rsid w:val="00E969A9"/>
    <w:rsid w:val="00EA2D2F"/>
    <w:rsid w:val="00EA3C7D"/>
    <w:rsid w:val="00EC7164"/>
    <w:rsid w:val="00EF42CB"/>
    <w:rsid w:val="00F007F2"/>
    <w:rsid w:val="00F43BA7"/>
    <w:rsid w:val="00F5675B"/>
    <w:rsid w:val="00F92522"/>
    <w:rsid w:val="00FA661A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D19A-6846-43E7-8FEF-82EDACD3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288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</cp:lastModifiedBy>
  <cp:revision>43</cp:revision>
  <cp:lastPrinted>2012-01-27T06:49:00Z</cp:lastPrinted>
  <dcterms:created xsi:type="dcterms:W3CDTF">2011-10-25T06:56:00Z</dcterms:created>
  <dcterms:modified xsi:type="dcterms:W3CDTF">2016-08-11T15:27:00Z</dcterms:modified>
</cp:coreProperties>
</file>