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C7742C" w:rsidP="00155329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F31A30">
        <w:rPr>
          <w:sz w:val="28"/>
          <w:szCs w:val="28"/>
        </w:rPr>
        <w:t>78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F31A30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155329">
        <w:rPr>
          <w:b/>
          <w:sz w:val="28"/>
          <w:szCs w:val="28"/>
        </w:rPr>
        <w:t xml:space="preserve"> 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6037F">
        <w:rPr>
          <w:b/>
          <w:sz w:val="28"/>
          <w:szCs w:val="28"/>
        </w:rPr>
        <w:t>пяти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46037F">
        <w:rPr>
          <w:b/>
          <w:sz w:val="28"/>
          <w:szCs w:val="28"/>
        </w:rPr>
        <w:t>1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C7742C">
        <w:rPr>
          <w:sz w:val="20"/>
        </w:rPr>
        <w:t xml:space="preserve"> </w:t>
      </w:r>
      <w:r w:rsidR="00F31A30">
        <w:rPr>
          <w:b/>
          <w:sz w:val="28"/>
          <w:szCs w:val="28"/>
        </w:rPr>
        <w:t>Кузьминой Елены Александровны</w:t>
      </w:r>
    </w:p>
    <w:p w:rsidR="00AF14FC" w:rsidRPr="00F31A30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155329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695C71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6F6CA1" w:rsidRPr="006F6CA1">
        <w:rPr>
          <w:sz w:val="28"/>
          <w:szCs w:val="28"/>
        </w:rPr>
        <w:t>манда</w:t>
      </w:r>
      <w:r w:rsidR="0046037F">
        <w:rPr>
          <w:sz w:val="28"/>
          <w:szCs w:val="28"/>
        </w:rPr>
        <w:t>тному  избирательному округу № 1</w:t>
      </w:r>
      <w:r w:rsidR="00C7742C">
        <w:rPr>
          <w:sz w:val="20"/>
        </w:rPr>
        <w:t xml:space="preserve"> </w:t>
      </w:r>
      <w:r w:rsidR="00F31A30">
        <w:rPr>
          <w:sz w:val="28"/>
          <w:szCs w:val="28"/>
        </w:rPr>
        <w:t>Кузьминой Елены Александровны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C7742C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proofErr w:type="gramEnd"/>
      <w:r w:rsidR="00C81C0F">
        <w:rPr>
          <w:sz w:val="28"/>
          <w:szCs w:val="28"/>
        </w:rPr>
        <w:t xml:space="preserve"> </w:t>
      </w:r>
      <w:proofErr w:type="gramStart"/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</w:t>
      </w:r>
      <w:proofErr w:type="gramEnd"/>
      <w:r w:rsidR="005908E7" w:rsidRPr="00840C30">
        <w:rPr>
          <w:sz w:val="28"/>
          <w:szCs w:val="28"/>
        </w:rPr>
        <w:t xml:space="preserve">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F31A30" w:rsidRPr="00F31A30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F007F2" w:rsidRPr="00F007F2">
        <w:rPr>
          <w:sz w:val="28"/>
          <w:szCs w:val="28"/>
        </w:rPr>
        <w:t>манда</w:t>
      </w:r>
      <w:r w:rsidR="0046037F">
        <w:rPr>
          <w:sz w:val="28"/>
          <w:szCs w:val="28"/>
        </w:rPr>
        <w:t>тному  избирательному округу № 1</w:t>
      </w:r>
      <w:r w:rsidR="00FE374F" w:rsidRPr="00FE374F">
        <w:rPr>
          <w:sz w:val="28"/>
          <w:szCs w:val="28"/>
        </w:rPr>
        <w:t xml:space="preserve"> </w:t>
      </w:r>
      <w:r w:rsidR="00F31A30">
        <w:rPr>
          <w:sz w:val="28"/>
          <w:szCs w:val="28"/>
        </w:rPr>
        <w:t>Кузьмину Елену Александровну</w:t>
      </w:r>
      <w:r w:rsidR="00C6277B" w:rsidRPr="00C6277B">
        <w:rPr>
          <w:sz w:val="28"/>
          <w:szCs w:val="28"/>
        </w:rPr>
        <w:t xml:space="preserve">, </w:t>
      </w:r>
      <w:r w:rsidR="001B4526" w:rsidRPr="00104713">
        <w:rPr>
          <w:sz w:val="20"/>
        </w:rPr>
        <w:t xml:space="preserve"> </w:t>
      </w:r>
      <w:r w:rsidR="00151B3F">
        <w:rPr>
          <w:sz w:val="28"/>
          <w:szCs w:val="28"/>
        </w:rPr>
        <w:lastRenderedPageBreak/>
        <w:t>1</w:t>
      </w:r>
      <w:r w:rsidR="00F31A30">
        <w:rPr>
          <w:sz w:val="28"/>
          <w:szCs w:val="28"/>
        </w:rPr>
        <w:t>977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C6277B">
        <w:rPr>
          <w:sz w:val="28"/>
          <w:szCs w:val="28"/>
        </w:rPr>
        <w:t>е</w:t>
      </w:r>
      <w:r w:rsidR="00FE76E2">
        <w:rPr>
          <w:sz w:val="28"/>
          <w:szCs w:val="28"/>
        </w:rPr>
        <w:t xml:space="preserve"> </w:t>
      </w:r>
      <w:r w:rsidR="00FE374F" w:rsidRPr="00FE374F">
        <w:rPr>
          <w:sz w:val="28"/>
          <w:szCs w:val="28"/>
        </w:rPr>
        <w:t>среднее профессиональное</w:t>
      </w:r>
      <w:r w:rsidR="00C6277B" w:rsidRPr="00C6277B">
        <w:rPr>
          <w:sz w:val="28"/>
          <w:szCs w:val="28"/>
        </w:rPr>
        <w:t xml:space="preserve">, </w:t>
      </w:r>
      <w:r w:rsidR="00F31A30">
        <w:rPr>
          <w:sz w:val="28"/>
          <w:szCs w:val="28"/>
        </w:rPr>
        <w:t>индивидуального предпринимателя,</w:t>
      </w:r>
      <w:r w:rsidR="00F31A30" w:rsidRPr="003E7B90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>место жительства</w:t>
      </w:r>
      <w:r w:rsidR="00FE76E2">
        <w:rPr>
          <w:sz w:val="28"/>
          <w:szCs w:val="28"/>
        </w:rPr>
        <w:t xml:space="preserve"> </w:t>
      </w:r>
      <w:r w:rsidR="00F31A30">
        <w:rPr>
          <w:sz w:val="28"/>
          <w:szCs w:val="28"/>
        </w:rPr>
        <w:t xml:space="preserve">- </w:t>
      </w:r>
      <w:r w:rsidR="00C6277B" w:rsidRPr="00C6277B">
        <w:rPr>
          <w:sz w:val="28"/>
          <w:szCs w:val="28"/>
        </w:rPr>
        <w:t>Тверская область, город Калязин</w:t>
      </w:r>
      <w:r w:rsidR="00C6277B">
        <w:rPr>
          <w:sz w:val="28"/>
          <w:szCs w:val="28"/>
        </w:rPr>
        <w:t xml:space="preserve">, </w:t>
      </w:r>
      <w:r w:rsidR="00F31A30" w:rsidRPr="003E7B90">
        <w:rPr>
          <w:sz w:val="28"/>
          <w:szCs w:val="28"/>
        </w:rPr>
        <w:t>депутата Совета депутатов городского поселения город Калязин,</w:t>
      </w:r>
      <w:r w:rsidR="00F31A30">
        <w:rPr>
          <w:sz w:val="28"/>
          <w:szCs w:val="28"/>
        </w:rPr>
        <w:t xml:space="preserve"> </w:t>
      </w:r>
      <w:r w:rsidR="00FE374F" w:rsidRPr="00FE374F">
        <w:rPr>
          <w:sz w:val="28"/>
          <w:szCs w:val="28"/>
        </w:rPr>
        <w:t>член</w:t>
      </w:r>
      <w:r w:rsidR="00FE374F">
        <w:rPr>
          <w:sz w:val="28"/>
          <w:szCs w:val="28"/>
        </w:rPr>
        <w:t>а</w:t>
      </w:r>
      <w:r w:rsidR="00FE374F" w:rsidRPr="00FE374F">
        <w:rPr>
          <w:sz w:val="28"/>
          <w:szCs w:val="28"/>
        </w:rPr>
        <w:t xml:space="preserve"> Всероссийской политической партии </w:t>
      </w:r>
      <w:r w:rsidR="00521F11">
        <w:rPr>
          <w:b/>
          <w:sz w:val="28"/>
          <w:szCs w:val="28"/>
        </w:rPr>
        <w:t>«ЕДИНАЯ РОССИЯ»</w:t>
      </w:r>
      <w:r w:rsidR="00FE374F">
        <w:rPr>
          <w:sz w:val="28"/>
          <w:szCs w:val="28"/>
        </w:rPr>
        <w:t xml:space="preserve">, </w:t>
      </w:r>
      <w:r w:rsidR="00C7742C">
        <w:rPr>
          <w:sz w:val="28"/>
          <w:szCs w:val="28"/>
        </w:rPr>
        <w:t>выдвинутой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r w:rsidR="00C7742C" w:rsidRPr="00C7742C">
        <w:rPr>
          <w:sz w:val="20"/>
        </w:rPr>
        <w:t xml:space="preserve"> </w:t>
      </w:r>
      <w:r w:rsidR="00C7742C">
        <w:rPr>
          <w:sz w:val="20"/>
        </w:rPr>
        <w:t xml:space="preserve">             </w:t>
      </w:r>
      <w:proofErr w:type="gramEnd"/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521F11">
        <w:rPr>
          <w:sz w:val="28"/>
          <w:szCs w:val="28"/>
        </w:rPr>
        <w:t>18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521F11">
        <w:rPr>
          <w:sz w:val="28"/>
          <w:szCs w:val="28"/>
        </w:rPr>
        <w:t>03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42C">
        <w:rPr>
          <w:sz w:val="28"/>
          <w:szCs w:val="28"/>
        </w:rPr>
        <w:t>. Выда</w:t>
      </w:r>
      <w:r w:rsidR="00FE374F">
        <w:rPr>
          <w:sz w:val="28"/>
          <w:szCs w:val="28"/>
        </w:rPr>
        <w:t xml:space="preserve">ть </w:t>
      </w:r>
      <w:r w:rsidR="00F31A30">
        <w:rPr>
          <w:sz w:val="28"/>
          <w:szCs w:val="28"/>
        </w:rPr>
        <w:t xml:space="preserve">Кузьминой Елене Александровне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</w:t>
      </w:r>
      <w:r w:rsidR="00412849">
        <w:rPr>
          <w:sz w:val="28"/>
          <w:szCs w:val="28"/>
        </w:rPr>
        <w:t>М.Н.Емельянова</w:t>
      </w:r>
      <w:r w:rsidRPr="00B857B4">
        <w:rPr>
          <w:sz w:val="28"/>
          <w:szCs w:val="28"/>
        </w:rPr>
        <w:t xml:space="preserve">                             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</w:t>
      </w:r>
      <w:r w:rsidR="00412849">
        <w:rPr>
          <w:sz w:val="28"/>
          <w:szCs w:val="28"/>
        </w:rPr>
        <w:t>С.Н.</w:t>
      </w:r>
      <w:proofErr w:type="gramStart"/>
      <w:r w:rsidR="00412849">
        <w:rPr>
          <w:sz w:val="28"/>
          <w:szCs w:val="28"/>
        </w:rPr>
        <w:t>Лешин</w:t>
      </w:r>
      <w:proofErr w:type="gramEnd"/>
      <w:r w:rsidRPr="00B857B4">
        <w:rPr>
          <w:sz w:val="28"/>
          <w:szCs w:val="28"/>
        </w:rPr>
        <w:t xml:space="preserve">                   </w:t>
      </w: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15" w:rsidRDefault="003D7A15">
      <w:r>
        <w:separator/>
      </w:r>
    </w:p>
  </w:endnote>
  <w:endnote w:type="continuationSeparator" w:id="0">
    <w:p w:rsidR="003D7A15" w:rsidRDefault="003D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15" w:rsidRDefault="003D7A15">
      <w:r>
        <w:separator/>
      </w:r>
    </w:p>
  </w:footnote>
  <w:footnote w:type="continuationSeparator" w:id="0">
    <w:p w:rsidR="003D7A15" w:rsidRDefault="003D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E07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E07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F11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1B3F"/>
    <w:rsid w:val="001545EC"/>
    <w:rsid w:val="00155329"/>
    <w:rsid w:val="00172488"/>
    <w:rsid w:val="00172542"/>
    <w:rsid w:val="00183979"/>
    <w:rsid w:val="001A59C7"/>
    <w:rsid w:val="001B4526"/>
    <w:rsid w:val="001F6DBA"/>
    <w:rsid w:val="00214045"/>
    <w:rsid w:val="00260C83"/>
    <w:rsid w:val="00267D0B"/>
    <w:rsid w:val="00273EA2"/>
    <w:rsid w:val="00277D2B"/>
    <w:rsid w:val="00286EE9"/>
    <w:rsid w:val="00290D9C"/>
    <w:rsid w:val="0029602E"/>
    <w:rsid w:val="002B3587"/>
    <w:rsid w:val="002D21B4"/>
    <w:rsid w:val="002F16ED"/>
    <w:rsid w:val="00305D82"/>
    <w:rsid w:val="0030689A"/>
    <w:rsid w:val="003209C6"/>
    <w:rsid w:val="00334906"/>
    <w:rsid w:val="00362978"/>
    <w:rsid w:val="003D6066"/>
    <w:rsid w:val="003D7A15"/>
    <w:rsid w:val="003E7B90"/>
    <w:rsid w:val="003F6B74"/>
    <w:rsid w:val="00406439"/>
    <w:rsid w:val="00410A78"/>
    <w:rsid w:val="00412849"/>
    <w:rsid w:val="00421305"/>
    <w:rsid w:val="0044301F"/>
    <w:rsid w:val="0046037F"/>
    <w:rsid w:val="00463B03"/>
    <w:rsid w:val="00470707"/>
    <w:rsid w:val="004732E8"/>
    <w:rsid w:val="004925BF"/>
    <w:rsid w:val="004C3155"/>
    <w:rsid w:val="00521F11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95C71"/>
    <w:rsid w:val="006A0DCC"/>
    <w:rsid w:val="006A33D4"/>
    <w:rsid w:val="006F6CA1"/>
    <w:rsid w:val="00734023"/>
    <w:rsid w:val="00735053"/>
    <w:rsid w:val="0073796F"/>
    <w:rsid w:val="007A3BE9"/>
    <w:rsid w:val="007C28A5"/>
    <w:rsid w:val="007F18B7"/>
    <w:rsid w:val="007F5AF7"/>
    <w:rsid w:val="00825CC5"/>
    <w:rsid w:val="00834BA0"/>
    <w:rsid w:val="00897AAB"/>
    <w:rsid w:val="008A153B"/>
    <w:rsid w:val="008D685E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F14FC"/>
    <w:rsid w:val="00B016D0"/>
    <w:rsid w:val="00B269BE"/>
    <w:rsid w:val="00B37736"/>
    <w:rsid w:val="00B768D0"/>
    <w:rsid w:val="00B91B2A"/>
    <w:rsid w:val="00B94EA0"/>
    <w:rsid w:val="00BC1E9C"/>
    <w:rsid w:val="00BC5A4D"/>
    <w:rsid w:val="00BD40AD"/>
    <w:rsid w:val="00BE784A"/>
    <w:rsid w:val="00BF1395"/>
    <w:rsid w:val="00C0401E"/>
    <w:rsid w:val="00C5263A"/>
    <w:rsid w:val="00C602FB"/>
    <w:rsid w:val="00C6277B"/>
    <w:rsid w:val="00C7742C"/>
    <w:rsid w:val="00C77EB9"/>
    <w:rsid w:val="00C81C0F"/>
    <w:rsid w:val="00CA6932"/>
    <w:rsid w:val="00CC3E2C"/>
    <w:rsid w:val="00CD0EA1"/>
    <w:rsid w:val="00CD34FE"/>
    <w:rsid w:val="00CE78D2"/>
    <w:rsid w:val="00CF2E20"/>
    <w:rsid w:val="00D345A7"/>
    <w:rsid w:val="00D45FC3"/>
    <w:rsid w:val="00D81B1F"/>
    <w:rsid w:val="00D87E76"/>
    <w:rsid w:val="00DA5ECB"/>
    <w:rsid w:val="00DD2595"/>
    <w:rsid w:val="00DD5507"/>
    <w:rsid w:val="00E07167"/>
    <w:rsid w:val="00E13B04"/>
    <w:rsid w:val="00E217C9"/>
    <w:rsid w:val="00E66EA6"/>
    <w:rsid w:val="00E969A9"/>
    <w:rsid w:val="00EA2D2F"/>
    <w:rsid w:val="00EA3C7D"/>
    <w:rsid w:val="00EC7164"/>
    <w:rsid w:val="00EF42CB"/>
    <w:rsid w:val="00F007F2"/>
    <w:rsid w:val="00F31A30"/>
    <w:rsid w:val="00F5533B"/>
    <w:rsid w:val="00F5675B"/>
    <w:rsid w:val="00F817B5"/>
    <w:rsid w:val="00F92522"/>
    <w:rsid w:val="00FA661A"/>
    <w:rsid w:val="00FE374F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18AD-4B1E-4F18-97D5-9163F9A2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16</cp:revision>
  <cp:lastPrinted>2012-01-27T06:49:00Z</cp:lastPrinted>
  <dcterms:created xsi:type="dcterms:W3CDTF">2016-08-04T08:23:00Z</dcterms:created>
  <dcterms:modified xsi:type="dcterms:W3CDTF">2016-08-11T15:31:00Z</dcterms:modified>
</cp:coreProperties>
</file>