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35230D" w:rsidRPr="0035230D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35230D" w:rsidRDefault="00E766DA" w:rsidP="00AA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0D">
              <w:rPr>
                <w:rFonts w:ascii="Times New Roman" w:hAnsi="Times New Roman" w:cs="Times New Roman"/>
                <w:sz w:val="28"/>
                <w:szCs w:val="28"/>
              </w:rPr>
              <w:t>17 августа</w:t>
            </w:r>
            <w:r w:rsidR="00675EBB" w:rsidRPr="0035230D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3190" w:type="dxa"/>
          </w:tcPr>
          <w:p w:rsidR="00675EBB" w:rsidRPr="0035230D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35230D" w:rsidRDefault="00675EBB" w:rsidP="00F8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7F1F" w:rsidRPr="003523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523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87F1F" w:rsidRPr="003523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35230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8615A1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регистрации кандидата в депутаты Совета депутатов городского поселения город Калязин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Тверской области четвертого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 w:rsidR="00E76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трех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</w:t>
            </w:r>
            <w:r w:rsidR="008615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атному избирательному округу № 2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615A1" w:rsidRPr="008615A1">
              <w:rPr>
                <w:rFonts w:ascii="Times New Roman" w:hAnsi="Times New Roman" w:cs="Times New Roman"/>
                <w:b/>
                <w:sz w:val="28"/>
                <w:szCs w:val="28"/>
              </w:rPr>
              <w:t>Полянской Оксаны Валентиновны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040D4E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соответствие порядка самовыдвижения кандидата в депутаты  Совета депутатов</w:t>
      </w:r>
      <w:proofErr w:type="gramEnd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город Калязин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четвертого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  по 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</w:t>
      </w:r>
      <w:r w:rsidR="0086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 2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6DA" w:rsidRP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Петровой Зои Николаевны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Избирательного Кодекса Тверской области,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8D50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 город Калязин Тверской обл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четвертого созыва   по 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</w:t>
      </w:r>
      <w:r w:rsidR="00861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датному избирательному округу №2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5A1" w:rsidRPr="008615A1">
        <w:rPr>
          <w:rFonts w:ascii="Times New Roman" w:hAnsi="Times New Roman" w:cs="Times New Roman"/>
          <w:sz w:val="28"/>
          <w:szCs w:val="28"/>
        </w:rPr>
        <w:t>Полянской Оксаной Валентиновной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</w:t>
      </w: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33 Избирательного Кодекса Тверской области,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июня 2016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10/74-4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количестве подписей избирателей в поддержку выдвижения кандидатов при проведении выборов депутатов Советов депутатов городского и сельских поселений Калязинского района Тверской области четверто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созыва 18 сентября 2016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территориальную избирательную комиссию Калязинского района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</w:t>
      </w:r>
      <w:proofErr w:type="gramEnd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ее выдвижения, из которых в соответствии  с пунктом 4 статьи 35 Избирательного Кодекса Тверской области было проверено 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040D4E" w:rsidRDefault="00040D4E" w:rsidP="0004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проверенных подписей, что  согласно п.1 статьи 33 Избирательного Кодекса Тверской области,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Калязинского района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5AA"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0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июня 2016 года</w:t>
      </w:r>
      <w:r w:rsidR="00F035AA"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03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10/74-4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избирателей </w:t>
      </w:r>
      <w:r w:rsidR="0086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8615A1" w:rsidRPr="008615A1">
        <w:rPr>
          <w:rFonts w:ascii="Times New Roman" w:hAnsi="Times New Roman" w:cs="Times New Roman"/>
          <w:sz w:val="28"/>
          <w:szCs w:val="28"/>
        </w:rPr>
        <w:t>Полянской О.В</w:t>
      </w:r>
      <w:r w:rsidR="008615A1">
        <w:rPr>
          <w:sz w:val="28"/>
          <w:szCs w:val="28"/>
        </w:rPr>
        <w:t>.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город Калязин Тверской обл</w:t>
      </w:r>
      <w:r w:rsidR="00E76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четвертого созыва   по трех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</w:t>
      </w:r>
      <w:r w:rsidR="008615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 2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40D4E" w:rsidRPr="00040D4E" w:rsidRDefault="00040D4E" w:rsidP="00040D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35, пунктом 1 статьи 36 Избирательного Кодекса Тверской области, на основании пункта 11 статьи 20 Избирательного кодекса Тверской области,</w:t>
      </w:r>
      <w:r w:rsidRPr="00040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 w:rsidR="009A4B44">
        <w:rPr>
          <w:rFonts w:ascii="Times New Roman" w:hAnsi="Times New Roman" w:cs="Times New Roman"/>
          <w:sz w:val="28"/>
          <w:szCs w:val="28"/>
        </w:rPr>
        <w:t>ем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</w:t>
      </w:r>
      <w:r w:rsidR="009A4B44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</w:t>
      </w:r>
      <w:r w:rsidRPr="00040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proofErr w:type="gramEnd"/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Калязинского района постановляет:</w:t>
      </w:r>
    </w:p>
    <w:p w:rsidR="00E766DA" w:rsidRPr="00E766DA" w:rsidRDefault="00336840" w:rsidP="00E766DA">
      <w:pPr>
        <w:pStyle w:val="ac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1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615A1" w:rsidRPr="008615A1">
        <w:rPr>
          <w:rFonts w:ascii="Times New Roman" w:hAnsi="Times New Roman" w:cs="Times New Roman"/>
          <w:sz w:val="28"/>
          <w:szCs w:val="28"/>
        </w:rPr>
        <w:t>Зарегистрировать кандидата в депутаты Совета депутатов городского поселения город Калязин Тверской области четвертого созыва по трехманда</w:t>
      </w:r>
      <w:r w:rsidR="008615A1">
        <w:rPr>
          <w:rFonts w:ascii="Times New Roman" w:hAnsi="Times New Roman" w:cs="Times New Roman"/>
          <w:sz w:val="28"/>
          <w:szCs w:val="28"/>
        </w:rPr>
        <w:t>тному  избирательному округу № 2</w:t>
      </w:r>
      <w:r w:rsidR="008615A1" w:rsidRPr="008615A1">
        <w:rPr>
          <w:rFonts w:ascii="Times New Roman" w:hAnsi="Times New Roman" w:cs="Times New Roman"/>
          <w:sz w:val="28"/>
          <w:szCs w:val="28"/>
        </w:rPr>
        <w:t xml:space="preserve"> Полянскую Оксану Валентиновну, 1973 года рождения, образование высшее, заведующую Муниципальным дошкольным образовательным учреждением "Солнышко", место жительства - Тверская область, город Калязин, выдвинутую  в порядке самовыдвижения.</w:t>
      </w:r>
      <w:r w:rsidR="008615A1" w:rsidRPr="008615A1">
        <w:rPr>
          <w:rFonts w:ascii="Times New Roman" w:hAnsi="Times New Roman" w:cs="Times New Roman"/>
          <w:sz w:val="20"/>
        </w:rPr>
        <w:t xml:space="preserve"> </w:t>
      </w:r>
    </w:p>
    <w:p w:rsidR="00040D4E" w:rsidRPr="00040D4E" w:rsidRDefault="008615A1" w:rsidP="003368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</w:t>
      </w:r>
      <w:r w:rsidR="003368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13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D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C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</w:t>
      </w:r>
      <w:bookmarkStart w:id="0" w:name="_GoBack"/>
      <w:bookmarkEnd w:id="0"/>
      <w:r w:rsidR="008D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мин.</w:t>
      </w:r>
    </w:p>
    <w:p w:rsidR="00040D4E" w:rsidRPr="00040D4E" w:rsidRDefault="00040D4E" w:rsidP="0033684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Выдать  </w:t>
      </w:r>
      <w:r w:rsidR="008615A1">
        <w:rPr>
          <w:rFonts w:ascii="Times New Roman" w:hAnsi="Times New Roman" w:cs="Times New Roman"/>
          <w:sz w:val="28"/>
          <w:szCs w:val="28"/>
        </w:rPr>
        <w:t>Полянской Оксане Валентиновне</w:t>
      </w:r>
      <w:r w:rsidR="008615A1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8D5061" w:rsidRPr="009A2CF1" w:rsidRDefault="00336840" w:rsidP="008D5061">
      <w:pPr>
        <w:pStyle w:val="ac"/>
        <w:tabs>
          <w:tab w:val="center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D506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D5061" w:rsidRPr="009A2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A21B7C">
      <w:headerReference w:type="even" r:id="rId9"/>
      <w:headerReference w:type="defaul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88" w:rsidRDefault="00D30F88">
      <w:pPr>
        <w:spacing w:after="0" w:line="240" w:lineRule="auto"/>
      </w:pPr>
      <w:r>
        <w:separator/>
      </w:r>
    </w:p>
  </w:endnote>
  <w:endnote w:type="continuationSeparator" w:id="0">
    <w:p w:rsidR="00D30F88" w:rsidRDefault="00D3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88" w:rsidRDefault="00D30F88">
      <w:pPr>
        <w:spacing w:after="0" w:line="240" w:lineRule="auto"/>
      </w:pPr>
      <w:r>
        <w:separator/>
      </w:r>
    </w:p>
  </w:footnote>
  <w:footnote w:type="continuationSeparator" w:id="0">
    <w:p w:rsidR="00D30F88" w:rsidRDefault="00D3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DA" w:rsidRDefault="00E766DA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766DA" w:rsidRDefault="00E766D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93598"/>
      <w:docPartObj>
        <w:docPartGallery w:val="Page Numbers (Top of Page)"/>
        <w:docPartUnique/>
      </w:docPartObj>
    </w:sdtPr>
    <w:sdtEndPr/>
    <w:sdtContent>
      <w:p w:rsidR="00E766DA" w:rsidRDefault="00E766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CD8">
          <w:rPr>
            <w:noProof/>
          </w:rPr>
          <w:t>2</w:t>
        </w:r>
        <w:r>
          <w:fldChar w:fldCharType="end"/>
        </w:r>
      </w:p>
    </w:sdtContent>
  </w:sdt>
  <w:p w:rsidR="00E766DA" w:rsidRDefault="00E766D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1066AD"/>
    <w:rsid w:val="001219EC"/>
    <w:rsid w:val="001407A1"/>
    <w:rsid w:val="00161B82"/>
    <w:rsid w:val="00171DC3"/>
    <w:rsid w:val="001D5A6E"/>
    <w:rsid w:val="002034D4"/>
    <w:rsid w:val="00221FEC"/>
    <w:rsid w:val="00265C9B"/>
    <w:rsid w:val="00270454"/>
    <w:rsid w:val="00274A93"/>
    <w:rsid w:val="00275EBC"/>
    <w:rsid w:val="0027654C"/>
    <w:rsid w:val="00290B53"/>
    <w:rsid w:val="002A14AC"/>
    <w:rsid w:val="002D09B3"/>
    <w:rsid w:val="002E07DB"/>
    <w:rsid w:val="002E7DC5"/>
    <w:rsid w:val="00304632"/>
    <w:rsid w:val="0031744F"/>
    <w:rsid w:val="00336840"/>
    <w:rsid w:val="0035230D"/>
    <w:rsid w:val="003962BC"/>
    <w:rsid w:val="00397E8A"/>
    <w:rsid w:val="003B1BBF"/>
    <w:rsid w:val="003C19CD"/>
    <w:rsid w:val="003C2E18"/>
    <w:rsid w:val="003D33D9"/>
    <w:rsid w:val="004204BB"/>
    <w:rsid w:val="0042065D"/>
    <w:rsid w:val="00423D30"/>
    <w:rsid w:val="00424EB8"/>
    <w:rsid w:val="004731C1"/>
    <w:rsid w:val="00484B85"/>
    <w:rsid w:val="00493E1F"/>
    <w:rsid w:val="0050299E"/>
    <w:rsid w:val="005650D3"/>
    <w:rsid w:val="0058225F"/>
    <w:rsid w:val="00591AF4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2047B"/>
    <w:rsid w:val="00735ED0"/>
    <w:rsid w:val="007770CF"/>
    <w:rsid w:val="00781F18"/>
    <w:rsid w:val="007908BA"/>
    <w:rsid w:val="007F6599"/>
    <w:rsid w:val="00801DFB"/>
    <w:rsid w:val="008123D0"/>
    <w:rsid w:val="00831350"/>
    <w:rsid w:val="0085339C"/>
    <w:rsid w:val="008615A1"/>
    <w:rsid w:val="00884CD8"/>
    <w:rsid w:val="008B0FCD"/>
    <w:rsid w:val="008C02F0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A07623"/>
    <w:rsid w:val="00A153F2"/>
    <w:rsid w:val="00A21B7C"/>
    <w:rsid w:val="00A41F81"/>
    <w:rsid w:val="00A70A01"/>
    <w:rsid w:val="00A93362"/>
    <w:rsid w:val="00AA7F94"/>
    <w:rsid w:val="00AB09B9"/>
    <w:rsid w:val="00AC4B94"/>
    <w:rsid w:val="00AD1694"/>
    <w:rsid w:val="00AE0BDF"/>
    <w:rsid w:val="00AF05E8"/>
    <w:rsid w:val="00AF7E9A"/>
    <w:rsid w:val="00B57277"/>
    <w:rsid w:val="00B873D1"/>
    <w:rsid w:val="00BA7BF0"/>
    <w:rsid w:val="00BE193D"/>
    <w:rsid w:val="00BE62FA"/>
    <w:rsid w:val="00C04237"/>
    <w:rsid w:val="00C3367B"/>
    <w:rsid w:val="00C438F0"/>
    <w:rsid w:val="00C9479E"/>
    <w:rsid w:val="00CE1890"/>
    <w:rsid w:val="00D01153"/>
    <w:rsid w:val="00D2013D"/>
    <w:rsid w:val="00D30F88"/>
    <w:rsid w:val="00D373AE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766DA"/>
    <w:rsid w:val="00ED3FD3"/>
    <w:rsid w:val="00F035AA"/>
    <w:rsid w:val="00F46C66"/>
    <w:rsid w:val="00F626FA"/>
    <w:rsid w:val="00F87F1F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332C-9253-4E78-9953-12027A93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788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Галина</cp:lastModifiedBy>
  <cp:revision>36</cp:revision>
  <cp:lastPrinted>2016-08-16T06:24:00Z</cp:lastPrinted>
  <dcterms:created xsi:type="dcterms:W3CDTF">2014-06-25T13:34:00Z</dcterms:created>
  <dcterms:modified xsi:type="dcterms:W3CDTF">2016-08-26T13:48:00Z</dcterms:modified>
</cp:coreProperties>
</file>