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211F7" w:rsidRPr="008C02F0" w:rsidTr="00D0426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74A0" w:rsidRPr="002034D4" w:rsidRDefault="008C74A0" w:rsidP="008C74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4D4"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ТЕРРИТОРИАЛЬНАЯ ИЗБИРАТЕЛЬНАЯ КОМИССИЯ КАЛЯЗИНСКОГО РАЙОНА</w:t>
            </w:r>
          </w:p>
          <w:p w:rsidR="008C74A0" w:rsidRPr="00552745" w:rsidRDefault="008C74A0" w:rsidP="008C7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80"/>
                <w:sz w:val="32"/>
                <w:szCs w:val="32"/>
              </w:rPr>
            </w:pPr>
            <w:r w:rsidRPr="00552745">
              <w:rPr>
                <w:rFonts w:ascii="Times New Roman" w:hAnsi="Times New Roman" w:cs="Times New Roman"/>
                <w:b/>
                <w:spacing w:val="80"/>
                <w:sz w:val="32"/>
                <w:szCs w:val="32"/>
              </w:rPr>
              <w:t>ПОСТАНОВЛЕНИЕ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  <w:gridCol w:w="2950"/>
              <w:gridCol w:w="3467"/>
            </w:tblGrid>
            <w:tr w:rsidR="008C74A0" w:rsidRPr="00F87921" w:rsidTr="005458B8">
              <w:tc>
                <w:tcPr>
                  <w:tcW w:w="3189" w:type="dxa"/>
                  <w:tcBorders>
                    <w:bottom w:val="single" w:sz="4" w:space="0" w:color="auto"/>
                  </w:tcBorders>
                </w:tcPr>
                <w:p w:rsidR="008C74A0" w:rsidRPr="00A451A2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1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августа 2016 г.</w:t>
                  </w:r>
                </w:p>
              </w:tc>
              <w:tc>
                <w:tcPr>
                  <w:tcW w:w="3190" w:type="dxa"/>
                </w:tcPr>
                <w:p w:rsidR="008C74A0" w:rsidRPr="00A451A2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94" w:type="dxa"/>
                  <w:tcBorders>
                    <w:bottom w:val="single" w:sz="4" w:space="0" w:color="auto"/>
                  </w:tcBorders>
                </w:tcPr>
                <w:p w:rsidR="008C74A0" w:rsidRPr="00A451A2" w:rsidRDefault="008C74A0" w:rsidP="008C74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1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22/20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451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</w:t>
                  </w:r>
                </w:p>
              </w:tc>
            </w:tr>
            <w:tr w:rsidR="008C74A0" w:rsidRPr="002034D4" w:rsidTr="005458B8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8C74A0" w:rsidRPr="002034D4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8C74A0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203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Калязин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</w:tcBorders>
                </w:tcPr>
                <w:p w:rsidR="008C74A0" w:rsidRPr="002034D4" w:rsidRDefault="008C74A0" w:rsidP="005458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11F7" w:rsidRPr="008C02F0" w:rsidRDefault="003211F7" w:rsidP="008C74A0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члено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</w:t>
            </w:r>
            <w:r w:rsidR="008C74A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членов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A87FBE" w:rsidRPr="00A87FBE">
        <w:rPr>
          <w:rFonts w:ascii="Times New Roman" w:hAnsi="Times New Roman" w:cs="Times New Roman"/>
          <w:snapToGrid w:val="0"/>
          <w:sz w:val="28"/>
          <w:szCs w:val="28"/>
        </w:rPr>
        <w:t>Шевела А. Н., Козловой Н. Е., Морозовой М. 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A87FBE">
        <w:rPr>
          <w:rFonts w:ascii="Times New Roman" w:hAnsi="Times New Roman" w:cs="Times New Roman"/>
          <w:snapToGrid w:val="0"/>
          <w:sz w:val="28"/>
          <w:szCs w:val="28"/>
        </w:rPr>
        <w:t>203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534BA1" w:rsidRDefault="003211F7" w:rsidP="00534BA1">
      <w:pPr>
        <w:numPr>
          <w:ilvl w:val="0"/>
          <w:numId w:val="6"/>
        </w:numPr>
        <w:tabs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8C74A0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8C74A0" w:rsidRPr="008C74A0">
        <w:rPr>
          <w:rFonts w:ascii="Times New Roman" w:hAnsi="Times New Roman" w:cs="Times New Roman"/>
          <w:sz w:val="28"/>
          <w:szCs w:val="28"/>
        </w:rPr>
        <w:t>Гагарин</w:t>
      </w:r>
      <w:r w:rsidR="008C74A0">
        <w:rPr>
          <w:rFonts w:ascii="Times New Roman" w:hAnsi="Times New Roman" w:cs="Times New Roman"/>
          <w:sz w:val="28"/>
          <w:szCs w:val="28"/>
        </w:rPr>
        <w:t>у</w:t>
      </w:r>
      <w:r w:rsidR="008C74A0" w:rsidRPr="008C74A0">
        <w:rPr>
          <w:rFonts w:ascii="Times New Roman" w:hAnsi="Times New Roman" w:cs="Times New Roman"/>
          <w:sz w:val="28"/>
          <w:szCs w:val="28"/>
        </w:rPr>
        <w:t xml:space="preserve"> Анн</w:t>
      </w:r>
      <w:r w:rsidR="008C74A0">
        <w:rPr>
          <w:rFonts w:ascii="Times New Roman" w:hAnsi="Times New Roman" w:cs="Times New Roman"/>
          <w:sz w:val="28"/>
          <w:szCs w:val="28"/>
        </w:rPr>
        <w:t>у</w:t>
      </w:r>
      <w:r w:rsidR="008C74A0" w:rsidRPr="008C74A0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8C74A0">
        <w:rPr>
          <w:rFonts w:ascii="Times New Roman" w:hAnsi="Times New Roman" w:cs="Times New Roman"/>
          <w:sz w:val="28"/>
          <w:szCs w:val="28"/>
        </w:rPr>
        <w:t>у,</w:t>
      </w:r>
      <w:r w:rsidR="00C06808" w:rsidRPr="00C06808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</w:t>
      </w:r>
      <w:r w:rsidR="00C06808" w:rsidRPr="00C06808">
        <w:rPr>
          <w:rFonts w:ascii="Times New Roman" w:hAnsi="Times New Roman" w:cs="Times New Roman"/>
          <w:sz w:val="28"/>
          <w:szCs w:val="28"/>
        </w:rPr>
        <w:t>1980</w:t>
      </w:r>
      <w:r w:rsidR="00C06808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8C74A0" w:rsidRPr="008C74A0">
        <w:rPr>
          <w:rFonts w:ascii="Times New Roman" w:hAnsi="Times New Roman" w:cs="Times New Roman"/>
          <w:sz w:val="28"/>
          <w:szCs w:val="28"/>
        </w:rPr>
        <w:t xml:space="preserve">высшее профессиональное, </w:t>
      </w:r>
      <w:r w:rsidR="00C06808">
        <w:rPr>
          <w:rFonts w:ascii="Times New Roman" w:hAnsi="Times New Roman" w:cs="Times New Roman"/>
          <w:sz w:val="28"/>
          <w:szCs w:val="28"/>
        </w:rPr>
        <w:t>социальный педагог, МОУ Городская средняя общеобразовательная школа</w:t>
      </w:r>
      <w:r w:rsidRPr="00C0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6808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</w:t>
      </w:r>
      <w:r w:rsidRPr="00C06808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C0680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Всероссийской политической партии «ЕДИНАЯ </w:t>
      </w:r>
      <w:r w:rsidRPr="00C0680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РОССИЯ»</w:t>
      </w:r>
      <w:r w:rsidRP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C06808" w:rsidRP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Митрофанов</w:t>
      </w:r>
      <w:r w:rsid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</w:t>
      </w:r>
      <w:r w:rsidR="00C06808" w:rsidRP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Надежд</w:t>
      </w:r>
      <w:r w:rsid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у Алексеевну, 1965 года рождения, 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заместителя</w:t>
      </w:r>
      <w:r w:rsidR="00C06808" w:rsidRP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начальника бюджетного отдела</w:t>
      </w:r>
      <w:r w:rsidR="00C06808" w:rsidRP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Финансового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управления</w:t>
      </w:r>
      <w:r w:rsidR="00C06808" w:rsidRP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администрации Калязинского района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534BA1" w:rsidRPr="00C06808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34BA1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34BA1" w:rsidRPr="00C06808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B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4BA1" w:rsidRPr="00534BA1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534BA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34BA1" w:rsidRPr="00534BA1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534BA1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534BA1" w:rsidRPr="00534BA1">
        <w:rPr>
          <w:rFonts w:ascii="Times New Roman" w:hAnsi="Times New Roman" w:cs="Times New Roman"/>
          <w:snapToGrid w:val="0"/>
          <w:sz w:val="28"/>
          <w:szCs w:val="28"/>
        </w:rPr>
        <w:t>Финансов</w:t>
      </w:r>
      <w:r w:rsidR="00534BA1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534BA1" w:rsidRPr="00534BA1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управление</w:t>
      </w:r>
      <w:r w:rsidR="00534BA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34BA1" w:rsidRPr="00534BA1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Калязинского района</w:t>
      </w:r>
      <w:r w:rsidR="00C06808" w:rsidRPr="00C0680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534BA1" w:rsidRP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Рябчиков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</w:t>
      </w:r>
      <w:r w:rsidR="00534BA1" w:rsidRP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Натали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ю</w:t>
      </w:r>
      <w:r w:rsidR="00534BA1" w:rsidRP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Владимировн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у, 1983 года рождения,</w:t>
      </w:r>
      <w:r w:rsidR="00534BA1" w:rsidRPr="00534BA1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</w:t>
      </w:r>
      <w:r w:rsidR="00534BA1" w:rsidRP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директор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а</w:t>
      </w:r>
      <w:r w:rsidR="00534BA1" w:rsidRP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МБОУ ДО "Центр развития творчества детей и юношеств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а</w:t>
      </w:r>
      <w:r w:rsidR="00534BA1" w:rsidRP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", предложенную для назначения в состав участковой избирательной комиссии собранием избирателей по месту работы - МБОУ ДО "Центр развития творчества детей и юношества"</w:t>
      </w:r>
      <w:r w:rsidR="00534BA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104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E5" w:rsidRDefault="00A128E5" w:rsidP="00936F90">
      <w:pPr>
        <w:spacing w:after="0" w:line="240" w:lineRule="auto"/>
      </w:pPr>
      <w:r>
        <w:separator/>
      </w:r>
    </w:p>
  </w:endnote>
  <w:endnote w:type="continuationSeparator" w:id="0">
    <w:p w:rsidR="00A128E5" w:rsidRDefault="00A128E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E5" w:rsidRDefault="00A128E5" w:rsidP="00936F90">
      <w:pPr>
        <w:spacing w:after="0" w:line="240" w:lineRule="auto"/>
      </w:pPr>
      <w:r>
        <w:separator/>
      </w:r>
    </w:p>
  </w:footnote>
  <w:footnote w:type="continuationSeparator" w:id="0">
    <w:p w:rsidR="00A128E5" w:rsidRDefault="00A128E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128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FBE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A128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211F7"/>
    <w:rsid w:val="00361E2B"/>
    <w:rsid w:val="0038120F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34BA1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C74A0"/>
    <w:rsid w:val="008D0327"/>
    <w:rsid w:val="00901868"/>
    <w:rsid w:val="0093074D"/>
    <w:rsid w:val="009360AD"/>
    <w:rsid w:val="00936F90"/>
    <w:rsid w:val="00944DC9"/>
    <w:rsid w:val="00987863"/>
    <w:rsid w:val="009A49ED"/>
    <w:rsid w:val="009C01B2"/>
    <w:rsid w:val="009C1B14"/>
    <w:rsid w:val="009D0F19"/>
    <w:rsid w:val="009D3D82"/>
    <w:rsid w:val="009D4FD3"/>
    <w:rsid w:val="009F1967"/>
    <w:rsid w:val="009F2EEE"/>
    <w:rsid w:val="00A07623"/>
    <w:rsid w:val="00A128E5"/>
    <w:rsid w:val="00A149F4"/>
    <w:rsid w:val="00A23EAF"/>
    <w:rsid w:val="00A31B2B"/>
    <w:rsid w:val="00A320B4"/>
    <w:rsid w:val="00A57351"/>
    <w:rsid w:val="00A7673D"/>
    <w:rsid w:val="00A87FBE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C04102"/>
    <w:rsid w:val="00C06808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30A3-8D00-4A88-A9AF-FE9C5285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58</cp:revision>
  <cp:lastPrinted>2016-08-17T08:29:00Z</cp:lastPrinted>
  <dcterms:created xsi:type="dcterms:W3CDTF">2015-09-21T08:47:00Z</dcterms:created>
  <dcterms:modified xsi:type="dcterms:W3CDTF">2016-08-17T08:29:00Z</dcterms:modified>
</cp:coreProperties>
</file>