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14"/>
        <w:gridCol w:w="3553"/>
      </w:tblGrid>
      <w:tr w:rsidR="007C08FE" w:rsidRPr="00F87921" w:rsidTr="00723033">
        <w:tc>
          <w:tcPr>
            <w:tcW w:w="3189" w:type="dxa"/>
            <w:tcBorders>
              <w:bottom w:val="single" w:sz="4" w:space="0" w:color="auto"/>
            </w:tcBorders>
          </w:tcPr>
          <w:p w:rsidR="007C08FE" w:rsidRPr="00A451A2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17 августа 2016 г.</w:t>
            </w:r>
          </w:p>
        </w:tc>
        <w:tc>
          <w:tcPr>
            <w:tcW w:w="3190" w:type="dxa"/>
          </w:tcPr>
          <w:p w:rsidR="007C08FE" w:rsidRPr="00A451A2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7C08FE" w:rsidRPr="00A451A2" w:rsidRDefault="007C08FE" w:rsidP="00E310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№ 22/20</w:t>
            </w:r>
            <w:r w:rsidR="00E310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723033">
        <w:tc>
          <w:tcPr>
            <w:tcW w:w="3189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C08FE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7C08FE" w:rsidRPr="002034D4" w:rsidRDefault="007C08FE" w:rsidP="00723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A57351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О кандидатурах для исключения из резерва состав</w:t>
      </w:r>
      <w:r w:rsidR="007958D8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ых </w:t>
      </w: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й Калязинского</w:t>
      </w:r>
      <w:r w:rsidRPr="008D0327">
        <w:rPr>
          <w:rFonts w:ascii="Times New Roman" w:hAnsi="Times New Roman" w:cs="Times New Roman"/>
          <w:b/>
          <w:sz w:val="28"/>
          <w:szCs w:val="28"/>
        </w:rPr>
        <w:t xml:space="preserve"> района Тверской области</w:t>
      </w:r>
    </w:p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Pr="00D4385A">
        <w:rPr>
          <w:rFonts w:ascii="Times New Roman" w:hAnsi="Times New Roman" w:cs="Times New Roman"/>
          <w:sz w:val="28"/>
          <w:szCs w:val="28"/>
        </w:rPr>
        <w:t xml:space="preserve">07.04.2003 № 20-ЗО, </w:t>
      </w:r>
      <w:r w:rsidR="00297F3D" w:rsidRPr="00D4385A">
        <w:rPr>
          <w:rFonts w:ascii="Times New Roman" w:hAnsi="Times New Roman" w:cs="Times New Roman"/>
          <w:sz w:val="28"/>
          <w:szCs w:val="28"/>
        </w:rPr>
        <w:t>постановлени</w:t>
      </w:r>
      <w:r w:rsidR="00E31043">
        <w:rPr>
          <w:rFonts w:ascii="Times New Roman" w:hAnsi="Times New Roman" w:cs="Times New Roman"/>
          <w:sz w:val="28"/>
          <w:szCs w:val="28"/>
        </w:rPr>
        <w:t>я</w:t>
      </w:r>
      <w:r w:rsidR="00297F3D" w:rsidRPr="00D4385A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от </w:t>
      </w:r>
      <w:r w:rsidR="00E31043">
        <w:rPr>
          <w:rFonts w:ascii="Times New Roman" w:hAnsi="Times New Roman" w:cs="Times New Roman"/>
          <w:sz w:val="28"/>
          <w:szCs w:val="28"/>
        </w:rPr>
        <w:t>17</w:t>
      </w:r>
      <w:r w:rsidR="00252B8F" w:rsidRPr="00D4385A">
        <w:rPr>
          <w:rFonts w:ascii="Times New Roman" w:hAnsi="Times New Roman" w:cs="Times New Roman"/>
          <w:sz w:val="28"/>
          <w:szCs w:val="28"/>
        </w:rPr>
        <w:t>.0</w:t>
      </w:r>
      <w:r w:rsidR="00E31043">
        <w:rPr>
          <w:rFonts w:ascii="Times New Roman" w:hAnsi="Times New Roman" w:cs="Times New Roman"/>
          <w:sz w:val="28"/>
          <w:szCs w:val="28"/>
        </w:rPr>
        <w:t>8</w:t>
      </w:r>
      <w:r w:rsidR="00252B8F" w:rsidRPr="00D4385A">
        <w:rPr>
          <w:rFonts w:ascii="Times New Roman" w:hAnsi="Times New Roman" w:cs="Times New Roman"/>
          <w:sz w:val="28"/>
          <w:szCs w:val="28"/>
        </w:rPr>
        <w:t>.2016 г. №</w:t>
      </w:r>
      <w:r w:rsidR="00E31043">
        <w:rPr>
          <w:rFonts w:ascii="Times New Roman" w:hAnsi="Times New Roman" w:cs="Times New Roman"/>
          <w:sz w:val="28"/>
          <w:szCs w:val="28"/>
        </w:rPr>
        <w:t>22/204-4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 «</w:t>
      </w:r>
      <w:r w:rsidR="00E31043" w:rsidRPr="00E31043">
        <w:rPr>
          <w:rFonts w:ascii="Times New Roman" w:hAnsi="Times New Roman" w:cs="Times New Roman"/>
          <w:sz w:val="28"/>
          <w:szCs w:val="28"/>
        </w:rPr>
        <w:t>О назначении  членов участковой избирательной комиссии с правом решающего голоса избирательного участка № 321 Калязинского  района Тверской области</w:t>
      </w:r>
      <w:r w:rsidR="00252B8F" w:rsidRPr="00D4385A">
        <w:rPr>
          <w:rFonts w:ascii="Times New Roman" w:hAnsi="Times New Roman" w:cs="Times New Roman"/>
          <w:sz w:val="28"/>
          <w:szCs w:val="28"/>
        </w:rPr>
        <w:t xml:space="preserve">»,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901868">
        <w:rPr>
          <w:rFonts w:ascii="Times New Roman" w:hAnsi="Times New Roman" w:cs="Times New Roman"/>
          <w:snapToGrid w:val="0"/>
          <w:sz w:val="28"/>
          <w:szCs w:val="28"/>
        </w:rPr>
        <w:t>ов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F0786E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 xml:space="preserve">список 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прил</w:t>
      </w:r>
      <w:r w:rsidR="00552745">
        <w:rPr>
          <w:rFonts w:ascii="Times New Roman" w:hAnsi="Times New Roman" w:cs="Times New Roman"/>
          <w:snapToGrid w:val="0"/>
          <w:sz w:val="28"/>
          <w:szCs w:val="28"/>
        </w:rPr>
        <w:t>агается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lastRenderedPageBreak/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</w:pPr>
    </w:p>
    <w:p w:rsidR="00896849" w:rsidRDefault="00896849" w:rsidP="002034D4">
      <w:pPr>
        <w:spacing w:line="360" w:lineRule="auto"/>
        <w:jc w:val="both"/>
        <w:sectPr w:rsidR="00896849" w:rsidSect="00FE78F9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349" w:type="dxa"/>
        <w:tblLook w:val="01E0" w:firstRow="1" w:lastRow="1" w:firstColumn="1" w:lastColumn="1" w:noHBand="0" w:noVBand="0"/>
      </w:tblPr>
      <w:tblGrid>
        <w:gridCol w:w="5245"/>
      </w:tblGrid>
      <w:tr w:rsidR="0093074D" w:rsidRPr="0093074D" w:rsidTr="001129BC">
        <w:tc>
          <w:tcPr>
            <w:tcW w:w="5245" w:type="dxa"/>
          </w:tcPr>
          <w:p w:rsidR="00E36797" w:rsidRDefault="00E36797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E36797" w:rsidRDefault="0093074D" w:rsidP="00E36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</w:t>
            </w:r>
            <w:r w:rsidRPr="00E367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района</w:t>
            </w:r>
            <w:r w:rsidR="00E36797" w:rsidRPr="00017F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074D" w:rsidRPr="00FE78F9" w:rsidRDefault="00E36797" w:rsidP="00112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 xml:space="preserve">17 августа 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 xml:space="preserve"> 2016 года № </w:t>
            </w:r>
            <w:bookmarkStart w:id="1" w:name="doc_numb_1"/>
            <w:bookmarkEnd w:id="1"/>
            <w:r w:rsidR="001129B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259D" w:rsidRPr="00FE78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129BC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 w:rsidRPr="00FE78F9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62"/>
        <w:gridCol w:w="4269"/>
        <w:gridCol w:w="2574"/>
        <w:gridCol w:w="3431"/>
        <w:gridCol w:w="2181"/>
      </w:tblGrid>
      <w:tr w:rsidR="00C27ED1" w:rsidRPr="00C27ED1" w:rsidTr="009018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26995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995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163F2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E31043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Гагарина</w:t>
            </w:r>
            <w:proofErr w:type="spellEnd"/>
            <w:r w:rsidRPr="00E31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1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E31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10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E31043" w:rsidRDefault="00E31043" w:rsidP="00E31043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>Калязинское местное отделение Всероссийской политической партии "ЕДИНАЯ РОССИЯ"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2508D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E310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43" w:rsidRDefault="00E3104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 xml:space="preserve">№ 90/889-5 </w:t>
            </w:r>
          </w:p>
          <w:p w:rsidR="0093074D" w:rsidRPr="0093074D" w:rsidRDefault="00E3104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043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F078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  <w:tr w:rsidR="00252B8F" w:rsidRPr="0093074D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D4385A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252B8F" w:rsidRDefault="001129BC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Митрофанова</w:t>
            </w:r>
            <w:proofErr w:type="spellEnd"/>
            <w:r w:rsidRPr="00112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112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962419" w:rsidRDefault="001129BC" w:rsidP="001129BC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 Ф</w:t>
            </w:r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инансовое управление администрации Калязинского района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Default="001129BC" w:rsidP="00962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23" w:rsidRDefault="00C04B2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 90/889-5 </w:t>
            </w:r>
          </w:p>
          <w:p w:rsidR="00252B8F" w:rsidRPr="0093074D" w:rsidRDefault="00C04B23" w:rsidP="00A2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C04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17.04.2013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8F" w:rsidRPr="0093074D" w:rsidRDefault="00C04B23" w:rsidP="00F07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B23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  <w:tr w:rsidR="00252B8F" w:rsidRPr="00252B8F" w:rsidTr="00901868">
        <w:trPr>
          <w:trHeight w:val="162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D4385A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1129BC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2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Рябчикова</w:t>
            </w:r>
            <w:proofErr w:type="spellEnd"/>
            <w:r w:rsidRPr="00112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Наталия</w:t>
            </w:r>
            <w:proofErr w:type="spellEnd"/>
            <w:r w:rsidRPr="00112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129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1129BC" w:rsidP="001D3BDA">
            <w:pPr>
              <w:tabs>
                <w:tab w:val="num" w:pos="1134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собрание избирателей по месту работы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 </w:t>
            </w:r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МБОУ </w:t>
            </w:r>
            <w:proofErr w:type="gramStart"/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ДО</w:t>
            </w:r>
            <w:proofErr w:type="gramEnd"/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"</w:t>
            </w:r>
            <w:proofErr w:type="gramStart"/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Центр</w:t>
            </w:r>
            <w:proofErr w:type="gramEnd"/>
            <w:r w:rsidRPr="001129B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развития творчества детей и юношества"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1129BC" w:rsidP="00FD7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№ 173/2111-5</w:t>
            </w:r>
          </w:p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от 30.03.2016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83B" w:rsidRPr="00252B8F" w:rsidRDefault="00FD783B" w:rsidP="001D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B8F">
              <w:rPr>
                <w:rFonts w:ascii="Times New Roman" w:hAnsi="Times New Roman" w:cs="Times New Roman"/>
                <w:sz w:val="28"/>
                <w:szCs w:val="28"/>
              </w:rPr>
              <w:t>подпункт «г» пункта 25 Порядка</w:t>
            </w:r>
          </w:p>
        </w:tc>
      </w:tr>
    </w:tbl>
    <w:p w:rsidR="002034D4" w:rsidRDefault="002034D4" w:rsidP="001129BC">
      <w:pPr>
        <w:spacing w:line="360" w:lineRule="auto"/>
        <w:jc w:val="both"/>
      </w:pPr>
      <w:bookmarkStart w:id="2" w:name="_GoBack"/>
      <w:bookmarkEnd w:id="2"/>
    </w:p>
    <w:sectPr w:rsidR="002034D4" w:rsidSect="001129BC">
      <w:headerReference w:type="even" r:id="rId11"/>
      <w:headerReference w:type="default" r:id="rId12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BA" w:rsidRDefault="00F520BA" w:rsidP="00936F90">
      <w:pPr>
        <w:spacing w:after="0" w:line="240" w:lineRule="auto"/>
      </w:pPr>
      <w:r>
        <w:separator/>
      </w:r>
    </w:p>
  </w:endnote>
  <w:endnote w:type="continuationSeparator" w:id="0">
    <w:p w:rsidR="00F520BA" w:rsidRDefault="00F520BA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BA" w:rsidRDefault="00F520BA" w:rsidP="00936F90">
      <w:pPr>
        <w:spacing w:after="0" w:line="240" w:lineRule="auto"/>
      </w:pPr>
      <w:r>
        <w:separator/>
      </w:r>
    </w:p>
  </w:footnote>
  <w:footnote w:type="continuationSeparator" w:id="0">
    <w:p w:rsidR="00F520BA" w:rsidRDefault="00F520BA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5A" w:rsidRDefault="00D4385A">
    <w:pPr>
      <w:pStyle w:val="a7"/>
      <w:jc w:val="center"/>
    </w:pPr>
  </w:p>
  <w:p w:rsidR="00D4385A" w:rsidRDefault="00D438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9537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BC">
          <w:rPr>
            <w:noProof/>
          </w:rPr>
          <w:t>3</w:t>
        </w:r>
        <w:r>
          <w:fldChar w:fldCharType="end"/>
        </w:r>
      </w:p>
    </w:sdtContent>
  </w:sdt>
  <w:p w:rsidR="00896849" w:rsidRDefault="0089684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F520B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9BC">
          <w:rPr>
            <w:noProof/>
          </w:rPr>
          <w:t>4</w:t>
        </w:r>
        <w:r>
          <w:fldChar w:fldCharType="end"/>
        </w:r>
      </w:p>
    </w:sdtContent>
  </w:sdt>
  <w:p w:rsidR="002B3310" w:rsidRDefault="00F520BA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770E7"/>
    <w:rsid w:val="000A6FB7"/>
    <w:rsid w:val="000D7A9A"/>
    <w:rsid w:val="000E2FF2"/>
    <w:rsid w:val="000E450A"/>
    <w:rsid w:val="001129BC"/>
    <w:rsid w:val="0012559D"/>
    <w:rsid w:val="00126995"/>
    <w:rsid w:val="00133D1F"/>
    <w:rsid w:val="00145A5A"/>
    <w:rsid w:val="00177D3C"/>
    <w:rsid w:val="001A29D7"/>
    <w:rsid w:val="001B5325"/>
    <w:rsid w:val="001D359A"/>
    <w:rsid w:val="002034D4"/>
    <w:rsid w:val="00205A24"/>
    <w:rsid w:val="002072D0"/>
    <w:rsid w:val="00252B8F"/>
    <w:rsid w:val="0027415B"/>
    <w:rsid w:val="00285273"/>
    <w:rsid w:val="00291DC6"/>
    <w:rsid w:val="00296410"/>
    <w:rsid w:val="00297F3D"/>
    <w:rsid w:val="002A219E"/>
    <w:rsid w:val="002E07DB"/>
    <w:rsid w:val="002F45A7"/>
    <w:rsid w:val="002F5F86"/>
    <w:rsid w:val="00304593"/>
    <w:rsid w:val="00314066"/>
    <w:rsid w:val="003C1971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6558"/>
    <w:rsid w:val="005078E2"/>
    <w:rsid w:val="00552745"/>
    <w:rsid w:val="00552833"/>
    <w:rsid w:val="00557F06"/>
    <w:rsid w:val="00580AE3"/>
    <w:rsid w:val="005A0415"/>
    <w:rsid w:val="005A583B"/>
    <w:rsid w:val="005A6637"/>
    <w:rsid w:val="005D4E73"/>
    <w:rsid w:val="005D6FA7"/>
    <w:rsid w:val="006349F9"/>
    <w:rsid w:val="00647829"/>
    <w:rsid w:val="00656A96"/>
    <w:rsid w:val="006E0BCE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435E1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87863"/>
    <w:rsid w:val="009A49ED"/>
    <w:rsid w:val="009C156E"/>
    <w:rsid w:val="009C1B14"/>
    <w:rsid w:val="009D3D82"/>
    <w:rsid w:val="009D4FD3"/>
    <w:rsid w:val="009F1967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C393F"/>
    <w:rsid w:val="00AE3407"/>
    <w:rsid w:val="00AE5201"/>
    <w:rsid w:val="00AF05E8"/>
    <w:rsid w:val="00B45E6D"/>
    <w:rsid w:val="00B920D1"/>
    <w:rsid w:val="00BA4260"/>
    <w:rsid w:val="00BA7BF0"/>
    <w:rsid w:val="00BD2E39"/>
    <w:rsid w:val="00C03B4F"/>
    <w:rsid w:val="00C04102"/>
    <w:rsid w:val="00C04B23"/>
    <w:rsid w:val="00C2285E"/>
    <w:rsid w:val="00C27ED1"/>
    <w:rsid w:val="00C37615"/>
    <w:rsid w:val="00C570A9"/>
    <w:rsid w:val="00CB6043"/>
    <w:rsid w:val="00CC45C8"/>
    <w:rsid w:val="00CF1D79"/>
    <w:rsid w:val="00D21FA6"/>
    <w:rsid w:val="00D4385A"/>
    <w:rsid w:val="00D52B09"/>
    <w:rsid w:val="00D64BB6"/>
    <w:rsid w:val="00D72C34"/>
    <w:rsid w:val="00D72E18"/>
    <w:rsid w:val="00DD0630"/>
    <w:rsid w:val="00DE12EA"/>
    <w:rsid w:val="00DE5D13"/>
    <w:rsid w:val="00E04F5C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4FB8-50E9-4831-B288-0F6D1008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447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68</cp:revision>
  <cp:lastPrinted>2016-08-17T08:55:00Z</cp:lastPrinted>
  <dcterms:created xsi:type="dcterms:W3CDTF">2015-09-21T08:47:00Z</dcterms:created>
  <dcterms:modified xsi:type="dcterms:W3CDTF">2016-08-17T08:56:00Z</dcterms:modified>
</cp:coreProperties>
</file>