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F17D94" w:rsidP="00EF42CB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30</w:t>
      </w:r>
      <w:r w:rsidR="00DE0DE1">
        <w:rPr>
          <w:sz w:val="28"/>
          <w:szCs w:val="28"/>
        </w:rPr>
        <w:t xml:space="preserve"> августа 2016</w:t>
      </w:r>
      <w:r w:rsidR="00EF42CB" w:rsidRPr="00345957">
        <w:rPr>
          <w:sz w:val="28"/>
          <w:szCs w:val="28"/>
        </w:rPr>
        <w:t xml:space="preserve"> г.                                                                                         </w:t>
      </w:r>
      <w:r w:rsidR="00DE0DE1" w:rsidRPr="00F17D94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  <w:r w:rsidR="00DE0DE1" w:rsidRPr="00F17D94">
        <w:rPr>
          <w:sz w:val="28"/>
          <w:szCs w:val="28"/>
        </w:rPr>
        <w:t>/</w:t>
      </w:r>
      <w:r>
        <w:rPr>
          <w:sz w:val="28"/>
          <w:szCs w:val="28"/>
        </w:rPr>
        <w:t>210</w:t>
      </w:r>
      <w:r w:rsidR="00DE0DE1" w:rsidRPr="00F17D94">
        <w:rPr>
          <w:sz w:val="28"/>
          <w:szCs w:val="28"/>
        </w:rPr>
        <w:t>-4</w:t>
      </w:r>
      <w:r w:rsidR="00EF42CB" w:rsidRPr="006F2604">
        <w:rPr>
          <w:color w:val="FF0000"/>
          <w:sz w:val="28"/>
          <w:szCs w:val="28"/>
        </w:rPr>
        <w:t xml:space="preserve">                                             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F17D94" w:rsidRPr="00590A51" w:rsidRDefault="00F17D94" w:rsidP="00417105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90A51">
        <w:rPr>
          <w:rFonts w:ascii="Times New Roman" w:hAnsi="Times New Roman"/>
          <w:b/>
          <w:bCs/>
          <w:sz w:val="28"/>
          <w:szCs w:val="28"/>
        </w:rPr>
        <w:t>О месте и времени передачи избирательных бюллетеней от  полиграфической организации членам территориальной избирательной комиссии Калязинского района при подготовке и проведени</w:t>
      </w:r>
      <w:r w:rsidR="00C616D1">
        <w:rPr>
          <w:rFonts w:ascii="Times New Roman" w:hAnsi="Times New Roman"/>
          <w:b/>
          <w:bCs/>
          <w:sz w:val="28"/>
          <w:szCs w:val="28"/>
        </w:rPr>
        <w:t>и</w:t>
      </w:r>
      <w:r w:rsidRPr="00590A51">
        <w:rPr>
          <w:rFonts w:ascii="Times New Roman" w:hAnsi="Times New Roman"/>
          <w:b/>
          <w:bCs/>
          <w:sz w:val="28"/>
          <w:szCs w:val="28"/>
        </w:rPr>
        <w:t xml:space="preserve"> выборов депутатов Советов депутатов городского и сельских поселений  Калязинского района Тверской области четвертого созыва  18 сентября  201</w:t>
      </w:r>
      <w:r w:rsidR="00417105">
        <w:rPr>
          <w:rFonts w:ascii="Times New Roman" w:hAnsi="Times New Roman"/>
          <w:b/>
          <w:bCs/>
          <w:sz w:val="28"/>
          <w:szCs w:val="28"/>
        </w:rPr>
        <w:t>6</w:t>
      </w:r>
      <w:r w:rsidRPr="00590A51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F17D94" w:rsidRPr="00590A51" w:rsidRDefault="00F17D94" w:rsidP="00590A51">
      <w:pPr>
        <w:pStyle w:val="ConsNonformat"/>
        <w:spacing w:line="360" w:lineRule="auto"/>
        <w:ind w:righ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17D94" w:rsidRPr="00590A51" w:rsidRDefault="00F17D94" w:rsidP="00590A51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  <w:r w:rsidRPr="00590A51">
        <w:rPr>
          <w:sz w:val="28"/>
          <w:szCs w:val="28"/>
        </w:rPr>
        <w:t xml:space="preserve">На основании пункта 10 статьи 60 Избирательного кодекса Тверской области, постановлениями избирательной комиссии Тверской области от 06 декабря 2011 года № 31/328-5 «О возложении полномочий избирательной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</w:t>
      </w:r>
      <w:bookmarkStart w:id="0" w:name="_GoBack"/>
      <w:bookmarkEnd w:id="0"/>
      <w:r w:rsidRPr="00590A51">
        <w:rPr>
          <w:sz w:val="28"/>
          <w:szCs w:val="28"/>
        </w:rPr>
        <w:t>района», от 06 декабря 2011 года № 31/329-5 «О возложении полномочий избирательной комиссии муниципального образования «Алферовское сельское поселение» Калязинского района Тверской области на территориальную избирательную комиссию Калязинского района», от 06 декабря 2011 года № 31/330-5 «О возложении полномочий избирательной комиссии муниципального образования «Нерльское сельское поселение» Калязинского района Тверской области на территориальную избирательную комиссию Калязинского района», от 06 декабря 2011 года № 31/331-5 «О возложении полномочий избирательной комиссии муниципального образования «Семендяевское сельское поселение» Калязинского района Тверской области на территориальную избирательную комиссию Калязинского района», от 06 декабря 2011 года № 31/332-5 «О возложении полномочий избирательной комиссии муниципального образования «Старобисловское сельское поселение» Калязинского района Тверской области на территориальную избирательную комиссию Калязинского района»</w:t>
      </w:r>
      <w:r w:rsidR="00590A51">
        <w:rPr>
          <w:sz w:val="28"/>
          <w:szCs w:val="28"/>
        </w:rPr>
        <w:t>,</w:t>
      </w:r>
      <w:r w:rsidRPr="00590A51">
        <w:rPr>
          <w:sz w:val="28"/>
          <w:szCs w:val="28"/>
        </w:rPr>
        <w:t xml:space="preserve"> территориальная избирательная комиссия Калязинского района </w:t>
      </w:r>
      <w:r w:rsidRPr="00590A51">
        <w:rPr>
          <w:b/>
          <w:spacing w:val="30"/>
          <w:sz w:val="28"/>
          <w:szCs w:val="28"/>
        </w:rPr>
        <w:t>постановляет:</w:t>
      </w:r>
    </w:p>
    <w:p w:rsidR="00F17D94" w:rsidRPr="00590A51" w:rsidRDefault="007464DF" w:rsidP="00417105">
      <w:pPr>
        <w:pStyle w:val="ConsNonformat"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1.</w:t>
      </w:r>
      <w:r w:rsidR="00C616D1">
        <w:rPr>
          <w:rFonts w:ascii="Times New Roman" w:hAnsi="Times New Roman"/>
          <w:sz w:val="28"/>
          <w:szCs w:val="28"/>
        </w:rPr>
        <w:t xml:space="preserve"> </w:t>
      </w:r>
      <w:r w:rsidR="00F17D94" w:rsidRPr="00590A51">
        <w:rPr>
          <w:rFonts w:ascii="Times New Roman" w:hAnsi="Times New Roman"/>
          <w:sz w:val="28"/>
          <w:szCs w:val="28"/>
        </w:rPr>
        <w:t xml:space="preserve">Установить, что местом передачи избирательных бюллетеней от полиграфической организации членам территориальной избирательной комиссии Калязинского района является </w:t>
      </w:r>
      <w:r w:rsidR="0036133A" w:rsidRPr="00590A51">
        <w:rPr>
          <w:rFonts w:ascii="Times New Roman" w:hAnsi="Times New Roman"/>
          <w:sz w:val="28"/>
          <w:szCs w:val="28"/>
        </w:rPr>
        <w:t>Ф</w:t>
      </w:r>
      <w:r w:rsidR="00F17D94" w:rsidRPr="00590A51">
        <w:rPr>
          <w:rFonts w:ascii="Times New Roman" w:hAnsi="Times New Roman"/>
          <w:sz w:val="28"/>
          <w:szCs w:val="28"/>
        </w:rPr>
        <w:t xml:space="preserve">илиал ОАО «Тверская областная типография»  </w:t>
      </w:r>
      <w:r w:rsidR="0036133A" w:rsidRPr="00590A51">
        <w:rPr>
          <w:rFonts w:ascii="Times New Roman" w:hAnsi="Times New Roman"/>
          <w:sz w:val="28"/>
          <w:szCs w:val="28"/>
        </w:rPr>
        <w:t>Кимрская</w:t>
      </w:r>
      <w:r w:rsidR="00F17D94" w:rsidRPr="00590A51">
        <w:rPr>
          <w:rFonts w:ascii="Times New Roman" w:hAnsi="Times New Roman"/>
          <w:sz w:val="28"/>
          <w:szCs w:val="28"/>
        </w:rPr>
        <w:t xml:space="preserve"> типография  по адресу: Тверская область, г. </w:t>
      </w:r>
      <w:r w:rsidR="0036133A" w:rsidRPr="00590A51">
        <w:rPr>
          <w:rFonts w:ascii="Times New Roman" w:hAnsi="Times New Roman"/>
          <w:sz w:val="28"/>
          <w:szCs w:val="28"/>
        </w:rPr>
        <w:t>Кимры, ул. Володарского, д.11</w:t>
      </w:r>
    </w:p>
    <w:p w:rsidR="00F17D94" w:rsidRPr="00590A51" w:rsidRDefault="00F17D94" w:rsidP="00417105">
      <w:pPr>
        <w:pStyle w:val="ConsNonformat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590A51">
        <w:rPr>
          <w:rFonts w:ascii="Times New Roman" w:hAnsi="Times New Roman"/>
          <w:sz w:val="28"/>
          <w:szCs w:val="28"/>
        </w:rPr>
        <w:t xml:space="preserve">Время передачи </w:t>
      </w:r>
      <w:r w:rsidR="00C616D1">
        <w:rPr>
          <w:rFonts w:ascii="Times New Roman" w:hAnsi="Times New Roman"/>
          <w:sz w:val="28"/>
          <w:szCs w:val="28"/>
        </w:rPr>
        <w:t xml:space="preserve">избирательных бюллетеней </w:t>
      </w:r>
      <w:r w:rsidRPr="00590A51">
        <w:rPr>
          <w:rFonts w:ascii="Times New Roman" w:hAnsi="Times New Roman"/>
          <w:sz w:val="28"/>
          <w:szCs w:val="28"/>
        </w:rPr>
        <w:t>– 1</w:t>
      </w:r>
      <w:r w:rsidR="0036133A" w:rsidRPr="00590A51">
        <w:rPr>
          <w:rFonts w:ascii="Times New Roman" w:hAnsi="Times New Roman"/>
          <w:sz w:val="28"/>
          <w:szCs w:val="28"/>
        </w:rPr>
        <w:t>4</w:t>
      </w:r>
      <w:r w:rsidRPr="00590A51">
        <w:rPr>
          <w:rFonts w:ascii="Times New Roman" w:hAnsi="Times New Roman"/>
          <w:sz w:val="28"/>
          <w:szCs w:val="28"/>
        </w:rPr>
        <w:t>.00 часов.</w:t>
      </w:r>
    </w:p>
    <w:p w:rsidR="007464DF" w:rsidRPr="007464DF" w:rsidRDefault="00590A51" w:rsidP="00417105">
      <w:pPr>
        <w:pStyle w:val="a3"/>
        <w:widowControl w:val="0"/>
        <w:tabs>
          <w:tab w:val="center" w:pos="56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</w:rPr>
        <w:t>2.</w:t>
      </w:r>
      <w:r w:rsidR="007464DF" w:rsidRPr="007464DF">
        <w:rPr>
          <w:sz w:val="28"/>
          <w:szCs w:val="28"/>
        </w:rPr>
        <w:t xml:space="preserve"> 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590A51" w:rsidRDefault="00590A51" w:rsidP="00F17D94">
      <w:pPr>
        <w:pStyle w:val="ConsNonformat"/>
        <w:spacing w:line="276" w:lineRule="auto"/>
        <w:ind w:left="360" w:right="0"/>
        <w:jc w:val="both"/>
        <w:rPr>
          <w:rFonts w:ascii="Times New Roman" w:hAnsi="Times New Roman"/>
          <w:sz w:val="28"/>
        </w:rPr>
      </w:pPr>
    </w:p>
    <w:p w:rsidR="00417105" w:rsidRDefault="00735053" w:rsidP="00F17D94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133A">
        <w:rPr>
          <w:sz w:val="28"/>
          <w:szCs w:val="28"/>
        </w:rPr>
        <w:t xml:space="preserve">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417105" w:rsidRPr="00417105" w:rsidTr="008C1B6D">
        <w:tc>
          <w:tcPr>
            <w:tcW w:w="4219" w:type="dxa"/>
          </w:tcPr>
          <w:p w:rsidR="00417105" w:rsidRPr="00417105" w:rsidRDefault="00417105" w:rsidP="00417105">
            <w:pPr>
              <w:jc w:val="center"/>
              <w:rPr>
                <w:sz w:val="28"/>
                <w:szCs w:val="28"/>
              </w:rPr>
            </w:pPr>
            <w:r w:rsidRPr="00417105">
              <w:rPr>
                <w:sz w:val="28"/>
                <w:szCs w:val="28"/>
              </w:rPr>
              <w:t>Председатель</w:t>
            </w:r>
          </w:p>
          <w:p w:rsidR="00417105" w:rsidRPr="00417105" w:rsidRDefault="00417105" w:rsidP="00417105">
            <w:pPr>
              <w:jc w:val="center"/>
              <w:rPr>
                <w:sz w:val="28"/>
                <w:szCs w:val="28"/>
              </w:rPr>
            </w:pPr>
            <w:r w:rsidRPr="00417105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17105" w:rsidRPr="00417105" w:rsidRDefault="00417105" w:rsidP="0041710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417105">
              <w:rPr>
                <w:sz w:val="28"/>
                <w:szCs w:val="28"/>
              </w:rPr>
              <w:t>М. Н. Емельянова</w:t>
            </w:r>
          </w:p>
        </w:tc>
      </w:tr>
      <w:tr w:rsidR="00417105" w:rsidRPr="00417105" w:rsidTr="008C1B6D">
        <w:trPr>
          <w:trHeight w:val="226"/>
        </w:trPr>
        <w:tc>
          <w:tcPr>
            <w:tcW w:w="4219" w:type="dxa"/>
          </w:tcPr>
          <w:p w:rsidR="00417105" w:rsidRPr="00417105" w:rsidRDefault="00417105" w:rsidP="00417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17105" w:rsidRPr="00417105" w:rsidRDefault="00417105" w:rsidP="0041710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17105" w:rsidRPr="00417105" w:rsidTr="008C1B6D">
        <w:tc>
          <w:tcPr>
            <w:tcW w:w="4219" w:type="dxa"/>
          </w:tcPr>
          <w:p w:rsidR="00417105" w:rsidRPr="00417105" w:rsidRDefault="00417105" w:rsidP="00417105">
            <w:pPr>
              <w:jc w:val="center"/>
              <w:rPr>
                <w:sz w:val="28"/>
                <w:szCs w:val="28"/>
              </w:rPr>
            </w:pPr>
            <w:r w:rsidRPr="00417105">
              <w:rPr>
                <w:sz w:val="28"/>
                <w:szCs w:val="28"/>
              </w:rPr>
              <w:t>Секретарь</w:t>
            </w:r>
          </w:p>
          <w:p w:rsidR="00417105" w:rsidRPr="00417105" w:rsidRDefault="00417105" w:rsidP="00417105">
            <w:pPr>
              <w:jc w:val="center"/>
              <w:rPr>
                <w:sz w:val="28"/>
                <w:szCs w:val="28"/>
              </w:rPr>
            </w:pPr>
            <w:r w:rsidRPr="00417105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17105" w:rsidRPr="00417105" w:rsidRDefault="00417105" w:rsidP="0041710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 w:rsidRPr="00417105">
              <w:rPr>
                <w:bCs/>
                <w:iCs/>
                <w:sz w:val="28"/>
                <w:szCs w:val="28"/>
              </w:rPr>
              <w:t>С.Н. Лешин</w:t>
            </w:r>
          </w:p>
        </w:tc>
      </w:tr>
    </w:tbl>
    <w:p w:rsidR="00735053" w:rsidRDefault="00735053" w:rsidP="00F17D94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</w:p>
    <w:p w:rsidR="00735053" w:rsidRPr="00B857B4" w:rsidRDefault="00735053" w:rsidP="00590A51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76" w:rsidRDefault="00B51176">
      <w:r>
        <w:separator/>
      </w:r>
    </w:p>
  </w:endnote>
  <w:endnote w:type="continuationSeparator" w:id="0">
    <w:p w:rsidR="00B51176" w:rsidRDefault="00B5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76" w:rsidRDefault="00B51176">
      <w:r>
        <w:separator/>
      </w:r>
    </w:p>
  </w:footnote>
  <w:footnote w:type="continuationSeparator" w:id="0">
    <w:p w:rsidR="00B51176" w:rsidRDefault="00B51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A208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A208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7105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60E10"/>
    <w:multiLevelType w:val="hybridMultilevel"/>
    <w:tmpl w:val="364C6298"/>
    <w:lvl w:ilvl="0" w:tplc="BB08D5D0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15F8A"/>
    <w:rsid w:val="00082D2A"/>
    <w:rsid w:val="000A1EC7"/>
    <w:rsid w:val="001545EC"/>
    <w:rsid w:val="00172488"/>
    <w:rsid w:val="00172542"/>
    <w:rsid w:val="00183979"/>
    <w:rsid w:val="001A59C7"/>
    <w:rsid w:val="001F6DBA"/>
    <w:rsid w:val="00214045"/>
    <w:rsid w:val="00244C26"/>
    <w:rsid w:val="00260C83"/>
    <w:rsid w:val="00267D0B"/>
    <w:rsid w:val="00273EA2"/>
    <w:rsid w:val="00286EE9"/>
    <w:rsid w:val="00290D9C"/>
    <w:rsid w:val="002B3587"/>
    <w:rsid w:val="002D21B4"/>
    <w:rsid w:val="002F124B"/>
    <w:rsid w:val="002F16ED"/>
    <w:rsid w:val="00305D82"/>
    <w:rsid w:val="0030689A"/>
    <w:rsid w:val="003209C6"/>
    <w:rsid w:val="0036133A"/>
    <w:rsid w:val="00362978"/>
    <w:rsid w:val="003D6066"/>
    <w:rsid w:val="003F6B74"/>
    <w:rsid w:val="00406439"/>
    <w:rsid w:val="00410A78"/>
    <w:rsid w:val="00417105"/>
    <w:rsid w:val="00421305"/>
    <w:rsid w:val="0044301F"/>
    <w:rsid w:val="00463B03"/>
    <w:rsid w:val="00470707"/>
    <w:rsid w:val="004732E8"/>
    <w:rsid w:val="004925BF"/>
    <w:rsid w:val="004C3155"/>
    <w:rsid w:val="00546E37"/>
    <w:rsid w:val="005564D3"/>
    <w:rsid w:val="00574439"/>
    <w:rsid w:val="00585DC5"/>
    <w:rsid w:val="005908E7"/>
    <w:rsid w:val="00590A51"/>
    <w:rsid w:val="005958E0"/>
    <w:rsid w:val="00597DDE"/>
    <w:rsid w:val="005F4F59"/>
    <w:rsid w:val="00603FF3"/>
    <w:rsid w:val="00650250"/>
    <w:rsid w:val="006758F8"/>
    <w:rsid w:val="00676AAA"/>
    <w:rsid w:val="00681291"/>
    <w:rsid w:val="006F6CA1"/>
    <w:rsid w:val="00734023"/>
    <w:rsid w:val="00735053"/>
    <w:rsid w:val="0073796F"/>
    <w:rsid w:val="007464DF"/>
    <w:rsid w:val="007A3BE9"/>
    <w:rsid w:val="007C28A5"/>
    <w:rsid w:val="007F18B7"/>
    <w:rsid w:val="00825CC5"/>
    <w:rsid w:val="00834BA0"/>
    <w:rsid w:val="00897AAB"/>
    <w:rsid w:val="008A153B"/>
    <w:rsid w:val="008D685E"/>
    <w:rsid w:val="009808D6"/>
    <w:rsid w:val="009E7DE6"/>
    <w:rsid w:val="009F1867"/>
    <w:rsid w:val="00A208A5"/>
    <w:rsid w:val="00A231D3"/>
    <w:rsid w:val="00A74734"/>
    <w:rsid w:val="00A83FEE"/>
    <w:rsid w:val="00A90C52"/>
    <w:rsid w:val="00AB0945"/>
    <w:rsid w:val="00AF14FC"/>
    <w:rsid w:val="00B016D0"/>
    <w:rsid w:val="00B37736"/>
    <w:rsid w:val="00B51176"/>
    <w:rsid w:val="00B768D0"/>
    <w:rsid w:val="00B94EA0"/>
    <w:rsid w:val="00BC1E9C"/>
    <w:rsid w:val="00BC5A4D"/>
    <w:rsid w:val="00BD40AD"/>
    <w:rsid w:val="00C602FB"/>
    <w:rsid w:val="00C616D1"/>
    <w:rsid w:val="00C77EB9"/>
    <w:rsid w:val="00C81C0F"/>
    <w:rsid w:val="00CA6932"/>
    <w:rsid w:val="00CC3E2C"/>
    <w:rsid w:val="00CD34FE"/>
    <w:rsid w:val="00CF2E20"/>
    <w:rsid w:val="00D345A7"/>
    <w:rsid w:val="00D45FC3"/>
    <w:rsid w:val="00D87E76"/>
    <w:rsid w:val="00DA5ECB"/>
    <w:rsid w:val="00DD2595"/>
    <w:rsid w:val="00DD5507"/>
    <w:rsid w:val="00DE0DE1"/>
    <w:rsid w:val="00E217C9"/>
    <w:rsid w:val="00E66EA6"/>
    <w:rsid w:val="00E969A9"/>
    <w:rsid w:val="00EA2D2F"/>
    <w:rsid w:val="00EA3C7D"/>
    <w:rsid w:val="00EC7164"/>
    <w:rsid w:val="00EF42CB"/>
    <w:rsid w:val="00F007F2"/>
    <w:rsid w:val="00F17D94"/>
    <w:rsid w:val="00F5675B"/>
    <w:rsid w:val="00F9252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7D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uiPriority w:val="99"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17D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Nonformat">
    <w:name w:val="ConsNonformat"/>
    <w:rsid w:val="00F17D9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F17D94"/>
    <w:pPr>
      <w:snapToGrid w:val="0"/>
      <w:ind w:right="19772"/>
    </w:pPr>
    <w:rPr>
      <w:rFonts w:ascii="Arial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7D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uiPriority w:val="99"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17D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Nonformat">
    <w:name w:val="ConsNonformat"/>
    <w:rsid w:val="00F17D9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F17D94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8A7D2-C775-40C4-83E9-E58B6340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subject/>
  <dc:creator>Милькова Г. А.</dc:creator>
  <cp:keywords/>
  <dc:description/>
  <cp:lastModifiedBy>ТИК</cp:lastModifiedBy>
  <cp:revision>5</cp:revision>
  <cp:lastPrinted>2016-08-30T12:23:00Z</cp:lastPrinted>
  <dcterms:created xsi:type="dcterms:W3CDTF">2016-08-30T12:09:00Z</dcterms:created>
  <dcterms:modified xsi:type="dcterms:W3CDTF">2016-08-30T12:27:00Z</dcterms:modified>
</cp:coreProperties>
</file>