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211F7" w:rsidRPr="008C02F0" w:rsidTr="00D0426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C74A0" w:rsidRPr="002034D4" w:rsidRDefault="008C74A0" w:rsidP="008C74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4D4">
              <w:rPr>
                <w:rFonts w:ascii="Times New Roman" w:hAnsi="Times New Roman" w:cs="Times New Roman"/>
                <w:b/>
                <w:sz w:val="32"/>
                <w:szCs w:val="32"/>
              </w:rPr>
              <w:t>ТЕРРИТОРИАЛЬНАЯ ИЗБИРАТЕЛЬНАЯ КОМИССИЯ КАЛЯЗИНСКОГО РАЙОНА</w:t>
            </w:r>
          </w:p>
          <w:p w:rsidR="008C74A0" w:rsidRPr="00552745" w:rsidRDefault="008C74A0" w:rsidP="008C7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80"/>
                <w:sz w:val="32"/>
                <w:szCs w:val="32"/>
              </w:rPr>
            </w:pPr>
            <w:r w:rsidRPr="00552745">
              <w:rPr>
                <w:rFonts w:ascii="Times New Roman" w:hAnsi="Times New Roman" w:cs="Times New Roman"/>
                <w:b/>
                <w:spacing w:val="80"/>
                <w:sz w:val="32"/>
                <w:szCs w:val="32"/>
              </w:rPr>
              <w:t>ПОСТАНОВЛЕНИЕ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7"/>
              <w:gridCol w:w="2950"/>
              <w:gridCol w:w="3467"/>
            </w:tblGrid>
            <w:tr w:rsidR="008C74A0" w:rsidRPr="00F87921" w:rsidTr="005458B8">
              <w:tc>
                <w:tcPr>
                  <w:tcW w:w="3189" w:type="dxa"/>
                  <w:tcBorders>
                    <w:bottom w:val="single" w:sz="4" w:space="0" w:color="auto"/>
                  </w:tcBorders>
                </w:tcPr>
                <w:p w:rsidR="008C74A0" w:rsidRPr="00A451A2" w:rsidRDefault="00802909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="008C74A0" w:rsidRPr="00A451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августа 2016 г.</w:t>
                  </w:r>
                </w:p>
              </w:tc>
              <w:tc>
                <w:tcPr>
                  <w:tcW w:w="3190" w:type="dxa"/>
                </w:tcPr>
                <w:p w:rsidR="008C74A0" w:rsidRPr="00A451A2" w:rsidRDefault="008C74A0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94" w:type="dxa"/>
                  <w:tcBorders>
                    <w:bottom w:val="single" w:sz="4" w:space="0" w:color="auto"/>
                  </w:tcBorders>
                </w:tcPr>
                <w:p w:rsidR="008C74A0" w:rsidRPr="00A451A2" w:rsidRDefault="008C74A0" w:rsidP="008029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1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</w:t>
                  </w:r>
                  <w:r w:rsidR="00802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A451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</w:t>
                  </w:r>
                  <w:r w:rsidR="00802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Pr="00A451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-4</w:t>
                  </w:r>
                </w:p>
              </w:tc>
            </w:tr>
            <w:tr w:rsidR="008C74A0" w:rsidRPr="002034D4" w:rsidTr="005458B8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8C74A0" w:rsidRPr="002034D4" w:rsidRDefault="008C74A0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8C74A0" w:rsidRDefault="008C74A0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203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Калязин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</w:tcBorders>
                </w:tcPr>
                <w:p w:rsidR="008C74A0" w:rsidRPr="002034D4" w:rsidRDefault="008C74A0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11F7" w:rsidRPr="008C02F0" w:rsidRDefault="003211F7" w:rsidP="00802909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80290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</w:t>
            </w:r>
            <w:r w:rsidR="0080290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</w:t>
      </w:r>
      <w:r w:rsidR="0080290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802909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</w:t>
      </w:r>
      <w:r w:rsidR="00802909">
        <w:rPr>
          <w:rFonts w:ascii="Times New Roman" w:hAnsi="Times New Roman" w:cs="Times New Roman"/>
          <w:snapToGrid w:val="0"/>
          <w:sz w:val="28"/>
          <w:szCs w:val="28"/>
        </w:rPr>
        <w:t>Лисицыной С.В.</w:t>
      </w:r>
      <w:r w:rsidR="007166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802909">
        <w:rPr>
          <w:rFonts w:ascii="Times New Roman" w:hAnsi="Times New Roman" w:cs="Times New Roman"/>
          <w:snapToGrid w:val="0"/>
          <w:sz w:val="28"/>
          <w:szCs w:val="28"/>
        </w:rPr>
        <w:t>31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87FB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.201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A87FB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02909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A87FB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02909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534BA1" w:rsidRDefault="003211F7" w:rsidP="00534BA1">
      <w:pPr>
        <w:numPr>
          <w:ilvl w:val="0"/>
          <w:numId w:val="6"/>
        </w:numPr>
        <w:tabs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 w:rsidR="00802909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802909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802909">
        <w:rPr>
          <w:rFonts w:ascii="Times New Roman" w:hAnsi="Times New Roman" w:cs="Times New Roman"/>
          <w:sz w:val="28"/>
          <w:szCs w:val="28"/>
        </w:rPr>
        <w:t>Шашкину Валентину Осиповну</w:t>
      </w:r>
      <w:r w:rsidR="008C74A0">
        <w:rPr>
          <w:rFonts w:ascii="Times New Roman" w:hAnsi="Times New Roman" w:cs="Times New Roman"/>
          <w:sz w:val="28"/>
          <w:szCs w:val="28"/>
        </w:rPr>
        <w:t>,</w:t>
      </w:r>
      <w:r w:rsidR="00C06808" w:rsidRPr="00C06808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 </w:t>
      </w:r>
      <w:r w:rsidR="00C06808" w:rsidRPr="00C06808">
        <w:rPr>
          <w:rFonts w:ascii="Times New Roman" w:hAnsi="Times New Roman" w:cs="Times New Roman"/>
          <w:sz w:val="28"/>
          <w:szCs w:val="28"/>
        </w:rPr>
        <w:t>19</w:t>
      </w:r>
      <w:r w:rsidR="00802909">
        <w:rPr>
          <w:rFonts w:ascii="Times New Roman" w:hAnsi="Times New Roman" w:cs="Times New Roman"/>
          <w:sz w:val="28"/>
          <w:szCs w:val="28"/>
        </w:rPr>
        <w:t>53</w:t>
      </w:r>
      <w:r w:rsidR="00C06808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802909" w:rsidRPr="00802909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 </w:t>
      </w:r>
      <w:r w:rsidR="00802909" w:rsidRPr="00802909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8C74A0" w:rsidRPr="008C74A0">
        <w:rPr>
          <w:rFonts w:ascii="Times New Roman" w:hAnsi="Times New Roman" w:cs="Times New Roman"/>
          <w:sz w:val="28"/>
          <w:szCs w:val="28"/>
        </w:rPr>
        <w:t>,</w:t>
      </w:r>
      <w:r w:rsidR="00716651" w:rsidRPr="00716651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 </w:t>
      </w:r>
      <w:r w:rsidR="00716651" w:rsidRPr="00716651">
        <w:rPr>
          <w:rFonts w:ascii="Times New Roman" w:hAnsi="Times New Roman" w:cs="Times New Roman"/>
          <w:sz w:val="28"/>
          <w:szCs w:val="28"/>
        </w:rPr>
        <w:t>медицинск</w:t>
      </w:r>
      <w:r w:rsidR="00716651">
        <w:rPr>
          <w:rFonts w:ascii="Times New Roman" w:hAnsi="Times New Roman" w:cs="Times New Roman"/>
          <w:sz w:val="28"/>
          <w:szCs w:val="28"/>
        </w:rPr>
        <w:t>ую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716651">
        <w:rPr>
          <w:rFonts w:ascii="Times New Roman" w:hAnsi="Times New Roman" w:cs="Times New Roman"/>
          <w:sz w:val="28"/>
          <w:szCs w:val="28"/>
        </w:rPr>
        <w:t>у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Г</w:t>
      </w:r>
      <w:r w:rsidR="000A3D05">
        <w:rPr>
          <w:rFonts w:ascii="Times New Roman" w:hAnsi="Times New Roman" w:cs="Times New Roman"/>
          <w:sz w:val="28"/>
          <w:szCs w:val="28"/>
        </w:rPr>
        <w:t>Б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УЗ </w:t>
      </w:r>
      <w:r w:rsidR="00716651">
        <w:rPr>
          <w:rFonts w:ascii="Times New Roman" w:hAnsi="Times New Roman" w:cs="Times New Roman"/>
          <w:sz w:val="28"/>
          <w:szCs w:val="28"/>
        </w:rPr>
        <w:t>«</w:t>
      </w:r>
      <w:r w:rsidR="00716651" w:rsidRPr="00716651">
        <w:rPr>
          <w:rFonts w:ascii="Times New Roman" w:hAnsi="Times New Roman" w:cs="Times New Roman"/>
          <w:sz w:val="28"/>
          <w:szCs w:val="28"/>
        </w:rPr>
        <w:t>Тверская областная психиатрическая больница №2</w:t>
      </w:r>
      <w:r w:rsidR="00716651">
        <w:rPr>
          <w:rFonts w:ascii="Times New Roman" w:hAnsi="Times New Roman" w:cs="Times New Roman"/>
          <w:sz w:val="28"/>
          <w:szCs w:val="28"/>
        </w:rPr>
        <w:t>»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, </w:t>
      </w:r>
      <w:r w:rsidRPr="00C06808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</w:t>
      </w:r>
      <w:r w:rsid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16651" w:rsidRP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собрание</w:t>
      </w:r>
      <w:r w:rsid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</w:t>
      </w:r>
      <w:r w:rsidR="00716651" w:rsidRP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избирателей по месту работы</w:t>
      </w:r>
      <w:r w:rsid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16651" w:rsidRP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</w:t>
      </w:r>
      <w:r w:rsidR="000A3D0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</w:t>
      </w:r>
      <w:bookmarkStart w:id="0" w:name="_GoBack"/>
      <w:bookmarkEnd w:id="0"/>
      <w:r w:rsidR="00716651" w:rsidRP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УЗ </w:t>
      </w:r>
      <w:r w:rsid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</w:t>
      </w:r>
      <w:r w:rsidR="00716651" w:rsidRP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Тверская областная психиатрическая больница №2</w:t>
      </w:r>
      <w:r w:rsidR="007166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».</w:t>
      </w:r>
      <w:proofErr w:type="gramEnd"/>
    </w:p>
    <w:p w:rsidR="003211F7" w:rsidRPr="00160F26" w:rsidRDefault="003211F7" w:rsidP="003211F7">
      <w:pPr>
        <w:numPr>
          <w:ilvl w:val="0"/>
          <w:numId w:val="6"/>
        </w:numPr>
        <w:tabs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7E" w:rsidRDefault="00F8257E" w:rsidP="00936F90">
      <w:pPr>
        <w:spacing w:after="0" w:line="240" w:lineRule="auto"/>
      </w:pPr>
      <w:r>
        <w:separator/>
      </w:r>
    </w:p>
  </w:endnote>
  <w:endnote w:type="continuationSeparator" w:id="0">
    <w:p w:rsidR="00F8257E" w:rsidRDefault="00F8257E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7E" w:rsidRDefault="00F8257E" w:rsidP="00936F90">
      <w:pPr>
        <w:spacing w:after="0" w:line="240" w:lineRule="auto"/>
      </w:pPr>
      <w:r>
        <w:separator/>
      </w:r>
    </w:p>
  </w:footnote>
  <w:footnote w:type="continuationSeparator" w:id="0">
    <w:p w:rsidR="00F8257E" w:rsidRDefault="00F8257E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F825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3D05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F825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A3D05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23CD"/>
    <w:rsid w:val="002034D4"/>
    <w:rsid w:val="002072D0"/>
    <w:rsid w:val="0024297D"/>
    <w:rsid w:val="0027415B"/>
    <w:rsid w:val="00285273"/>
    <w:rsid w:val="00296410"/>
    <w:rsid w:val="002E07DB"/>
    <w:rsid w:val="002F45A7"/>
    <w:rsid w:val="002F5F86"/>
    <w:rsid w:val="00304593"/>
    <w:rsid w:val="003211F7"/>
    <w:rsid w:val="00361E2B"/>
    <w:rsid w:val="0038120F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34BA1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16651"/>
    <w:rsid w:val="00741447"/>
    <w:rsid w:val="00783234"/>
    <w:rsid w:val="007A4653"/>
    <w:rsid w:val="007B49A9"/>
    <w:rsid w:val="007B4C62"/>
    <w:rsid w:val="007C228C"/>
    <w:rsid w:val="008007C6"/>
    <w:rsid w:val="00802909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C74A0"/>
    <w:rsid w:val="008D0327"/>
    <w:rsid w:val="00901868"/>
    <w:rsid w:val="0093074D"/>
    <w:rsid w:val="009360AD"/>
    <w:rsid w:val="00936F90"/>
    <w:rsid w:val="00944DC9"/>
    <w:rsid w:val="00987863"/>
    <w:rsid w:val="009A49ED"/>
    <w:rsid w:val="009C01B2"/>
    <w:rsid w:val="009C1B14"/>
    <w:rsid w:val="009D0F19"/>
    <w:rsid w:val="009D3D82"/>
    <w:rsid w:val="009D4FD3"/>
    <w:rsid w:val="009F1967"/>
    <w:rsid w:val="009F2EEE"/>
    <w:rsid w:val="00A07623"/>
    <w:rsid w:val="00A128E5"/>
    <w:rsid w:val="00A149F4"/>
    <w:rsid w:val="00A23EAF"/>
    <w:rsid w:val="00A31B2B"/>
    <w:rsid w:val="00A320B4"/>
    <w:rsid w:val="00A57351"/>
    <w:rsid w:val="00A7673D"/>
    <w:rsid w:val="00A87FBE"/>
    <w:rsid w:val="00AC393F"/>
    <w:rsid w:val="00AE3407"/>
    <w:rsid w:val="00AF05E8"/>
    <w:rsid w:val="00B45E6D"/>
    <w:rsid w:val="00B86533"/>
    <w:rsid w:val="00B920D1"/>
    <w:rsid w:val="00BA0104"/>
    <w:rsid w:val="00BA54B3"/>
    <w:rsid w:val="00BA6292"/>
    <w:rsid w:val="00BA7BF0"/>
    <w:rsid w:val="00C04102"/>
    <w:rsid w:val="00C06808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B6ECB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8257E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74F1-5D2A-4ACC-8BAB-F083A5CD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61</cp:revision>
  <cp:lastPrinted>2016-08-31T15:08:00Z</cp:lastPrinted>
  <dcterms:created xsi:type="dcterms:W3CDTF">2015-09-21T08:47:00Z</dcterms:created>
  <dcterms:modified xsi:type="dcterms:W3CDTF">2016-08-31T15:09:00Z</dcterms:modified>
</cp:coreProperties>
</file>